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6682" w14:textId="7EA70AB3" w:rsidR="00DE1D74" w:rsidRDefault="002A0EAF" w:rsidP="003F29C1">
      <w:pPr>
        <w:pStyle w:val="Reportcovertitle"/>
        <w:spacing w:before="800" w:line="360" w:lineRule="auto"/>
      </w:pPr>
      <w:r>
        <w:rPr>
          <w:noProof/>
          <w:lang w:eastAsia="en-GB"/>
        </w:rPr>
        <w:t>Being a trainee representative</w:t>
      </w:r>
    </w:p>
    <w:p w14:paraId="7CAE68C2" w14:textId="003B2544" w:rsidR="00717D0F" w:rsidRPr="009A4638" w:rsidRDefault="00A35BDA" w:rsidP="003F29C1">
      <w:pPr>
        <w:pStyle w:val="Heading2"/>
        <w:spacing w:after="240" w:afterAutospacing="0" w:line="276" w:lineRule="auto"/>
        <w:rPr>
          <w:color w:val="A00054"/>
          <w:sz w:val="72"/>
          <w:szCs w:val="72"/>
          <w:lang w:val="en-US"/>
        </w:rPr>
      </w:pPr>
      <w:r>
        <w:rPr>
          <w:lang w:val="en-US"/>
        </w:rPr>
        <w:t>Reflection on</w:t>
      </w:r>
      <w:r w:rsidR="001156F2">
        <w:rPr>
          <w:lang w:val="en-US"/>
        </w:rPr>
        <w:t xml:space="preserve"> how your role is going</w:t>
      </w:r>
    </w:p>
    <w:p w14:paraId="49F5CB05" w14:textId="35D8390B" w:rsidR="00717D0F" w:rsidRPr="009A4638" w:rsidRDefault="002A0EAF" w:rsidP="003F29C1">
      <w:pPr>
        <w:spacing w:after="240" w:line="360" w:lineRule="auto"/>
        <w:rPr>
          <w:rFonts w:cs="Arial"/>
          <w:lang w:val="en-US"/>
        </w:rPr>
      </w:pPr>
      <w:r>
        <w:rPr>
          <w:rFonts w:cs="Arial"/>
          <w:lang w:val="en-US"/>
        </w:rPr>
        <w:t>U</w:t>
      </w:r>
      <w:r w:rsidR="00717D0F">
        <w:rPr>
          <w:rFonts w:cs="Arial"/>
          <w:lang w:val="en-US"/>
        </w:rPr>
        <w:t>se this template to reflect on the following points</w:t>
      </w:r>
      <w:r w:rsidR="00545C86">
        <w:rPr>
          <w:rFonts w:cs="Arial"/>
          <w:lang w:val="en-US"/>
        </w:rPr>
        <w:t xml:space="preserve"> </w:t>
      </w:r>
      <w:r w:rsidR="00906145">
        <w:rPr>
          <w:rFonts w:cs="Arial"/>
          <w:lang w:val="en-US"/>
        </w:rPr>
        <w:t>after you have settled in</w:t>
      </w:r>
      <w:r w:rsidR="009201E0">
        <w:rPr>
          <w:rFonts w:cs="Arial"/>
          <w:lang w:val="en-US"/>
        </w:rPr>
        <w:t>to your role to help you decide what to do next.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991"/>
      </w:tblGrid>
      <w:tr w:rsidR="00717D0F" w:rsidRPr="009A4638" w14:paraId="071664DC" w14:textId="77777777" w:rsidTr="004C6D44">
        <w:tc>
          <w:tcPr>
            <w:tcW w:w="4957" w:type="dxa"/>
          </w:tcPr>
          <w:p w14:paraId="757A520F" w14:textId="10C3E4B5" w:rsidR="00717D0F" w:rsidRPr="009A4638" w:rsidRDefault="00F32A54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What is your role</w:t>
            </w:r>
            <w:r w:rsidR="001156F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and what does it involve?</w:t>
            </w:r>
          </w:p>
        </w:tc>
        <w:tc>
          <w:tcPr>
            <w:tcW w:w="8991" w:type="dxa"/>
          </w:tcPr>
          <w:p w14:paraId="08CABB3A" w14:textId="77777777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F3307C" w14:textId="77777777" w:rsidR="00DE0C73" w:rsidRDefault="00DE0C73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C7589C2" w14:textId="77777777" w:rsidR="00C31723" w:rsidRDefault="00C31723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427F33" w14:textId="3E8029B6" w:rsidR="00C31723" w:rsidRDefault="00C31723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CCFB5D" w14:textId="77777777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B7BCA8D" w14:textId="6432A074" w:rsidR="00C31723" w:rsidRDefault="00C31723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7D0F" w:rsidRPr="009A4638" w14:paraId="1C316E6A" w14:textId="77777777" w:rsidTr="004C6D44">
        <w:tc>
          <w:tcPr>
            <w:tcW w:w="4957" w:type="dxa"/>
          </w:tcPr>
          <w:p w14:paraId="40C54737" w14:textId="6FCE0BDB" w:rsidR="00717D0F" w:rsidRDefault="001156F2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What aims did you set for yourself before you started?  Are you making progress?  Have you updated your aims, or should you?</w:t>
            </w:r>
          </w:p>
          <w:p w14:paraId="0127F31D" w14:textId="499DAB66" w:rsidR="00F94139" w:rsidRPr="009A4638" w:rsidRDefault="00F94139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14:paraId="1108FDC6" w14:textId="77777777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E2AA6A" w14:textId="2D9BE4DB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0A77BA7" w14:textId="77777777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2041D8B" w14:textId="77777777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7AB92F4" w14:textId="57B05044" w:rsidR="00B16505" w:rsidRPr="009A4638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7D0F" w:rsidRPr="009A4638" w14:paraId="46EDF374" w14:textId="77777777" w:rsidTr="004C6D44">
        <w:tc>
          <w:tcPr>
            <w:tcW w:w="4957" w:type="dxa"/>
          </w:tcPr>
          <w:p w14:paraId="2F658ED5" w14:textId="5F581DA1" w:rsidR="00717D0F" w:rsidRPr="009A4638" w:rsidRDefault="001156F2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What challenges have you faced in your role?  How have you overcome them, or how might you?</w:t>
            </w:r>
          </w:p>
        </w:tc>
        <w:tc>
          <w:tcPr>
            <w:tcW w:w="8991" w:type="dxa"/>
          </w:tcPr>
          <w:p w14:paraId="66254F4D" w14:textId="77777777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0603994" w14:textId="12EE12FF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25B8EA3" w14:textId="1D7BE06E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1A1D17D" w14:textId="77777777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68DBF3A" w14:textId="6356BD1C" w:rsidR="00B16505" w:rsidRPr="009A4638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7D0F" w:rsidRPr="009A4638" w14:paraId="0D45A8CB" w14:textId="77777777" w:rsidTr="004C6D44">
        <w:tc>
          <w:tcPr>
            <w:tcW w:w="4957" w:type="dxa"/>
          </w:tcPr>
          <w:p w14:paraId="31A18BBF" w14:textId="546255FF" w:rsidR="00717D0F" w:rsidRPr="009A4638" w:rsidRDefault="001156F2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What has gone well?  What helped this go well?</w:t>
            </w:r>
          </w:p>
        </w:tc>
        <w:tc>
          <w:tcPr>
            <w:tcW w:w="8991" w:type="dxa"/>
          </w:tcPr>
          <w:p w14:paraId="1D7AF9BA" w14:textId="041B0FF3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6DBA5C2" w14:textId="77777777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1CB1829" w14:textId="77777777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0C603B" w14:textId="77777777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76A8A3A" w14:textId="33D40D3B" w:rsidR="00B16505" w:rsidRPr="009A4638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7D0F" w:rsidRPr="009A4638" w14:paraId="733DC4DB" w14:textId="77777777" w:rsidTr="004C6D44">
        <w:tc>
          <w:tcPr>
            <w:tcW w:w="4957" w:type="dxa"/>
          </w:tcPr>
          <w:p w14:paraId="44691F6E" w14:textId="6BDAD38D" w:rsidR="00717D0F" w:rsidRPr="009A4638" w:rsidRDefault="00F32A54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What </w:t>
            </w:r>
            <w:r w:rsidR="001156F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have you learnt about yourself doing the role?</w:t>
            </w:r>
          </w:p>
        </w:tc>
        <w:tc>
          <w:tcPr>
            <w:tcW w:w="8991" w:type="dxa"/>
          </w:tcPr>
          <w:p w14:paraId="11E89F68" w14:textId="2D2DB5BC" w:rsidR="003F29C1" w:rsidRDefault="003F29C1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DA1A7F7" w14:textId="4DB59130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98FABD7" w14:textId="77777777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67290B" w14:textId="77777777" w:rsidR="00DE0C73" w:rsidRDefault="00DE0C73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BD9F29F" w14:textId="77777777" w:rsidR="00717D0F" w:rsidRPr="009A4638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35BDA" w:rsidRPr="009A4638" w14:paraId="42C8860D" w14:textId="77777777" w:rsidTr="00A35BDA">
        <w:trPr>
          <w:trHeight w:val="1570"/>
        </w:trPr>
        <w:tc>
          <w:tcPr>
            <w:tcW w:w="4957" w:type="dxa"/>
          </w:tcPr>
          <w:p w14:paraId="5CFBEB1A" w14:textId="7FBD2959" w:rsidR="00A35BDA" w:rsidRDefault="001156F2" w:rsidP="00A35BDA">
            <w:pPr>
              <w:spacing w:line="276" w:lineRule="auto"/>
              <w:rPr>
                <w:rFonts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What leadership skills have you used in the role?</w:t>
            </w:r>
          </w:p>
        </w:tc>
        <w:tc>
          <w:tcPr>
            <w:tcW w:w="8991" w:type="dxa"/>
          </w:tcPr>
          <w:p w14:paraId="47773211" w14:textId="77777777" w:rsidR="00A35BDA" w:rsidRDefault="00A35BDA" w:rsidP="00A35BDA">
            <w:pPr>
              <w:spacing w:line="276" w:lineRule="auto"/>
              <w:rPr>
                <w:rFonts w:cs="Arial"/>
                <w:lang w:val="en-US"/>
              </w:rPr>
            </w:pPr>
          </w:p>
        </w:tc>
      </w:tr>
      <w:tr w:rsidR="00A35BDA" w:rsidRPr="009A4638" w14:paraId="44637627" w14:textId="77777777" w:rsidTr="00A35BDA">
        <w:trPr>
          <w:trHeight w:val="1690"/>
        </w:trPr>
        <w:tc>
          <w:tcPr>
            <w:tcW w:w="4957" w:type="dxa"/>
          </w:tcPr>
          <w:p w14:paraId="014180B7" w14:textId="616D2EAF" w:rsidR="00A35BDA" w:rsidRDefault="001156F2" w:rsidP="00A35BDA">
            <w:pPr>
              <w:spacing w:line="276" w:lineRule="auto"/>
              <w:rPr>
                <w:rFonts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How can you develop your leadership skills further while in your role?</w:t>
            </w:r>
          </w:p>
        </w:tc>
        <w:tc>
          <w:tcPr>
            <w:tcW w:w="8991" w:type="dxa"/>
          </w:tcPr>
          <w:p w14:paraId="48F399E3" w14:textId="77777777" w:rsidR="00A35BDA" w:rsidRDefault="00A35BDA" w:rsidP="00A35BDA">
            <w:pPr>
              <w:spacing w:line="276" w:lineRule="auto"/>
              <w:rPr>
                <w:rFonts w:cs="Arial"/>
                <w:lang w:val="en-US"/>
              </w:rPr>
            </w:pPr>
          </w:p>
        </w:tc>
      </w:tr>
    </w:tbl>
    <w:p w14:paraId="71F07BFE" w14:textId="77777777" w:rsidR="00AD0D6D" w:rsidRPr="00F0798A" w:rsidRDefault="00AD0D6D" w:rsidP="00F0798A">
      <w:pPr>
        <w:rPr>
          <w:vertAlign w:val="superscript"/>
        </w:rPr>
      </w:pPr>
    </w:p>
    <w:sectPr w:rsidR="00AD0D6D" w:rsidRPr="00F0798A" w:rsidSect="00DE0C7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0" w:orient="landscape"/>
      <w:pgMar w:top="1134" w:right="851" w:bottom="1134" w:left="851" w:header="567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21B0B" w14:textId="77777777" w:rsidR="00F83C94" w:rsidRDefault="00F83C94" w:rsidP="00D92725">
      <w:r>
        <w:separator/>
      </w:r>
    </w:p>
  </w:endnote>
  <w:endnote w:type="continuationSeparator" w:id="0">
    <w:p w14:paraId="0A9B8E7B" w14:textId="77777777" w:rsidR="00F83C94" w:rsidRDefault="00F83C94" w:rsidP="00D92725">
      <w:r>
        <w:continuationSeparator/>
      </w:r>
    </w:p>
  </w:endnote>
  <w:endnote w:type="continuationNotice" w:id="1">
    <w:p w14:paraId="3443F919" w14:textId="77777777" w:rsidR="00F83C94" w:rsidRDefault="00F83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w Roman"/>
    <w:panose1 w:val="020B0600040502020204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4E74D" w14:textId="77777777" w:rsidR="0027517D" w:rsidRDefault="0027517D" w:rsidP="00D92725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A382E" w14:textId="77777777" w:rsidR="0027517D" w:rsidRDefault="0027517D"/>
  <w:p w14:paraId="742A3A4A" w14:textId="77777777" w:rsidR="0027517D" w:rsidRDefault="002751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CA881" w14:textId="25DB7E84" w:rsidR="0027517D" w:rsidRDefault="0027517D" w:rsidP="004D6BC6">
    <w:pPr>
      <w:framePr w:wrap="around" w:vAnchor="text" w:hAnchor="margin" w:xAlign="center" w:y="1"/>
      <w:spacing w:before="40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C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0924F2" w14:textId="25DB7E84" w:rsidR="0027517D" w:rsidRDefault="006C6361" w:rsidP="00DE0C73">
    <w:pPr>
      <w:tabs>
        <w:tab w:val="left" w:pos="2115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D8F7C5B" wp14:editId="2BAB381A">
          <wp:simplePos x="0" y="0"/>
          <wp:positionH relativeFrom="column">
            <wp:posOffset>-485775</wp:posOffset>
          </wp:positionH>
          <wp:positionV relativeFrom="paragraph">
            <wp:posOffset>-228600</wp:posOffset>
          </wp:positionV>
          <wp:extent cx="4763069" cy="1228299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landscape_single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230"/>
                  <a:stretch/>
                </pic:blipFill>
                <pic:spPr bwMode="auto">
                  <a:xfrm>
                    <a:off x="0" y="0"/>
                    <a:ext cx="4763069" cy="12282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C73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</w:p>
  <w:p w14:paraId="106DE04A" w14:textId="77777777" w:rsidR="0019386E" w:rsidRDefault="0019386E" w:rsidP="00DE0C73">
    <w:pPr>
      <w:tabs>
        <w:tab w:val="left" w:pos="2115"/>
      </w:tabs>
    </w:pPr>
  </w:p>
  <w:p w14:paraId="335E8D16" w14:textId="38422052" w:rsidR="00987FB3" w:rsidRDefault="0019386E" w:rsidP="00DE0C73">
    <w:pPr>
      <w:tabs>
        <w:tab w:val="left" w:pos="211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87FB3">
      <w:t>Leading Handover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50133" w14:textId="77777777" w:rsidR="0027517D" w:rsidRPr="00DE1D74" w:rsidRDefault="0027517D" w:rsidP="00DE1D74"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71589DE4" wp14:editId="71136E5A">
          <wp:simplePos x="0" y="0"/>
          <wp:positionH relativeFrom="column">
            <wp:posOffset>-542925</wp:posOffset>
          </wp:positionH>
          <wp:positionV relativeFrom="paragraph">
            <wp:posOffset>-634365</wp:posOffset>
          </wp:positionV>
          <wp:extent cx="10692130" cy="1234440"/>
          <wp:effectExtent l="0" t="0" r="0" b="0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landscape_singl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12344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C56E7" w14:textId="77777777" w:rsidR="00F83C94" w:rsidRDefault="00F83C94" w:rsidP="00D92725">
      <w:r>
        <w:separator/>
      </w:r>
    </w:p>
  </w:footnote>
  <w:footnote w:type="continuationSeparator" w:id="0">
    <w:p w14:paraId="2B4410DD" w14:textId="77777777" w:rsidR="00F83C94" w:rsidRDefault="00F83C94" w:rsidP="00D92725">
      <w:r>
        <w:continuationSeparator/>
      </w:r>
    </w:p>
  </w:footnote>
  <w:footnote w:type="continuationNotice" w:id="1">
    <w:p w14:paraId="71CA73DA" w14:textId="77777777" w:rsidR="00F83C94" w:rsidRDefault="00F83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EFEA0" w14:textId="15C9BE9C" w:rsidR="0027517D" w:rsidRPr="00AD0D6D" w:rsidRDefault="00AD0D6D" w:rsidP="00AD0D6D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C11EADE" wp14:editId="6D5E76F4">
          <wp:simplePos x="0" y="0"/>
          <wp:positionH relativeFrom="column">
            <wp:posOffset>6746240</wp:posOffset>
          </wp:positionH>
          <wp:positionV relativeFrom="paragraph">
            <wp:posOffset>-55245</wp:posOffset>
          </wp:positionV>
          <wp:extent cx="3095625" cy="619125"/>
          <wp:effectExtent l="0" t="0" r="9525" b="9525"/>
          <wp:wrapSquare wrapText="bothSides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F5C1D" w14:textId="77777777" w:rsidR="0027517D" w:rsidRDefault="0027517D"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0" wp14:anchorId="47101F65" wp14:editId="50914D8B">
          <wp:simplePos x="0" y="0"/>
          <wp:positionH relativeFrom="page">
            <wp:posOffset>7341870</wp:posOffset>
          </wp:positionH>
          <wp:positionV relativeFrom="page">
            <wp:posOffset>405342</wp:posOffset>
          </wp:positionV>
          <wp:extent cx="2788920" cy="652145"/>
          <wp:effectExtent l="0" t="0" r="5080" b="8255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C0AAF"/>
    <w:multiLevelType w:val="hybridMultilevel"/>
    <w:tmpl w:val="C126844E"/>
    <w:lvl w:ilvl="0" w:tplc="B4C0B9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0F"/>
    <w:rsid w:val="000A0C53"/>
    <w:rsid w:val="00105BA4"/>
    <w:rsid w:val="001156F2"/>
    <w:rsid w:val="001438E8"/>
    <w:rsid w:val="0019386E"/>
    <w:rsid w:val="001C7A17"/>
    <w:rsid w:val="00230D53"/>
    <w:rsid w:val="002434B8"/>
    <w:rsid w:val="00255C72"/>
    <w:rsid w:val="0026206B"/>
    <w:rsid w:val="0027517D"/>
    <w:rsid w:val="002A0EAF"/>
    <w:rsid w:val="002B459C"/>
    <w:rsid w:val="002D0F1E"/>
    <w:rsid w:val="002E388B"/>
    <w:rsid w:val="002F7B91"/>
    <w:rsid w:val="00395FE5"/>
    <w:rsid w:val="003A79A0"/>
    <w:rsid w:val="003F29C1"/>
    <w:rsid w:val="004C6D44"/>
    <w:rsid w:val="004D6BC6"/>
    <w:rsid w:val="00541E2D"/>
    <w:rsid w:val="00545C86"/>
    <w:rsid w:val="00595B2D"/>
    <w:rsid w:val="005C6FC2"/>
    <w:rsid w:val="00601A4F"/>
    <w:rsid w:val="006456C9"/>
    <w:rsid w:val="00656AF6"/>
    <w:rsid w:val="0068731C"/>
    <w:rsid w:val="0069580D"/>
    <w:rsid w:val="006C6361"/>
    <w:rsid w:val="006D4A1B"/>
    <w:rsid w:val="00717D0F"/>
    <w:rsid w:val="007255DE"/>
    <w:rsid w:val="007929A8"/>
    <w:rsid w:val="00906145"/>
    <w:rsid w:val="009201E0"/>
    <w:rsid w:val="0096595B"/>
    <w:rsid w:val="00987FB3"/>
    <w:rsid w:val="00A35BDA"/>
    <w:rsid w:val="00A43752"/>
    <w:rsid w:val="00A76867"/>
    <w:rsid w:val="00AD0D6D"/>
    <w:rsid w:val="00B053FB"/>
    <w:rsid w:val="00B16505"/>
    <w:rsid w:val="00B37B1B"/>
    <w:rsid w:val="00C31723"/>
    <w:rsid w:val="00C61B9B"/>
    <w:rsid w:val="00C96825"/>
    <w:rsid w:val="00D92725"/>
    <w:rsid w:val="00DA1CA4"/>
    <w:rsid w:val="00DE0C73"/>
    <w:rsid w:val="00DE1D74"/>
    <w:rsid w:val="00EC75E4"/>
    <w:rsid w:val="00F0798A"/>
    <w:rsid w:val="00F32A54"/>
    <w:rsid w:val="00F83C94"/>
    <w:rsid w:val="00F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F636CF"/>
  <w14:defaultImageDpi w14:val="300"/>
  <w15:docId w15:val="{D36142A0-990B-426F-BCCB-70FAD4EA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88B"/>
    <w:pPr>
      <w:keepNext/>
      <w:keepLines/>
      <w:spacing w:after="100" w:afterAutospacing="1"/>
      <w:outlineLvl w:val="0"/>
    </w:pPr>
    <w:rPr>
      <w:rFonts w:eastAsiaTheme="majorEastAsia" w:cstheme="majorBidi"/>
      <w:b/>
      <w:bCs/>
      <w:color w:val="A0005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88B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88B"/>
    <w:pPr>
      <w:keepNext/>
      <w:keepLines/>
      <w:spacing w:after="100" w:afterAutospacing="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9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95B"/>
  </w:style>
  <w:style w:type="character" w:styleId="PageNumber">
    <w:name w:val="page number"/>
    <w:basedOn w:val="DefaultParagraphFont"/>
    <w:uiPriority w:val="99"/>
    <w:semiHidden/>
    <w:unhideWhenUsed/>
    <w:rsid w:val="00D92725"/>
  </w:style>
  <w:style w:type="character" w:customStyle="1" w:styleId="Heading2Char">
    <w:name w:val="Heading 2 Char"/>
    <w:basedOn w:val="DefaultParagraphFont"/>
    <w:link w:val="Heading2"/>
    <w:uiPriority w:val="9"/>
    <w:rsid w:val="002E388B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E388B"/>
    <w:rPr>
      <w:rFonts w:eastAsiaTheme="majorEastAsia" w:cstheme="majorBidi"/>
      <w:b/>
      <w:bCs/>
      <w:color w:val="A00054"/>
      <w:sz w:val="40"/>
      <w:szCs w:val="32"/>
    </w:rPr>
  </w:style>
  <w:style w:type="paragraph" w:customStyle="1" w:styleId="Introparagraph">
    <w:name w:val="Intro paragraph"/>
    <w:basedOn w:val="Normal"/>
    <w:qFormat/>
    <w:rsid w:val="00D92725"/>
    <w:rPr>
      <w:color w:val="003893"/>
      <w:sz w:val="32"/>
    </w:rPr>
  </w:style>
  <w:style w:type="paragraph" w:styleId="NormalWeb">
    <w:name w:val="Normal (Web)"/>
    <w:basedOn w:val="Normal"/>
    <w:uiPriority w:val="99"/>
    <w:semiHidden/>
    <w:unhideWhenUsed/>
    <w:rsid w:val="00D927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E388B"/>
    <w:rPr>
      <w:rFonts w:eastAsiaTheme="majorEastAsia" w:cstheme="majorBidi"/>
      <w:b/>
      <w:bCs/>
    </w:rPr>
  </w:style>
  <w:style w:type="paragraph" w:customStyle="1" w:styleId="Quotestyle">
    <w:name w:val="Quote style"/>
    <w:basedOn w:val="Normal"/>
    <w:qFormat/>
    <w:rsid w:val="002E388B"/>
    <w:pPr>
      <w:spacing w:after="100" w:afterAutospacing="1"/>
    </w:pPr>
    <w:rPr>
      <w:color w:val="A00054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F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E5"/>
    <w:rPr>
      <w:rFonts w:ascii="Lucida Grande" w:hAnsi="Lucida Grande" w:cs="Lucida Grande"/>
      <w:sz w:val="18"/>
      <w:szCs w:val="18"/>
    </w:rPr>
  </w:style>
  <w:style w:type="paragraph" w:customStyle="1" w:styleId="Reportcovertitle">
    <w:name w:val="Report cover title"/>
    <w:basedOn w:val="Normal"/>
    <w:qFormat/>
    <w:rsid w:val="000A0C53"/>
    <w:pPr>
      <w:spacing w:before="1600"/>
    </w:pPr>
    <w:rPr>
      <w:b/>
      <w:color w:val="A00054"/>
      <w:sz w:val="64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965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717D0F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D0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F7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.Chambers\Downloads\Word+document+template++A4+landscape+text+in+one+colum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B560FFAF05041A9292EAEEF211F47" ma:contentTypeVersion="12" ma:contentTypeDescription="Create a new document." ma:contentTypeScope="" ma:versionID="2fdf7bf2d8dd3947816fc15b1f213366">
  <xsd:schema xmlns:xsd="http://www.w3.org/2001/XMLSchema" xmlns:xs="http://www.w3.org/2001/XMLSchema" xmlns:p="http://schemas.microsoft.com/office/2006/metadata/properties" xmlns:ns2="3afd64ef-a71c-4a06-bc3e-529b02fa0cf0" xmlns:ns3="8cecdbde-4e11-4cbf-b3cc-446beb51543b" targetNamespace="http://schemas.microsoft.com/office/2006/metadata/properties" ma:root="true" ma:fieldsID="cc09c0aac731588ae3fdf214714a7fa2" ns2:_="" ns3:_="">
    <xsd:import namespace="3afd64ef-a71c-4a06-bc3e-529b02fa0cf0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d64ef-a71c-4a06-bc3e-529b02fa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E487B-DF57-45F5-9B85-35ABC1805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8FC120-8B5E-4B60-852E-675EEF79E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72DFA-1DFC-4BE9-A69C-11CCC337F3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5B0D0F-13A2-4034-801F-70571F321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d64ef-a71c-4a06-bc3e-529b02fa0cf0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C:\Users\Sophie.Chambers\Downloads\Word+document+template++A4+landscape+text+in+one+column (1).dotx</Template>
  <TotalTime>3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Chambers</dc:creator>
  <cp:keywords/>
  <cp:lastModifiedBy>Anna Street</cp:lastModifiedBy>
  <cp:revision>5</cp:revision>
  <dcterms:created xsi:type="dcterms:W3CDTF">2021-01-03T19:30:00Z</dcterms:created>
  <dcterms:modified xsi:type="dcterms:W3CDTF">2021-01-03T19:38:00Z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0x010100C90B560FFAF05041A9292EAEEF211F47</vt:lpwstr>
  </property>
</Properties>
</file>