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DFC8" w14:textId="77777777" w:rsidR="009F6AB1" w:rsidRDefault="009F6AB1" w:rsidP="00031FD0">
      <w:pPr>
        <w:pStyle w:val="Heading1"/>
        <w:rPr>
          <w:color w:val="003087" w:themeColor="accent1"/>
          <w:sz w:val="40"/>
          <w:szCs w:val="16"/>
        </w:rPr>
      </w:pPr>
      <w:r w:rsidRPr="009F6AB1">
        <w:rPr>
          <w:color w:val="003087" w:themeColor="accent1"/>
          <w:sz w:val="40"/>
          <w:szCs w:val="16"/>
        </w:rPr>
        <w:t>Trainee Bursary Application</w:t>
      </w:r>
    </w:p>
    <w:p w14:paraId="39E92A05" w14:textId="7D56A6A9" w:rsidR="00EE0481" w:rsidRDefault="009F6AB1" w:rsidP="00031FD0">
      <w:pPr>
        <w:pStyle w:val="Heading1"/>
        <w:rPr>
          <w:color w:val="003087" w:themeColor="accent1"/>
          <w:sz w:val="40"/>
          <w:szCs w:val="16"/>
        </w:rPr>
      </w:pPr>
      <w:r w:rsidRPr="009F6AB1">
        <w:rPr>
          <w:color w:val="003087" w:themeColor="accent1"/>
          <w:sz w:val="40"/>
          <w:szCs w:val="16"/>
        </w:rPr>
        <w:t>HoS/TPD Supporting Statement</w:t>
      </w:r>
    </w:p>
    <w:p w14:paraId="07552F59" w14:textId="77777777" w:rsidR="00566898" w:rsidRPr="00566898" w:rsidRDefault="00566898" w:rsidP="00566898">
      <w:pPr>
        <w:rPr>
          <w:sz w:val="2"/>
          <w:szCs w:val="2"/>
        </w:rPr>
      </w:pPr>
    </w:p>
    <w:p w14:paraId="3E1D1E51" w14:textId="4522E58A" w:rsidR="009F6AB1" w:rsidRPr="00566898" w:rsidRDefault="009F6AB1" w:rsidP="00566898">
      <w:pPr>
        <w:pStyle w:val="Heading2"/>
      </w:pPr>
      <w:bookmarkStart w:id="0" w:name="_Toc350174611"/>
      <w:r>
        <w:t xml:space="preserve">This form must be completed by Head of School or Training Programme Director </w:t>
      </w:r>
    </w:p>
    <w:p w14:paraId="0D455A12" w14:textId="37DC9068" w:rsidR="008D5953" w:rsidRDefault="009F6AB1" w:rsidP="00761E45">
      <w:pPr>
        <w:pStyle w:val="Heading3"/>
      </w:pPr>
      <w:r>
        <w:t xml:space="preserve">Trainee Details 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9F6AB1" w14:paraId="112ADF75" w14:textId="77777777" w:rsidTr="00542748">
        <w:tc>
          <w:tcPr>
            <w:tcW w:w="4820" w:type="dxa"/>
          </w:tcPr>
          <w:p w14:paraId="23F473E9" w14:textId="08EC6016" w:rsidR="009F6AB1" w:rsidRPr="00542748" w:rsidRDefault="009F6AB1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First Name:</w:t>
            </w:r>
            <w:r w:rsidRPr="0054274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785398646"/>
                <w:placeholder>
                  <w:docPart w:val="AB3EC971E1EE4E54A37A4587CBACC355"/>
                </w:placeholder>
                <w:showingPlcHdr/>
                <w:text/>
              </w:sdtPr>
              <w:sdtEndPr/>
              <w:sdtContent>
                <w:permStart w:id="476794882" w:edGrp="everyone"/>
                <w:r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476794882"/>
              </w:sdtContent>
            </w:sdt>
          </w:p>
        </w:tc>
        <w:tc>
          <w:tcPr>
            <w:tcW w:w="5103" w:type="dxa"/>
          </w:tcPr>
          <w:p w14:paraId="740F7C92" w14:textId="160D7E83" w:rsidR="009F6AB1" w:rsidRPr="00542748" w:rsidRDefault="009F6AB1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Surname:</w:t>
            </w:r>
            <w:r w:rsidRPr="0054274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446976247"/>
                <w:placeholder>
                  <w:docPart w:val="563895B8161A4BC09F743008203D2F64"/>
                </w:placeholder>
                <w:showingPlcHdr/>
                <w:text/>
              </w:sdtPr>
              <w:sdtEndPr/>
              <w:sdtContent>
                <w:permStart w:id="423329160" w:edGrp="everyone"/>
                <w:r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423329160"/>
              </w:sdtContent>
            </w:sdt>
          </w:p>
        </w:tc>
      </w:tr>
      <w:tr w:rsidR="009F6AB1" w14:paraId="36E31265" w14:textId="77777777" w:rsidTr="00542748">
        <w:tc>
          <w:tcPr>
            <w:tcW w:w="4820" w:type="dxa"/>
          </w:tcPr>
          <w:p w14:paraId="34CB4D11" w14:textId="1F0F4F5B" w:rsidR="009F6AB1" w:rsidRPr="00542748" w:rsidRDefault="009F6AB1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Email Address:</w:t>
            </w:r>
            <w:r w:rsidRPr="0054274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509282883"/>
                <w:placeholder>
                  <w:docPart w:val="8A797634F98C4D02B378F808E3CFEC18"/>
                </w:placeholder>
                <w:showingPlcHdr/>
                <w:text/>
              </w:sdtPr>
              <w:sdtEndPr/>
              <w:sdtContent>
                <w:permStart w:id="2017552794" w:edGrp="everyone"/>
                <w:r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2017552794"/>
              </w:sdtContent>
            </w:sdt>
          </w:p>
        </w:tc>
        <w:tc>
          <w:tcPr>
            <w:tcW w:w="5103" w:type="dxa"/>
          </w:tcPr>
          <w:p w14:paraId="76585C8A" w14:textId="20598C8A" w:rsidR="009F6AB1" w:rsidRPr="00542748" w:rsidRDefault="009F6AB1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Trust/Practice:</w:t>
            </w:r>
            <w:r w:rsidRPr="0054274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2051258646"/>
                <w:placeholder>
                  <w:docPart w:val="4CFC9E0D043F4F1395D9AC5467DF2977"/>
                </w:placeholder>
                <w:showingPlcHdr/>
                <w:text/>
              </w:sdtPr>
              <w:sdtEndPr/>
              <w:sdtContent>
                <w:permStart w:id="889590645" w:edGrp="everyone"/>
                <w:r w:rsidR="00542748"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889590645"/>
              </w:sdtContent>
            </w:sdt>
          </w:p>
        </w:tc>
      </w:tr>
      <w:tr w:rsidR="009F6AB1" w14:paraId="22BF23AE" w14:textId="77777777" w:rsidTr="00542748">
        <w:tc>
          <w:tcPr>
            <w:tcW w:w="4820" w:type="dxa"/>
          </w:tcPr>
          <w:p w14:paraId="404574B3" w14:textId="30008E22" w:rsidR="009F6AB1" w:rsidRPr="00542748" w:rsidRDefault="00542748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Specialty:</w:t>
            </w:r>
            <w:r w:rsidR="009F6AB1" w:rsidRPr="0054274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6135865"/>
                <w:placeholder>
                  <w:docPart w:val="D11E96DFEE1E4E54A79C16570FBFF400"/>
                </w:placeholder>
                <w:showingPlcHdr/>
                <w:text/>
              </w:sdtPr>
              <w:sdtEndPr/>
              <w:sdtContent>
                <w:permStart w:id="1152539688" w:edGrp="everyone"/>
                <w:r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1152539688"/>
              </w:sdtContent>
            </w:sdt>
          </w:p>
        </w:tc>
        <w:tc>
          <w:tcPr>
            <w:tcW w:w="5103" w:type="dxa"/>
          </w:tcPr>
          <w:p w14:paraId="57BC31AB" w14:textId="6C025899" w:rsidR="009F6AB1" w:rsidRPr="00542748" w:rsidRDefault="00542748" w:rsidP="00542748">
            <w:pPr>
              <w:spacing w:after="0"/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Training Programme</w:t>
            </w:r>
            <w:r w:rsidRPr="00542748">
              <w:rPr>
                <w:color w:val="auto"/>
              </w:rPr>
              <w:t>:</w:t>
            </w:r>
            <w:sdt>
              <w:sdtPr>
                <w:rPr>
                  <w:color w:val="auto"/>
                </w:rPr>
                <w:id w:val="293565745"/>
                <w:placeholder>
                  <w:docPart w:val="071D4711186242A49E3CB33BA01DD344"/>
                </w:placeholder>
                <w:showingPlcHdr/>
                <w:text/>
              </w:sdtPr>
              <w:sdtEndPr/>
              <w:sdtContent>
                <w:permStart w:id="556153470" w:edGrp="everyone"/>
                <w:r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556153470"/>
              </w:sdtContent>
            </w:sdt>
          </w:p>
          <w:p w14:paraId="439ABFDC" w14:textId="2593E971" w:rsidR="00542748" w:rsidRPr="00542748" w:rsidRDefault="00542748" w:rsidP="00542748">
            <w:pPr>
              <w:spacing w:after="0"/>
              <w:rPr>
                <w:color w:val="auto"/>
              </w:rPr>
            </w:pPr>
            <w:r w:rsidRPr="00542748">
              <w:rPr>
                <w:color w:val="auto"/>
                <w:sz w:val="20"/>
                <w:szCs w:val="20"/>
              </w:rPr>
              <w:t>*</w:t>
            </w:r>
            <w:r w:rsidRPr="00542748">
              <w:rPr>
                <w:i/>
                <w:iCs/>
                <w:color w:val="auto"/>
                <w:sz w:val="20"/>
                <w:szCs w:val="20"/>
              </w:rPr>
              <w:t>GP Only</w:t>
            </w:r>
          </w:p>
        </w:tc>
      </w:tr>
      <w:tr w:rsidR="009F6AB1" w14:paraId="15E32D2E" w14:textId="77777777" w:rsidTr="00542748">
        <w:tc>
          <w:tcPr>
            <w:tcW w:w="4820" w:type="dxa"/>
          </w:tcPr>
          <w:p w14:paraId="19C88C00" w14:textId="08A2516E" w:rsidR="009F6AB1" w:rsidRPr="00542748" w:rsidRDefault="00542748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Training Grade:</w:t>
            </w:r>
            <w:r w:rsidRPr="00542748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1936592009"/>
                <w:placeholder>
                  <w:docPart w:val="745C68005A8C415BA4DF9C77C9A6B769"/>
                </w:placeholder>
                <w:showingPlcHdr/>
                <w:text/>
              </w:sdtPr>
              <w:sdtEndPr/>
              <w:sdtContent>
                <w:permStart w:id="1558003998" w:edGrp="everyone"/>
                <w:r w:rsidRPr="00542748">
                  <w:rPr>
                    <w:rStyle w:val="PlaceholderText"/>
                    <w:i/>
                    <w:iCs/>
                    <w:color w:val="auto"/>
                  </w:rPr>
                  <w:t>Click here to enter text.</w:t>
                </w:r>
                <w:permEnd w:id="1558003998"/>
              </w:sdtContent>
            </w:sdt>
          </w:p>
        </w:tc>
        <w:tc>
          <w:tcPr>
            <w:tcW w:w="5103" w:type="dxa"/>
          </w:tcPr>
          <w:p w14:paraId="3DAFA1E9" w14:textId="432A5995" w:rsidR="009F6AB1" w:rsidRPr="00542748" w:rsidRDefault="009F6AB1" w:rsidP="009F6AB1">
            <w:pPr>
              <w:rPr>
                <w:color w:val="auto"/>
              </w:rPr>
            </w:pPr>
            <w:r w:rsidRPr="00542748">
              <w:rPr>
                <w:b/>
                <w:bCs/>
                <w:color w:val="auto"/>
              </w:rPr>
              <w:t>Latest ARCP Outcome:</w:t>
            </w:r>
            <w:r w:rsidRPr="00542748">
              <w:rPr>
                <w:color w:val="auto"/>
              </w:rPr>
              <w:t xml:space="preserve"> </w:t>
            </w:r>
            <w:permStart w:id="1207791578" w:edGrp="everyone"/>
            <w:sdt>
              <w:sdtPr>
                <w:rPr>
                  <w:color w:val="auto"/>
                </w:rPr>
                <w:alias w:val="Choose an item"/>
                <w:id w:val="1435404374"/>
                <w:placeholder>
                  <w:docPart w:val="14D67AD8632B46E7AAF588936AB709B9"/>
                </w:placeholder>
                <w:dropDownList>
                  <w:listItem w:displayText="Choose an item" w:value="Choose an item"/>
                  <w:listItem w:displayText="Outcome 1" w:value="Outcome 1"/>
                  <w:listItem w:displayText="Outcome 2" w:value="Outcome 2"/>
                  <w:listItem w:displayText="Outcome 3" w:value="Outcome 3"/>
                  <w:listItem w:displayText="Outcome 4" w:value="Outcome 4"/>
                  <w:listItem w:displayText="Outcome 5" w:value="Outcome 5"/>
                  <w:listItem w:displayText="Outcome 6" w:value="Outcome 6"/>
                  <w:listItem w:displayText="Outcome 7" w:value="Outcome 7"/>
                  <w:listItem w:displayText="Outcome 8" w:value="Outcome 8"/>
                  <w:listItem w:displayText="Other - please specify" w:value="Other - please specify"/>
                </w:dropDownList>
              </w:sdtPr>
              <w:sdtEndPr/>
              <w:sdtContent>
                <w:r w:rsidR="00542748">
                  <w:rPr>
                    <w:color w:val="auto"/>
                  </w:rPr>
                  <w:t>Choose an item</w:t>
                </w:r>
              </w:sdtContent>
            </w:sdt>
            <w:permEnd w:id="1207791578"/>
          </w:p>
        </w:tc>
      </w:tr>
      <w:bookmarkEnd w:id="0"/>
    </w:tbl>
    <w:p w14:paraId="0B885DDB" w14:textId="77777777" w:rsidR="00542748" w:rsidRPr="00566898" w:rsidRDefault="00542748" w:rsidP="009F6AB1">
      <w:pPr>
        <w:pStyle w:val="Heading3"/>
        <w:rPr>
          <w:sz w:val="8"/>
          <w:szCs w:val="4"/>
        </w:rPr>
      </w:pPr>
    </w:p>
    <w:p w14:paraId="55499996" w14:textId="44FF2702" w:rsidR="004F0A67" w:rsidRDefault="009F6AB1" w:rsidP="009F6AB1">
      <w:pPr>
        <w:pStyle w:val="Heading3"/>
      </w:pPr>
      <w:r>
        <w:t xml:space="preserve">Heads of School/ Training Programme Director Supporting Statement </w:t>
      </w:r>
    </w:p>
    <w:p w14:paraId="5D5F7ACA" w14:textId="546B7673" w:rsidR="00542748" w:rsidRDefault="00542748" w:rsidP="00542748">
      <w:pPr>
        <w:rPr>
          <w:b/>
          <w:bCs/>
          <w:color w:val="auto"/>
        </w:rPr>
      </w:pPr>
      <w:r w:rsidRPr="00542748">
        <w:rPr>
          <w:b/>
          <w:bCs/>
          <w:color w:val="auto"/>
        </w:rPr>
        <w:t>Please tick all boxes you agree with</w:t>
      </w:r>
      <w:r w:rsidR="00566898">
        <w:rPr>
          <w:b/>
          <w:bCs/>
          <w:color w:val="auto"/>
        </w:rPr>
        <w:t>:</w:t>
      </w:r>
    </w:p>
    <w:p w14:paraId="04011813" w14:textId="7D3037EA" w:rsidR="00931828" w:rsidRDefault="009B6B80" w:rsidP="00542748">
      <w:pPr>
        <w:rPr>
          <w:color w:val="auto"/>
        </w:rPr>
      </w:pPr>
      <w:sdt>
        <w:sdtPr>
          <w:rPr>
            <w:b/>
            <w:bCs/>
            <w:color w:val="auto"/>
          </w:rPr>
          <w:id w:val="-805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73574" w:edGrp="everyone"/>
          <w:r w:rsidR="006034D6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  <w:permEnd w:id="7173574"/>
        </w:sdtContent>
      </w:sdt>
      <w:r w:rsidR="00542748">
        <w:rPr>
          <w:b/>
          <w:bCs/>
          <w:color w:val="auto"/>
        </w:rPr>
        <w:t xml:space="preserve"> </w:t>
      </w:r>
      <w:r w:rsidR="00542748" w:rsidRPr="00931828">
        <w:rPr>
          <w:color w:val="auto"/>
        </w:rPr>
        <w:t xml:space="preserve">This trainee has made a substantial contribution to postgraduate training </w:t>
      </w:r>
    </w:p>
    <w:p w14:paraId="04D0A318" w14:textId="266F25C7" w:rsidR="00931828" w:rsidRPr="00931828" w:rsidRDefault="009B6B80" w:rsidP="00931828">
      <w:pPr>
        <w:tabs>
          <w:tab w:val="left" w:pos="2565"/>
        </w:tabs>
        <w:rPr>
          <w:color w:val="auto"/>
        </w:rPr>
      </w:pPr>
      <w:sdt>
        <w:sdtPr>
          <w:rPr>
            <w:color w:val="auto"/>
          </w:rPr>
          <w:id w:val="-186566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8139875" w:edGrp="everyone"/>
          <w:r w:rsidR="006034D6">
            <w:rPr>
              <w:rFonts w:ascii="MS Gothic" w:eastAsia="MS Gothic" w:hAnsi="MS Gothic" w:hint="eastAsia"/>
              <w:color w:val="auto"/>
            </w:rPr>
            <w:t>☐</w:t>
          </w:r>
          <w:permEnd w:id="1588139875"/>
        </w:sdtContent>
      </w:sdt>
      <w:r w:rsidR="00931828">
        <w:rPr>
          <w:color w:val="auto"/>
        </w:rPr>
        <w:t xml:space="preserve"> This trainee will cope with the additional demands of a PGCert/PGDip </w:t>
      </w:r>
    </w:p>
    <w:p w14:paraId="4B499AE8" w14:textId="7C0F7C08" w:rsidR="00542748" w:rsidRDefault="009B6B80" w:rsidP="00931828">
      <w:pPr>
        <w:tabs>
          <w:tab w:val="left" w:pos="1590"/>
        </w:tabs>
        <w:rPr>
          <w:color w:val="auto"/>
        </w:rPr>
      </w:pPr>
      <w:sdt>
        <w:sdtPr>
          <w:rPr>
            <w:b/>
            <w:bCs/>
            <w:color w:val="auto"/>
          </w:rPr>
          <w:id w:val="130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8788820" w:edGrp="everyone"/>
          <w:r w:rsidR="006034D6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  <w:permEnd w:id="1898788820"/>
        </w:sdtContent>
      </w:sdt>
      <w:r w:rsidR="00931828">
        <w:rPr>
          <w:b/>
          <w:bCs/>
          <w:color w:val="auto"/>
        </w:rPr>
        <w:t xml:space="preserve"> </w:t>
      </w:r>
      <w:r w:rsidR="00931828" w:rsidRPr="00931828">
        <w:rPr>
          <w:color w:val="auto"/>
        </w:rPr>
        <w:t>This trainee has plans to contribute to teaching in the EoE region in the future</w:t>
      </w:r>
    </w:p>
    <w:p w14:paraId="5E43FCAB" w14:textId="27B6064F" w:rsidR="00931828" w:rsidRPr="00931828" w:rsidRDefault="00931828" w:rsidP="00931828">
      <w:pPr>
        <w:tabs>
          <w:tab w:val="left" w:pos="1590"/>
        </w:tabs>
        <w:spacing w:after="0"/>
        <w:rPr>
          <w:b/>
          <w:bCs/>
          <w:color w:val="auto"/>
        </w:rPr>
      </w:pPr>
      <w:r w:rsidRPr="00931828">
        <w:rPr>
          <w:b/>
          <w:bCs/>
          <w:color w:val="auto"/>
        </w:rPr>
        <w:t xml:space="preserve">Additional comments </w:t>
      </w:r>
      <w:r w:rsidR="00566898">
        <w:rPr>
          <w:b/>
          <w:bCs/>
          <w:color w:val="auto"/>
        </w:rPr>
        <w:t>to support</w:t>
      </w:r>
      <w:r w:rsidRPr="00931828">
        <w:rPr>
          <w:b/>
          <w:bCs/>
          <w:color w:val="auto"/>
        </w:rPr>
        <w:t xml:space="preserve"> application</w:t>
      </w:r>
      <w:r w:rsidR="00566898">
        <w:rPr>
          <w:b/>
          <w:bCs/>
          <w:color w:val="auto"/>
        </w:rPr>
        <w:t>:</w:t>
      </w:r>
    </w:p>
    <w:p w14:paraId="65131D65" w14:textId="2C1EE16D" w:rsidR="00931828" w:rsidRPr="00931828" w:rsidRDefault="00931828" w:rsidP="00931828">
      <w:pPr>
        <w:tabs>
          <w:tab w:val="left" w:pos="1590"/>
        </w:tabs>
        <w:rPr>
          <w:i/>
          <w:iCs/>
          <w:color w:val="313F4A" w:themeColor="accent6" w:themeShade="BF"/>
        </w:rPr>
      </w:pPr>
      <w:r w:rsidRPr="00931828">
        <w:rPr>
          <w:i/>
          <w:iCs/>
          <w:color w:val="313F4A" w:themeColor="accent6" w:themeShade="BF"/>
        </w:rPr>
        <w:t>This section must be completed if trainee has received anything other than an outcome 1 at most recent ARCP</w:t>
      </w:r>
    </w:p>
    <w:sdt>
      <w:sdtPr>
        <w:id w:val="-2103099653"/>
        <w:placeholder>
          <w:docPart w:val="E7745725BB92481D9089A8E1167CA54B"/>
        </w:placeholder>
        <w:showingPlcHdr/>
      </w:sdtPr>
      <w:sdtEndPr/>
      <w:sdtContent>
        <w:permStart w:id="1991077678" w:edGrp="everyone" w:displacedByCustomXml="prev"/>
        <w:p w14:paraId="065DDBFE" w14:textId="6370F96F" w:rsidR="00931828" w:rsidRDefault="00931828" w:rsidP="00542748">
          <w:pPr>
            <w:rPr>
              <w:rStyle w:val="PlaceholderText"/>
            </w:rPr>
          </w:pPr>
          <w:r w:rsidRPr="002A0239">
            <w:rPr>
              <w:rStyle w:val="PlaceholderText"/>
            </w:rPr>
            <w:t>Click here to enter text.</w:t>
          </w:r>
        </w:p>
        <w:p w14:paraId="1C80C2F1" w14:textId="77777777" w:rsidR="00931828" w:rsidRDefault="00931828" w:rsidP="00542748">
          <w:pPr>
            <w:rPr>
              <w:rStyle w:val="PlaceholderText"/>
            </w:rPr>
          </w:pPr>
        </w:p>
        <w:p w14:paraId="33FF4733" w14:textId="77777777" w:rsidR="006E04DB" w:rsidRDefault="006E04DB" w:rsidP="00542748">
          <w:pPr>
            <w:rPr>
              <w:rStyle w:val="PlaceholderText"/>
            </w:rPr>
          </w:pPr>
        </w:p>
        <w:p w14:paraId="18D31C59" w14:textId="77777777" w:rsidR="00931828" w:rsidRDefault="009B6B80" w:rsidP="00542748"/>
        <w:permEnd w:id="1991077678" w:displacedByCustomXml="next"/>
      </w:sdtContent>
    </w:sdt>
    <w:p w14:paraId="62444A63" w14:textId="72101D25" w:rsidR="00931828" w:rsidRPr="00B24757" w:rsidRDefault="00931828" w:rsidP="00542748">
      <w:pPr>
        <w:rPr>
          <w:color w:val="231F20" w:themeColor="background1"/>
        </w:rPr>
      </w:pPr>
      <w:r w:rsidRPr="00B24757">
        <w:rPr>
          <w:b/>
          <w:bCs/>
          <w:color w:val="231F20" w:themeColor="background1"/>
        </w:rPr>
        <w:t>HoS/TPD Name:</w:t>
      </w:r>
      <w:r w:rsidR="00B24757">
        <w:rPr>
          <w:color w:val="231F20" w:themeColor="background1"/>
        </w:rPr>
        <w:t xml:space="preserve"> </w:t>
      </w:r>
      <w:sdt>
        <w:sdtPr>
          <w:rPr>
            <w:color w:val="231F20" w:themeColor="background1"/>
          </w:rPr>
          <w:id w:val="-389038803"/>
          <w:placeholder>
            <w:docPart w:val="5F1149F71E894C2EBA0B79947B473B7C"/>
          </w:placeholder>
          <w:showingPlcHdr/>
          <w:text/>
        </w:sdtPr>
        <w:sdtEndPr/>
        <w:sdtContent>
          <w:permStart w:id="1111434513" w:edGrp="everyone"/>
          <w:r w:rsidR="00B24757" w:rsidRPr="002A0239">
            <w:rPr>
              <w:rStyle w:val="PlaceholderText"/>
            </w:rPr>
            <w:t>Click here to enter text.</w:t>
          </w:r>
          <w:permEnd w:id="1111434513"/>
        </w:sdtContent>
      </w:sdt>
    </w:p>
    <w:p w14:paraId="2AD35878" w14:textId="3C8650A3" w:rsidR="00931828" w:rsidRPr="00B24757" w:rsidRDefault="00931828" w:rsidP="00542748">
      <w:pPr>
        <w:rPr>
          <w:color w:val="231F20" w:themeColor="background1"/>
        </w:rPr>
      </w:pPr>
      <w:r w:rsidRPr="00B24757">
        <w:rPr>
          <w:b/>
          <w:bCs/>
          <w:color w:val="231F20" w:themeColor="background1"/>
        </w:rPr>
        <w:t>HoS/TPD Signature:</w:t>
      </w:r>
      <w:r w:rsidRPr="00B24757">
        <w:rPr>
          <w:color w:val="231F20" w:themeColor="background1"/>
        </w:rPr>
        <w:t xml:space="preserve"> </w:t>
      </w:r>
      <w:sdt>
        <w:sdtPr>
          <w:rPr>
            <w:color w:val="231F20" w:themeColor="background1"/>
          </w:rPr>
          <w:id w:val="2099818602"/>
          <w:placeholder>
            <w:docPart w:val="CAD0F1B963E4413D86A277D996B89761"/>
          </w:placeholder>
          <w:showingPlcHdr/>
          <w:text/>
        </w:sdtPr>
        <w:sdtEndPr/>
        <w:sdtContent>
          <w:permStart w:id="1877090038" w:edGrp="everyone"/>
          <w:r w:rsidR="00566898" w:rsidRPr="002A0239">
            <w:rPr>
              <w:rStyle w:val="PlaceholderText"/>
            </w:rPr>
            <w:t xml:space="preserve">Click here to </w:t>
          </w:r>
          <w:r w:rsidR="00566898">
            <w:rPr>
              <w:rStyle w:val="PlaceholderText"/>
            </w:rPr>
            <w:t>sign</w:t>
          </w:r>
          <w:r w:rsidR="00566898" w:rsidRPr="002A0239">
            <w:rPr>
              <w:rStyle w:val="PlaceholderText"/>
            </w:rPr>
            <w:t>.</w:t>
          </w:r>
          <w:permEnd w:id="1877090038"/>
        </w:sdtContent>
      </w:sdt>
    </w:p>
    <w:p w14:paraId="0B77738E" w14:textId="63ABA94F" w:rsidR="00566898" w:rsidRPr="006E04DB" w:rsidRDefault="00931828" w:rsidP="00566898">
      <w:pPr>
        <w:rPr>
          <w:b/>
          <w:bCs/>
          <w:color w:val="231F20" w:themeColor="background1"/>
        </w:rPr>
      </w:pPr>
      <w:r w:rsidRPr="00B24757">
        <w:rPr>
          <w:b/>
          <w:bCs/>
          <w:color w:val="231F20" w:themeColor="background1"/>
        </w:rPr>
        <w:t>Date:</w:t>
      </w:r>
      <w:r w:rsidR="00B24757">
        <w:rPr>
          <w:b/>
          <w:bCs/>
          <w:color w:val="231F20" w:themeColor="background1"/>
        </w:rPr>
        <w:t xml:space="preserve"> </w:t>
      </w:r>
      <w:sdt>
        <w:sdtPr>
          <w:rPr>
            <w:b/>
            <w:bCs/>
            <w:color w:val="231F20" w:themeColor="background1"/>
          </w:rPr>
          <w:id w:val="2000849746"/>
          <w:placeholder>
            <w:docPart w:val="B610F5D75EC14320BFB5B0CA9F7249B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id="1313504045" w:edGrp="everyone"/>
          <w:r w:rsidR="00B24757" w:rsidRPr="002A0239">
            <w:rPr>
              <w:rStyle w:val="PlaceholderText"/>
            </w:rPr>
            <w:t xml:space="preserve">Click </w:t>
          </w:r>
          <w:r w:rsidR="00B24757">
            <w:rPr>
              <w:rStyle w:val="PlaceholderText"/>
            </w:rPr>
            <w:t>t</w:t>
          </w:r>
          <w:r w:rsidR="00B24757" w:rsidRPr="002A0239">
            <w:rPr>
              <w:rStyle w:val="PlaceholderText"/>
            </w:rPr>
            <w:t>o enter a date.</w:t>
          </w:r>
          <w:permEnd w:id="1313504045"/>
        </w:sdtContent>
      </w:sdt>
    </w:p>
    <w:p w14:paraId="5C7DBEB7" w14:textId="49DF6A63" w:rsidR="00566898" w:rsidRPr="006E04DB" w:rsidRDefault="00566898" w:rsidP="00566898">
      <w:pPr>
        <w:rPr>
          <w:color w:val="FF0000"/>
        </w:rPr>
      </w:pPr>
      <w:r w:rsidRPr="006E04DB">
        <w:rPr>
          <w:color w:val="FF0000"/>
        </w:rPr>
        <w:t>HoS/TPD to return form directly to</w:t>
      </w:r>
      <w:r w:rsidR="00284D7A">
        <w:t xml:space="preserve"> </w:t>
      </w:r>
      <w:hyperlink r:id="rId11" w:history="1">
        <w:r w:rsidR="00284D7A" w:rsidRPr="00284D7A">
          <w:rPr>
            <w:rStyle w:val="Hyperlink"/>
            <w:rFonts w:ascii="Arial" w:hAnsi="Arial"/>
            <w:color w:val="FF0000"/>
            <w:u w:val="single"/>
          </w:rPr>
          <w:t>england.mededbursaries.</w:t>
        </w:r>
        <w:r w:rsidR="00284D7A" w:rsidRPr="00284D7A">
          <w:rPr>
            <w:rStyle w:val="Hyperlink"/>
            <w:rFonts w:ascii="Arial" w:hAnsi="Arial"/>
            <w:color w:val="FF0000"/>
            <w:u w:val="single"/>
          </w:rPr>
          <w:t>e</w:t>
        </w:r>
        <w:r w:rsidR="00284D7A" w:rsidRPr="00284D7A">
          <w:rPr>
            <w:rStyle w:val="Hyperlink"/>
            <w:rFonts w:ascii="Arial" w:hAnsi="Arial"/>
            <w:color w:val="FF0000"/>
            <w:u w:val="single"/>
          </w:rPr>
          <w:t>oe@nhs.net</w:t>
        </w:r>
      </w:hyperlink>
      <w:r w:rsidRPr="006E04DB">
        <w:rPr>
          <w:color w:val="FF0000"/>
        </w:rPr>
        <w:t xml:space="preserve">. Forms </w:t>
      </w:r>
      <w:r w:rsidRPr="006E04DB">
        <w:rPr>
          <w:color w:val="FF0000"/>
          <w:u w:val="single"/>
        </w:rPr>
        <w:t>must</w:t>
      </w:r>
      <w:r w:rsidRPr="006E04DB">
        <w:rPr>
          <w:color w:val="FF0000"/>
        </w:rPr>
        <w:t xml:space="preserve"> be returned directly by HoS/TPD. </w:t>
      </w:r>
    </w:p>
    <w:sectPr w:rsidR="00566898" w:rsidRPr="006E04DB" w:rsidSect="00101883">
      <w:headerReference w:type="default" r:id="rId12"/>
      <w:footerReference w:type="default" r:id="rId13"/>
      <w:pgSz w:w="11906" w:h="16838"/>
      <w:pgMar w:top="2268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C49D" w14:textId="77777777" w:rsidR="009F6AB1" w:rsidRDefault="009F6AB1" w:rsidP="000C24AF">
      <w:pPr>
        <w:spacing w:after="0"/>
      </w:pPr>
      <w:r>
        <w:separator/>
      </w:r>
    </w:p>
  </w:endnote>
  <w:endnote w:type="continuationSeparator" w:id="0">
    <w:p w14:paraId="23D320E6" w14:textId="77777777" w:rsidR="009F6AB1" w:rsidRDefault="009F6AB1" w:rsidP="000C24AF">
      <w:pPr>
        <w:spacing w:after="0"/>
      </w:pPr>
      <w:r>
        <w:continuationSeparator/>
      </w:r>
    </w:p>
  </w:endnote>
  <w:endnote w:type="continuationNotice" w:id="1">
    <w:p w14:paraId="5CAE8FCA" w14:textId="77777777" w:rsidR="009F6AB1" w:rsidRDefault="009F6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D7C8" w14:textId="4EF276E2" w:rsidR="00566898" w:rsidRDefault="00566898">
    <w:pPr>
      <w:pStyle w:val="Footer"/>
    </w:pPr>
    <w:r>
      <w:t>Trainee Bursary Supporting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DC7A" w14:textId="77777777" w:rsidR="009F6AB1" w:rsidRDefault="009F6AB1" w:rsidP="000C24AF">
      <w:pPr>
        <w:spacing w:after="0"/>
      </w:pPr>
      <w:r>
        <w:separator/>
      </w:r>
    </w:p>
  </w:footnote>
  <w:footnote w:type="continuationSeparator" w:id="0">
    <w:p w14:paraId="6FE29444" w14:textId="77777777" w:rsidR="009F6AB1" w:rsidRDefault="009F6AB1" w:rsidP="000C24AF">
      <w:pPr>
        <w:spacing w:after="0"/>
      </w:pPr>
      <w:r>
        <w:continuationSeparator/>
      </w:r>
    </w:p>
  </w:footnote>
  <w:footnote w:type="continuationNotice" w:id="1">
    <w:p w14:paraId="6FB55C4D" w14:textId="77777777" w:rsidR="009F6AB1" w:rsidRDefault="009F6A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184C" w14:textId="77777777" w:rsidR="002855F7" w:rsidRDefault="00101883" w:rsidP="00101883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1" behindDoc="1" locked="0" layoutInCell="1" allowOverlap="1" wp14:anchorId="14AC9D1D" wp14:editId="3D14166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1456639138" name="Picture 1456639138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60B08" w14:textId="77777777" w:rsidR="002855F7" w:rsidRDefault="002855F7" w:rsidP="00101883">
    <w:pPr>
      <w:pStyle w:val="Header"/>
      <w:pBdr>
        <w:bottom w:val="none" w:sz="0" w:space="0" w:color="auto"/>
      </w:pBdr>
    </w:pPr>
  </w:p>
  <w:p w14:paraId="5EA1E934" w14:textId="77777777" w:rsidR="00F25CC7" w:rsidRPr="001D243C" w:rsidRDefault="002855F7" w:rsidP="0010188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0" behindDoc="1" locked="1" layoutInCell="1" allowOverlap="0" wp14:anchorId="46AD834E" wp14:editId="09931F28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157934657" name="Picture 11579346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JnLckpcAox0fqNgZJDnN9R1GTCp+rYFMD1UW8YZORXR8SA10LDJ3QIk1paO31S/bWk7EEK9FXihb7jBmYw+NUg==" w:salt="xVRfgygdBzjuWVH4XhpVu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B1"/>
    <w:rsid w:val="00000197"/>
    <w:rsid w:val="000005C7"/>
    <w:rsid w:val="0000416F"/>
    <w:rsid w:val="000108B8"/>
    <w:rsid w:val="0001164C"/>
    <w:rsid w:val="00012460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C3565"/>
    <w:rsid w:val="001C6937"/>
    <w:rsid w:val="001D243C"/>
    <w:rsid w:val="001E004E"/>
    <w:rsid w:val="001E27F8"/>
    <w:rsid w:val="001F3126"/>
    <w:rsid w:val="0022134A"/>
    <w:rsid w:val="0022596F"/>
    <w:rsid w:val="002371DC"/>
    <w:rsid w:val="00240B6E"/>
    <w:rsid w:val="00246075"/>
    <w:rsid w:val="00251B94"/>
    <w:rsid w:val="00270DAD"/>
    <w:rsid w:val="00284D7A"/>
    <w:rsid w:val="002855F7"/>
    <w:rsid w:val="00294488"/>
    <w:rsid w:val="002A3F48"/>
    <w:rsid w:val="002A45CD"/>
    <w:rsid w:val="002B3BFD"/>
    <w:rsid w:val="002C0816"/>
    <w:rsid w:val="002F7B8F"/>
    <w:rsid w:val="0033715E"/>
    <w:rsid w:val="0034439B"/>
    <w:rsid w:val="0034560E"/>
    <w:rsid w:val="0035386A"/>
    <w:rsid w:val="0035464A"/>
    <w:rsid w:val="003A4B22"/>
    <w:rsid w:val="003B2686"/>
    <w:rsid w:val="003B6BB4"/>
    <w:rsid w:val="003D3A42"/>
    <w:rsid w:val="003F7B0C"/>
    <w:rsid w:val="00411D1D"/>
    <w:rsid w:val="00420E7F"/>
    <w:rsid w:val="00423FAF"/>
    <w:rsid w:val="00427636"/>
    <w:rsid w:val="00430131"/>
    <w:rsid w:val="00443088"/>
    <w:rsid w:val="00455A3F"/>
    <w:rsid w:val="00472D33"/>
    <w:rsid w:val="00491977"/>
    <w:rsid w:val="00497DE0"/>
    <w:rsid w:val="004D763F"/>
    <w:rsid w:val="004F0A67"/>
    <w:rsid w:val="004F1337"/>
    <w:rsid w:val="004F28CE"/>
    <w:rsid w:val="004F6303"/>
    <w:rsid w:val="005014AF"/>
    <w:rsid w:val="0052756A"/>
    <w:rsid w:val="00534180"/>
    <w:rsid w:val="00542748"/>
    <w:rsid w:val="00544C0C"/>
    <w:rsid w:val="005634F0"/>
    <w:rsid w:val="00566898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034D6"/>
    <w:rsid w:val="00613251"/>
    <w:rsid w:val="00614F79"/>
    <w:rsid w:val="00616632"/>
    <w:rsid w:val="0063502E"/>
    <w:rsid w:val="00654EE0"/>
    <w:rsid w:val="00671B7A"/>
    <w:rsid w:val="00675E35"/>
    <w:rsid w:val="00684633"/>
    <w:rsid w:val="00692041"/>
    <w:rsid w:val="00694FC4"/>
    <w:rsid w:val="006D02E8"/>
    <w:rsid w:val="006E04DB"/>
    <w:rsid w:val="006F37F0"/>
    <w:rsid w:val="00702B4D"/>
    <w:rsid w:val="00710E40"/>
    <w:rsid w:val="0071497F"/>
    <w:rsid w:val="00723A85"/>
    <w:rsid w:val="0073429A"/>
    <w:rsid w:val="00753953"/>
    <w:rsid w:val="00761E45"/>
    <w:rsid w:val="00763FA3"/>
    <w:rsid w:val="007663CB"/>
    <w:rsid w:val="00796E96"/>
    <w:rsid w:val="007A1D0E"/>
    <w:rsid w:val="007E4138"/>
    <w:rsid w:val="007F5954"/>
    <w:rsid w:val="00801629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572"/>
    <w:rsid w:val="008D5953"/>
    <w:rsid w:val="008E2296"/>
    <w:rsid w:val="00905552"/>
    <w:rsid w:val="00917854"/>
    <w:rsid w:val="00922AD1"/>
    <w:rsid w:val="00931828"/>
    <w:rsid w:val="0094128E"/>
    <w:rsid w:val="00970C89"/>
    <w:rsid w:val="00987163"/>
    <w:rsid w:val="00990E1C"/>
    <w:rsid w:val="009A0001"/>
    <w:rsid w:val="009B0321"/>
    <w:rsid w:val="009B47EA"/>
    <w:rsid w:val="009B6B80"/>
    <w:rsid w:val="009C27F0"/>
    <w:rsid w:val="009D24D4"/>
    <w:rsid w:val="009F09FD"/>
    <w:rsid w:val="009F1650"/>
    <w:rsid w:val="009F4912"/>
    <w:rsid w:val="009F6AB1"/>
    <w:rsid w:val="009F7412"/>
    <w:rsid w:val="00A02EEF"/>
    <w:rsid w:val="00A03469"/>
    <w:rsid w:val="00A124B9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24757"/>
    <w:rsid w:val="00B44DD5"/>
    <w:rsid w:val="00B57496"/>
    <w:rsid w:val="00B738AB"/>
    <w:rsid w:val="00B77C41"/>
    <w:rsid w:val="00B81669"/>
    <w:rsid w:val="00B907B5"/>
    <w:rsid w:val="00BA6DA0"/>
    <w:rsid w:val="00BC5961"/>
    <w:rsid w:val="00BC78C6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7367"/>
    <w:rsid w:val="00C846FE"/>
    <w:rsid w:val="00C92413"/>
    <w:rsid w:val="00CA0FAC"/>
    <w:rsid w:val="00CA667A"/>
    <w:rsid w:val="00CC7B1C"/>
    <w:rsid w:val="00CE086C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85295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8486E"/>
    <w:rsid w:val="00F8709D"/>
    <w:rsid w:val="00F94E17"/>
    <w:rsid w:val="00FA30C8"/>
    <w:rsid w:val="00FA4212"/>
    <w:rsid w:val="00FB386C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A728"/>
  <w15:docId w15:val="{3702983B-1E59-462F-B548-40898DCD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566898"/>
    <w:pPr>
      <w:spacing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0C2447"/>
    <w:pPr>
      <w:spacing w:before="120" w:after="120" w:line="264" w:lineRule="auto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566898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AF721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566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4D7A"/>
    <w:rPr>
      <w:color w:val="0030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mededbursaries.eoe@nhs.ne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.Swain\Health%20Education%20England\Faculty%20Support%20-%20(East%20of%20England)%20-%20Faculty%20of%20Educators\Bursaries\Bursaries%202023-2024\January%202024%20intake\Trainees\Trainee%20Bursary%20Supporting%20State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EC971E1EE4E54A37A4587CBAC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CA9C-C73D-48D4-A99A-46C1CD84CE20}"/>
      </w:docPartPr>
      <w:docPartBody>
        <w:p w:rsidR="00AF03DA" w:rsidRDefault="00AF03DA" w:rsidP="00AF03DA">
          <w:pPr>
            <w:pStyle w:val="AB3EC971E1EE4E54A37A4587CBACC35518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563895B8161A4BC09F743008203D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3C95-82DA-4478-8E73-88DF692CC324}"/>
      </w:docPartPr>
      <w:docPartBody>
        <w:p w:rsidR="00AF03DA" w:rsidRDefault="00AF03DA" w:rsidP="00AF03DA">
          <w:pPr>
            <w:pStyle w:val="563895B8161A4BC09F743008203D2F6418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8A797634F98C4D02B378F808E3CF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B2CF-62BF-49C3-97B9-0846605FEC0E}"/>
      </w:docPartPr>
      <w:docPartBody>
        <w:p w:rsidR="00AF03DA" w:rsidRDefault="00AF03DA" w:rsidP="00AF03DA">
          <w:pPr>
            <w:pStyle w:val="8A797634F98C4D02B378F808E3CFEC1817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4CFC9E0D043F4F1395D9AC5467DF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C539-EDF6-4843-A1C0-235F9B712029}"/>
      </w:docPartPr>
      <w:docPartBody>
        <w:p w:rsidR="00AF03DA" w:rsidRDefault="00AF03DA" w:rsidP="00AF03DA">
          <w:pPr>
            <w:pStyle w:val="4CFC9E0D043F4F1395D9AC5467DF297716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D11E96DFEE1E4E54A79C16570FBF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DE98-FBD1-4A9D-9BB5-DF9D0846870E}"/>
      </w:docPartPr>
      <w:docPartBody>
        <w:p w:rsidR="00AF03DA" w:rsidRDefault="00AF03DA" w:rsidP="00AF03DA">
          <w:pPr>
            <w:pStyle w:val="D11E96DFEE1E4E54A79C16570FBFF40016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745C68005A8C415BA4DF9C77C9A6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D2B6-F7B5-47F6-9B0D-27CCF67F81A5}"/>
      </w:docPartPr>
      <w:docPartBody>
        <w:p w:rsidR="00AF03DA" w:rsidRDefault="00AF03DA" w:rsidP="00AF03DA">
          <w:pPr>
            <w:pStyle w:val="745C68005A8C415BA4DF9C77C9A6B76915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071D4711186242A49E3CB33BA01D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34B9-B28E-4E88-AECA-765C0386760E}"/>
      </w:docPartPr>
      <w:docPartBody>
        <w:p w:rsidR="00AF03DA" w:rsidRDefault="00AF03DA" w:rsidP="00AF03DA">
          <w:pPr>
            <w:pStyle w:val="071D4711186242A49E3CB33BA01DD34414"/>
          </w:pPr>
          <w:r w:rsidRPr="00542748">
            <w:rPr>
              <w:rStyle w:val="PlaceholderText"/>
              <w:i/>
              <w:iCs/>
              <w:color w:val="auto"/>
            </w:rPr>
            <w:t>Click here to enter text.</w:t>
          </w:r>
        </w:p>
      </w:docPartBody>
    </w:docPart>
    <w:docPart>
      <w:docPartPr>
        <w:name w:val="14D67AD8632B46E7AAF588936AB7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C018-B0C4-4117-AC2C-020FA92859D2}"/>
      </w:docPartPr>
      <w:docPartBody>
        <w:p w:rsidR="00AF03DA" w:rsidRDefault="00AF03DA" w:rsidP="00AF03DA">
          <w:pPr>
            <w:pStyle w:val="14D67AD8632B46E7AAF588936AB709B9"/>
          </w:pPr>
          <w:r w:rsidRPr="002A0239">
            <w:rPr>
              <w:rStyle w:val="PlaceholderText"/>
            </w:rPr>
            <w:t>Choose an item.</w:t>
          </w:r>
        </w:p>
      </w:docPartBody>
    </w:docPart>
    <w:docPart>
      <w:docPartPr>
        <w:name w:val="E7745725BB92481D9089A8E1167C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BAEF-D3BE-46A4-B4B5-0684B92A6117}"/>
      </w:docPartPr>
      <w:docPartBody>
        <w:p w:rsidR="00AF03DA" w:rsidRDefault="00AF03DA" w:rsidP="00542748">
          <w:pPr>
            <w:rPr>
              <w:rStyle w:val="PlaceholderText"/>
            </w:rPr>
          </w:pPr>
          <w:r w:rsidRPr="002A0239">
            <w:rPr>
              <w:rStyle w:val="PlaceholderText"/>
            </w:rPr>
            <w:t>Click here to enter text.</w:t>
          </w:r>
        </w:p>
        <w:p w:rsidR="00AF03DA" w:rsidRDefault="00AF03DA" w:rsidP="00542748">
          <w:pPr>
            <w:rPr>
              <w:rStyle w:val="PlaceholderText"/>
            </w:rPr>
          </w:pPr>
        </w:p>
        <w:p w:rsidR="00AF03DA" w:rsidRDefault="00AF03DA" w:rsidP="00542748">
          <w:pPr>
            <w:rPr>
              <w:rStyle w:val="PlaceholderText"/>
            </w:rPr>
          </w:pPr>
        </w:p>
        <w:p w:rsidR="00AF03DA" w:rsidRDefault="00AF03DA"/>
      </w:docPartBody>
    </w:docPart>
    <w:docPart>
      <w:docPartPr>
        <w:name w:val="5F1149F71E894C2EBA0B79947B47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A49F-4505-47A9-B6D4-4FF5B0F30E7F}"/>
      </w:docPartPr>
      <w:docPartBody>
        <w:p w:rsidR="00AF03DA" w:rsidRDefault="00AF03DA" w:rsidP="00AF03DA">
          <w:pPr>
            <w:pStyle w:val="5F1149F71E894C2EBA0B79947B473B7C7"/>
          </w:pPr>
          <w:r w:rsidRPr="002A0239">
            <w:rPr>
              <w:rStyle w:val="PlaceholderText"/>
            </w:rPr>
            <w:t>Click here to enter text.</w:t>
          </w:r>
        </w:p>
      </w:docPartBody>
    </w:docPart>
    <w:docPart>
      <w:docPartPr>
        <w:name w:val="B610F5D75EC14320BFB5B0CA9F72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D1B5-9516-4184-968C-0C55CFFC2F24}"/>
      </w:docPartPr>
      <w:docPartBody>
        <w:p w:rsidR="00AF03DA" w:rsidRDefault="00AF03DA" w:rsidP="00AF03DA">
          <w:pPr>
            <w:pStyle w:val="B610F5D75EC14320BFB5B0CA9F7249B82"/>
          </w:pPr>
          <w:r w:rsidRPr="002A02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2A0239">
            <w:rPr>
              <w:rStyle w:val="PlaceholderText"/>
            </w:rPr>
            <w:t>o enter a date.</w:t>
          </w:r>
        </w:p>
      </w:docPartBody>
    </w:docPart>
    <w:docPart>
      <w:docPartPr>
        <w:name w:val="CAD0F1B963E4413D86A277D996B8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B2F2-882F-4A6C-8F8A-0AE3F81E8FDD}"/>
      </w:docPartPr>
      <w:docPartBody>
        <w:p w:rsidR="00AF03DA" w:rsidRDefault="00AF03DA" w:rsidP="00AF03DA">
          <w:pPr>
            <w:pStyle w:val="CAD0F1B963E4413D86A277D996B897611"/>
          </w:pPr>
          <w:r w:rsidRPr="002A0239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sign</w:t>
          </w:r>
          <w:r w:rsidRPr="002A02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DA"/>
    <w:rsid w:val="00A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3DA"/>
    <w:rPr>
      <w:color w:val="808080"/>
    </w:rPr>
  </w:style>
  <w:style w:type="paragraph" w:customStyle="1" w:styleId="14D67AD8632B46E7AAF588936AB709B9">
    <w:name w:val="14D67AD8632B46E7AAF588936AB709B9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AB3EC971E1EE4E54A37A4587CBACC35518">
    <w:name w:val="AB3EC971E1EE4E54A37A4587CBACC35518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563895B8161A4BC09F743008203D2F6418">
    <w:name w:val="563895B8161A4BC09F743008203D2F6418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8A797634F98C4D02B378F808E3CFEC1817">
    <w:name w:val="8A797634F98C4D02B378F808E3CFEC1817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4CFC9E0D043F4F1395D9AC5467DF297716">
    <w:name w:val="4CFC9E0D043F4F1395D9AC5467DF297716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D11E96DFEE1E4E54A79C16570FBFF40016">
    <w:name w:val="D11E96DFEE1E4E54A79C16570FBFF40016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071D4711186242A49E3CB33BA01DD34414">
    <w:name w:val="071D4711186242A49E3CB33BA01DD34414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745C68005A8C415BA4DF9C77C9A6B76915">
    <w:name w:val="745C68005A8C415BA4DF9C77C9A6B76915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5F1149F71E894C2EBA0B79947B473B7C7">
    <w:name w:val="5F1149F71E894C2EBA0B79947B473B7C7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CAD0F1B963E4413D86A277D996B897611">
    <w:name w:val="CAD0F1B963E4413D86A277D996B897611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  <w:style w:type="paragraph" w:customStyle="1" w:styleId="B610F5D75EC14320BFB5B0CA9F7249B82">
    <w:name w:val="B610F5D75EC14320BFB5B0CA9F7249B82"/>
    <w:rsid w:val="00AF03DA"/>
    <w:pPr>
      <w:spacing w:after="240" w:line="264" w:lineRule="auto"/>
      <w:textboxTightWrap w:val="lastLineOnly"/>
    </w:pPr>
    <w:rPr>
      <w:rFonts w:ascii="Arial" w:eastAsia="Times New Roman" w:hAnsi="Arial" w:cs="Times New Roman"/>
      <w:color w:val="70AD47" w:themeColor="accent6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8" ma:contentTypeDescription="Create a new document." ma:contentTypeScope="" ma:versionID="2f477711e4b869e30b65876c218a3945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379ea9adafe12d69883d929f475b6386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nt" ma:index="24" nillable="true" ma:displayName="Sent" ma:default="1" ma:format="Dropdown" ma:internalName="Sent">
      <xsd:simpleType>
        <xsd:restriction base="dms:Boolea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a9c99-5b3d-42be-9ccd-de778e31b384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fd64ef-a71c-4a06-bc3e-529b02fa0cf0">
      <Terms xmlns="http://schemas.microsoft.com/office/infopath/2007/PartnerControls"/>
    </lcf76f155ced4ddcb4097134ff3c332f>
    <TaxCatchAll xmlns="8cecdbde-4e11-4cbf-b3cc-446beb51543b" xsi:nil="true"/>
    <Sent xmlns="3afd64ef-a71c-4a06-bc3e-529b02fa0cf0">true</Sent>
  </documentManagement>
</p:properties>
</file>

<file path=customXml/itemProps1.xml><?xml version="1.0" encoding="utf-8"?>
<ds:datastoreItem xmlns:ds="http://schemas.openxmlformats.org/officeDocument/2006/customXml" ds:itemID="{B9D209AE-B04E-4E68-89EA-D7CD9181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3afd64ef-a71c-4a06-bc3e-529b02fa0cf0"/>
    <ds:schemaRef ds:uri="8cecdbde-4e11-4cbf-b3cc-446beb515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Trainee Bursary Supporting Statement Form</Template>
  <TotalTime>2</TotalTime>
  <Pages>1</Pages>
  <Words>195</Words>
  <Characters>1116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document template 1</dc:title>
  <dc:subject/>
  <dc:creator>Jenni Swain</dc:creator>
  <cp:keywords/>
  <cp:lastModifiedBy>Jenni Swain</cp:lastModifiedBy>
  <cp:revision>4</cp:revision>
  <cp:lastPrinted>2016-07-14T17:27:00Z</cp:lastPrinted>
  <dcterms:created xsi:type="dcterms:W3CDTF">2023-09-04T07:28:00Z</dcterms:created>
  <dcterms:modified xsi:type="dcterms:W3CDTF">2023-09-04T09:05:00Z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