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F10E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</w:pP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ALL FORMS MUST BE TYPED AND NOT HAND WRITTEN. THEY MUST ALSO BE COMPLET</w:t>
      </w:r>
      <w:r w:rsidR="00F10EB1"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E</w:t>
      </w: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D IN FULL. FAILURE TO DO THIS WILL RESULT IN PAYMENT DELAYS OR NON PAYMENT</w:t>
      </w:r>
    </w:p>
    <w:p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E71A45" w:rsidRPr="003F2EC4" w:rsidTr="00EE578D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C9722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105541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E1397F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7E1535" w:rsidP="009955F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9955F7">
              <w:rPr>
                <w:rFonts w:ascii="Calibri" w:hAnsi="Calibri"/>
                <w:b/>
                <w:sz w:val="24"/>
                <w:szCs w:val="24"/>
              </w:rPr>
              <w:t>RHOLLAND</w:t>
            </w:r>
          </w:p>
        </w:tc>
      </w:tr>
      <w:tr w:rsidR="00E71A45" w:rsidRPr="003F2EC4" w:rsidTr="007E1535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7E1535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7E153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E1535">
              <w:rPr>
                <w:rFonts w:ascii="Calibri" w:hAnsi="Calibri"/>
              </w:rPr>
              <w:t>Code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415B54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ASF154/7300/T3100</w:t>
            </w:r>
            <w:r w:rsidR="00C82257">
              <w:rPr>
                <w:rFonts w:ascii="Calibri" w:hAnsi="Calibri"/>
                <w:lang w:val="en-GB" w:eastAsia="en-GB"/>
              </w:rPr>
              <w:t>/M5018</w:t>
            </w:r>
          </w:p>
        </w:tc>
      </w:tr>
      <w:tr w:rsidR="00E71A45" w:rsidRPr="003F2EC4" w:rsidTr="007E1535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E1002D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C637E2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7E153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3877310</wp:posOffset>
                      </wp:positionV>
                      <wp:extent cx="3095625" cy="1482090"/>
                      <wp:effectExtent l="38100" t="38100" r="123825" b="118110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48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71A45" w:rsidRPr="005000EF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  <w:t>Return address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FAO</w:t>
                                  </w: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7E1535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GP School_______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Health Education East of England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2/4 Victoria House, Capital Park, Fulbourn, Cambridge, Cambridgeshire CB21 5XB</w:t>
                                  </w:r>
                                </w:p>
                                <w:p w:rsidR="005000EF" w:rsidRDefault="005000E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269.5pt;margin-top:305.3pt;width:243.75pt;height:116.7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E71A45" w:rsidRPr="005000EF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  <w:t>Return address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FAO</w:t>
                            </w: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7E153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GP School_______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Health Education East of England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2/4 Victoria House, Capital Park,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Fulbourn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, Cambridge,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Cambridgeshire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CB21 5XB</w:t>
                            </w:r>
                          </w:p>
                          <w:p w:rsidR="005000EF" w:rsidRDefault="005000E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E71A45"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917823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CB7137" w:rsidRDefault="005000EF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East of England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9A7F7C">
        <w:trPr>
          <w:trHeight w:val="1317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5E47" w:rsidRPr="009906A6" w:rsidTr="009A7F7C">
        <w:trPr>
          <w:trHeight w:val="525"/>
        </w:trPr>
        <w:tc>
          <w:tcPr>
            <w:tcW w:w="10456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:rsidTr="009A7F7C">
        <w:trPr>
          <w:trHeight w:val="1445"/>
        </w:trPr>
        <w:tc>
          <w:tcPr>
            <w:tcW w:w="10456" w:type="dxa"/>
          </w:tcPr>
          <w:p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085E22" w:rsidRPr="00C52DB1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</w:pPr>
      <w:r w:rsidRPr="00C52DB1"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  <w:t>This form then needs to be returned to the LETB for authorisation before submission to SBS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D5E47" w:rsidTr="009A7F7C">
        <w:trPr>
          <w:trHeight w:val="1674"/>
        </w:trPr>
        <w:tc>
          <w:tcPr>
            <w:tcW w:w="10456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="007E153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9955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Ann Smith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 w:rsidR="007E153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9955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Programmes Manager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  <w:r w:rsidR="009955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9955F7" w:rsidRPr="006C46DA">
              <w:rPr>
                <w:rFonts w:ascii="Arial" w:eastAsia="Arial Unicode MS" w:hAnsi="Arial" w:cs="Arial"/>
                <w:b/>
                <w:bCs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Directorate of Education and Quality</w:t>
            </w:r>
            <w:bookmarkStart w:id="0" w:name="_GoBack"/>
            <w:bookmarkEnd w:id="0"/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 w:rsidR="007E1535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01223 597647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</w:p>
        </w:tc>
      </w:tr>
    </w:tbl>
    <w:p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6" w:rsidRDefault="004A0A06" w:rsidP="00B73EC3">
      <w:r>
        <w:separator/>
      </w:r>
    </w:p>
  </w:endnote>
  <w:endnote w:type="continuationSeparator" w:id="0">
    <w:p w:rsidR="004A0A06" w:rsidRDefault="004A0A06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6" w:rsidRDefault="004A0A06" w:rsidP="00B73EC3">
      <w:r>
        <w:separator/>
      </w:r>
    </w:p>
  </w:footnote>
  <w:footnote w:type="continuationSeparator" w:id="0">
    <w:p w:rsidR="004A0A06" w:rsidRDefault="004A0A06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40EA0"/>
    <w:rsid w:val="00162E5E"/>
    <w:rsid w:val="001775DD"/>
    <w:rsid w:val="001A50A0"/>
    <w:rsid w:val="001B3742"/>
    <w:rsid w:val="001B6E02"/>
    <w:rsid w:val="00202E66"/>
    <w:rsid w:val="002259B8"/>
    <w:rsid w:val="00254F01"/>
    <w:rsid w:val="002656BB"/>
    <w:rsid w:val="00270ECA"/>
    <w:rsid w:val="00276D8C"/>
    <w:rsid w:val="002945E3"/>
    <w:rsid w:val="002F6035"/>
    <w:rsid w:val="00311C97"/>
    <w:rsid w:val="00393989"/>
    <w:rsid w:val="003D5D61"/>
    <w:rsid w:val="003E73F6"/>
    <w:rsid w:val="003F2EC4"/>
    <w:rsid w:val="003F5B4D"/>
    <w:rsid w:val="00415B54"/>
    <w:rsid w:val="00426936"/>
    <w:rsid w:val="0045588D"/>
    <w:rsid w:val="0046281F"/>
    <w:rsid w:val="00491E5A"/>
    <w:rsid w:val="00495752"/>
    <w:rsid w:val="0049678D"/>
    <w:rsid w:val="004A0A06"/>
    <w:rsid w:val="004F202D"/>
    <w:rsid w:val="005000EF"/>
    <w:rsid w:val="00505A54"/>
    <w:rsid w:val="00513D12"/>
    <w:rsid w:val="005209B5"/>
    <w:rsid w:val="00530D55"/>
    <w:rsid w:val="005862F2"/>
    <w:rsid w:val="00593543"/>
    <w:rsid w:val="005D5564"/>
    <w:rsid w:val="005E3CF1"/>
    <w:rsid w:val="005F4748"/>
    <w:rsid w:val="00640595"/>
    <w:rsid w:val="0067665D"/>
    <w:rsid w:val="006D31F9"/>
    <w:rsid w:val="006E6001"/>
    <w:rsid w:val="00704C33"/>
    <w:rsid w:val="0073296F"/>
    <w:rsid w:val="00791F7C"/>
    <w:rsid w:val="007B38EB"/>
    <w:rsid w:val="007C541C"/>
    <w:rsid w:val="007E1535"/>
    <w:rsid w:val="008352BD"/>
    <w:rsid w:val="00853451"/>
    <w:rsid w:val="0087549B"/>
    <w:rsid w:val="008A057F"/>
    <w:rsid w:val="008C5A0E"/>
    <w:rsid w:val="008E34BA"/>
    <w:rsid w:val="008E45DF"/>
    <w:rsid w:val="00924608"/>
    <w:rsid w:val="009408E3"/>
    <w:rsid w:val="009906A6"/>
    <w:rsid w:val="009955F7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73EC3"/>
    <w:rsid w:val="00BC6C09"/>
    <w:rsid w:val="00BE3B83"/>
    <w:rsid w:val="00BF5F37"/>
    <w:rsid w:val="00C11314"/>
    <w:rsid w:val="00C50F0E"/>
    <w:rsid w:val="00C52DB1"/>
    <w:rsid w:val="00C82257"/>
    <w:rsid w:val="00C97224"/>
    <w:rsid w:val="00CA7DF7"/>
    <w:rsid w:val="00CB7137"/>
    <w:rsid w:val="00CC7702"/>
    <w:rsid w:val="00CF5002"/>
    <w:rsid w:val="00D05C1D"/>
    <w:rsid w:val="00D719AB"/>
    <w:rsid w:val="00D824D4"/>
    <w:rsid w:val="00D924DA"/>
    <w:rsid w:val="00E00AA1"/>
    <w:rsid w:val="00E12B87"/>
    <w:rsid w:val="00E1397F"/>
    <w:rsid w:val="00E47F00"/>
    <w:rsid w:val="00E50893"/>
    <w:rsid w:val="00E61879"/>
    <w:rsid w:val="00E71A45"/>
    <w:rsid w:val="00EB4F05"/>
    <w:rsid w:val="00F10EB1"/>
    <w:rsid w:val="00F33608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A9E46-6C03-4C5F-B4FA-99B081C2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271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Fiona Holloway-Parks</cp:lastModifiedBy>
  <cp:revision>3</cp:revision>
  <cp:lastPrinted>2013-02-28T15:00:00Z</cp:lastPrinted>
  <dcterms:created xsi:type="dcterms:W3CDTF">2015-07-09T14:31:00Z</dcterms:created>
  <dcterms:modified xsi:type="dcterms:W3CDTF">2016-10-13T12:11:00Z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