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78CA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1860D110" w14:textId="77777777" w:rsidTr="003E12B1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9F70FC0A26A74D668DE77CDF2530C372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Content>
            <w:tc>
              <w:tcPr>
                <w:tcW w:w="8901" w:type="dxa"/>
              </w:tcPr>
              <w:p w14:paraId="325595CE" w14:textId="6183FFAD" w:rsidR="00C94874" w:rsidRDefault="003C7D51" w:rsidP="003E12B1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3A059D48" w14:textId="77777777" w:rsidTr="003E12B1">
        <w:tc>
          <w:tcPr>
            <w:tcW w:w="8901" w:type="dxa"/>
          </w:tcPr>
          <w:p w14:paraId="55410264" w14:textId="1FF48783" w:rsidR="00C94874" w:rsidRDefault="00C94874" w:rsidP="003E12B1">
            <w:pPr>
              <w:pStyle w:val="Classification"/>
            </w:pPr>
          </w:p>
        </w:tc>
      </w:tr>
    </w:tbl>
    <w:p w14:paraId="046F9CAA" w14:textId="77777777" w:rsidR="001241F4" w:rsidRPr="009E5B8E" w:rsidRDefault="001241F4" w:rsidP="00991A82">
      <w:pPr>
        <w:rPr>
          <w:sz w:val="20"/>
          <w:szCs w:val="20"/>
        </w:rPr>
        <w:sectPr w:rsidR="001241F4" w:rsidRPr="009E5B8E" w:rsidSect="000072E7">
          <w:headerReference w:type="default" r:id="rId11"/>
          <w:pgSz w:w="11906" w:h="16838" w:code="9"/>
          <w:pgMar w:top="-1" w:right="1021" w:bottom="1247" w:left="1021" w:header="1160" w:footer="709" w:gutter="0"/>
          <w:cols w:space="708"/>
          <w:docGrid w:linePitch="360"/>
        </w:sectPr>
      </w:pPr>
    </w:p>
    <w:p w14:paraId="35F42163" w14:textId="77777777" w:rsidR="009E5B8E" w:rsidRPr="009E5B8E" w:rsidRDefault="00361790" w:rsidP="005D41AF">
      <w:pPr>
        <w:pStyle w:val="Title"/>
        <w:rPr>
          <w:sz w:val="46"/>
          <w:szCs w:val="54"/>
        </w:rPr>
      </w:pPr>
      <w:r w:rsidRPr="009E5B8E">
        <w:rPr>
          <w:sz w:val="42"/>
          <w:szCs w:val="50"/>
        </w:rPr>
        <w:t>Workforce Training and Education</w:t>
      </w:r>
      <w:r w:rsidRPr="009E5B8E">
        <w:rPr>
          <w:sz w:val="46"/>
          <w:szCs w:val="54"/>
        </w:rPr>
        <w:t xml:space="preserve"> </w:t>
      </w:r>
    </w:p>
    <w:p w14:paraId="48D9E080" w14:textId="387E3560" w:rsidR="00F86A73" w:rsidRPr="009E5B8E" w:rsidRDefault="009E5B8E" w:rsidP="005D41AF">
      <w:pPr>
        <w:pStyle w:val="Title"/>
        <w:rPr>
          <w:sz w:val="44"/>
          <w:szCs w:val="52"/>
        </w:rPr>
      </w:pPr>
      <w:r w:rsidRPr="009E5B8E">
        <w:rPr>
          <w:b/>
          <w:bCs/>
          <w:sz w:val="46"/>
          <w:szCs w:val="54"/>
        </w:rPr>
        <w:t xml:space="preserve">East of England </w:t>
      </w:r>
      <w:r w:rsidR="00361790" w:rsidRPr="009E5B8E">
        <w:rPr>
          <w:b/>
          <w:bCs/>
          <w:sz w:val="44"/>
          <w:szCs w:val="52"/>
        </w:rPr>
        <w:t>Mentoring Scheme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1134"/>
        <w:gridCol w:w="2346"/>
      </w:tblGrid>
      <w:tr w:rsidR="00F124AD" w:rsidRPr="00925EBB" w14:paraId="3D64519E" w14:textId="1BA3E16E" w:rsidTr="00F124AD">
        <w:trPr>
          <w:trHeight w:val="572"/>
        </w:trPr>
        <w:tc>
          <w:tcPr>
            <w:tcW w:w="1838" w:type="dxa"/>
            <w:vAlign w:val="center"/>
          </w:tcPr>
          <w:p w14:paraId="47E65542" w14:textId="5C3E58DF" w:rsidR="00F124AD" w:rsidRPr="00925EBB" w:rsidRDefault="00F124AD" w:rsidP="00F124AD">
            <w:pPr>
              <w:pStyle w:val="Subtitle"/>
              <w:ind w:left="142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Mentee Name</w:t>
            </w:r>
          </w:p>
        </w:tc>
        <w:sdt>
          <w:sdtPr>
            <w:rPr>
              <w:color w:val="auto"/>
              <w:sz w:val="22"/>
              <w:szCs w:val="22"/>
            </w:rPr>
            <w:id w:val="-1720499661"/>
            <w:placeholder>
              <w:docPart w:val="765F10449C3645AAA4E70DD5C054E87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A619A2B" w14:textId="0064631F" w:rsidR="00F124AD" w:rsidRPr="00925EBB" w:rsidRDefault="00F124AD" w:rsidP="00F124AD">
                <w:pPr>
                  <w:pStyle w:val="Subtitle"/>
                  <w:ind w:left="135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F2616A" w14:textId="0993AD16" w:rsidR="00F124AD" w:rsidRPr="00925EBB" w:rsidRDefault="00F124AD" w:rsidP="00F124AD">
            <w:pPr>
              <w:pStyle w:val="Subtitle"/>
              <w:ind w:left="144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color w:val="auto"/>
              <w:sz w:val="22"/>
              <w:szCs w:val="22"/>
            </w:rPr>
            <w:id w:val="-1335136471"/>
            <w:placeholder>
              <w:docPart w:val="6E3448BB850249638B7515556678EE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46" w:type="dxa"/>
                <w:vAlign w:val="center"/>
              </w:tcPr>
              <w:p w14:paraId="790BF32D" w14:textId="175DED2E" w:rsidR="00F124AD" w:rsidRPr="00925EBB" w:rsidRDefault="00925EBB" w:rsidP="00F124AD">
                <w:pPr>
                  <w:pStyle w:val="Subtitle"/>
                  <w:spacing w:after="0"/>
                  <w:ind w:left="147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124AD" w:rsidRPr="00925EBB" w14:paraId="6B3036DA" w14:textId="77777777" w:rsidTr="00F124AD">
        <w:trPr>
          <w:trHeight w:val="572"/>
        </w:trPr>
        <w:tc>
          <w:tcPr>
            <w:tcW w:w="1838" w:type="dxa"/>
            <w:vAlign w:val="center"/>
          </w:tcPr>
          <w:p w14:paraId="081B075C" w14:textId="634B0C6E" w:rsidR="00F124AD" w:rsidRPr="00925EBB" w:rsidRDefault="00F124AD" w:rsidP="00F124AD">
            <w:pPr>
              <w:pStyle w:val="Subtitle"/>
              <w:spacing w:after="240"/>
              <w:ind w:left="142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Mentor name</w:t>
            </w:r>
          </w:p>
        </w:tc>
        <w:sdt>
          <w:sdtPr>
            <w:rPr>
              <w:color w:val="auto"/>
              <w:sz w:val="22"/>
              <w:szCs w:val="22"/>
            </w:rPr>
            <w:id w:val="38249910"/>
            <w:placeholder>
              <w:docPart w:val="0FB1C11698764F6D840FFC789FE7F78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0FF61517" w14:textId="43C96343" w:rsidR="00F124AD" w:rsidRPr="00925EBB" w:rsidRDefault="00F124AD" w:rsidP="00F124AD">
                <w:pPr>
                  <w:pStyle w:val="Subtitle"/>
                  <w:spacing w:after="240"/>
                  <w:ind w:left="135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E93BD76" w14:textId="53B3C164" w:rsidR="00F124AD" w:rsidRPr="00925EBB" w:rsidRDefault="00F124AD" w:rsidP="00F124AD">
            <w:pPr>
              <w:pStyle w:val="Subtitle"/>
              <w:spacing w:after="240"/>
              <w:ind w:left="144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Session number</w:t>
            </w:r>
          </w:p>
        </w:tc>
        <w:sdt>
          <w:sdtPr>
            <w:rPr>
              <w:color w:val="auto"/>
              <w:sz w:val="22"/>
              <w:szCs w:val="22"/>
            </w:rPr>
            <w:id w:val="-1893880423"/>
            <w:placeholder>
              <w:docPart w:val="4FAAFAAB1B6C47B8BF083C6718822236"/>
            </w:placeholder>
            <w:showingPlcHdr/>
          </w:sdtPr>
          <w:sdtContent>
            <w:tc>
              <w:tcPr>
                <w:tcW w:w="2346" w:type="dxa"/>
                <w:vAlign w:val="center"/>
              </w:tcPr>
              <w:p w14:paraId="34D85B38" w14:textId="2F03F96A" w:rsidR="00F124AD" w:rsidRPr="00925EBB" w:rsidRDefault="00925EBB" w:rsidP="00F124AD">
                <w:pPr>
                  <w:pStyle w:val="Subtitle"/>
                  <w:spacing w:after="0"/>
                  <w:ind w:left="147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AE17C6" w14:textId="13E2E52F" w:rsidR="007F0EE1" w:rsidRPr="00FC36E7" w:rsidRDefault="00485BDB" w:rsidP="00F124AD">
      <w:pPr>
        <w:pStyle w:val="Heading1"/>
        <w:spacing w:before="120"/>
      </w:pPr>
      <w:r>
        <w:t>Mentee Reflection – pre</w:t>
      </w:r>
      <w:r w:rsidR="00AB5DB6">
        <w:t>-session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7F0EE1" w14:paraId="41A81F83" w14:textId="77777777" w:rsidTr="00FC36E7">
        <w:trPr>
          <w:trHeight w:val="7306"/>
        </w:trPr>
        <w:tc>
          <w:tcPr>
            <w:tcW w:w="9864" w:type="dxa"/>
          </w:tcPr>
          <w:tbl>
            <w:tblPr>
              <w:tblStyle w:val="TableGrid"/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7F0EE1" w14:paraId="38FEB3F0" w14:textId="77777777" w:rsidTr="00FC36E7">
              <w:tc>
                <w:tcPr>
                  <w:tcW w:w="9356" w:type="dxa"/>
                </w:tcPr>
                <w:p w14:paraId="79303AA1" w14:textId="77777777" w:rsidR="007F0EE1" w:rsidRPr="007F0EE1" w:rsidRDefault="007F0EE1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7F0EE1">
                    <w:rPr>
                      <w:b/>
                      <w:bCs/>
                    </w:rPr>
                    <w:t xml:space="preserve">Planned </w:t>
                  </w:r>
                  <w:proofErr w:type="gramStart"/>
                  <w:r w:rsidRPr="007F0EE1">
                    <w:rPr>
                      <w:b/>
                      <w:bCs/>
                    </w:rPr>
                    <w:t>agenda</w:t>
                  </w:r>
                  <w:proofErr w:type="gramEnd"/>
                </w:p>
                <w:p w14:paraId="34659B2C" w14:textId="26B2E488" w:rsidR="007F0EE1" w:rsidRDefault="007F0EE1" w:rsidP="00FC36E7">
                  <w:pPr>
                    <w:pStyle w:val="BodyText"/>
                    <w:spacing w:after="0" w:line="240" w:lineRule="auto"/>
                    <w:ind w:left="142"/>
                  </w:pPr>
                  <w:r w:rsidRPr="00FC36E7">
                    <w:rPr>
                      <w:i/>
                      <w:sz w:val="22"/>
                      <w:szCs w:val="22"/>
                    </w:rPr>
                    <w:t>The issues/events that you would like to focus on at this meeting.</w:t>
                  </w:r>
                </w:p>
              </w:tc>
            </w:tr>
            <w:tr w:rsidR="007F0EE1" w14:paraId="0F53945A" w14:textId="77777777" w:rsidTr="004042F0">
              <w:trPr>
                <w:trHeight w:val="1799"/>
              </w:trPr>
              <w:sdt>
                <w:sdtPr>
                  <w:id w:val="-2049284667"/>
                  <w:placeholder>
                    <w:docPart w:val="A2B58612C8994F32A1C1BBAF1E007254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1E49C692" w14:textId="40577149" w:rsidR="007F0EE1" w:rsidRDefault="00F124AD" w:rsidP="00F124AD">
                      <w:pPr>
                        <w:pStyle w:val="BodyText"/>
                        <w:spacing w:after="0" w:line="240" w:lineRule="auto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7FB3EC7D" w14:textId="77777777" w:rsidTr="00FC36E7">
              <w:tc>
                <w:tcPr>
                  <w:tcW w:w="9356" w:type="dxa"/>
                </w:tcPr>
                <w:p w14:paraId="4575D309" w14:textId="77777777" w:rsidR="007F0EE1" w:rsidRPr="00FC36E7" w:rsidRDefault="00641150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What has happened since the last session?</w:t>
                  </w:r>
                </w:p>
                <w:p w14:paraId="146EF4D9" w14:textId="787F41F6" w:rsidR="00544D10" w:rsidRPr="00544D10" w:rsidRDefault="00544D10" w:rsidP="00FC36E7">
                  <w:pPr>
                    <w:ind w:left="142"/>
                    <w:rPr>
                      <w:i/>
                    </w:rPr>
                  </w:pPr>
                  <w:r w:rsidRPr="00FC36E7">
                    <w:rPr>
                      <w:i/>
                      <w:sz w:val="22"/>
                      <w:szCs w:val="22"/>
                    </w:rPr>
                    <w:t xml:space="preserve">Has there been any key developments </w:t>
                  </w:r>
                  <w:proofErr w:type="gramStart"/>
                  <w:r w:rsidRPr="00FC36E7">
                    <w:rPr>
                      <w:i/>
                      <w:sz w:val="22"/>
                      <w:szCs w:val="22"/>
                    </w:rPr>
                    <w:t>i.e.</w:t>
                  </w:r>
                  <w:proofErr w:type="gramEnd"/>
                  <w:r w:rsidRPr="00FC36E7">
                    <w:rPr>
                      <w:i/>
                      <w:sz w:val="22"/>
                      <w:szCs w:val="22"/>
                    </w:rPr>
                    <w:t xml:space="preserve"> new insights or learning; new issues or decisions that have arisen?</w:t>
                  </w:r>
                </w:p>
              </w:tc>
            </w:tr>
            <w:tr w:rsidR="007F0EE1" w14:paraId="590D326F" w14:textId="77777777" w:rsidTr="009E5B8E">
              <w:trPr>
                <w:trHeight w:val="1756"/>
              </w:trPr>
              <w:sdt>
                <w:sdtPr>
                  <w:id w:val="877592834"/>
                  <w:placeholder>
                    <w:docPart w:val="49CBD044024546909CAC4EDB070887F5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34847870" w14:textId="007A8A57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4D717FAE" w14:textId="77777777" w:rsidTr="00FC36E7">
              <w:tc>
                <w:tcPr>
                  <w:tcW w:w="9356" w:type="dxa"/>
                </w:tcPr>
                <w:p w14:paraId="3C01C28F" w14:textId="77777777" w:rsidR="007F0EE1" w:rsidRPr="00FC36E7" w:rsidRDefault="009553EE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Reflecting on the last sessions agenda how have you moved forward?</w:t>
                  </w:r>
                </w:p>
                <w:p w14:paraId="6A54ACAE" w14:textId="13BDA0F8" w:rsidR="009553EE" w:rsidRPr="00FC36E7" w:rsidRDefault="00DA773E" w:rsidP="00FC36E7">
                  <w:pPr>
                    <w:pStyle w:val="BodyText"/>
                    <w:spacing w:after="0" w:line="240" w:lineRule="auto"/>
                    <w:ind w:left="142"/>
                    <w:rPr>
                      <w:i/>
                      <w:iCs/>
                    </w:rPr>
                  </w:pPr>
                  <w:r w:rsidRPr="00FC36E7">
                    <w:rPr>
                      <w:i/>
                      <w:iCs/>
                      <w:sz w:val="22"/>
                      <w:szCs w:val="22"/>
                    </w:rPr>
                    <w:t>Look at the last sessions agenda. How have you progressed with your previous goals. Any successes? Any barriers encountered?</w:t>
                  </w:r>
                </w:p>
              </w:tc>
            </w:tr>
            <w:tr w:rsidR="007F0EE1" w14:paraId="17328C10" w14:textId="77777777" w:rsidTr="004042F0">
              <w:trPr>
                <w:trHeight w:val="2034"/>
              </w:trPr>
              <w:sdt>
                <w:sdtPr>
                  <w:id w:val="-2128143817"/>
                  <w:placeholder>
                    <w:docPart w:val="AE00774A6BFD425090CA76E787B734F9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163C0257" w14:textId="7D3A2615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2D0D5EC0" w14:textId="77777777" w:rsidTr="00FC36E7">
              <w:tc>
                <w:tcPr>
                  <w:tcW w:w="9356" w:type="dxa"/>
                </w:tcPr>
                <w:p w14:paraId="75A2D895" w14:textId="77777777" w:rsidR="007F0EE1" w:rsidRPr="00FC36E7" w:rsidRDefault="00833EC2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What issues for action have been identified?</w:t>
                  </w:r>
                </w:p>
                <w:p w14:paraId="09340E18" w14:textId="34BF9F87" w:rsidR="00D005F3" w:rsidRPr="00FC36E7" w:rsidRDefault="00D005F3" w:rsidP="00FC36E7">
                  <w:pPr>
                    <w:ind w:left="142"/>
                    <w:rPr>
                      <w:i/>
                    </w:rPr>
                  </w:pPr>
                  <w:r w:rsidRPr="00FC36E7">
                    <w:rPr>
                      <w:i/>
                      <w:sz w:val="22"/>
                      <w:szCs w:val="22"/>
                    </w:rPr>
                    <w:t xml:space="preserve">Where are you stuck? Have your goals shifted? How can you move forward? Where do you need your </w:t>
                  </w:r>
                  <w:r w:rsidR="00FC36E7" w:rsidRPr="00FC36E7">
                    <w:rPr>
                      <w:i/>
                      <w:sz w:val="22"/>
                      <w:szCs w:val="22"/>
                    </w:rPr>
                    <w:t>mentor’s</w:t>
                  </w:r>
                  <w:r w:rsidRPr="00FC36E7">
                    <w:rPr>
                      <w:i/>
                      <w:sz w:val="22"/>
                      <w:szCs w:val="22"/>
                    </w:rPr>
                    <w:t xml:space="preserve"> input?</w:t>
                  </w:r>
                </w:p>
              </w:tc>
            </w:tr>
            <w:tr w:rsidR="007F0EE1" w14:paraId="037C892A" w14:textId="77777777" w:rsidTr="00F124AD">
              <w:trPr>
                <w:trHeight w:val="1719"/>
              </w:trPr>
              <w:sdt>
                <w:sdtPr>
                  <w:id w:val="-445782374"/>
                  <w:placeholder>
                    <w:docPart w:val="6E87D3617A784AA992C6C6F5C3C3CD4F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74F8AFC8" w14:textId="02493C59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C8F5477" w14:textId="77777777" w:rsidR="007F0EE1" w:rsidRDefault="007F0EE1" w:rsidP="00FC36E7">
            <w:pPr>
              <w:pStyle w:val="BodyText"/>
              <w:ind w:left="142"/>
            </w:pPr>
          </w:p>
        </w:tc>
      </w:tr>
      <w:tr w:rsidR="007F0EE1" w14:paraId="4FD6C2CC" w14:textId="77777777" w:rsidTr="007F0EE1">
        <w:tc>
          <w:tcPr>
            <w:tcW w:w="9864" w:type="dxa"/>
          </w:tcPr>
          <w:p w14:paraId="79379F84" w14:textId="44B5CE51" w:rsidR="00BF68CA" w:rsidRPr="00FC36E7" w:rsidRDefault="00BF68CA" w:rsidP="004042F0">
            <w:pPr>
              <w:pStyle w:val="Heading1"/>
              <w:spacing w:before="120"/>
            </w:pPr>
            <w:r>
              <w:lastRenderedPageBreak/>
              <w:t>Mentee Reflection – post-session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64"/>
            </w:tblGrid>
            <w:tr w:rsidR="00BF68CA" w14:paraId="6B142933" w14:textId="77777777" w:rsidTr="0005646C">
              <w:trPr>
                <w:trHeight w:val="7306"/>
              </w:trPr>
              <w:tc>
                <w:tcPr>
                  <w:tcW w:w="9864" w:type="dxa"/>
                </w:tcPr>
                <w:tbl>
                  <w:tblPr>
                    <w:tblStyle w:val="TableGrid"/>
                    <w:tblW w:w="9356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BF68CA" w14:paraId="4FB26F06" w14:textId="77777777" w:rsidTr="0005646C">
                    <w:tc>
                      <w:tcPr>
                        <w:tcW w:w="9356" w:type="dxa"/>
                      </w:tcPr>
                      <w:p w14:paraId="30EB5897" w14:textId="39F1FF70" w:rsidR="00BF68CA" w:rsidRDefault="00172ED4" w:rsidP="00BF68CA">
                        <w:pPr>
                          <w:pStyle w:val="BodyText"/>
                          <w:spacing w:after="0" w:line="240" w:lineRule="auto"/>
                          <w:ind w:left="142"/>
                        </w:pPr>
                        <w:r w:rsidRPr="00172ED4">
                          <w:rPr>
                            <w:b/>
                            <w:bCs/>
                          </w:rPr>
                          <w:t>What are the key issues that arose in this session?</w:t>
                        </w:r>
                      </w:p>
                    </w:tc>
                  </w:tr>
                  <w:tr w:rsidR="00BF68CA" w14:paraId="18F1BFFE" w14:textId="77777777" w:rsidTr="004042F0">
                    <w:trPr>
                      <w:trHeight w:val="2034"/>
                    </w:trPr>
                    <w:sdt>
                      <w:sdtPr>
                        <w:id w:val="101768931"/>
                        <w:placeholder>
                          <w:docPart w:val="D67F0F46C5B84238ABB67CAF6A482C47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0B5A0EAD" w14:textId="255AFAB5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7D340D60" w14:textId="77777777" w:rsidTr="0005646C">
                    <w:tc>
                      <w:tcPr>
                        <w:tcW w:w="9356" w:type="dxa"/>
                      </w:tcPr>
                      <w:p w14:paraId="70A27A3F" w14:textId="77777777" w:rsidR="00BF68CA" w:rsidRDefault="00281457" w:rsidP="00BF68CA">
                        <w:pPr>
                          <w:ind w:left="142"/>
                          <w:rPr>
                            <w:b/>
                            <w:bCs/>
                          </w:rPr>
                        </w:pPr>
                        <w:r w:rsidRPr="00281457">
                          <w:rPr>
                            <w:b/>
                            <w:bCs/>
                          </w:rPr>
                          <w:t>What areas/outcomes have you planned to tackle?</w:t>
                        </w:r>
                      </w:p>
                      <w:p w14:paraId="17A056F1" w14:textId="678DEF65" w:rsidR="00281457" w:rsidRPr="00544D10" w:rsidRDefault="007656D8" w:rsidP="00BF68CA">
                        <w:pPr>
                          <w:ind w:left="142"/>
                          <w:rPr>
                            <w:i/>
                          </w:rPr>
                        </w:pPr>
                        <w:r w:rsidRPr="007656D8">
                          <w:rPr>
                            <w:i/>
                          </w:rPr>
                          <w:t>What areas have you identified for further development; what actions are you planning; how will you achieve this and by when.</w:t>
                        </w:r>
                      </w:p>
                    </w:tc>
                  </w:tr>
                  <w:tr w:rsidR="00BF68CA" w14:paraId="71F86AC6" w14:textId="77777777" w:rsidTr="004042F0">
                    <w:trPr>
                      <w:trHeight w:val="2968"/>
                    </w:trPr>
                    <w:sdt>
                      <w:sdtPr>
                        <w:id w:val="662209118"/>
                        <w:placeholder>
                          <w:docPart w:val="3CDA046ED331477F9E3DFEB1DA716241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50F2140F" w14:textId="0E4A1EF3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46950249" w14:textId="77777777" w:rsidTr="0078167D">
                    <w:trPr>
                      <w:trHeight w:val="700"/>
                    </w:trPr>
                    <w:tc>
                      <w:tcPr>
                        <w:tcW w:w="9356" w:type="dxa"/>
                      </w:tcPr>
                      <w:p w14:paraId="3A7806F2" w14:textId="030D7832" w:rsidR="00BF68CA" w:rsidRDefault="004042F0" w:rsidP="00BF68CA">
                        <w:pPr>
                          <w:pStyle w:val="BodyText"/>
                          <w:spacing w:after="0" w:line="240" w:lineRule="auto"/>
                          <w:ind w:left="14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What </w:t>
                        </w:r>
                        <w:r w:rsidR="00537CE4" w:rsidRPr="00537CE4">
                          <w:rPr>
                            <w:b/>
                            <w:bCs/>
                          </w:rPr>
                          <w:t>unexpected issues ar</w:t>
                        </w:r>
                        <w:r>
                          <w:rPr>
                            <w:b/>
                            <w:bCs/>
                          </w:rPr>
                          <w:t>ose</w:t>
                        </w:r>
                        <w:r w:rsidR="00537CE4" w:rsidRPr="00537CE4">
                          <w:rPr>
                            <w:b/>
                            <w:bCs/>
                          </w:rPr>
                          <w:t>?</w:t>
                        </w:r>
                      </w:p>
                      <w:p w14:paraId="446DE272" w14:textId="2A5ADC47" w:rsidR="00537CE4" w:rsidRPr="00FC36E7" w:rsidRDefault="009E02E6" w:rsidP="00BF68CA">
                        <w:pPr>
                          <w:pStyle w:val="BodyText"/>
                          <w:spacing w:after="0" w:line="240" w:lineRule="auto"/>
                          <w:ind w:left="142"/>
                          <w:rPr>
                            <w:i/>
                            <w:iCs/>
                          </w:rPr>
                        </w:pPr>
                        <w:r w:rsidRPr="009E02E6">
                          <w:rPr>
                            <w:i/>
                            <w:iCs/>
                          </w:rPr>
                          <w:t>Did you find these issues challenging? How did the session make you feel? Why?</w:t>
                        </w:r>
                      </w:p>
                    </w:tc>
                  </w:tr>
                  <w:tr w:rsidR="00BF68CA" w14:paraId="65985613" w14:textId="77777777" w:rsidTr="004042F0">
                    <w:trPr>
                      <w:trHeight w:val="2706"/>
                    </w:trPr>
                    <w:sdt>
                      <w:sdtPr>
                        <w:id w:val="-1037505689"/>
                        <w:placeholder>
                          <w:docPart w:val="F6F1F367471246F19DCCFB40EE330C94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5D858050" w14:textId="621693AF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2628F3E2" w14:textId="77777777" w:rsidTr="0005646C">
                    <w:tc>
                      <w:tcPr>
                        <w:tcW w:w="9356" w:type="dxa"/>
                      </w:tcPr>
                      <w:p w14:paraId="2EEBC673" w14:textId="69E76AD9" w:rsidR="00BF68CA" w:rsidRPr="00F124AD" w:rsidRDefault="0078167D" w:rsidP="00BF68CA">
                        <w:pPr>
                          <w:ind w:left="142"/>
                          <w:rPr>
                            <w:b/>
                            <w:bCs/>
                            <w:i/>
                          </w:rPr>
                        </w:pPr>
                        <w:r w:rsidRPr="00F124AD">
                          <w:rPr>
                            <w:b/>
                            <w:bCs/>
                            <w:i/>
                          </w:rPr>
                          <w:t>Any o</w:t>
                        </w:r>
                        <w:r w:rsidR="004042F0" w:rsidRPr="00F124AD">
                          <w:rPr>
                            <w:b/>
                            <w:bCs/>
                            <w:i/>
                          </w:rPr>
                          <w:t xml:space="preserve">ther </w:t>
                        </w:r>
                        <w:r w:rsidRPr="00F124AD">
                          <w:rPr>
                            <w:b/>
                            <w:bCs/>
                            <w:i/>
                          </w:rPr>
                          <w:t>reflections</w:t>
                        </w:r>
                        <w:r w:rsidR="004042F0" w:rsidRPr="00F124AD">
                          <w:rPr>
                            <w:b/>
                            <w:bCs/>
                            <w:i/>
                          </w:rPr>
                          <w:t xml:space="preserve"> / comments</w:t>
                        </w:r>
                      </w:p>
                    </w:tc>
                  </w:tr>
                  <w:tr w:rsidR="00BF68CA" w14:paraId="66D32CE3" w14:textId="77777777" w:rsidTr="0078167D">
                    <w:trPr>
                      <w:trHeight w:val="2667"/>
                    </w:trPr>
                    <w:sdt>
                      <w:sdtPr>
                        <w:id w:val="-1806150747"/>
                        <w:placeholder>
                          <w:docPart w:val="422D36CB52D34AB2B0B576AF32865C18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0C20F13B" w14:textId="622209CD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E6DF31B" w14:textId="77777777" w:rsidR="00BF68CA" w:rsidRDefault="00BF68CA" w:rsidP="00BF68CA">
                  <w:pPr>
                    <w:pStyle w:val="BodyText"/>
                    <w:ind w:left="142"/>
                  </w:pPr>
                </w:p>
              </w:tc>
            </w:tr>
          </w:tbl>
          <w:p w14:paraId="76024324" w14:textId="77777777" w:rsidR="007F0EE1" w:rsidRDefault="007F0EE1" w:rsidP="004B04BF">
            <w:pPr>
              <w:pStyle w:val="BodyText"/>
            </w:pPr>
          </w:p>
        </w:tc>
      </w:tr>
      <w:tr w:rsidR="007F0EE1" w14:paraId="6A1B45A2" w14:textId="77777777" w:rsidTr="007F0EE1">
        <w:tc>
          <w:tcPr>
            <w:tcW w:w="9864" w:type="dxa"/>
          </w:tcPr>
          <w:p w14:paraId="494447E5" w14:textId="77777777" w:rsidR="004042F0" w:rsidRDefault="004042F0" w:rsidP="004042F0"/>
          <w:p w14:paraId="7CFBFCB9" w14:textId="7FF3772B" w:rsidR="007F0EE1" w:rsidRDefault="004042F0" w:rsidP="0078167D">
            <w:r>
              <w:t>Once completed keep this form safe for future reflection, you might like to share this form with your mentor.</w:t>
            </w:r>
          </w:p>
        </w:tc>
      </w:tr>
    </w:tbl>
    <w:p w14:paraId="062B6974" w14:textId="77777777" w:rsidR="00297CA3" w:rsidRPr="002B0956" w:rsidRDefault="00297CA3" w:rsidP="0078167D">
      <w:pPr>
        <w:pStyle w:val="BodyText"/>
      </w:pPr>
    </w:p>
    <w:sectPr w:rsidR="00297CA3" w:rsidRPr="002B0956" w:rsidSect="009E5B8E">
      <w:headerReference w:type="default" r:id="rId12"/>
      <w:footerReference w:type="default" r:id="rId13"/>
      <w:type w:val="continuous"/>
      <w:pgSz w:w="11906" w:h="16838" w:code="9"/>
      <w:pgMar w:top="426" w:right="1021" w:bottom="1135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70A0" w14:textId="77777777" w:rsidR="000C4913" w:rsidRDefault="000C4913" w:rsidP="00C62674">
      <w:r>
        <w:separator/>
      </w:r>
    </w:p>
  </w:endnote>
  <w:endnote w:type="continuationSeparator" w:id="0">
    <w:p w14:paraId="56B19E1E" w14:textId="77777777" w:rsidR="000C4913" w:rsidRDefault="000C4913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F0A9" w14:textId="01C5A96B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37183" wp14:editId="170674A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8E714F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fldSimple w:instr=" styleref Title ">
      <w:r w:rsidR="00FE60ED">
        <w:rPr>
          <w:noProof/>
        </w:rPr>
        <w:t>East of England Mentoring Scheme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CAFA" w14:textId="77777777" w:rsidR="000C4913" w:rsidRDefault="000C4913" w:rsidP="00C62674">
      <w:r>
        <w:separator/>
      </w:r>
    </w:p>
  </w:footnote>
  <w:footnote w:type="continuationSeparator" w:id="0">
    <w:p w14:paraId="31529810" w14:textId="77777777" w:rsidR="000C4913" w:rsidRDefault="000C4913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EEA" w14:textId="558F4749" w:rsidR="005D41AF" w:rsidRDefault="000072E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1FD054" wp14:editId="5235D813">
          <wp:simplePos x="0" y="0"/>
          <wp:positionH relativeFrom="column">
            <wp:posOffset>5152980</wp:posOffset>
          </wp:positionH>
          <wp:positionV relativeFrom="paragraph">
            <wp:posOffset>-195696</wp:posOffset>
          </wp:positionV>
          <wp:extent cx="1332963" cy="995112"/>
          <wp:effectExtent l="0" t="0" r="635" b="0"/>
          <wp:wrapThrough wrapText="bothSides">
            <wp:wrapPolygon edited="0">
              <wp:start x="0" y="0"/>
              <wp:lineTo x="0" y="21090"/>
              <wp:lineTo x="21302" y="21090"/>
              <wp:lineTo x="21302" y="0"/>
              <wp:lineTo x="0" y="0"/>
            </wp:wrapPolygon>
          </wp:wrapThrough>
          <wp:docPr id="636337091" name="Picture 63633709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531320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963" cy="99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44AEC" w14:textId="794134B0" w:rsidR="005D41AF" w:rsidRDefault="005D41AF" w:rsidP="000072E7">
    <w:pPr>
      <w:pStyle w:val="Header"/>
      <w:jc w:val="right"/>
    </w:pPr>
  </w:p>
  <w:p w14:paraId="144B1994" w14:textId="77777777" w:rsidR="005D41AF" w:rsidRDefault="005D41AF">
    <w:pPr>
      <w:pStyle w:val="Header"/>
    </w:pPr>
  </w:p>
  <w:p w14:paraId="2020EE14" w14:textId="77777777" w:rsidR="005D41AF" w:rsidRDefault="005D41AF">
    <w:pPr>
      <w:pStyle w:val="Header"/>
    </w:pPr>
  </w:p>
  <w:p w14:paraId="2A5A284B" w14:textId="77777777" w:rsidR="005D41AF" w:rsidRDefault="005D41AF">
    <w:pPr>
      <w:pStyle w:val="Header"/>
    </w:pPr>
  </w:p>
  <w:p w14:paraId="5FC89378" w14:textId="77777777" w:rsidR="005D41AF" w:rsidRDefault="005D41AF">
    <w:pPr>
      <w:pStyle w:val="Header"/>
    </w:pPr>
  </w:p>
  <w:p w14:paraId="2CCE54B6" w14:textId="77777777" w:rsidR="005D41AF" w:rsidRDefault="005D41AF">
    <w:pPr>
      <w:pStyle w:val="Header"/>
    </w:pPr>
  </w:p>
  <w:p w14:paraId="02949619" w14:textId="77777777" w:rsidR="005D41AF" w:rsidRDefault="005D41AF">
    <w:pPr>
      <w:pStyle w:val="Header"/>
    </w:pPr>
  </w:p>
  <w:p w14:paraId="194EF79B" w14:textId="77777777" w:rsidR="005D41AF" w:rsidRDefault="005D41AF">
    <w:pPr>
      <w:pStyle w:val="Header"/>
    </w:pPr>
  </w:p>
  <w:p w14:paraId="057DA378" w14:textId="77777777" w:rsidR="005D41AF" w:rsidRDefault="005D41AF">
    <w:pPr>
      <w:pStyle w:val="Header"/>
    </w:pPr>
  </w:p>
  <w:p w14:paraId="3FF4F8E0" w14:textId="77777777" w:rsidR="005D41AF" w:rsidRDefault="005D41AF">
    <w:pPr>
      <w:pStyle w:val="Header"/>
    </w:pPr>
  </w:p>
  <w:p w14:paraId="33FC91C0" w14:textId="77777777" w:rsidR="005D41AF" w:rsidRDefault="005D41AF">
    <w:pPr>
      <w:pStyle w:val="Header"/>
    </w:pPr>
  </w:p>
  <w:p w14:paraId="7B704D8F" w14:textId="3846DC83" w:rsidR="00254CE2" w:rsidRDefault="00254CE2" w:rsidP="000072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8B16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1498157460">
    <w:abstractNumId w:val="8"/>
  </w:num>
  <w:num w:numId="2" w16cid:durableId="2141267284">
    <w:abstractNumId w:val="7"/>
  </w:num>
  <w:num w:numId="3" w16cid:durableId="444541229">
    <w:abstractNumId w:val="6"/>
  </w:num>
  <w:num w:numId="4" w16cid:durableId="1468357074">
    <w:abstractNumId w:val="5"/>
  </w:num>
  <w:num w:numId="5" w16cid:durableId="761341442">
    <w:abstractNumId w:val="4"/>
  </w:num>
  <w:num w:numId="6" w16cid:durableId="1097482289">
    <w:abstractNumId w:val="14"/>
  </w:num>
  <w:num w:numId="7" w16cid:durableId="1235778746">
    <w:abstractNumId w:val="3"/>
  </w:num>
  <w:num w:numId="8" w16cid:durableId="1579559957">
    <w:abstractNumId w:val="2"/>
  </w:num>
  <w:num w:numId="9" w16cid:durableId="191185060">
    <w:abstractNumId w:val="1"/>
  </w:num>
  <w:num w:numId="10" w16cid:durableId="1660884940">
    <w:abstractNumId w:val="0"/>
  </w:num>
  <w:num w:numId="11" w16cid:durableId="1139374281">
    <w:abstractNumId w:val="11"/>
  </w:num>
  <w:num w:numId="12" w16cid:durableId="1193228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599055">
    <w:abstractNumId w:val="12"/>
  </w:num>
  <w:num w:numId="14" w16cid:durableId="1120804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973784">
    <w:abstractNumId w:val="13"/>
  </w:num>
  <w:num w:numId="16" w16cid:durableId="1349870512">
    <w:abstractNumId w:val="10"/>
  </w:num>
  <w:num w:numId="17" w16cid:durableId="54743746">
    <w:abstractNumId w:val="9"/>
  </w:num>
  <w:num w:numId="18" w16cid:durableId="6558452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263235">
    <w:abstractNumId w:val="13"/>
  </w:num>
  <w:num w:numId="20" w16cid:durableId="169217420">
    <w:abstractNumId w:val="13"/>
  </w:num>
  <w:num w:numId="21" w16cid:durableId="1144665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4"/>
    <w:rsid w:val="000072E7"/>
    <w:rsid w:val="000221AC"/>
    <w:rsid w:val="00032575"/>
    <w:rsid w:val="000444C0"/>
    <w:rsid w:val="000552A9"/>
    <w:rsid w:val="000776BD"/>
    <w:rsid w:val="00080805"/>
    <w:rsid w:val="00087FD8"/>
    <w:rsid w:val="000C4913"/>
    <w:rsid w:val="000E1FF7"/>
    <w:rsid w:val="000F0D5C"/>
    <w:rsid w:val="001013FD"/>
    <w:rsid w:val="00106B6E"/>
    <w:rsid w:val="0011344A"/>
    <w:rsid w:val="00113933"/>
    <w:rsid w:val="001241F4"/>
    <w:rsid w:val="0014017A"/>
    <w:rsid w:val="0016281C"/>
    <w:rsid w:val="00172ED4"/>
    <w:rsid w:val="001A3D7E"/>
    <w:rsid w:val="001C3440"/>
    <w:rsid w:val="001C6909"/>
    <w:rsid w:val="0021516C"/>
    <w:rsid w:val="00224B11"/>
    <w:rsid w:val="00244BB6"/>
    <w:rsid w:val="00246FF7"/>
    <w:rsid w:val="00254CE2"/>
    <w:rsid w:val="0027399B"/>
    <w:rsid w:val="00281427"/>
    <w:rsid w:val="00281457"/>
    <w:rsid w:val="002856DE"/>
    <w:rsid w:val="00297CA3"/>
    <w:rsid w:val="002B0956"/>
    <w:rsid w:val="002D6BF8"/>
    <w:rsid w:val="0030692D"/>
    <w:rsid w:val="00361790"/>
    <w:rsid w:val="00386107"/>
    <w:rsid w:val="003B6559"/>
    <w:rsid w:val="003C56CE"/>
    <w:rsid w:val="003C7D51"/>
    <w:rsid w:val="003E12B1"/>
    <w:rsid w:val="004042F0"/>
    <w:rsid w:val="00421080"/>
    <w:rsid w:val="004577A9"/>
    <w:rsid w:val="00485BDB"/>
    <w:rsid w:val="004B04BF"/>
    <w:rsid w:val="00504B6B"/>
    <w:rsid w:val="00510CDF"/>
    <w:rsid w:val="00516192"/>
    <w:rsid w:val="00523DE4"/>
    <w:rsid w:val="00524EDA"/>
    <w:rsid w:val="00534D4A"/>
    <w:rsid w:val="00537CE4"/>
    <w:rsid w:val="00544D10"/>
    <w:rsid w:val="0055406D"/>
    <w:rsid w:val="005662C6"/>
    <w:rsid w:val="00570BC3"/>
    <w:rsid w:val="005806C1"/>
    <w:rsid w:val="005D41AF"/>
    <w:rsid w:val="005D6E20"/>
    <w:rsid w:val="005E4CF5"/>
    <w:rsid w:val="0061299F"/>
    <w:rsid w:val="00630977"/>
    <w:rsid w:val="00641150"/>
    <w:rsid w:val="0064622F"/>
    <w:rsid w:val="00660473"/>
    <w:rsid w:val="00667CF9"/>
    <w:rsid w:val="0067577A"/>
    <w:rsid w:val="006B3373"/>
    <w:rsid w:val="006D4369"/>
    <w:rsid w:val="007542A0"/>
    <w:rsid w:val="007656D8"/>
    <w:rsid w:val="0077235B"/>
    <w:rsid w:val="00780E7F"/>
    <w:rsid w:val="0078167D"/>
    <w:rsid w:val="007B7DC2"/>
    <w:rsid w:val="007C57D8"/>
    <w:rsid w:val="007E047C"/>
    <w:rsid w:val="007F0EE1"/>
    <w:rsid w:val="007F2E69"/>
    <w:rsid w:val="007F6E18"/>
    <w:rsid w:val="00802E21"/>
    <w:rsid w:val="008037A8"/>
    <w:rsid w:val="00833395"/>
    <w:rsid w:val="00833EC2"/>
    <w:rsid w:val="00862C91"/>
    <w:rsid w:val="00871278"/>
    <w:rsid w:val="00876072"/>
    <w:rsid w:val="00885268"/>
    <w:rsid w:val="008C2BEE"/>
    <w:rsid w:val="008E6AE9"/>
    <w:rsid w:val="00900DEC"/>
    <w:rsid w:val="00925EBB"/>
    <w:rsid w:val="00947295"/>
    <w:rsid w:val="009539AC"/>
    <w:rsid w:val="009553EE"/>
    <w:rsid w:val="009555C2"/>
    <w:rsid w:val="0096605D"/>
    <w:rsid w:val="00977381"/>
    <w:rsid w:val="00981245"/>
    <w:rsid w:val="00991A82"/>
    <w:rsid w:val="00994709"/>
    <w:rsid w:val="009A120A"/>
    <w:rsid w:val="009A1A5D"/>
    <w:rsid w:val="009B7C41"/>
    <w:rsid w:val="009E02E6"/>
    <w:rsid w:val="009E142E"/>
    <w:rsid w:val="009E5B8E"/>
    <w:rsid w:val="00A13EEA"/>
    <w:rsid w:val="00A31A7A"/>
    <w:rsid w:val="00AB508B"/>
    <w:rsid w:val="00AB5DB6"/>
    <w:rsid w:val="00AD18B5"/>
    <w:rsid w:val="00AF1E21"/>
    <w:rsid w:val="00B378E1"/>
    <w:rsid w:val="00B442E5"/>
    <w:rsid w:val="00BD795A"/>
    <w:rsid w:val="00BE7AED"/>
    <w:rsid w:val="00BF68CA"/>
    <w:rsid w:val="00C4790F"/>
    <w:rsid w:val="00C62674"/>
    <w:rsid w:val="00C63AC1"/>
    <w:rsid w:val="00C71AE6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D005F3"/>
    <w:rsid w:val="00D37523"/>
    <w:rsid w:val="00DA773E"/>
    <w:rsid w:val="00DD0DDC"/>
    <w:rsid w:val="00E01307"/>
    <w:rsid w:val="00E5533C"/>
    <w:rsid w:val="00E651A3"/>
    <w:rsid w:val="00E675CC"/>
    <w:rsid w:val="00E75EAF"/>
    <w:rsid w:val="00E971B0"/>
    <w:rsid w:val="00E97D54"/>
    <w:rsid w:val="00ED3F56"/>
    <w:rsid w:val="00F00882"/>
    <w:rsid w:val="00F03D69"/>
    <w:rsid w:val="00F124AD"/>
    <w:rsid w:val="00F12F22"/>
    <w:rsid w:val="00F86A73"/>
    <w:rsid w:val="00FC36E7"/>
    <w:rsid w:val="00FC6811"/>
    <w:rsid w:val="00FD4951"/>
    <w:rsid w:val="00FD7633"/>
    <w:rsid w:val="00FE60ED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AE1A"/>
  <w15:chartTrackingRefBased/>
  <w15:docId w15:val="{B83105FD-22F7-4F1C-B827-29E1951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  <w:style w:type="paragraph" w:customStyle="1" w:styleId="Style1">
    <w:name w:val="Style1"/>
    <w:basedOn w:val="BodyText"/>
    <w:link w:val="Style1Char"/>
    <w:autoRedefine/>
    <w:uiPriority w:val="99"/>
    <w:qFormat/>
    <w:rsid w:val="00F124AD"/>
    <w:pPr>
      <w:spacing w:before="120" w:after="0" w:line="360" w:lineRule="auto"/>
    </w:pPr>
  </w:style>
  <w:style w:type="character" w:customStyle="1" w:styleId="Style2">
    <w:name w:val="Style2"/>
    <w:basedOn w:val="DefaultParagraphFont"/>
    <w:uiPriority w:val="1"/>
    <w:rsid w:val="00F124AD"/>
    <w:rPr>
      <w:rFonts w:ascii="Arial" w:hAnsi="Arial"/>
      <w:sz w:val="24"/>
    </w:rPr>
  </w:style>
  <w:style w:type="character" w:customStyle="1" w:styleId="Style1Char">
    <w:name w:val="Style1 Char"/>
    <w:basedOn w:val="BodyTextChar"/>
    <w:link w:val="Style1"/>
    <w:uiPriority w:val="99"/>
    <w:rsid w:val="00F1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.Pereira\Downloads\Short%20document%20template%20-%20July%202022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0FC0A26A74D668DE77CDF2530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8ABB-3AA5-4DBA-B840-894D7C14C166}"/>
      </w:docPartPr>
      <w:docPartBody>
        <w:p w:rsidR="00257C1D" w:rsidRDefault="00000000">
          <w:pPr>
            <w:pStyle w:val="9F70FC0A26A74D668DE77CDF2530C372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765F10449C3645AAA4E70DD5C054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423C-BCFF-4AC9-BBA3-24CA3D825363}"/>
      </w:docPartPr>
      <w:docPartBody>
        <w:p w:rsidR="00000000" w:rsidRDefault="00245145" w:rsidP="00245145">
          <w:pPr>
            <w:pStyle w:val="765F10449C3645AAA4E70DD5C054E87F"/>
          </w:pPr>
          <w:r w:rsidRPr="00925EB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3448BB850249638B7515556678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E9BB-0535-4AFE-AA60-9724F22E1524}"/>
      </w:docPartPr>
      <w:docPartBody>
        <w:p w:rsidR="00000000" w:rsidRDefault="00245145" w:rsidP="00245145">
          <w:pPr>
            <w:pStyle w:val="6E3448BB850249638B7515556678EE66"/>
          </w:pPr>
          <w:r w:rsidRPr="00925EBB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0FB1C11698764F6D840FFC789FE7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5C27-B8A8-48D8-80E6-37A90FC12C8F}"/>
      </w:docPartPr>
      <w:docPartBody>
        <w:p w:rsidR="00000000" w:rsidRDefault="00245145" w:rsidP="00245145">
          <w:pPr>
            <w:pStyle w:val="0FB1C11698764F6D840FFC789FE7F780"/>
          </w:pPr>
          <w:r w:rsidRPr="00925EB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FAAFAAB1B6C47B8BF083C671882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4977-2AC7-499C-AC65-BAAAE8612018}"/>
      </w:docPartPr>
      <w:docPartBody>
        <w:p w:rsidR="00000000" w:rsidRDefault="00245145" w:rsidP="00245145">
          <w:pPr>
            <w:pStyle w:val="4FAAFAAB1B6C47B8BF083C6718822236"/>
          </w:pPr>
          <w:r w:rsidRPr="00925EB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2B58612C8994F32A1C1BBAF1E00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7535-2AED-447D-9EBD-2F88B999E3E4}"/>
      </w:docPartPr>
      <w:docPartBody>
        <w:p w:rsidR="00000000" w:rsidRDefault="00245145" w:rsidP="00245145">
          <w:pPr>
            <w:pStyle w:val="A2B58612C8994F32A1C1BBAF1E007254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BD044024546909CAC4EDB070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176B-7C39-4A16-AAA1-D92F2D326F73}"/>
      </w:docPartPr>
      <w:docPartBody>
        <w:p w:rsidR="00000000" w:rsidRDefault="00245145" w:rsidP="00245145">
          <w:pPr>
            <w:pStyle w:val="49CBD044024546909CAC4EDB070887F5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0774A6BFD425090CA76E787B7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AFA-511F-4937-BD64-8DFE15F4D70F}"/>
      </w:docPartPr>
      <w:docPartBody>
        <w:p w:rsidR="00000000" w:rsidRDefault="00245145" w:rsidP="00245145">
          <w:pPr>
            <w:pStyle w:val="AE00774A6BFD425090CA76E787B734F9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7D3617A784AA992C6C6F5C3C3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0353-1775-49B5-9C6D-3B5D948BE61A}"/>
      </w:docPartPr>
      <w:docPartBody>
        <w:p w:rsidR="00000000" w:rsidRDefault="00245145" w:rsidP="00245145">
          <w:pPr>
            <w:pStyle w:val="6E87D3617A784AA992C6C6F5C3C3CD4F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F0F46C5B84238ABB67CAF6A48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F37A-D343-4650-BF5B-04939F89D4D7}"/>
      </w:docPartPr>
      <w:docPartBody>
        <w:p w:rsidR="00000000" w:rsidRDefault="00245145" w:rsidP="00245145">
          <w:pPr>
            <w:pStyle w:val="D67F0F46C5B84238ABB67CAF6A482C47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A046ED331477F9E3DFEB1DA71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AD94-3ABE-47DE-AE7B-60C30A0D4101}"/>
      </w:docPartPr>
      <w:docPartBody>
        <w:p w:rsidR="00000000" w:rsidRDefault="00245145" w:rsidP="00245145">
          <w:pPr>
            <w:pStyle w:val="3CDA046ED331477F9E3DFEB1DA716241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1F367471246F19DCCFB40EE33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D925-6503-4E71-B915-8E319B88D04C}"/>
      </w:docPartPr>
      <w:docPartBody>
        <w:p w:rsidR="00000000" w:rsidRDefault="00245145" w:rsidP="00245145">
          <w:pPr>
            <w:pStyle w:val="F6F1F367471246F19DCCFB40EE330C94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D36CB52D34AB2B0B576AF3286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2CC9-C7A4-4005-88D8-0191F1D73BC5}"/>
      </w:docPartPr>
      <w:docPartBody>
        <w:p w:rsidR="00000000" w:rsidRDefault="00245145" w:rsidP="00245145">
          <w:pPr>
            <w:pStyle w:val="422D36CB52D34AB2B0B576AF32865C18"/>
          </w:pPr>
          <w:r w:rsidRPr="009611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D"/>
    <w:rsid w:val="000A1CAE"/>
    <w:rsid w:val="00245145"/>
    <w:rsid w:val="00257C1D"/>
    <w:rsid w:val="007E1C0C"/>
    <w:rsid w:val="00E0175F"/>
    <w:rsid w:val="00E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145"/>
    <w:rPr>
      <w:color w:val="auto"/>
      <w:bdr w:val="none" w:sz="0" w:space="0" w:color="auto"/>
      <w:shd w:val="clear" w:color="auto" w:fill="FFFF00"/>
    </w:rPr>
  </w:style>
  <w:style w:type="paragraph" w:customStyle="1" w:styleId="9F70FC0A26A74D668DE77CDF2530C372">
    <w:name w:val="9F70FC0A26A74D668DE77CDF2530C372"/>
  </w:style>
  <w:style w:type="paragraph" w:customStyle="1" w:styleId="765F10449C3645AAA4E70DD5C054E87F">
    <w:name w:val="765F10449C3645AAA4E70DD5C054E87F"/>
    <w:rsid w:val="00245145"/>
    <w:pPr>
      <w:numPr>
        <w:ilvl w:val="1"/>
      </w:numPr>
      <w:spacing w:after="400" w:line="240" w:lineRule="auto"/>
      <w:contextualSpacing/>
    </w:pPr>
    <w:rPr>
      <w:rFonts w:ascii="Arial" w:hAnsi="Arial"/>
      <w:color w:val="005EB8"/>
      <w:sz w:val="28"/>
      <w:szCs w:val="24"/>
      <w:lang w:eastAsia="en-US"/>
    </w:rPr>
  </w:style>
  <w:style w:type="paragraph" w:customStyle="1" w:styleId="6E3448BB850249638B7515556678EE66">
    <w:name w:val="6E3448BB850249638B7515556678EE66"/>
    <w:rsid w:val="00245145"/>
    <w:pPr>
      <w:numPr>
        <w:ilvl w:val="1"/>
      </w:numPr>
      <w:spacing w:after="400" w:line="240" w:lineRule="auto"/>
      <w:contextualSpacing/>
    </w:pPr>
    <w:rPr>
      <w:rFonts w:ascii="Arial" w:hAnsi="Arial"/>
      <w:color w:val="005EB8"/>
      <w:sz w:val="28"/>
      <w:szCs w:val="24"/>
      <w:lang w:eastAsia="en-US"/>
    </w:rPr>
  </w:style>
  <w:style w:type="paragraph" w:customStyle="1" w:styleId="0FB1C11698764F6D840FFC789FE7F780">
    <w:name w:val="0FB1C11698764F6D840FFC789FE7F780"/>
    <w:rsid w:val="00245145"/>
    <w:pPr>
      <w:numPr>
        <w:ilvl w:val="1"/>
      </w:numPr>
      <w:spacing w:after="400" w:line="240" w:lineRule="auto"/>
      <w:contextualSpacing/>
    </w:pPr>
    <w:rPr>
      <w:rFonts w:ascii="Arial" w:hAnsi="Arial"/>
      <w:color w:val="005EB8"/>
      <w:sz w:val="28"/>
      <w:szCs w:val="24"/>
      <w:lang w:eastAsia="en-US"/>
    </w:rPr>
  </w:style>
  <w:style w:type="paragraph" w:customStyle="1" w:styleId="4FAAFAAB1B6C47B8BF083C6718822236">
    <w:name w:val="4FAAFAAB1B6C47B8BF083C6718822236"/>
    <w:rsid w:val="00245145"/>
    <w:pPr>
      <w:numPr>
        <w:ilvl w:val="1"/>
      </w:numPr>
      <w:spacing w:after="400" w:line="240" w:lineRule="auto"/>
      <w:contextualSpacing/>
    </w:pPr>
    <w:rPr>
      <w:rFonts w:ascii="Arial" w:hAnsi="Arial"/>
      <w:color w:val="005EB8"/>
      <w:sz w:val="28"/>
      <w:szCs w:val="24"/>
      <w:lang w:eastAsia="en-US"/>
    </w:rPr>
  </w:style>
  <w:style w:type="paragraph" w:customStyle="1" w:styleId="A2B58612C8994F32A1C1BBAF1E007254">
    <w:name w:val="A2B58612C8994F32A1C1BBAF1E007254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49CBD044024546909CAC4EDB070887F5">
    <w:name w:val="49CBD044024546909CAC4EDB070887F5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AE00774A6BFD425090CA76E787B734F9">
    <w:name w:val="AE00774A6BFD425090CA76E787B734F9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6E87D3617A784AA992C6C6F5C3C3CD4F">
    <w:name w:val="6E87D3617A784AA992C6C6F5C3C3CD4F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67F0F46C5B84238ABB67CAF6A482C47">
    <w:name w:val="D67F0F46C5B84238ABB67CAF6A482C47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3CDA046ED331477F9E3DFEB1DA716241">
    <w:name w:val="3CDA046ED331477F9E3DFEB1DA716241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6F1F367471246F19DCCFB40EE330C94">
    <w:name w:val="F6F1F367471246F19DCCFB40EE330C94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422D36CB52D34AB2B0B576AF32865C18">
    <w:name w:val="422D36CB52D34AB2B0B576AF32865C18"/>
    <w:rsid w:val="00245145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90AE085D6D4F957A6E2DEC203A9A" ma:contentTypeVersion="17" ma:contentTypeDescription="Create a new document." ma:contentTypeScope="" ma:versionID="54925aa33703eb58fec580b035485b3b">
  <xsd:schema xmlns:xsd="http://www.w3.org/2001/XMLSchema" xmlns:xs="http://www.w3.org/2001/XMLSchema" xmlns:p="http://schemas.microsoft.com/office/2006/metadata/properties" xmlns:ns2="bd04fbac-a4fd-40b8-9e2b-2f5a5a82b85b" xmlns:ns3="7b04f22f-8226-4897-a8e0-58a1a54249e9" targetNamespace="http://schemas.microsoft.com/office/2006/metadata/properties" ma:root="true" ma:fieldsID="4903f829fd80f02d4510d2234d9b61f2" ns2:_="" ns3:_="">
    <xsd:import namespace="bd04fbac-a4fd-40b8-9e2b-2f5a5a82b85b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fbac-a4fd-40b8-9e2b-2f5a5a82b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086d8b-6eb1-41e6-9654-9de60778be6e}" ma:internalName="TaxCatchAll" ma:showField="CatchAllData" ma:web="7b04f22f-8226-4897-a8e0-58a1a5424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4fbac-a4fd-40b8-9e2b-2f5a5a82b85b">
      <Terms xmlns="http://schemas.microsoft.com/office/infopath/2007/PartnerControls"/>
    </lcf76f155ced4ddcb4097134ff3c332f>
    <TaxCatchAll xmlns="7b04f22f-8226-4897-a8e0-58a1a54249e9" xsi:nil="true"/>
  </documentManagement>
</p:properties>
</file>

<file path=customXml/itemProps1.xml><?xml version="1.0" encoding="utf-8"?>
<ds:datastoreItem xmlns:ds="http://schemas.openxmlformats.org/officeDocument/2006/customXml" ds:itemID="{03ED0023-D33B-41C9-8082-BE0BD31E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4fbac-a4fd-40b8-9e2b-2f5a5a82b85b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26C6-8CCF-4A62-B61D-BA544097E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B94AE-5C83-42AF-85CA-E1609FCE968F}">
  <ds:schemaRefs>
    <ds:schemaRef ds:uri="http://schemas.microsoft.com/office/2006/metadata/properties"/>
    <ds:schemaRef ds:uri="http://schemas.microsoft.com/office/infopath/2007/PartnerControls"/>
    <ds:schemaRef ds:uri="bd04fbac-a4fd-40b8-9e2b-2f5a5a82b85b"/>
    <ds:schemaRef ds:uri="7b04f22f-8226-4897-a8e0-58a1a5424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- July 2022 (4)</Template>
  <TotalTime>57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Pereira</dc:creator>
  <cp:keywords/>
  <dc:description/>
  <cp:lastModifiedBy>Michaela Wee</cp:lastModifiedBy>
  <cp:revision>28</cp:revision>
  <dcterms:created xsi:type="dcterms:W3CDTF">2023-07-28T12:32:00Z</dcterms:created>
  <dcterms:modified xsi:type="dcterms:W3CDTF">2023-09-15T13:18:00Z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0x010100C05690AE085D6D4F957A6E2DEC203A9A</vt:lpwstr>
  </property>
  <property fmtid="{D5CDD505-2E9C-101B-9397-08002B2CF9AE}" pid="3" name="MediaServiceImageTags">
    <vt:lpwstr/>
  </property>
</Properties>
</file>