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49F9561D" w:rsidR="00DE1D74" w:rsidRDefault="00B37B1B" w:rsidP="003F29C1">
      <w:pPr>
        <w:pStyle w:val="Reportcovertitle"/>
        <w:spacing w:before="800" w:line="360" w:lineRule="auto"/>
      </w:pPr>
      <w:r>
        <w:rPr>
          <w:noProof/>
          <w:lang w:eastAsia="en-GB"/>
        </w:rPr>
        <w:t xml:space="preserve">Leading Handover </w:t>
      </w:r>
      <w:r w:rsidR="003F29C1">
        <w:rPr>
          <w:noProof/>
          <w:lang w:eastAsia="en-GB"/>
        </w:rPr>
        <w:t xml:space="preserve"> </w:t>
      </w:r>
    </w:p>
    <w:p w14:paraId="7CAE68C2" w14:textId="0C712348" w:rsidR="00717D0F" w:rsidRPr="009A4638" w:rsidRDefault="00987FB3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 xml:space="preserve">Feedback on Leading a Handover </w:t>
      </w:r>
    </w:p>
    <w:p w14:paraId="49F5CB05" w14:textId="3AEEB102" w:rsidR="00717D0F" w:rsidRPr="009A4638" w:rsidRDefault="00717D0F" w:rsidP="003F29C1">
      <w:pPr>
        <w:spacing w:after="240" w:line="360" w:lineRule="auto"/>
        <w:rPr>
          <w:rFonts w:cs="Arial"/>
          <w:lang w:val="en-US"/>
        </w:rPr>
      </w:pPr>
      <w:r w:rsidRPr="009A4638">
        <w:rPr>
          <w:rFonts w:cs="Arial"/>
          <w:lang w:val="en-US"/>
        </w:rPr>
        <w:t>After</w:t>
      </w:r>
      <w:r w:rsidR="00B37B1B">
        <w:rPr>
          <w:rFonts w:cs="Arial"/>
          <w:lang w:val="en-US"/>
        </w:rPr>
        <w:t xml:space="preserve"> your handover</w:t>
      </w:r>
      <w:r w:rsidRPr="009A4638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use this template to reflect on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717D0F" w:rsidRPr="009A4638" w14:paraId="071664DC" w14:textId="77777777" w:rsidTr="004C6D44">
        <w:tc>
          <w:tcPr>
            <w:tcW w:w="4957" w:type="dxa"/>
          </w:tcPr>
          <w:p w14:paraId="757A520F" w14:textId="1224CA88" w:rsidR="00717D0F" w:rsidRPr="009A4638" w:rsidRDefault="00C31723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3172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Describe your handover… How do you think it went? Was there anything you did deliberately to help it go well?</w:t>
            </w:r>
          </w:p>
        </w:tc>
        <w:tc>
          <w:tcPr>
            <w:tcW w:w="8991" w:type="dxa"/>
          </w:tcPr>
          <w:p w14:paraId="08CABB3A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3307C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7589C2" w14:textId="77777777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27F33" w14:textId="3E8029B6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CCFB5D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7BCA8D" w14:textId="6432A074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1C316E6A" w14:textId="77777777" w:rsidTr="004C6D44">
        <w:tc>
          <w:tcPr>
            <w:tcW w:w="4957" w:type="dxa"/>
          </w:tcPr>
          <w:p w14:paraId="40C54737" w14:textId="77777777" w:rsidR="00717D0F" w:rsidRDefault="00F94139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941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were the challenges of this handover?</w:t>
            </w:r>
          </w:p>
          <w:p w14:paraId="0127F31D" w14:textId="499DAB66" w:rsidR="00F94139" w:rsidRPr="009A4638" w:rsidRDefault="00F94139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1108FDC6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E2AA6A" w14:textId="2D9BE4DB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77BA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041D8B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AB92F4" w14:textId="57B05044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46EDF374" w14:textId="77777777" w:rsidTr="004C6D44">
        <w:tc>
          <w:tcPr>
            <w:tcW w:w="4957" w:type="dxa"/>
          </w:tcPr>
          <w:p w14:paraId="2F658ED5" w14:textId="1FCE02D8" w:rsidR="00717D0F" w:rsidRPr="009A4638" w:rsidRDefault="007255DE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55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leadership skills did you use?</w:t>
            </w:r>
          </w:p>
        </w:tc>
        <w:tc>
          <w:tcPr>
            <w:tcW w:w="8991" w:type="dxa"/>
          </w:tcPr>
          <w:p w14:paraId="66254F4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603994" w14:textId="12EE12FF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5B8EA3" w14:textId="1D7BE06E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A1D17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8DBF3A" w14:textId="6356BD1C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0D45A8CB" w14:textId="77777777" w:rsidTr="004C6D44">
        <w:tc>
          <w:tcPr>
            <w:tcW w:w="4957" w:type="dxa"/>
          </w:tcPr>
          <w:p w14:paraId="31A18BBF" w14:textId="0980C6C7" w:rsidR="00717D0F" w:rsidRPr="009A4638" w:rsidRDefault="00EC75E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75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What will you do next time?</w:t>
            </w:r>
          </w:p>
        </w:tc>
        <w:tc>
          <w:tcPr>
            <w:tcW w:w="8991" w:type="dxa"/>
          </w:tcPr>
          <w:p w14:paraId="1D7AF9BA" w14:textId="041B0FF3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DBA5C2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CB1829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C603B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A8A3A" w14:textId="33D40D3B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733DC4DB" w14:textId="77777777" w:rsidTr="004C6D44">
        <w:tc>
          <w:tcPr>
            <w:tcW w:w="4957" w:type="dxa"/>
          </w:tcPr>
          <w:p w14:paraId="44691F6E" w14:textId="12FE0A21" w:rsidR="00717D0F" w:rsidRPr="009A4638" w:rsidRDefault="006D4A1B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D4A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there anything that can be changed (at an individual or system level) which would make the process of handing over more helpful?</w:t>
            </w:r>
          </w:p>
        </w:tc>
        <w:tc>
          <w:tcPr>
            <w:tcW w:w="8991" w:type="dxa"/>
          </w:tcPr>
          <w:p w14:paraId="11E89F68" w14:textId="2D2DB5BC" w:rsidR="003F29C1" w:rsidRDefault="003F29C1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1A7F7" w14:textId="4DB59130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8FABD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7290B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9F29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1F07BFE" w14:textId="77777777" w:rsidR="00AD0D6D" w:rsidRPr="00F0798A" w:rsidRDefault="00AD0D6D" w:rsidP="00F0798A">
      <w:pPr>
        <w:rPr>
          <w:vertAlign w:val="superscript"/>
        </w:rPr>
      </w:pPr>
    </w:p>
    <w:sectPr w:rsidR="00AD0D6D" w:rsidRPr="00F0798A" w:rsidSect="00DE0C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3C37" w14:textId="77777777" w:rsidR="00C96825" w:rsidRDefault="00C96825" w:rsidP="00D92725">
      <w:r>
        <w:separator/>
      </w:r>
    </w:p>
  </w:endnote>
  <w:endnote w:type="continuationSeparator" w:id="0">
    <w:p w14:paraId="6641EF93" w14:textId="77777777" w:rsidR="00C96825" w:rsidRDefault="00C96825" w:rsidP="00D92725">
      <w:r>
        <w:continuationSeparator/>
      </w:r>
    </w:p>
  </w:endnote>
  <w:endnote w:type="continuationNotice" w:id="1">
    <w:p w14:paraId="6D1A57C9" w14:textId="77777777" w:rsidR="00C96825" w:rsidRDefault="00C96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335E8D16" w14:textId="38422052" w:rsidR="00987FB3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7FB3">
      <w:t>Leading Handover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B339" w14:textId="77777777" w:rsidR="00C96825" w:rsidRDefault="00C96825" w:rsidP="00D92725">
      <w:r>
        <w:separator/>
      </w:r>
    </w:p>
  </w:footnote>
  <w:footnote w:type="continuationSeparator" w:id="0">
    <w:p w14:paraId="126BB1AF" w14:textId="77777777" w:rsidR="00C96825" w:rsidRDefault="00C96825" w:rsidP="00D92725">
      <w:r>
        <w:continuationSeparator/>
      </w:r>
    </w:p>
  </w:footnote>
  <w:footnote w:type="continuationNotice" w:id="1">
    <w:p w14:paraId="4A814985" w14:textId="77777777" w:rsidR="00C96825" w:rsidRDefault="00C96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15C9BE9C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A0C53"/>
    <w:rsid w:val="00105BA4"/>
    <w:rsid w:val="001438E8"/>
    <w:rsid w:val="0019386E"/>
    <w:rsid w:val="001C7A17"/>
    <w:rsid w:val="002434B8"/>
    <w:rsid w:val="0026206B"/>
    <w:rsid w:val="0027517D"/>
    <w:rsid w:val="002B459C"/>
    <w:rsid w:val="002D0F1E"/>
    <w:rsid w:val="002E388B"/>
    <w:rsid w:val="002F7B91"/>
    <w:rsid w:val="00395FE5"/>
    <w:rsid w:val="003A79A0"/>
    <w:rsid w:val="003F29C1"/>
    <w:rsid w:val="004C6D44"/>
    <w:rsid w:val="004D6BC6"/>
    <w:rsid w:val="00541E2D"/>
    <w:rsid w:val="00595B2D"/>
    <w:rsid w:val="005C6FC2"/>
    <w:rsid w:val="00601A4F"/>
    <w:rsid w:val="006456C9"/>
    <w:rsid w:val="00656AF6"/>
    <w:rsid w:val="0068731C"/>
    <w:rsid w:val="0069580D"/>
    <w:rsid w:val="006C6361"/>
    <w:rsid w:val="006D4A1B"/>
    <w:rsid w:val="00717D0F"/>
    <w:rsid w:val="007255DE"/>
    <w:rsid w:val="0096595B"/>
    <w:rsid w:val="00987FB3"/>
    <w:rsid w:val="00A43752"/>
    <w:rsid w:val="00A76867"/>
    <w:rsid w:val="00AD0D6D"/>
    <w:rsid w:val="00B16505"/>
    <w:rsid w:val="00B37B1B"/>
    <w:rsid w:val="00C31723"/>
    <w:rsid w:val="00C61B9B"/>
    <w:rsid w:val="00C96825"/>
    <w:rsid w:val="00D92725"/>
    <w:rsid w:val="00DA1CA4"/>
    <w:rsid w:val="00DE0C73"/>
    <w:rsid w:val="00DE1D74"/>
    <w:rsid w:val="00EC75E4"/>
    <w:rsid w:val="00F0798A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3F636CF"/>
  <w14:defaultImageDpi w14:val="300"/>
  <w15:docId w15:val="{D36142A0-990B-426F-BCCB-70FAD4E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72DFA-1DFC-4BE9-A69C-11CCC337F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Word+document+template++A4+landscape+text+in+one+column (1)</Template>
  <TotalTime>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Casey Sears</cp:lastModifiedBy>
  <cp:revision>11</cp:revision>
  <dcterms:created xsi:type="dcterms:W3CDTF">2020-11-26T13:38:00Z</dcterms:created>
  <dcterms:modified xsi:type="dcterms:W3CDTF">2020-11-30T08:59:00Z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