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62" w:rsidRPr="00873B10" w:rsidRDefault="009F1F62" w:rsidP="00873B10">
      <w:pPr>
        <w:pStyle w:val="Appendix"/>
        <w:rPr>
          <w:sz w:val="28"/>
        </w:rPr>
      </w:pPr>
      <w:bookmarkStart w:id="0" w:name="_Toc328988315"/>
      <w:bookmarkStart w:id="1" w:name="_GoBack"/>
      <w:bookmarkEnd w:id="1"/>
      <w:r w:rsidRPr="0062211F">
        <w:t xml:space="preserve">Appendix </w:t>
      </w:r>
      <w:r w:rsidR="00D80D0F">
        <w:t>1</w:t>
      </w:r>
      <w:r w:rsidR="00873B10">
        <w:br/>
      </w:r>
      <w:r w:rsidR="005A778E">
        <w:rPr>
          <w:sz w:val="28"/>
        </w:rPr>
        <w:t>Expression of Interest</w:t>
      </w:r>
      <w:r w:rsidR="000F6C82">
        <w:rPr>
          <w:sz w:val="28"/>
        </w:rPr>
        <w:t xml:space="preserve"> to Join the Registrar</w:t>
      </w:r>
      <w:r w:rsidR="00873B10" w:rsidRPr="00873B10">
        <w:rPr>
          <w:sz w:val="28"/>
        </w:rPr>
        <w:t xml:space="preserve"> Doctors List</w:t>
      </w:r>
      <w:bookmarkEnd w:id="0"/>
      <w:r w:rsidR="00D64FAF" w:rsidRPr="00D64FAF">
        <w:rPr>
          <w:sz w:val="28"/>
        </w:rPr>
        <w:t xml:space="preserve"> </w:t>
      </w:r>
      <w:r w:rsidR="00D64FAF">
        <w:rPr>
          <w:sz w:val="28"/>
        </w:rPr>
        <w:br/>
      </w:r>
    </w:p>
    <w:p w:rsidR="009F1F62" w:rsidRPr="00AB2D5F" w:rsidRDefault="009F1F62" w:rsidP="00D64FAF">
      <w:pPr>
        <w:pStyle w:val="AppendixText"/>
        <w:rPr>
          <w:b/>
        </w:rPr>
      </w:pPr>
      <w:r w:rsidRPr="00AB2D5F">
        <w:rPr>
          <w:b/>
        </w:rPr>
        <w:t xml:space="preserve">Please enclose copies of documents where indicated. Failure to do so </w:t>
      </w:r>
      <w:r w:rsidR="00AB2D5F">
        <w:rPr>
          <w:b/>
        </w:rPr>
        <w:t>will</w:t>
      </w:r>
      <w:r w:rsidRPr="00AB2D5F">
        <w:rPr>
          <w:b/>
        </w:rPr>
        <w:t xml:space="preserve"> delay your application.</w:t>
      </w:r>
    </w:p>
    <w:p w:rsidR="009F1F62" w:rsidRPr="00720D03" w:rsidRDefault="009F1F62" w:rsidP="00D64FAF">
      <w:pPr>
        <w:pStyle w:val="AppendixText"/>
      </w:pPr>
      <w:r w:rsidRPr="00720D03">
        <w:t>GP</w:t>
      </w:r>
      <w:r w:rsidR="000F6C82">
        <w:t xml:space="preserve"> registrars working for </w:t>
      </w:r>
      <w:r w:rsidR="00CC6951">
        <w:t>IC24</w:t>
      </w:r>
      <w:r w:rsidRPr="00720D03">
        <w:t xml:space="preserve"> are required to sign our </w:t>
      </w:r>
      <w:r w:rsidR="002A702E">
        <w:t xml:space="preserve">GP </w:t>
      </w:r>
      <w:r w:rsidR="00904F65">
        <w:t>Service Agreement</w:t>
      </w:r>
      <w:r w:rsidRPr="00720D03">
        <w:t xml:space="preserve">, and to accept that the offer of work is at the discretion of </w:t>
      </w:r>
      <w:r w:rsidR="00BB427E">
        <w:t>IC24</w:t>
      </w:r>
      <w:r w:rsidR="000F6C82">
        <w:t>.</w:t>
      </w:r>
    </w:p>
    <w:p w:rsidR="009F1F62" w:rsidRDefault="009F1F62" w:rsidP="00D64FAF">
      <w:pPr>
        <w:pStyle w:val="AppendixText"/>
      </w:pPr>
      <w:r w:rsidRPr="00D64FAF">
        <w:t>GPs should be aware that the work of all clinicians is audited, and in occasional instances of sustained poor performance or poor teamwork</w:t>
      </w:r>
      <w:r w:rsidR="00B927BE">
        <w:t>,</w:t>
      </w:r>
      <w:r w:rsidRPr="00D64FAF">
        <w:t xml:space="preserve"> </w:t>
      </w:r>
      <w:r w:rsidR="000F6C82" w:rsidRPr="00D64FAF">
        <w:t>after discussion</w:t>
      </w:r>
      <w:r w:rsidR="000F6C82">
        <w:t>, Registrars</w:t>
      </w:r>
      <w:r w:rsidRPr="00D64FAF">
        <w:t xml:space="preserve"> will not be offered further shifts. </w:t>
      </w:r>
      <w:r w:rsidR="000F6C82">
        <w:t>Registrars</w:t>
      </w:r>
      <w:r w:rsidRPr="00D64FAF">
        <w:t xml:space="preserve"> should also be aware that in some circumstances the </w:t>
      </w:r>
      <w:r w:rsidR="00407967">
        <w:t>Medical Director</w:t>
      </w:r>
      <w:r w:rsidRPr="00D64FAF">
        <w:t xml:space="preserve"> team of SEH</w:t>
      </w:r>
      <w:r w:rsidR="00B927BE">
        <w:t>L may inform the M</w:t>
      </w:r>
      <w:r w:rsidRPr="00D64FAF">
        <w:t xml:space="preserve">edical Director of the appropriate </w:t>
      </w:r>
      <w:r w:rsidR="00BB427E">
        <w:t>CCG</w:t>
      </w:r>
      <w:r w:rsidRPr="00D64FAF">
        <w:t>, and in extreme circumstances the GMC, of any concerns that may arise from your work with us. Completion and submission of this form indicates acceptance by you of these conditions.</w:t>
      </w:r>
    </w:p>
    <w:tbl>
      <w:tblPr>
        <w:tblStyle w:val="TableGrid"/>
        <w:tblW w:w="0" w:type="auto"/>
        <w:tblBorders>
          <w:top w:val="single" w:sz="4" w:space="0" w:color="81B1D1" w:themeColor="background2"/>
          <w:left w:val="single" w:sz="4" w:space="0" w:color="81B1D1" w:themeColor="background2"/>
          <w:bottom w:val="single" w:sz="4" w:space="0" w:color="81B1D1" w:themeColor="background2"/>
          <w:right w:val="single" w:sz="4" w:space="0" w:color="81B1D1" w:themeColor="background2"/>
          <w:insideH w:val="single" w:sz="4" w:space="0" w:color="81B1D1" w:themeColor="background2"/>
          <w:insideV w:val="single" w:sz="4" w:space="0" w:color="81B1D1" w:themeColor="background2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9997"/>
      </w:tblGrid>
      <w:tr w:rsidR="00CF4405" w:rsidTr="007F4468">
        <w:trPr>
          <w:tblHeader/>
        </w:trPr>
        <w:tc>
          <w:tcPr>
            <w:tcW w:w="9997" w:type="dxa"/>
            <w:shd w:val="clear" w:color="auto" w:fill="81B1D1" w:themeFill="background2"/>
          </w:tcPr>
          <w:p w:rsidR="00CF4405" w:rsidRPr="00CF4405" w:rsidRDefault="00CF4405" w:rsidP="00CF4405">
            <w:pPr>
              <w:pStyle w:val="Tabletitle"/>
              <w:jc w:val="center"/>
            </w:pPr>
            <w:r w:rsidRPr="00CF4405">
              <w:br/>
            </w:r>
            <w:r w:rsidRPr="00CF4405">
              <w:rPr>
                <w:smallCaps/>
                <w:sz w:val="24"/>
              </w:rPr>
              <w:t>Application Form</w:t>
            </w:r>
          </w:p>
        </w:tc>
      </w:tr>
      <w:tr w:rsidR="002011EB" w:rsidTr="006B5B4E">
        <w:trPr>
          <w:trHeight w:val="6247"/>
        </w:trPr>
        <w:tc>
          <w:tcPr>
            <w:tcW w:w="9997" w:type="dxa"/>
          </w:tcPr>
          <w:tbl>
            <w:tblPr>
              <w:tblStyle w:val="TableGrid"/>
              <w:tblW w:w="9781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6"/>
              <w:gridCol w:w="1541"/>
              <w:gridCol w:w="724"/>
              <w:gridCol w:w="730"/>
              <w:gridCol w:w="688"/>
              <w:gridCol w:w="423"/>
              <w:gridCol w:w="1985"/>
              <w:gridCol w:w="708"/>
              <w:gridCol w:w="706"/>
              <w:gridCol w:w="430"/>
            </w:tblGrid>
            <w:tr w:rsidR="00C079F8" w:rsidTr="00C079F8">
              <w:trPr>
                <w:gridAfter w:val="1"/>
                <w:wAfter w:w="346" w:type="dxa"/>
                <w:tblCellSpacing w:w="28" w:type="dxa"/>
              </w:trPr>
              <w:tc>
                <w:tcPr>
                  <w:tcW w:w="1762" w:type="dxa"/>
                  <w:shd w:val="clear" w:color="auto" w:fill="213661" w:themeFill="text2"/>
                  <w:vAlign w:val="center"/>
                </w:tcPr>
                <w:p w:rsidR="002011EB" w:rsidRPr="00C079F8" w:rsidRDefault="003823DC" w:rsidP="00C079F8">
                  <w:pPr>
                    <w:pStyle w:val="Tabletitle"/>
                    <w:rPr>
                      <w:b w:val="0"/>
                    </w:rPr>
                  </w:pPr>
                  <w:r>
                    <w:rPr>
                      <w:b w:val="0"/>
                      <w:color w:val="auto"/>
                      <w:sz w:val="22"/>
                      <w:szCs w:val="22"/>
                    </w:rPr>
                    <w:br w:type="page"/>
                  </w:r>
                  <w:r w:rsidR="00C079F8" w:rsidRPr="00C079F8">
                    <w:rPr>
                      <w:b w:val="0"/>
                    </w:rPr>
                    <w:t>Personal Details</w:t>
                  </w:r>
                </w:p>
              </w:tc>
              <w:tc>
                <w:tcPr>
                  <w:tcW w:w="1485" w:type="dxa"/>
                  <w:vAlign w:val="center"/>
                </w:tcPr>
                <w:p w:rsidR="002011EB" w:rsidRPr="00C079F8" w:rsidRDefault="002011EB" w:rsidP="00F44953">
                  <w:pPr>
                    <w:pStyle w:val="TableText"/>
                  </w:pPr>
                </w:p>
              </w:tc>
              <w:tc>
                <w:tcPr>
                  <w:tcW w:w="1398" w:type="dxa"/>
                  <w:gridSpan w:val="2"/>
                  <w:vAlign w:val="center"/>
                </w:tcPr>
                <w:p w:rsidR="002011EB" w:rsidRPr="00C079F8" w:rsidRDefault="002011EB" w:rsidP="00F44953">
                  <w:pPr>
                    <w:pStyle w:val="TableText"/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 w:rsidR="002011EB" w:rsidRPr="00C079F8" w:rsidRDefault="002011EB" w:rsidP="00F44953">
                  <w:pPr>
                    <w:pStyle w:val="TableText"/>
                  </w:pPr>
                </w:p>
              </w:tc>
              <w:tc>
                <w:tcPr>
                  <w:tcW w:w="3343" w:type="dxa"/>
                  <w:gridSpan w:val="3"/>
                  <w:vAlign w:val="center"/>
                </w:tcPr>
                <w:p w:rsidR="002011EB" w:rsidRPr="00C079F8" w:rsidRDefault="002011EB" w:rsidP="00F44953">
                  <w:pPr>
                    <w:pStyle w:val="TableText"/>
                  </w:pPr>
                </w:p>
              </w:tc>
            </w:tr>
            <w:tr w:rsidR="00C079F8" w:rsidTr="00C079F8">
              <w:trPr>
                <w:tblCellSpacing w:w="28" w:type="dxa"/>
              </w:trPr>
              <w:tc>
                <w:tcPr>
                  <w:tcW w:w="1762" w:type="dxa"/>
                  <w:shd w:val="clear" w:color="auto" w:fill="81B1D1" w:themeFill="background2"/>
                  <w:vAlign w:val="center"/>
                </w:tcPr>
                <w:p w:rsidR="002011EB" w:rsidRPr="00C079F8" w:rsidRDefault="002011EB" w:rsidP="00C079F8">
                  <w:pPr>
                    <w:pStyle w:val="Tabletitle"/>
                    <w:rPr>
                      <w:b w:val="0"/>
                    </w:rPr>
                  </w:pPr>
                  <w:r w:rsidRPr="00C079F8">
                    <w:rPr>
                      <w:b w:val="0"/>
                    </w:rPr>
                    <w:t xml:space="preserve">Surname 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Pr="00C079F8" w:rsidRDefault="002011EB" w:rsidP="002011EB"/>
              </w:tc>
              <w:tc>
                <w:tcPr>
                  <w:tcW w:w="1362" w:type="dxa"/>
                  <w:gridSpan w:val="2"/>
                  <w:shd w:val="clear" w:color="auto" w:fill="81B1D1" w:themeFill="background2"/>
                  <w:tcMar>
                    <w:right w:w="28" w:type="dxa"/>
                  </w:tcMar>
                  <w:vAlign w:val="center"/>
                </w:tcPr>
                <w:p w:rsidR="002011EB" w:rsidRPr="00C079F8" w:rsidRDefault="002011EB" w:rsidP="00C079F8">
                  <w:pPr>
                    <w:pStyle w:val="Tabletitle"/>
                    <w:rPr>
                      <w:b w:val="0"/>
                    </w:rPr>
                  </w:pPr>
                  <w:r w:rsidRPr="00C079F8">
                    <w:rPr>
                      <w:b w:val="0"/>
                    </w:rPr>
                    <w:t>Forename(s)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Pr="00C079F8" w:rsidRDefault="002011EB" w:rsidP="002011EB"/>
              </w:tc>
              <w:tc>
                <w:tcPr>
                  <w:tcW w:w="652" w:type="dxa"/>
                  <w:shd w:val="clear" w:color="auto" w:fill="81B1D1" w:themeFill="background2"/>
                  <w:vAlign w:val="center"/>
                </w:tcPr>
                <w:p w:rsidR="002011EB" w:rsidRPr="00C079F8" w:rsidRDefault="002011EB" w:rsidP="00C079F8">
                  <w:pPr>
                    <w:pStyle w:val="Tabletitle"/>
                    <w:rPr>
                      <w:b w:val="0"/>
                    </w:rPr>
                  </w:pPr>
                  <w:r w:rsidRPr="00C079F8">
                    <w:rPr>
                      <w:b w:val="0"/>
                    </w:rPr>
                    <w:t>DOB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Pr="00C079F8" w:rsidRDefault="002011EB" w:rsidP="002011EB"/>
              </w:tc>
            </w:tr>
          </w:tbl>
          <w:p w:rsidR="002011EB" w:rsidRPr="00863878" w:rsidRDefault="002011EB" w:rsidP="002011EB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563"/>
              <w:gridCol w:w="1417"/>
              <w:gridCol w:w="2531"/>
              <w:gridCol w:w="1193"/>
              <w:gridCol w:w="1215"/>
            </w:tblGrid>
            <w:tr w:rsidR="002011EB" w:rsidTr="00C079F8">
              <w:trPr>
                <w:tblCellSpacing w:w="28" w:type="dxa"/>
              </w:trPr>
              <w:tc>
                <w:tcPr>
                  <w:tcW w:w="1778" w:type="dxa"/>
                  <w:shd w:val="clear" w:color="auto" w:fill="213661" w:themeFill="text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>
                    <w:t>Home Address</w:t>
                  </w:r>
                </w:p>
              </w:tc>
              <w:tc>
                <w:tcPr>
                  <w:tcW w:w="2924" w:type="dxa"/>
                  <w:gridSpan w:val="2"/>
                  <w:vAlign w:val="center"/>
                </w:tcPr>
                <w:p w:rsidR="002011EB" w:rsidRDefault="002011EB" w:rsidP="00F44953">
                  <w:pPr>
                    <w:pStyle w:val="TableText"/>
                  </w:pPr>
                </w:p>
              </w:tc>
              <w:tc>
                <w:tcPr>
                  <w:tcW w:w="4855" w:type="dxa"/>
                  <w:gridSpan w:val="3"/>
                  <w:vAlign w:val="center"/>
                </w:tcPr>
                <w:p w:rsidR="002011EB" w:rsidRDefault="002011EB" w:rsidP="00F44953">
                  <w:pPr>
                    <w:pStyle w:val="TableText"/>
                  </w:pPr>
                </w:p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1778" w:type="dxa"/>
                  <w:shd w:val="clear" w:color="auto" w:fill="81B1D1" w:themeFill="background2"/>
                  <w:vAlign w:val="center"/>
                </w:tcPr>
                <w:p w:rsidR="002011EB" w:rsidRPr="00D64FAF" w:rsidRDefault="002011EB" w:rsidP="00C079F8">
                  <w:pPr>
                    <w:pStyle w:val="Tabletitle"/>
                  </w:pPr>
                  <w:r>
                    <w:t>House Name/No.</w:t>
                  </w:r>
                </w:p>
              </w:tc>
              <w:tc>
                <w:tcPr>
                  <w:tcW w:w="150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  <w:tc>
                <w:tcPr>
                  <w:tcW w:w="1361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vAlign w:val="center"/>
                </w:tcPr>
                <w:p w:rsidR="002011EB" w:rsidRPr="00D64FAF" w:rsidRDefault="002011EB" w:rsidP="00C079F8">
                  <w:pPr>
                    <w:pStyle w:val="Tabletitle"/>
                  </w:pPr>
                  <w:r w:rsidRPr="00D64FAF">
                    <w:t>Street</w:t>
                  </w:r>
                </w:p>
              </w:tc>
              <w:tc>
                <w:tcPr>
                  <w:tcW w:w="4855" w:type="dxa"/>
                  <w:gridSpan w:val="3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1778" w:type="dxa"/>
                  <w:shd w:val="clear" w:color="auto" w:fill="81B1D1" w:themeFill="background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>
                    <w:t>City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  <w:tc>
                <w:tcPr>
                  <w:tcW w:w="1361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vAlign w:val="center"/>
                </w:tcPr>
                <w:p w:rsidR="002011EB" w:rsidRPr="00D64FAF" w:rsidRDefault="002011EB" w:rsidP="00C079F8">
                  <w:pPr>
                    <w:pStyle w:val="Tabletitle"/>
                  </w:pPr>
                  <w:r>
                    <w:t>County</w:t>
                  </w:r>
                </w:p>
              </w:tc>
              <w:tc>
                <w:tcPr>
                  <w:tcW w:w="2475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  <w:tc>
                <w:tcPr>
                  <w:tcW w:w="113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>
                    <w:t>Postcode</w:t>
                  </w:r>
                </w:p>
              </w:tc>
              <w:tc>
                <w:tcPr>
                  <w:tcW w:w="1131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</w:tr>
          </w:tbl>
          <w:p w:rsidR="002011EB" w:rsidRPr="00863878" w:rsidRDefault="002011EB" w:rsidP="002011EB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9900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3261"/>
              <w:gridCol w:w="1253"/>
              <w:gridCol w:w="3521"/>
            </w:tblGrid>
            <w:tr w:rsidR="002011EB" w:rsidTr="00B927BE">
              <w:trPr>
                <w:tblCellSpacing w:w="28" w:type="dxa"/>
              </w:trPr>
              <w:tc>
                <w:tcPr>
                  <w:tcW w:w="1781" w:type="dxa"/>
                  <w:shd w:val="clear" w:color="auto" w:fill="213661" w:themeFill="text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>
                    <w:t>Contact Details</w:t>
                  </w:r>
                </w:p>
              </w:tc>
              <w:tc>
                <w:tcPr>
                  <w:tcW w:w="4458" w:type="dxa"/>
                  <w:gridSpan w:val="2"/>
                  <w:vAlign w:val="center"/>
                </w:tcPr>
                <w:p w:rsidR="002011EB" w:rsidRDefault="002011EB" w:rsidP="00F44953">
                  <w:pPr>
                    <w:pStyle w:val="TableText"/>
                  </w:pPr>
                </w:p>
              </w:tc>
              <w:tc>
                <w:tcPr>
                  <w:tcW w:w="3437" w:type="dxa"/>
                  <w:vAlign w:val="center"/>
                </w:tcPr>
                <w:p w:rsidR="002011EB" w:rsidRDefault="002011EB" w:rsidP="00F44953">
                  <w:pPr>
                    <w:pStyle w:val="TableText"/>
                  </w:pPr>
                </w:p>
              </w:tc>
            </w:tr>
            <w:tr w:rsidR="002011EB" w:rsidTr="00B927BE">
              <w:trPr>
                <w:tblCellSpacing w:w="28" w:type="dxa"/>
              </w:trPr>
              <w:tc>
                <w:tcPr>
                  <w:tcW w:w="1781" w:type="dxa"/>
                  <w:shd w:val="clear" w:color="auto" w:fill="81B1D1" w:themeFill="background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>
                    <w:t xml:space="preserve">Home </w:t>
                  </w:r>
                  <w:r w:rsidR="00B927BE">
                    <w:t xml:space="preserve">Tel </w:t>
                  </w:r>
                  <w:r>
                    <w:t>No.</w:t>
                  </w:r>
                </w:p>
              </w:tc>
              <w:tc>
                <w:tcPr>
                  <w:tcW w:w="3205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  <w:tc>
                <w:tcPr>
                  <w:tcW w:w="119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vAlign w:val="center"/>
                </w:tcPr>
                <w:p w:rsidR="002011EB" w:rsidRDefault="00B927BE" w:rsidP="00B927BE">
                  <w:pPr>
                    <w:pStyle w:val="Tabletitle"/>
                  </w:pPr>
                  <w:r>
                    <w:t>Mobile</w:t>
                  </w:r>
                  <w:r w:rsidR="002011EB">
                    <w:t xml:space="preserve"> </w:t>
                  </w:r>
                  <w:r>
                    <w:t xml:space="preserve">Tel </w:t>
                  </w:r>
                  <w:r w:rsidR="002011EB">
                    <w:t>No.</w:t>
                  </w:r>
                </w:p>
              </w:tc>
              <w:tc>
                <w:tcPr>
                  <w:tcW w:w="343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</w:tr>
            <w:tr w:rsidR="002011EB" w:rsidTr="00B927BE">
              <w:trPr>
                <w:tblCellSpacing w:w="28" w:type="dxa"/>
              </w:trPr>
              <w:tc>
                <w:tcPr>
                  <w:tcW w:w="1781" w:type="dxa"/>
                  <w:shd w:val="clear" w:color="auto" w:fill="81B1D1" w:themeFill="background2"/>
                  <w:vAlign w:val="center"/>
                </w:tcPr>
                <w:p w:rsidR="002011EB" w:rsidRDefault="00B927BE" w:rsidP="00C079F8">
                  <w:pPr>
                    <w:pStyle w:val="Tabletitle"/>
                  </w:pPr>
                  <w:r>
                    <w:t>Nhs.net email</w:t>
                  </w:r>
                </w:p>
              </w:tc>
              <w:tc>
                <w:tcPr>
                  <w:tcW w:w="3205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  <w:tc>
                <w:tcPr>
                  <w:tcW w:w="119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vAlign w:val="center"/>
                </w:tcPr>
                <w:p w:rsidR="002011EB" w:rsidRDefault="00B927BE" w:rsidP="00C079F8">
                  <w:pPr>
                    <w:pStyle w:val="Tabletitle"/>
                  </w:pPr>
                  <w:r>
                    <w:t>Personal email</w:t>
                  </w:r>
                </w:p>
              </w:tc>
              <w:tc>
                <w:tcPr>
                  <w:tcW w:w="343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</w:tr>
          </w:tbl>
          <w:p w:rsidR="002011EB" w:rsidRPr="00863878" w:rsidRDefault="002011EB" w:rsidP="002011EB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050"/>
              <w:gridCol w:w="2444"/>
              <w:gridCol w:w="982"/>
              <w:gridCol w:w="692"/>
              <w:gridCol w:w="2061"/>
            </w:tblGrid>
            <w:tr w:rsidR="002011EB" w:rsidTr="00C079F8">
              <w:trPr>
                <w:tblCellSpacing w:w="28" w:type="dxa"/>
              </w:trPr>
              <w:tc>
                <w:tcPr>
                  <w:tcW w:w="2468" w:type="dxa"/>
                  <w:shd w:val="clear" w:color="auto" w:fill="213661" w:themeFill="text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>
                    <w:t>Education Details</w:t>
                  </w:r>
                </w:p>
              </w:tc>
              <w:tc>
                <w:tcPr>
                  <w:tcW w:w="4420" w:type="dxa"/>
                  <w:gridSpan w:val="3"/>
                  <w:vAlign w:val="center"/>
                </w:tcPr>
                <w:p w:rsidR="002011EB" w:rsidRDefault="002011EB" w:rsidP="00F44953">
                  <w:pPr>
                    <w:pStyle w:val="TableText"/>
                  </w:pPr>
                </w:p>
              </w:tc>
              <w:tc>
                <w:tcPr>
                  <w:tcW w:w="2669" w:type="dxa"/>
                  <w:gridSpan w:val="2"/>
                  <w:vAlign w:val="center"/>
                </w:tcPr>
                <w:p w:rsidR="002011EB" w:rsidRDefault="002011EB" w:rsidP="00F44953">
                  <w:pPr>
                    <w:pStyle w:val="TableText"/>
                  </w:pPr>
                </w:p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3518" w:type="dxa"/>
                  <w:gridSpan w:val="2"/>
                  <w:shd w:val="clear" w:color="auto" w:fill="81B1D1" w:themeFill="background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 w:rsidRPr="000B4070">
                    <w:t>Primary Medical Qualification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3518" w:type="dxa"/>
                  <w:gridSpan w:val="2"/>
                  <w:shd w:val="clear" w:color="auto" w:fill="81B1D1" w:themeFill="background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 w:rsidRPr="000B4070">
                    <w:t xml:space="preserve">University / City / Country </w:t>
                  </w:r>
                  <w:r w:rsidR="00B927BE">
                    <w:t xml:space="preserve">where </w:t>
                  </w:r>
                  <w:r w:rsidRPr="000B4070">
                    <w:t>obtained</w:t>
                  </w:r>
                </w:p>
              </w:tc>
              <w:tc>
                <w:tcPr>
                  <w:tcW w:w="2388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  <w:tc>
                <w:tcPr>
                  <w:tcW w:w="1618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 w:rsidRPr="00863878">
                    <w:t>Date obtained</w:t>
                  </w:r>
                </w:p>
              </w:tc>
              <w:tc>
                <w:tcPr>
                  <w:tcW w:w="1977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/>
              </w:tc>
            </w:tr>
          </w:tbl>
          <w:p w:rsidR="002011EB" w:rsidRPr="00863878" w:rsidRDefault="002011EB" w:rsidP="002011EB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796"/>
              <w:gridCol w:w="2339"/>
              <w:gridCol w:w="1049"/>
              <w:gridCol w:w="1045"/>
            </w:tblGrid>
            <w:tr w:rsidR="00F44953" w:rsidTr="00F44953">
              <w:trPr>
                <w:tblCellSpacing w:w="28" w:type="dxa"/>
              </w:trPr>
              <w:tc>
                <w:tcPr>
                  <w:tcW w:w="2468" w:type="dxa"/>
                  <w:shd w:val="clear" w:color="auto" w:fill="213661" w:themeFill="text2"/>
                  <w:vAlign w:val="center"/>
                </w:tcPr>
                <w:p w:rsidR="00F44953" w:rsidRDefault="00F44953" w:rsidP="00C079F8">
                  <w:pPr>
                    <w:pStyle w:val="Tabletitle"/>
                  </w:pPr>
                  <w:r w:rsidRPr="00863878">
                    <w:t>Registration Details</w:t>
                  </w:r>
                </w:p>
              </w:tc>
              <w:tc>
                <w:tcPr>
                  <w:tcW w:w="7145" w:type="dxa"/>
                  <w:gridSpan w:val="4"/>
                  <w:vAlign w:val="bottom"/>
                </w:tcPr>
                <w:p w:rsidR="00F44953" w:rsidRDefault="00F44953" w:rsidP="00F44953">
                  <w:pPr>
                    <w:pStyle w:val="TableText"/>
                  </w:pPr>
                  <w:r>
                    <w:t>(Please enclose a copy of your Registration document)</w:t>
                  </w:r>
                </w:p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2468" w:type="dxa"/>
                  <w:shd w:val="clear" w:color="auto" w:fill="81B1D1" w:themeFill="background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 w:rsidRPr="00863878">
                    <w:t>GMC Reference Number</w:t>
                  </w:r>
                </w:p>
              </w:tc>
              <w:tc>
                <w:tcPr>
                  <w:tcW w:w="2740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>
                  <w:pPr>
                    <w:spacing w:after="0"/>
                  </w:pPr>
                </w:p>
              </w:tc>
              <w:tc>
                <w:tcPr>
                  <w:tcW w:w="2283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 w:rsidRPr="00C44BF8">
                    <w:t xml:space="preserve">Copy of Registration </w:t>
                  </w:r>
                  <w:r>
                    <w:br/>
                  </w:r>
                  <w:r w:rsidRPr="00C44BF8">
                    <w:t>document enclosed?</w:t>
                  </w:r>
                </w:p>
              </w:tc>
              <w:tc>
                <w:tcPr>
                  <w:tcW w:w="993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Pr="00863878" w:rsidRDefault="002011EB" w:rsidP="002011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3878">
                    <w:rPr>
                      <w:b/>
                    </w:rPr>
                    <w:t>Yes</w:t>
                  </w:r>
                </w:p>
              </w:tc>
              <w:tc>
                <w:tcPr>
                  <w:tcW w:w="961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Pr="00863878" w:rsidRDefault="002011EB" w:rsidP="002011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3878">
                    <w:rPr>
                      <w:b/>
                    </w:rPr>
                    <w:t>No</w:t>
                  </w:r>
                </w:p>
              </w:tc>
            </w:tr>
          </w:tbl>
          <w:p w:rsidR="002011EB" w:rsidRPr="00863878" w:rsidRDefault="002011EB" w:rsidP="002011EB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051"/>
              <w:gridCol w:w="1359"/>
              <w:gridCol w:w="1084"/>
              <w:gridCol w:w="992"/>
              <w:gridCol w:w="278"/>
              <w:gridCol w:w="2465"/>
            </w:tblGrid>
            <w:tr w:rsidR="002011EB" w:rsidTr="00C079F8">
              <w:trPr>
                <w:tblCellSpacing w:w="28" w:type="dxa"/>
              </w:trPr>
              <w:tc>
                <w:tcPr>
                  <w:tcW w:w="2468" w:type="dxa"/>
                  <w:shd w:val="clear" w:color="auto" w:fill="213661" w:themeFill="text2"/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 w:rsidRPr="00863878">
                    <w:t>Registration Details</w:t>
                  </w:r>
                </w:p>
              </w:tc>
              <w:tc>
                <w:tcPr>
                  <w:tcW w:w="4430" w:type="dxa"/>
                  <w:gridSpan w:val="4"/>
                  <w:vAlign w:val="bottom"/>
                </w:tcPr>
                <w:p w:rsidR="002011EB" w:rsidRDefault="002011EB" w:rsidP="00F44953">
                  <w:pPr>
                    <w:pStyle w:val="TableText"/>
                  </w:pPr>
                </w:p>
              </w:tc>
              <w:tc>
                <w:tcPr>
                  <w:tcW w:w="2659" w:type="dxa"/>
                  <w:gridSpan w:val="2"/>
                  <w:vAlign w:val="center"/>
                </w:tcPr>
                <w:p w:rsidR="002011EB" w:rsidRDefault="002011EB" w:rsidP="00F44953">
                  <w:pPr>
                    <w:pStyle w:val="TableText"/>
                  </w:pPr>
                </w:p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3519" w:type="dxa"/>
                  <w:gridSpan w:val="2"/>
                  <w:shd w:val="clear" w:color="auto" w:fill="81B1D1" w:themeFill="background2"/>
                  <w:tcMar>
                    <w:right w:w="28" w:type="dxa"/>
                  </w:tcMar>
                  <w:vAlign w:val="center"/>
                </w:tcPr>
                <w:p w:rsidR="002011EB" w:rsidRPr="002011EB" w:rsidRDefault="002011EB" w:rsidP="00C079F8">
                  <w:pPr>
                    <w:pStyle w:val="Tabletitle"/>
                  </w:pPr>
                  <w:r w:rsidRPr="002011EB">
                    <w:t>Medical Defence Organisation name</w:t>
                  </w: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>
                  <w:pPr>
                    <w:pStyle w:val="TableText"/>
                  </w:pP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tcMar>
                    <w:right w:w="28" w:type="dxa"/>
                  </w:tcMar>
                  <w:vAlign w:val="center"/>
                </w:tcPr>
                <w:p w:rsidR="002011EB" w:rsidRDefault="002011EB" w:rsidP="00C079F8">
                  <w:pPr>
                    <w:pStyle w:val="Tabletitle"/>
                  </w:pPr>
                  <w:r w:rsidRPr="000B4070">
                    <w:t>Reference</w:t>
                  </w:r>
                  <w:r w:rsidR="00B927BE">
                    <w:t xml:space="preserve"> Number</w:t>
                  </w:r>
                </w:p>
              </w:tc>
              <w:tc>
                <w:tcPr>
                  <w:tcW w:w="2381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Default="002011EB" w:rsidP="002011EB">
                  <w:pPr>
                    <w:pStyle w:val="TableText"/>
                  </w:pPr>
                </w:p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4878" w:type="dxa"/>
                  <w:gridSpan w:val="3"/>
                  <w:shd w:val="clear" w:color="auto" w:fill="81B1D1" w:themeFill="background2"/>
                  <w:vAlign w:val="center"/>
                </w:tcPr>
                <w:p w:rsidR="002011EB" w:rsidRPr="002011EB" w:rsidRDefault="002011EB" w:rsidP="00BB427E">
                  <w:pPr>
                    <w:pStyle w:val="Tabletitle"/>
                  </w:pPr>
                  <w:r w:rsidRPr="002011EB">
                    <w:t>Which Performers list are you on</w:t>
                  </w:r>
                  <w:r>
                    <w:t>?</w:t>
                  </w:r>
                </w:p>
              </w:tc>
              <w:tc>
                <w:tcPr>
                  <w:tcW w:w="4735" w:type="dxa"/>
                  <w:gridSpan w:val="4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Pr="00863878" w:rsidRDefault="002011EB" w:rsidP="002011EB">
                  <w:pPr>
                    <w:pStyle w:val="TableText"/>
                  </w:pPr>
                </w:p>
              </w:tc>
            </w:tr>
            <w:tr w:rsidR="002011EB" w:rsidTr="00C079F8">
              <w:trPr>
                <w:tblCellSpacing w:w="28" w:type="dxa"/>
              </w:trPr>
              <w:tc>
                <w:tcPr>
                  <w:tcW w:w="4878" w:type="dxa"/>
                  <w:gridSpan w:val="3"/>
                  <w:shd w:val="clear" w:color="auto" w:fill="81B1D1" w:themeFill="background2"/>
                  <w:vAlign w:val="center"/>
                </w:tcPr>
                <w:p w:rsidR="002011EB" w:rsidRPr="002011EB" w:rsidRDefault="002011EB" w:rsidP="00BB427E">
                  <w:pPr>
                    <w:pStyle w:val="Tabletitle"/>
                  </w:pPr>
                  <w:r w:rsidRPr="002011EB">
                    <w:t>Please list any previous Performers Lists</w:t>
                  </w:r>
                </w:p>
              </w:tc>
              <w:tc>
                <w:tcPr>
                  <w:tcW w:w="4735" w:type="dxa"/>
                  <w:gridSpan w:val="4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2011EB" w:rsidRPr="00863878" w:rsidRDefault="002011EB" w:rsidP="002011EB">
                  <w:pPr>
                    <w:pStyle w:val="TableText"/>
                  </w:pPr>
                </w:p>
              </w:tc>
            </w:tr>
          </w:tbl>
          <w:p w:rsidR="002011EB" w:rsidRPr="002011EB" w:rsidRDefault="002011EB" w:rsidP="002011EB">
            <w:pPr>
              <w:spacing w:after="0" w:line="240" w:lineRule="auto"/>
              <w:rPr>
                <w:rFonts w:cs="Arial"/>
                <w:color w:val="000000"/>
                <w:sz w:val="8"/>
                <w:szCs w:val="8"/>
              </w:rPr>
            </w:pPr>
          </w:p>
          <w:p w:rsidR="00C079F8" w:rsidRPr="00C079F8" w:rsidRDefault="00C079F8" w:rsidP="00C079F8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9815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708"/>
              <w:gridCol w:w="743"/>
            </w:tblGrid>
            <w:tr w:rsidR="00CF4405" w:rsidTr="00CF4405">
              <w:trPr>
                <w:tblCellSpacing w:w="28" w:type="dxa"/>
              </w:trPr>
              <w:tc>
                <w:tcPr>
                  <w:tcW w:w="8280" w:type="dxa"/>
                  <w:shd w:val="clear" w:color="auto" w:fill="81B1D1" w:themeFill="background2"/>
                  <w:tcMar>
                    <w:right w:w="28" w:type="dxa"/>
                  </w:tcMar>
                  <w:vAlign w:val="center"/>
                </w:tcPr>
                <w:p w:rsidR="00CF4405" w:rsidRDefault="00CF4405" w:rsidP="00CF4405">
                  <w:pPr>
                    <w:pStyle w:val="Tabletitle"/>
                  </w:pPr>
                  <w:r>
                    <w:t>Have you ever had your GMC registration or Performers List status qualified or suspended or restricted</w:t>
                  </w:r>
                  <w:r w:rsidR="001D7245">
                    <w:t>?</w:t>
                  </w:r>
                </w:p>
              </w:tc>
              <w:tc>
                <w:tcPr>
                  <w:tcW w:w="652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auto"/>
                  <w:vAlign w:val="center"/>
                </w:tcPr>
                <w:p w:rsidR="00CF4405" w:rsidRPr="00CF4405" w:rsidRDefault="00CF4405" w:rsidP="00CF4405">
                  <w:pPr>
                    <w:pStyle w:val="TableText"/>
                    <w:jc w:val="center"/>
                    <w:rPr>
                      <w:b/>
                    </w:rPr>
                  </w:pPr>
                  <w:r w:rsidRPr="00CF4405">
                    <w:rPr>
                      <w:b/>
                    </w:rPr>
                    <w:t>Yes</w:t>
                  </w:r>
                </w:p>
              </w:tc>
              <w:tc>
                <w:tcPr>
                  <w:tcW w:w="659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auto"/>
                  <w:vAlign w:val="center"/>
                </w:tcPr>
                <w:p w:rsidR="00CF4405" w:rsidRPr="00CF4405" w:rsidRDefault="00CF4405" w:rsidP="00CF4405">
                  <w:pPr>
                    <w:pStyle w:val="TableText"/>
                    <w:jc w:val="center"/>
                    <w:rPr>
                      <w:b/>
                    </w:rPr>
                  </w:pPr>
                  <w:r w:rsidRPr="00CF4405">
                    <w:rPr>
                      <w:b/>
                    </w:rPr>
                    <w:t>No</w:t>
                  </w:r>
                </w:p>
              </w:tc>
            </w:tr>
            <w:tr w:rsidR="00CF4405" w:rsidTr="00CF4405">
              <w:trPr>
                <w:tblCellSpacing w:w="28" w:type="dxa"/>
              </w:trPr>
              <w:tc>
                <w:tcPr>
                  <w:tcW w:w="9703" w:type="dxa"/>
                  <w:gridSpan w:val="3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auto"/>
                  <w:tcMar>
                    <w:right w:w="28" w:type="dxa"/>
                  </w:tcMar>
                  <w:vAlign w:val="center"/>
                </w:tcPr>
                <w:p w:rsidR="00CF4405" w:rsidRPr="00CF4405" w:rsidRDefault="00CF4405" w:rsidP="00050E2D">
                  <w:pPr>
                    <w:pStyle w:val="TableText"/>
                    <w:rPr>
                      <w:b/>
                    </w:rPr>
                  </w:pPr>
                  <w:r w:rsidRPr="00CF4405">
                    <w:rPr>
                      <w:b/>
                    </w:rPr>
                    <w:t>If Yes please give details</w:t>
                  </w:r>
                  <w:r>
                    <w:rPr>
                      <w:b/>
                    </w:rPr>
                    <w:t>:</w:t>
                  </w:r>
                </w:p>
                <w:p w:rsidR="00CF4405" w:rsidRDefault="00CF4405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CF4405" w:rsidRDefault="00CF4405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CF4405" w:rsidRDefault="00CF4405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CF4405" w:rsidRDefault="00CF4405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C30C23" w:rsidRDefault="00C30C23" w:rsidP="00C30C23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CF4405" w:rsidRPr="00CF4405" w:rsidRDefault="00CF4405" w:rsidP="00CF4405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528"/>
              <w:gridCol w:w="1836"/>
              <w:gridCol w:w="706"/>
              <w:gridCol w:w="742"/>
            </w:tblGrid>
            <w:tr w:rsidR="00CF4405" w:rsidTr="007F4468">
              <w:trPr>
                <w:tblCellSpacing w:w="28" w:type="dxa"/>
              </w:trPr>
              <w:tc>
                <w:tcPr>
                  <w:tcW w:w="3885" w:type="dxa"/>
                  <w:shd w:val="clear" w:color="auto" w:fill="213661" w:themeFill="text2"/>
                  <w:vAlign w:val="center"/>
                </w:tcPr>
                <w:p w:rsidR="00CF4405" w:rsidRDefault="005A778E" w:rsidP="005A778E">
                  <w:pPr>
                    <w:pStyle w:val="Tabletitle"/>
                    <w:spacing w:before="0" w:after="0"/>
                  </w:pPr>
                  <w:r>
                    <w:t>DBS: Disclosure &amp; Barring Service</w:t>
                  </w:r>
                </w:p>
              </w:tc>
              <w:tc>
                <w:tcPr>
                  <w:tcW w:w="5728" w:type="dxa"/>
                  <w:gridSpan w:val="4"/>
                  <w:vAlign w:val="bottom"/>
                </w:tcPr>
                <w:p w:rsidR="00CF4405" w:rsidRDefault="00CF4405" w:rsidP="005A778E">
                  <w:pPr>
                    <w:pStyle w:val="TableText"/>
                  </w:pPr>
                  <w:r>
                    <w:t xml:space="preserve">(Please enclose a copy of your </w:t>
                  </w:r>
                  <w:r w:rsidR="005A778E">
                    <w:t>DBS</w:t>
                  </w:r>
                  <w:r>
                    <w:t xml:space="preserve"> Check document)</w:t>
                  </w:r>
                </w:p>
              </w:tc>
            </w:tr>
            <w:tr w:rsidR="00F44953" w:rsidRPr="00863878" w:rsidTr="007F4468">
              <w:trPr>
                <w:tblCellSpacing w:w="28" w:type="dxa"/>
              </w:trPr>
              <w:tc>
                <w:tcPr>
                  <w:tcW w:w="3885" w:type="dxa"/>
                  <w:shd w:val="clear" w:color="auto" w:fill="81B1D1" w:themeFill="background2"/>
                  <w:vAlign w:val="center"/>
                </w:tcPr>
                <w:p w:rsidR="00CF4405" w:rsidRDefault="00CF4405" w:rsidP="005A778E">
                  <w:pPr>
                    <w:pStyle w:val="Tabletitle"/>
                    <w:spacing w:before="0"/>
                  </w:pPr>
                  <w:r>
                    <w:t xml:space="preserve">Date of Most recent </w:t>
                  </w:r>
                  <w:r w:rsidR="005A778E">
                    <w:t>DBS</w:t>
                  </w:r>
                  <w:r>
                    <w:t xml:space="preserve"> Check </w:t>
                  </w:r>
                </w:p>
              </w:tc>
              <w:tc>
                <w:tcPr>
                  <w:tcW w:w="2472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CF4405" w:rsidRDefault="00CF4405" w:rsidP="00F44953">
                  <w:pPr>
                    <w:spacing w:after="0"/>
                  </w:pPr>
                </w:p>
              </w:tc>
              <w:tc>
                <w:tcPr>
                  <w:tcW w:w="1780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4405" w:rsidRDefault="00CF4405" w:rsidP="00CF4405">
                  <w:pPr>
                    <w:pStyle w:val="Tabletitle"/>
                  </w:pPr>
                  <w:r w:rsidRPr="00C44BF8">
                    <w:t xml:space="preserve">Copy </w:t>
                  </w:r>
                  <w:r>
                    <w:t>enclosed</w:t>
                  </w:r>
                  <w:r w:rsidRPr="00C44BF8">
                    <w:t>?</w:t>
                  </w:r>
                </w:p>
              </w:tc>
              <w:tc>
                <w:tcPr>
                  <w:tcW w:w="650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CF4405" w:rsidRPr="00CF4405" w:rsidRDefault="00CF4405" w:rsidP="00F4495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4405">
                    <w:rPr>
                      <w:b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58" w:type="dxa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vAlign w:val="center"/>
                </w:tcPr>
                <w:p w:rsidR="00CF4405" w:rsidRPr="00CF4405" w:rsidRDefault="00CF4405" w:rsidP="00F4495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4405"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CF4405" w:rsidRPr="00050E2D" w:rsidRDefault="00CF4405" w:rsidP="00050E2D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9820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851"/>
            </w:tblGrid>
            <w:tr w:rsidR="00F44953" w:rsidTr="007F4468">
              <w:trPr>
                <w:tblCellSpacing w:w="28" w:type="dxa"/>
              </w:trPr>
              <w:tc>
                <w:tcPr>
                  <w:tcW w:w="3885" w:type="dxa"/>
                  <w:shd w:val="clear" w:color="auto" w:fill="213661" w:themeFill="text2"/>
                  <w:vAlign w:val="center"/>
                </w:tcPr>
                <w:p w:rsidR="00F44953" w:rsidRDefault="00F44953" w:rsidP="00050E2D">
                  <w:pPr>
                    <w:pStyle w:val="Tabletitle"/>
                    <w:spacing w:before="0" w:after="0"/>
                  </w:pPr>
                  <w:r w:rsidRPr="00F44953">
                    <w:t xml:space="preserve">Current </w:t>
                  </w:r>
                  <w:r w:rsidR="000F6C82">
                    <w:t>Training Practice and Name of Trainer</w:t>
                  </w:r>
                </w:p>
              </w:tc>
              <w:tc>
                <w:tcPr>
                  <w:tcW w:w="5767" w:type="dxa"/>
                  <w:vAlign w:val="bottom"/>
                </w:tcPr>
                <w:p w:rsidR="00F44953" w:rsidRDefault="00F44953" w:rsidP="00F44953">
                  <w:pPr>
                    <w:spacing w:after="0" w:line="240" w:lineRule="auto"/>
                  </w:pPr>
                </w:p>
              </w:tc>
            </w:tr>
            <w:tr w:rsidR="00F44953" w:rsidTr="00F44953">
              <w:trPr>
                <w:tblCellSpacing w:w="28" w:type="dxa"/>
              </w:trPr>
              <w:tc>
                <w:tcPr>
                  <w:tcW w:w="9708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auto"/>
                  <w:tcMar>
                    <w:right w:w="28" w:type="dxa"/>
                  </w:tcMar>
                  <w:vAlign w:val="center"/>
                </w:tcPr>
                <w:p w:rsidR="00F44953" w:rsidRDefault="00F44953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F44953" w:rsidRDefault="00F44953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F44953" w:rsidRDefault="00F44953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F44953" w:rsidRDefault="00F44953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3823DC" w:rsidRDefault="003823DC" w:rsidP="003823DC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3823DC" w:rsidRDefault="003823DC" w:rsidP="003823DC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3823DC" w:rsidRDefault="003823DC" w:rsidP="003823DC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3823DC" w:rsidRPr="00F44953" w:rsidRDefault="003823DC" w:rsidP="00D80D0F">
                  <w:pPr>
                    <w:pStyle w:val="TableText"/>
                    <w:spacing w:before="120"/>
                  </w:pPr>
                </w:p>
              </w:tc>
            </w:tr>
          </w:tbl>
          <w:p w:rsidR="002011EB" w:rsidRPr="00050E2D" w:rsidRDefault="002011EB" w:rsidP="00050E2D">
            <w:pPr>
              <w:spacing w:after="0" w:line="240" w:lineRule="auto"/>
              <w:rPr>
                <w:sz w:val="8"/>
                <w:szCs w:val="8"/>
              </w:rPr>
            </w:pPr>
          </w:p>
          <w:p w:rsidR="00F44953" w:rsidRPr="00050E2D" w:rsidRDefault="00F44953" w:rsidP="00050E2D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Style w:val="TableGrid"/>
              <w:tblW w:w="9825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3"/>
              <w:gridCol w:w="5592"/>
            </w:tblGrid>
            <w:tr w:rsidR="00050E2D" w:rsidTr="00050E2D">
              <w:trPr>
                <w:tblCellSpacing w:w="28" w:type="dxa"/>
              </w:trPr>
              <w:tc>
                <w:tcPr>
                  <w:tcW w:w="4149" w:type="dxa"/>
                  <w:shd w:val="clear" w:color="auto" w:fill="213661" w:themeFill="text2"/>
                  <w:vAlign w:val="center"/>
                </w:tcPr>
                <w:p w:rsidR="00050E2D" w:rsidRDefault="00050E2D" w:rsidP="00050E2D">
                  <w:pPr>
                    <w:pStyle w:val="Tabletitle"/>
                    <w:spacing w:before="0" w:after="0"/>
                  </w:pPr>
                  <w:r>
                    <w:t>Additional Information</w:t>
                  </w:r>
                </w:p>
              </w:tc>
              <w:tc>
                <w:tcPr>
                  <w:tcW w:w="5508" w:type="dxa"/>
                  <w:vAlign w:val="bottom"/>
                </w:tcPr>
                <w:p w:rsidR="00050E2D" w:rsidRDefault="00050E2D" w:rsidP="00050E2D">
                  <w:pPr>
                    <w:pStyle w:val="TableText"/>
                  </w:pPr>
                  <w:r>
                    <w:t>(</w:t>
                  </w:r>
                  <w:r w:rsidRPr="000E0A03">
                    <w:t>continue on an additional page if necessary</w:t>
                  </w:r>
                  <w:r>
                    <w:t>)</w:t>
                  </w:r>
                </w:p>
              </w:tc>
            </w:tr>
            <w:tr w:rsidR="00050E2D" w:rsidTr="00050E2D">
              <w:trPr>
                <w:tblCellSpacing w:w="28" w:type="dxa"/>
              </w:trPr>
              <w:tc>
                <w:tcPr>
                  <w:tcW w:w="9713" w:type="dxa"/>
                  <w:gridSpan w:val="2"/>
                  <w:tcBorders>
                    <w:left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81B1D1" w:themeFill="background2"/>
                  <w:tcMar>
                    <w:right w:w="28" w:type="dxa"/>
                  </w:tcMar>
                  <w:vAlign w:val="center"/>
                </w:tcPr>
                <w:p w:rsidR="00050E2D" w:rsidRDefault="000F6C82" w:rsidP="00050E2D">
                  <w:pPr>
                    <w:pStyle w:val="Tabletitle"/>
                  </w:pPr>
                  <w:r>
                    <w:t>Are you aware of any outstanding disciplinary matters which may affect your ability to practice?</w:t>
                  </w:r>
                </w:p>
              </w:tc>
            </w:tr>
            <w:tr w:rsidR="00050E2D" w:rsidTr="00050E2D">
              <w:trPr>
                <w:tblCellSpacing w:w="28" w:type="dxa"/>
              </w:trPr>
              <w:tc>
                <w:tcPr>
                  <w:tcW w:w="9713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auto"/>
                  <w:tcMar>
                    <w:right w:w="28" w:type="dxa"/>
                  </w:tcMar>
                  <w:vAlign w:val="center"/>
                </w:tcPr>
                <w:p w:rsidR="00050E2D" w:rsidRPr="003823DC" w:rsidRDefault="00050E2D" w:rsidP="003823DC">
                  <w:pPr>
                    <w:pStyle w:val="TableText"/>
                    <w:spacing w:before="0"/>
                    <w:rPr>
                      <w:b/>
                    </w:rPr>
                  </w:pPr>
                  <w:r w:rsidRPr="003823DC">
                    <w:rPr>
                      <w:b/>
                    </w:rPr>
                    <w:t>If YES please provide full details.</w:t>
                  </w:r>
                </w:p>
                <w:p w:rsidR="00050E2D" w:rsidRDefault="00050E2D" w:rsidP="003823DC">
                  <w:pPr>
                    <w:pStyle w:val="TableText"/>
                    <w:spacing w:before="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050E2D" w:rsidRDefault="00050E2D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050E2D" w:rsidRDefault="00050E2D" w:rsidP="00050E2D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3823DC" w:rsidRDefault="003823DC" w:rsidP="003823DC">
                  <w:pPr>
                    <w:pStyle w:val="TableText"/>
                    <w:spacing w:before="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3823DC" w:rsidRDefault="003823DC" w:rsidP="003823DC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3823DC" w:rsidRDefault="003823DC" w:rsidP="003823DC">
                  <w:pPr>
                    <w:pStyle w:val="TableText"/>
                    <w:spacing w:before="120"/>
                  </w:pPr>
                  <w: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F6DEC" w:rsidRDefault="007F6DEC" w:rsidP="00050E2D">
            <w:pPr>
              <w:spacing w:after="0" w:line="240" w:lineRule="auto"/>
            </w:pPr>
          </w:p>
          <w:tbl>
            <w:tblPr>
              <w:tblStyle w:val="TableGrid"/>
              <w:tblW w:w="9825" w:type="dxa"/>
              <w:tblCellSpacing w:w="28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856"/>
            </w:tblGrid>
            <w:tr w:rsidR="00C30C23" w:rsidTr="00D80D0F">
              <w:trPr>
                <w:tblCellSpacing w:w="28" w:type="dxa"/>
              </w:trPr>
              <w:tc>
                <w:tcPr>
                  <w:tcW w:w="3885" w:type="dxa"/>
                  <w:shd w:val="clear" w:color="auto" w:fill="213661" w:themeFill="text2"/>
                  <w:vAlign w:val="center"/>
                </w:tcPr>
                <w:p w:rsidR="00C30C23" w:rsidRDefault="00D80D0F" w:rsidP="00C30C23">
                  <w:pPr>
                    <w:pStyle w:val="Tabletitle"/>
                  </w:pPr>
                  <w:r>
                    <w:t>Undertaking</w:t>
                  </w:r>
                </w:p>
              </w:tc>
              <w:tc>
                <w:tcPr>
                  <w:tcW w:w="5772" w:type="dxa"/>
                  <w:vAlign w:val="bottom"/>
                </w:tcPr>
                <w:p w:rsidR="00C30C23" w:rsidRDefault="00C30C23" w:rsidP="00C30C23">
                  <w:pPr>
                    <w:pStyle w:val="TableText"/>
                  </w:pPr>
                </w:p>
              </w:tc>
            </w:tr>
            <w:tr w:rsidR="00C30C23" w:rsidTr="00D80D0F">
              <w:trPr>
                <w:tblCellSpacing w:w="28" w:type="dxa"/>
              </w:trPr>
              <w:tc>
                <w:tcPr>
                  <w:tcW w:w="9713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auto"/>
                  <w:tcMar>
                    <w:right w:w="28" w:type="dxa"/>
                  </w:tcMar>
                  <w:vAlign w:val="center"/>
                </w:tcPr>
                <w:p w:rsidR="00D80D0F" w:rsidRPr="00BA7233" w:rsidRDefault="00C30C23" w:rsidP="00D80D0F">
                  <w:pPr>
                    <w:pStyle w:val="TableText"/>
                    <w:jc w:val="both"/>
                  </w:pPr>
                  <w:r w:rsidRPr="00BA7233">
                    <w:t xml:space="preserve">I confirm that the entries I have made on this application form are to the best of my knowledge and belief, true in all respects. </w:t>
                  </w:r>
                </w:p>
                <w:p w:rsidR="00C30C23" w:rsidRDefault="00C30C23" w:rsidP="00C30C23">
                  <w:pPr>
                    <w:pStyle w:val="TableText"/>
                  </w:pPr>
                </w:p>
                <w:p w:rsidR="00BB427E" w:rsidRDefault="00BB427E" w:rsidP="00C30C23">
                  <w:pPr>
                    <w:pStyle w:val="TableText"/>
                  </w:pPr>
                </w:p>
                <w:p w:rsidR="00BB427E" w:rsidRDefault="00BB427E" w:rsidP="00C30C23">
                  <w:pPr>
                    <w:pStyle w:val="TableText"/>
                  </w:pPr>
                </w:p>
                <w:p w:rsidR="00C30C23" w:rsidRDefault="00C30C23" w:rsidP="00C30C23">
                  <w:pPr>
                    <w:pStyle w:val="TableText"/>
                  </w:pPr>
                </w:p>
                <w:p w:rsidR="00C30C23" w:rsidRDefault="00C30C23" w:rsidP="00C30C23">
                  <w:pPr>
                    <w:pStyle w:val="TableText"/>
                  </w:pPr>
                </w:p>
                <w:p w:rsidR="00C30C23" w:rsidRDefault="00C30C23" w:rsidP="00C30C23">
                  <w:pPr>
                    <w:pStyle w:val="TableText"/>
                    <w:tabs>
                      <w:tab w:val="clear" w:pos="9000"/>
                      <w:tab w:val="left" w:pos="6489"/>
                    </w:tabs>
                  </w:pPr>
                  <w:r>
                    <w:t xml:space="preserve">Signed................................................................................................           </w:t>
                  </w:r>
                  <w:r>
                    <w:tab/>
                    <w:t xml:space="preserve">  Date................................................</w:t>
                  </w:r>
                </w:p>
              </w:tc>
            </w:tr>
            <w:tr w:rsidR="007F6DEC" w:rsidTr="006B5B4E">
              <w:trPr>
                <w:trHeight w:val="6364"/>
                <w:tblCellSpacing w:w="28" w:type="dxa"/>
              </w:trPr>
              <w:tc>
                <w:tcPr>
                  <w:tcW w:w="9713" w:type="dxa"/>
                  <w:gridSpan w:val="2"/>
                  <w:tcBorders>
                    <w:top w:val="single" w:sz="4" w:space="0" w:color="81B1D1" w:themeColor="background2"/>
                    <w:left w:val="single" w:sz="4" w:space="0" w:color="81B1D1" w:themeColor="background2"/>
                    <w:bottom w:val="single" w:sz="4" w:space="0" w:color="81B1D1" w:themeColor="background2"/>
                    <w:right w:val="single" w:sz="4" w:space="0" w:color="81B1D1" w:themeColor="background2"/>
                  </w:tcBorders>
                  <w:shd w:val="clear" w:color="auto" w:fill="auto"/>
                  <w:tcMar>
                    <w:right w:w="28" w:type="dxa"/>
                  </w:tcMar>
                  <w:vAlign w:val="center"/>
                </w:tcPr>
                <w:tbl>
                  <w:tblPr>
                    <w:tblStyle w:val="TableGrid"/>
                    <w:tblW w:w="9825" w:type="dxa"/>
                    <w:tblCellSpacing w:w="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9"/>
                    <w:gridCol w:w="4357"/>
                    <w:gridCol w:w="1499"/>
                  </w:tblGrid>
                  <w:tr w:rsidR="007F6DEC" w:rsidTr="007F6DEC">
                    <w:trPr>
                      <w:tblCellSpacing w:w="28" w:type="dxa"/>
                    </w:trPr>
                    <w:tc>
                      <w:tcPr>
                        <w:tcW w:w="3885" w:type="dxa"/>
                        <w:shd w:val="clear" w:color="auto" w:fill="213661" w:themeFill="text2"/>
                        <w:vAlign w:val="center"/>
                      </w:tcPr>
                      <w:p w:rsidR="007F6DEC" w:rsidRDefault="007F6DEC" w:rsidP="007F6DEC">
                        <w:pPr>
                          <w:pStyle w:val="Tabletitle"/>
                          <w:spacing w:before="0" w:after="0"/>
                        </w:pPr>
                        <w:r>
                          <w:lastRenderedPageBreak/>
                          <w:t>PLEASE ALSO PROVIDE</w:t>
                        </w:r>
                      </w:p>
                    </w:tc>
                    <w:tc>
                      <w:tcPr>
                        <w:tcW w:w="5772" w:type="dxa"/>
                        <w:gridSpan w:val="2"/>
                        <w:vAlign w:val="bottom"/>
                      </w:tcPr>
                      <w:p w:rsidR="007F6DEC" w:rsidRDefault="007F6DEC" w:rsidP="007F6DEC">
                        <w:pPr>
                          <w:pStyle w:val="TableText"/>
                        </w:pPr>
                      </w:p>
                    </w:tc>
                  </w:tr>
                  <w:tr w:rsidR="007F6DEC" w:rsidTr="007F6DEC">
                    <w:trPr>
                      <w:tblCellSpacing w:w="28" w:type="dxa"/>
                    </w:trPr>
                    <w:tc>
                      <w:tcPr>
                        <w:tcW w:w="9713" w:type="dxa"/>
                        <w:gridSpan w:val="3"/>
                        <w:tcBorders>
                          <w:top w:val="single" w:sz="4" w:space="0" w:color="81B1D1" w:themeColor="background2"/>
                          <w:left w:val="single" w:sz="4" w:space="0" w:color="81B1D1" w:themeColor="background2"/>
                          <w:bottom w:val="single" w:sz="4" w:space="0" w:color="81B1D1" w:themeColor="background2"/>
                          <w:right w:val="single" w:sz="4" w:space="0" w:color="81B1D1" w:themeColor="background2"/>
                        </w:tcBorders>
                        <w:shd w:val="clear" w:color="auto" w:fill="auto"/>
                        <w:tcMar>
                          <w:right w:w="28" w:type="dxa"/>
                        </w:tcMar>
                        <w:vAlign w:val="center"/>
                      </w:tcPr>
                      <w:p w:rsidR="007F6DEC" w:rsidRPr="001238D1" w:rsidRDefault="001238D1" w:rsidP="001238D1">
                        <w:pPr>
                          <w:pStyle w:val="AppendixBullet"/>
                          <w:rPr>
                            <w:sz w:val="18"/>
                            <w:szCs w:val="18"/>
                          </w:rPr>
                        </w:pPr>
                        <w:r w:rsidRPr="001238D1">
                          <w:rPr>
                            <w:sz w:val="18"/>
                            <w:szCs w:val="18"/>
                          </w:rPr>
                          <w:t>CV</w:t>
                        </w:r>
                      </w:p>
                      <w:p w:rsidR="001238D1" w:rsidRPr="001238D1" w:rsidRDefault="001238D1" w:rsidP="001238D1">
                        <w:pPr>
                          <w:pStyle w:val="AppendixBullet"/>
                          <w:rPr>
                            <w:sz w:val="18"/>
                            <w:szCs w:val="18"/>
                          </w:rPr>
                        </w:pPr>
                        <w:r w:rsidRPr="001238D1">
                          <w:rPr>
                            <w:sz w:val="18"/>
                            <w:szCs w:val="18"/>
                          </w:rPr>
                          <w:t>Evidence to confirm your eligibility to work in the UK (e.g. copy of passport)</w:t>
                        </w:r>
                      </w:p>
                      <w:p w:rsidR="001238D1" w:rsidRPr="001238D1" w:rsidRDefault="001238D1" w:rsidP="001238D1">
                        <w:pPr>
                          <w:pStyle w:val="AppendixBullet"/>
                          <w:rPr>
                            <w:sz w:val="18"/>
                            <w:szCs w:val="18"/>
                          </w:rPr>
                        </w:pPr>
                        <w:r w:rsidRPr="001238D1">
                          <w:rPr>
                            <w:sz w:val="18"/>
                            <w:szCs w:val="18"/>
                          </w:rPr>
                          <w:t>Evidence of your National Insurance number (e.g. copy of P45 or NI card)</w:t>
                        </w:r>
                      </w:p>
                      <w:p w:rsidR="001238D1" w:rsidRPr="001238D1" w:rsidRDefault="001238D1" w:rsidP="001238D1">
                        <w:pPr>
                          <w:pStyle w:val="AppendixBullet"/>
                          <w:rPr>
                            <w:sz w:val="18"/>
                            <w:szCs w:val="18"/>
                          </w:rPr>
                        </w:pPr>
                        <w:r w:rsidRPr="001238D1">
                          <w:rPr>
                            <w:sz w:val="18"/>
                            <w:szCs w:val="18"/>
                          </w:rPr>
                          <w:t>Evidence of resuscitation training</w:t>
                        </w:r>
                      </w:p>
                      <w:p w:rsidR="001238D1" w:rsidRPr="001238D1" w:rsidRDefault="001238D1" w:rsidP="001238D1">
                        <w:pPr>
                          <w:pStyle w:val="AppendixBullet"/>
                          <w:rPr>
                            <w:sz w:val="18"/>
                            <w:szCs w:val="18"/>
                          </w:rPr>
                        </w:pPr>
                        <w:r w:rsidRPr="001238D1">
                          <w:rPr>
                            <w:sz w:val="18"/>
                            <w:szCs w:val="18"/>
                          </w:rPr>
                          <w:t>Copy of registration document</w:t>
                        </w:r>
                      </w:p>
                      <w:p w:rsidR="001238D1" w:rsidRPr="00CB5A44" w:rsidRDefault="005A778E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Copy of </w:t>
                        </w:r>
                        <w:r w:rsidR="00CB5A44">
                          <w:rPr>
                            <w:sz w:val="18"/>
                            <w:szCs w:val="18"/>
                          </w:rPr>
                          <w:t>DBS</w:t>
                        </w:r>
                        <w:r w:rsidR="001238D1" w:rsidRPr="001238D1">
                          <w:rPr>
                            <w:sz w:val="18"/>
                            <w:szCs w:val="18"/>
                          </w:rPr>
                          <w:t xml:space="preserve"> disclosure</w:t>
                        </w:r>
                      </w:p>
                      <w:p w:rsidR="00CB5A44" w:rsidRPr="00CB5A44" w:rsidRDefault="00CB5A44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Indemnity cover</w:t>
                        </w:r>
                      </w:p>
                      <w:p w:rsidR="00CB5A44" w:rsidRPr="00CB5A44" w:rsidRDefault="00CB5A44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Performers list confirmation</w:t>
                        </w:r>
                      </w:p>
                      <w:p w:rsidR="00CB5A44" w:rsidRPr="00CB5A44" w:rsidRDefault="00CB5A44" w:rsidP="006B5B4E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Safeguarding Children Training</w:t>
                        </w:r>
                        <w:r w:rsidR="005A778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B5B4E">
                          <w:rPr>
                            <w:sz w:val="18"/>
                            <w:szCs w:val="18"/>
                          </w:rPr>
                          <w:t>Level 3</w:t>
                        </w:r>
                      </w:p>
                      <w:p w:rsidR="00CB5A44" w:rsidRPr="00CB5A44" w:rsidRDefault="00CB5A44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Safeguarding Adult Training</w:t>
                        </w:r>
                      </w:p>
                      <w:p w:rsidR="00CB5A44" w:rsidRPr="00CB5A44" w:rsidRDefault="00CB5A44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Service Level Agreement</w:t>
                        </w:r>
                      </w:p>
                      <w:p w:rsidR="00CB5A44" w:rsidRPr="006B5B4E" w:rsidRDefault="00CB5A44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Information Governance Training</w:t>
                        </w:r>
                      </w:p>
                      <w:p w:rsidR="006B5B4E" w:rsidRPr="00383B4B" w:rsidRDefault="006B5B4E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Hep B Status</w:t>
                        </w:r>
                      </w:p>
                      <w:p w:rsidR="00383B4B" w:rsidRPr="00A13630" w:rsidRDefault="00383B4B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Prevent training</w:t>
                        </w:r>
                      </w:p>
                      <w:p w:rsidR="00A13630" w:rsidRDefault="00A13630" w:rsidP="001238D1">
                        <w:pPr>
                          <w:pStyle w:val="AppendixBullet"/>
                        </w:pPr>
                        <w:r>
                          <w:rPr>
                            <w:sz w:val="18"/>
                            <w:szCs w:val="18"/>
                          </w:rPr>
                          <w:t>Infection Control</w:t>
                        </w:r>
                      </w:p>
                    </w:tc>
                  </w:tr>
                  <w:tr w:rsidR="006B5B4E" w:rsidTr="006B5B4E">
                    <w:trPr>
                      <w:gridAfter w:val="1"/>
                      <w:wAfter w:w="1415" w:type="dxa"/>
                      <w:trHeight w:val="505"/>
                      <w:tblCellSpacing w:w="28" w:type="dxa"/>
                    </w:trPr>
                    <w:tc>
                      <w:tcPr>
                        <w:tcW w:w="3885" w:type="dxa"/>
                        <w:shd w:val="clear" w:color="auto" w:fill="213661" w:themeFill="text2"/>
                        <w:vAlign w:val="center"/>
                      </w:tcPr>
                      <w:p w:rsidR="006B5B4E" w:rsidRDefault="006B5B4E" w:rsidP="00204FD2">
                        <w:pPr>
                          <w:pStyle w:val="Tabletitle"/>
                          <w:spacing w:before="0"/>
                        </w:pPr>
                        <w:r>
                          <w:t>Smartcard Number</w:t>
                        </w:r>
                      </w:p>
                    </w:tc>
                    <w:tc>
                      <w:tcPr>
                        <w:tcW w:w="4301" w:type="dxa"/>
                        <w:tcBorders>
                          <w:top w:val="single" w:sz="4" w:space="0" w:color="81B1D1" w:themeColor="background2"/>
                          <w:left w:val="single" w:sz="4" w:space="0" w:color="81B1D1" w:themeColor="background2"/>
                          <w:bottom w:val="single" w:sz="4" w:space="0" w:color="81B1D1" w:themeColor="background2"/>
                          <w:right w:val="single" w:sz="4" w:space="0" w:color="81B1D1" w:themeColor="background2"/>
                        </w:tcBorders>
                        <w:vAlign w:val="center"/>
                      </w:tcPr>
                      <w:p w:rsidR="006B5B4E" w:rsidRDefault="006B5B4E" w:rsidP="00204FD2">
                        <w:pPr>
                          <w:spacing w:after="0"/>
                        </w:pPr>
                      </w:p>
                    </w:tc>
                  </w:tr>
                  <w:tr w:rsidR="005A0B07" w:rsidTr="006B5B4E">
                    <w:trPr>
                      <w:gridAfter w:val="1"/>
                      <w:wAfter w:w="1415" w:type="dxa"/>
                      <w:trHeight w:val="505"/>
                      <w:tblCellSpacing w:w="28" w:type="dxa"/>
                    </w:trPr>
                    <w:tc>
                      <w:tcPr>
                        <w:tcW w:w="3885" w:type="dxa"/>
                        <w:shd w:val="clear" w:color="auto" w:fill="213661" w:themeFill="text2"/>
                        <w:vAlign w:val="center"/>
                      </w:tcPr>
                      <w:p w:rsidR="005A0B07" w:rsidRDefault="005A0B07" w:rsidP="00204FD2">
                        <w:pPr>
                          <w:pStyle w:val="Tabletitle"/>
                          <w:spacing w:before="0"/>
                        </w:pPr>
                        <w:r>
                          <w:t>Level of Training</w:t>
                        </w:r>
                      </w:p>
                    </w:tc>
                    <w:tc>
                      <w:tcPr>
                        <w:tcW w:w="4301" w:type="dxa"/>
                        <w:tcBorders>
                          <w:top w:val="single" w:sz="4" w:space="0" w:color="81B1D1" w:themeColor="background2"/>
                          <w:left w:val="single" w:sz="4" w:space="0" w:color="81B1D1" w:themeColor="background2"/>
                          <w:bottom w:val="single" w:sz="4" w:space="0" w:color="81B1D1" w:themeColor="background2"/>
                          <w:right w:val="single" w:sz="4" w:space="0" w:color="81B1D1" w:themeColor="background2"/>
                        </w:tcBorders>
                        <w:vAlign w:val="center"/>
                      </w:tcPr>
                      <w:p w:rsidR="005A0B07" w:rsidRPr="005A0B07" w:rsidRDefault="005A0B07" w:rsidP="00204FD2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A0B07">
                          <w:rPr>
                            <w:b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</w:tr>
                </w:tbl>
                <w:p w:rsidR="007F6DEC" w:rsidRPr="00BA7233" w:rsidRDefault="007F6DEC" w:rsidP="00C30C23">
                  <w:pPr>
                    <w:pStyle w:val="TableText"/>
                    <w:jc w:val="both"/>
                  </w:pPr>
                </w:p>
              </w:tc>
            </w:tr>
          </w:tbl>
          <w:p w:rsidR="007F6DEC" w:rsidRDefault="007F6DEC" w:rsidP="007F6DEC"/>
        </w:tc>
      </w:tr>
    </w:tbl>
    <w:p w:rsidR="00BF212E" w:rsidRDefault="00BF212E" w:rsidP="002A07BA">
      <w:pPr>
        <w:pStyle w:val="Appendix"/>
        <w:jc w:val="left"/>
        <w:rPr>
          <w:sz w:val="22"/>
        </w:rPr>
      </w:pPr>
    </w:p>
    <w:sectPr w:rsidR="00BF212E" w:rsidSect="00BB42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60" w:rsidRDefault="00172C60" w:rsidP="000A2AEF">
      <w:pPr>
        <w:spacing w:after="0" w:line="240" w:lineRule="auto"/>
      </w:pPr>
      <w:r>
        <w:separator/>
      </w:r>
    </w:p>
  </w:endnote>
  <w:endnote w:type="continuationSeparator" w:id="0">
    <w:p w:rsidR="00172C60" w:rsidRDefault="00172C60" w:rsidP="000A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3" w:rsidRPr="00745096" w:rsidRDefault="00696705" w:rsidP="00302532">
    <w:pPr>
      <w:pStyle w:val="Footer"/>
      <w:rPr>
        <w:color w:val="FF0000"/>
        <w:sz w:val="18"/>
        <w:szCs w:val="18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676F20">
      <w:rPr>
        <w:noProof/>
      </w:rPr>
      <w:t>induction process for registrars v1.0.docx</w:t>
    </w:r>
    <w:r>
      <w:rPr>
        <w:noProof/>
      </w:rPr>
      <w:fldChar w:fldCharType="end"/>
    </w:r>
    <w:r w:rsidR="002B09C3" w:rsidRPr="00745096">
      <w:rPr>
        <w:color w:val="7F7F7F"/>
        <w:sz w:val="18"/>
        <w:szCs w:val="18"/>
      </w:rPr>
      <w:t xml:space="preserve"> </w:t>
    </w:r>
    <w:r w:rsidR="002B09C3" w:rsidRPr="00987376">
      <w:rPr>
        <w:b/>
        <w:color w:val="7F7F7F"/>
      </w:rPr>
      <w:tab/>
      <w:t xml:space="preserve">Page </w:t>
    </w:r>
    <w:r w:rsidR="004000F1" w:rsidRPr="00987376">
      <w:rPr>
        <w:b/>
        <w:color w:val="7F7F7F"/>
        <w:sz w:val="24"/>
        <w:szCs w:val="24"/>
      </w:rPr>
      <w:fldChar w:fldCharType="begin"/>
    </w:r>
    <w:r w:rsidR="002B09C3" w:rsidRPr="00987376">
      <w:rPr>
        <w:b/>
        <w:color w:val="7F7F7F"/>
      </w:rPr>
      <w:instrText xml:space="preserve"> PAGE </w:instrText>
    </w:r>
    <w:r w:rsidR="004000F1" w:rsidRPr="00987376">
      <w:rPr>
        <w:b/>
        <w:color w:val="7F7F7F"/>
        <w:sz w:val="24"/>
        <w:szCs w:val="24"/>
      </w:rPr>
      <w:fldChar w:fldCharType="separate"/>
    </w:r>
    <w:r>
      <w:rPr>
        <w:b/>
        <w:noProof/>
        <w:color w:val="7F7F7F"/>
      </w:rPr>
      <w:t>1</w:t>
    </w:r>
    <w:r w:rsidR="004000F1" w:rsidRPr="00987376">
      <w:rPr>
        <w:b/>
        <w:color w:val="7F7F7F"/>
        <w:sz w:val="24"/>
        <w:szCs w:val="24"/>
      </w:rPr>
      <w:fldChar w:fldCharType="end"/>
    </w:r>
    <w:r w:rsidR="002B09C3" w:rsidRPr="00987376">
      <w:rPr>
        <w:b/>
        <w:color w:val="7F7F7F"/>
      </w:rPr>
      <w:t xml:space="preserve"> of </w:t>
    </w:r>
    <w:r w:rsidR="004000F1" w:rsidRPr="00987376">
      <w:rPr>
        <w:b/>
        <w:color w:val="7F7F7F"/>
        <w:sz w:val="24"/>
        <w:szCs w:val="24"/>
      </w:rPr>
      <w:fldChar w:fldCharType="begin"/>
    </w:r>
    <w:r w:rsidR="002B09C3" w:rsidRPr="00987376">
      <w:rPr>
        <w:b/>
        <w:color w:val="7F7F7F"/>
      </w:rPr>
      <w:instrText xml:space="preserve"> NUMPAGES  </w:instrText>
    </w:r>
    <w:r w:rsidR="004000F1" w:rsidRPr="00987376">
      <w:rPr>
        <w:b/>
        <w:color w:val="7F7F7F"/>
        <w:sz w:val="24"/>
        <w:szCs w:val="24"/>
      </w:rPr>
      <w:fldChar w:fldCharType="separate"/>
    </w:r>
    <w:r>
      <w:rPr>
        <w:b/>
        <w:noProof/>
        <w:color w:val="7F7F7F"/>
      </w:rPr>
      <w:t>4</w:t>
    </w:r>
    <w:r w:rsidR="004000F1" w:rsidRPr="00987376">
      <w:rPr>
        <w:b/>
        <w:color w:val="7F7F7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3" w:rsidRDefault="002B09C3" w:rsidP="00302532">
    <w:pPr>
      <w:pStyle w:val="Footer"/>
    </w:pPr>
    <w:r>
      <w:t>Doc No: {DOC_NUMBER}</w:t>
    </w:r>
  </w:p>
  <w:p w:rsidR="002B09C3" w:rsidRDefault="002B09C3" w:rsidP="00302532">
    <w:pPr>
      <w:pStyle w:val="Footer"/>
    </w:pPr>
    <w:r>
      <w:t>Title: {DOC_TITLE}</w:t>
    </w:r>
  </w:p>
  <w:p w:rsidR="002B09C3" w:rsidRDefault="002B09C3" w:rsidP="00302532">
    <w:pPr>
      <w:pStyle w:val="Footer"/>
    </w:pPr>
    <w:r>
      <w:t>Version: {VERSION}</w:t>
    </w:r>
    <w:r>
      <w:tab/>
    </w:r>
    <w:r>
      <w:tab/>
      <w:t xml:space="preserve">Page </w:t>
    </w:r>
    <w:r w:rsidR="004000F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000F1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4000F1">
      <w:rPr>
        <w:b/>
        <w:sz w:val="24"/>
        <w:szCs w:val="24"/>
      </w:rPr>
      <w:fldChar w:fldCharType="end"/>
    </w:r>
    <w:r>
      <w:t xml:space="preserve"> of </w:t>
    </w:r>
    <w:r w:rsidR="004000F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000F1">
      <w:rPr>
        <w:b/>
        <w:sz w:val="24"/>
        <w:szCs w:val="24"/>
      </w:rPr>
      <w:fldChar w:fldCharType="separate"/>
    </w:r>
    <w:r w:rsidR="00676F20">
      <w:rPr>
        <w:b/>
        <w:noProof/>
      </w:rPr>
      <w:t>23</w:t>
    </w:r>
    <w:r w:rsidR="004000F1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60" w:rsidRDefault="00172C60" w:rsidP="000A2AEF">
      <w:pPr>
        <w:spacing w:after="0" w:line="240" w:lineRule="auto"/>
      </w:pPr>
      <w:r>
        <w:separator/>
      </w:r>
    </w:p>
  </w:footnote>
  <w:footnote w:type="continuationSeparator" w:id="0">
    <w:p w:rsidR="00172C60" w:rsidRDefault="00172C60" w:rsidP="000A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3" w:rsidRPr="009F1F62" w:rsidRDefault="002B09C3" w:rsidP="00C86C1A">
    <w:pPr>
      <w:pStyle w:val="Header"/>
    </w:pPr>
    <w:r>
      <w:tab/>
    </w:r>
    <w:r w:rsidRPr="0019119E">
      <w:rPr>
        <w:b/>
        <w:sz w:val="24"/>
        <w:szCs w:val="24"/>
      </w:rPr>
      <w:t>Confidential</w:t>
    </w:r>
    <w:r w:rsidRPr="00E1666C">
      <w:rPr>
        <w:color w:val="7F7F7F"/>
      </w:rPr>
      <w:tab/>
    </w:r>
    <w:r w:rsidRPr="009F1F62">
      <w:t>Version 1.</w:t>
    </w:r>
    <w: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3" w:rsidRPr="00BC776D" w:rsidRDefault="002B09C3" w:rsidP="00BC776D">
    <w:pPr>
      <w:pStyle w:val="Header"/>
    </w:pPr>
    <w:r>
      <w:rPr>
        <w:noProof/>
      </w:rPr>
      <w:drawing>
        <wp:inline distT="0" distB="0" distL="0" distR="0" wp14:anchorId="7CF46B56" wp14:editId="47C6B2DC">
          <wp:extent cx="1247775" cy="466725"/>
          <wp:effectExtent l="19050" t="0" r="9525" b="0"/>
          <wp:docPr id="4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4D8"/>
    <w:multiLevelType w:val="hybridMultilevel"/>
    <w:tmpl w:val="DBA83A7A"/>
    <w:lvl w:ilvl="0" w:tplc="B9ACB56A">
      <w:start w:val="1"/>
      <w:numFmt w:val="decimal"/>
      <w:pStyle w:val="AppendixList1"/>
      <w:lvlText w:val="%1."/>
      <w:lvlJc w:val="left"/>
      <w:pPr>
        <w:ind w:left="1429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20148"/>
    <w:multiLevelType w:val="hybridMultilevel"/>
    <w:tmpl w:val="97180A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1E7594"/>
    <w:multiLevelType w:val="hybridMultilevel"/>
    <w:tmpl w:val="B002C1EE"/>
    <w:lvl w:ilvl="0" w:tplc="727EC74A">
      <w:start w:val="1"/>
      <w:numFmt w:val="decimal"/>
      <w:pStyle w:val="List1Style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B733EA"/>
    <w:multiLevelType w:val="hybridMultilevel"/>
    <w:tmpl w:val="9B1A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7370"/>
    <w:multiLevelType w:val="hybridMultilevel"/>
    <w:tmpl w:val="CDE69802"/>
    <w:lvl w:ilvl="0" w:tplc="EBB64850">
      <w:start w:val="1"/>
      <w:numFmt w:val="decimal"/>
      <w:pStyle w:val="List2Style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2A5E2078"/>
    <w:multiLevelType w:val="multilevel"/>
    <w:tmpl w:val="727C98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C306C7A"/>
    <w:multiLevelType w:val="hybridMultilevel"/>
    <w:tmpl w:val="88AE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319B"/>
    <w:multiLevelType w:val="hybridMultilevel"/>
    <w:tmpl w:val="6EC4D89A"/>
    <w:lvl w:ilvl="0" w:tplc="30301BA0">
      <w:start w:val="1"/>
      <w:numFmt w:val="bullet"/>
      <w:pStyle w:val="Bullet2b"/>
      <w:lvlText w:val=""/>
      <w:lvlJc w:val="left"/>
      <w:pPr>
        <w:ind w:left="228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3E73BF7"/>
    <w:multiLevelType w:val="hybridMultilevel"/>
    <w:tmpl w:val="A644EA2E"/>
    <w:lvl w:ilvl="0" w:tplc="EB083B82">
      <w:start w:val="1"/>
      <w:numFmt w:val="bullet"/>
      <w:pStyle w:val="AppendixBullet"/>
      <w:lvlText w:val="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A0CC6"/>
    <w:multiLevelType w:val="hybridMultilevel"/>
    <w:tmpl w:val="ED300ACE"/>
    <w:lvl w:ilvl="0" w:tplc="64E2CF96">
      <w:start w:val="1"/>
      <w:numFmt w:val="bullet"/>
      <w:pStyle w:val="Bullet3"/>
      <w:lvlText w:val=""/>
      <w:lvlJc w:val="left"/>
      <w:pPr>
        <w:ind w:left="2705" w:hanging="360"/>
      </w:pPr>
      <w:rPr>
        <w:rFonts w:ascii="Wingdings" w:hAnsi="Wingdings" w:hint="default"/>
        <w:color w:val="808080"/>
      </w:rPr>
    </w:lvl>
    <w:lvl w:ilvl="1" w:tplc="DE7255F4">
      <w:start w:val="1"/>
      <w:numFmt w:val="bullet"/>
      <w:pStyle w:val="Bullet3b"/>
      <w:lvlText w:val=""/>
      <w:lvlJc w:val="left"/>
      <w:pPr>
        <w:ind w:left="3425" w:hanging="360"/>
      </w:pPr>
      <w:rPr>
        <w:rFonts w:ascii="Wingdings" w:hAnsi="Wingdings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4FE8301B"/>
    <w:multiLevelType w:val="hybridMultilevel"/>
    <w:tmpl w:val="DB04E0E6"/>
    <w:lvl w:ilvl="0" w:tplc="59EC406A">
      <w:start w:val="1"/>
      <w:numFmt w:val="decimal"/>
      <w:pStyle w:val="List3Style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1126570"/>
    <w:multiLevelType w:val="hybridMultilevel"/>
    <w:tmpl w:val="008ECA38"/>
    <w:lvl w:ilvl="0" w:tplc="F2540BF2">
      <w:start w:val="1"/>
      <w:numFmt w:val="decimal"/>
      <w:pStyle w:val="Appendixheading2"/>
      <w:lvlText w:val="%1."/>
      <w:lvlJc w:val="left"/>
      <w:pPr>
        <w:ind w:left="1429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1C683A"/>
    <w:multiLevelType w:val="hybridMultilevel"/>
    <w:tmpl w:val="7DDA7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7B2D1B"/>
    <w:multiLevelType w:val="hybridMultilevel"/>
    <w:tmpl w:val="4E96336A"/>
    <w:lvl w:ilvl="0" w:tplc="AFBE8D10">
      <w:start w:val="1"/>
      <w:numFmt w:val="decimal"/>
      <w:pStyle w:val="AppendixList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11105"/>
    <w:multiLevelType w:val="hybridMultilevel"/>
    <w:tmpl w:val="BDAE6362"/>
    <w:lvl w:ilvl="0" w:tplc="3FC02628">
      <w:start w:val="1"/>
      <w:numFmt w:val="decimal"/>
      <w:pStyle w:val="Table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149FE"/>
    <w:multiLevelType w:val="hybridMultilevel"/>
    <w:tmpl w:val="CDEA0D32"/>
    <w:lvl w:ilvl="0" w:tplc="7882A6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14BF5"/>
    <w:multiLevelType w:val="hybridMultilevel"/>
    <w:tmpl w:val="C4A6C68A"/>
    <w:lvl w:ilvl="0" w:tplc="B54003B4">
      <w:start w:val="1"/>
      <w:numFmt w:val="decimal"/>
      <w:pStyle w:val="Appendix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F51F6"/>
    <w:multiLevelType w:val="hybridMultilevel"/>
    <w:tmpl w:val="0A9A03F0"/>
    <w:lvl w:ilvl="0" w:tplc="52062660">
      <w:start w:val="1"/>
      <w:numFmt w:val="lowerLetter"/>
      <w:pStyle w:val="AppendixList2ndleve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D5A10"/>
    <w:multiLevelType w:val="hybridMultilevel"/>
    <w:tmpl w:val="B798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65323"/>
    <w:multiLevelType w:val="hybridMultilevel"/>
    <w:tmpl w:val="4B0EBAD2"/>
    <w:lvl w:ilvl="0" w:tplc="D14E42D4">
      <w:start w:val="1"/>
      <w:numFmt w:val="bullet"/>
      <w:pStyle w:val="Bullet1"/>
      <w:lvlText w:val=""/>
      <w:lvlJc w:val="left"/>
      <w:pPr>
        <w:ind w:left="927" w:hanging="360"/>
      </w:pPr>
      <w:rPr>
        <w:rFonts w:ascii="Wingdings" w:hAnsi="Wingdings" w:hint="default"/>
        <w:color w:val="808080"/>
      </w:rPr>
    </w:lvl>
    <w:lvl w:ilvl="1" w:tplc="A212F6BE">
      <w:start w:val="1"/>
      <w:numFmt w:val="bullet"/>
      <w:pStyle w:val="Bullet1b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0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  <w:num w:numId="15">
    <w:abstractNumId w:val="10"/>
    <w:lvlOverride w:ilvl="0">
      <w:startOverride w:val="1"/>
    </w:lvlOverride>
  </w:num>
  <w:num w:numId="16">
    <w:abstractNumId w:val="14"/>
  </w:num>
  <w:num w:numId="17">
    <w:abstractNumId w:val="5"/>
  </w:num>
  <w:num w:numId="18">
    <w:abstractNumId w:val="18"/>
  </w:num>
  <w:num w:numId="19">
    <w:abstractNumId w:val="6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5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10"/>
    <w:rsid w:val="0000082A"/>
    <w:rsid w:val="000031C6"/>
    <w:rsid w:val="0000372F"/>
    <w:rsid w:val="0000496A"/>
    <w:rsid w:val="00005030"/>
    <w:rsid w:val="000056EC"/>
    <w:rsid w:val="0000665C"/>
    <w:rsid w:val="0001112D"/>
    <w:rsid w:val="00014971"/>
    <w:rsid w:val="00014CCD"/>
    <w:rsid w:val="00017756"/>
    <w:rsid w:val="00017E47"/>
    <w:rsid w:val="0002238D"/>
    <w:rsid w:val="00023839"/>
    <w:rsid w:val="0002405B"/>
    <w:rsid w:val="00033C6A"/>
    <w:rsid w:val="000347E0"/>
    <w:rsid w:val="000375C4"/>
    <w:rsid w:val="00042153"/>
    <w:rsid w:val="00043B00"/>
    <w:rsid w:val="000458FF"/>
    <w:rsid w:val="00045C4A"/>
    <w:rsid w:val="00050D7F"/>
    <w:rsid w:val="00050E2D"/>
    <w:rsid w:val="00051F70"/>
    <w:rsid w:val="00054CF3"/>
    <w:rsid w:val="00055325"/>
    <w:rsid w:val="000562A7"/>
    <w:rsid w:val="0005719D"/>
    <w:rsid w:val="0007039A"/>
    <w:rsid w:val="00070DE4"/>
    <w:rsid w:val="00076D88"/>
    <w:rsid w:val="00082078"/>
    <w:rsid w:val="00086F58"/>
    <w:rsid w:val="0008791A"/>
    <w:rsid w:val="00092E8A"/>
    <w:rsid w:val="00094381"/>
    <w:rsid w:val="00097556"/>
    <w:rsid w:val="000A1C87"/>
    <w:rsid w:val="000A2AEF"/>
    <w:rsid w:val="000A6A66"/>
    <w:rsid w:val="000B07D4"/>
    <w:rsid w:val="000B294C"/>
    <w:rsid w:val="000B2E19"/>
    <w:rsid w:val="000B4102"/>
    <w:rsid w:val="000B6C03"/>
    <w:rsid w:val="000D0787"/>
    <w:rsid w:val="000D08F0"/>
    <w:rsid w:val="000D1F63"/>
    <w:rsid w:val="000D47E8"/>
    <w:rsid w:val="000D4D33"/>
    <w:rsid w:val="000E0CCD"/>
    <w:rsid w:val="000E1DC3"/>
    <w:rsid w:val="000E23EB"/>
    <w:rsid w:val="000E5205"/>
    <w:rsid w:val="000E6DD6"/>
    <w:rsid w:val="000F2BF1"/>
    <w:rsid w:val="000F32D3"/>
    <w:rsid w:val="000F37B9"/>
    <w:rsid w:val="000F4F69"/>
    <w:rsid w:val="000F510A"/>
    <w:rsid w:val="000F6671"/>
    <w:rsid w:val="000F6C82"/>
    <w:rsid w:val="00112CC4"/>
    <w:rsid w:val="00113C4B"/>
    <w:rsid w:val="00114EC1"/>
    <w:rsid w:val="001205B2"/>
    <w:rsid w:val="0012062D"/>
    <w:rsid w:val="0012090E"/>
    <w:rsid w:val="00122F8C"/>
    <w:rsid w:val="001238D1"/>
    <w:rsid w:val="00124EEF"/>
    <w:rsid w:val="0012681F"/>
    <w:rsid w:val="00130255"/>
    <w:rsid w:val="00130257"/>
    <w:rsid w:val="00130CD6"/>
    <w:rsid w:val="00131A69"/>
    <w:rsid w:val="001331F0"/>
    <w:rsid w:val="00136469"/>
    <w:rsid w:val="00142B2E"/>
    <w:rsid w:val="00144076"/>
    <w:rsid w:val="001476A8"/>
    <w:rsid w:val="00150BC3"/>
    <w:rsid w:val="00150E12"/>
    <w:rsid w:val="00154203"/>
    <w:rsid w:val="00156859"/>
    <w:rsid w:val="00156C17"/>
    <w:rsid w:val="00156D76"/>
    <w:rsid w:val="00157E0B"/>
    <w:rsid w:val="001606F3"/>
    <w:rsid w:val="00160A1E"/>
    <w:rsid w:val="00160AA0"/>
    <w:rsid w:val="0016303F"/>
    <w:rsid w:val="001643E0"/>
    <w:rsid w:val="0016791A"/>
    <w:rsid w:val="00171DCE"/>
    <w:rsid w:val="00172C60"/>
    <w:rsid w:val="00174499"/>
    <w:rsid w:val="001752CA"/>
    <w:rsid w:val="00175737"/>
    <w:rsid w:val="00177B1C"/>
    <w:rsid w:val="00180DCB"/>
    <w:rsid w:val="00181B83"/>
    <w:rsid w:val="001833AF"/>
    <w:rsid w:val="00184E88"/>
    <w:rsid w:val="00186D0A"/>
    <w:rsid w:val="001901B4"/>
    <w:rsid w:val="0019119E"/>
    <w:rsid w:val="00191304"/>
    <w:rsid w:val="00191D08"/>
    <w:rsid w:val="0019383B"/>
    <w:rsid w:val="00196C3C"/>
    <w:rsid w:val="00196DC6"/>
    <w:rsid w:val="001A0EC5"/>
    <w:rsid w:val="001A372A"/>
    <w:rsid w:val="001A536F"/>
    <w:rsid w:val="001A5F3F"/>
    <w:rsid w:val="001A6AC4"/>
    <w:rsid w:val="001B27FA"/>
    <w:rsid w:val="001B2B54"/>
    <w:rsid w:val="001B2E28"/>
    <w:rsid w:val="001B5C2B"/>
    <w:rsid w:val="001B6968"/>
    <w:rsid w:val="001B6A93"/>
    <w:rsid w:val="001B6C39"/>
    <w:rsid w:val="001B7EE1"/>
    <w:rsid w:val="001C1290"/>
    <w:rsid w:val="001C2C76"/>
    <w:rsid w:val="001C31D8"/>
    <w:rsid w:val="001C3CB3"/>
    <w:rsid w:val="001C448C"/>
    <w:rsid w:val="001C4CB7"/>
    <w:rsid w:val="001C5DB9"/>
    <w:rsid w:val="001C5E4A"/>
    <w:rsid w:val="001C69B5"/>
    <w:rsid w:val="001C6B56"/>
    <w:rsid w:val="001D2834"/>
    <w:rsid w:val="001D3D19"/>
    <w:rsid w:val="001D65BC"/>
    <w:rsid w:val="001D7245"/>
    <w:rsid w:val="001D76A0"/>
    <w:rsid w:val="001E21BA"/>
    <w:rsid w:val="001E3960"/>
    <w:rsid w:val="001E4F7B"/>
    <w:rsid w:val="001E68CF"/>
    <w:rsid w:val="001F4F7C"/>
    <w:rsid w:val="001F67E4"/>
    <w:rsid w:val="002011EB"/>
    <w:rsid w:val="00207D7C"/>
    <w:rsid w:val="00210E53"/>
    <w:rsid w:val="00214F5B"/>
    <w:rsid w:val="00220731"/>
    <w:rsid w:val="00220872"/>
    <w:rsid w:val="00222703"/>
    <w:rsid w:val="00224186"/>
    <w:rsid w:val="0022445B"/>
    <w:rsid w:val="0022693C"/>
    <w:rsid w:val="00234035"/>
    <w:rsid w:val="0023692D"/>
    <w:rsid w:val="00237463"/>
    <w:rsid w:val="002443AB"/>
    <w:rsid w:val="00244D4B"/>
    <w:rsid w:val="0024582E"/>
    <w:rsid w:val="0025004D"/>
    <w:rsid w:val="00250A45"/>
    <w:rsid w:val="00254429"/>
    <w:rsid w:val="00256AF3"/>
    <w:rsid w:val="00267184"/>
    <w:rsid w:val="00267F69"/>
    <w:rsid w:val="00271C2E"/>
    <w:rsid w:val="00272237"/>
    <w:rsid w:val="002722E7"/>
    <w:rsid w:val="00272B6D"/>
    <w:rsid w:val="00273BE1"/>
    <w:rsid w:val="00275AC1"/>
    <w:rsid w:val="00282C4D"/>
    <w:rsid w:val="00283F65"/>
    <w:rsid w:val="0028655D"/>
    <w:rsid w:val="00292AFE"/>
    <w:rsid w:val="002932BA"/>
    <w:rsid w:val="00296249"/>
    <w:rsid w:val="0029715B"/>
    <w:rsid w:val="00297FDE"/>
    <w:rsid w:val="002A07BA"/>
    <w:rsid w:val="002A1601"/>
    <w:rsid w:val="002A2325"/>
    <w:rsid w:val="002A3E37"/>
    <w:rsid w:val="002A463F"/>
    <w:rsid w:val="002A5021"/>
    <w:rsid w:val="002A61F5"/>
    <w:rsid w:val="002A656D"/>
    <w:rsid w:val="002A702E"/>
    <w:rsid w:val="002B096D"/>
    <w:rsid w:val="002B09C3"/>
    <w:rsid w:val="002B210D"/>
    <w:rsid w:val="002B29AD"/>
    <w:rsid w:val="002B6F20"/>
    <w:rsid w:val="002B7659"/>
    <w:rsid w:val="002C0A64"/>
    <w:rsid w:val="002C20C3"/>
    <w:rsid w:val="002C46F3"/>
    <w:rsid w:val="002C47A7"/>
    <w:rsid w:val="002C5523"/>
    <w:rsid w:val="002C6B42"/>
    <w:rsid w:val="002D35AB"/>
    <w:rsid w:val="002D3826"/>
    <w:rsid w:val="002D5DA4"/>
    <w:rsid w:val="002E0E71"/>
    <w:rsid w:val="002E4B61"/>
    <w:rsid w:val="002E5765"/>
    <w:rsid w:val="002E5CC1"/>
    <w:rsid w:val="002F0474"/>
    <w:rsid w:val="002F202B"/>
    <w:rsid w:val="002F4FE4"/>
    <w:rsid w:val="002F6F7E"/>
    <w:rsid w:val="0030032C"/>
    <w:rsid w:val="003003F9"/>
    <w:rsid w:val="00301DB4"/>
    <w:rsid w:val="00302532"/>
    <w:rsid w:val="00303F00"/>
    <w:rsid w:val="0030431F"/>
    <w:rsid w:val="00307CCC"/>
    <w:rsid w:val="00310003"/>
    <w:rsid w:val="0031231A"/>
    <w:rsid w:val="00314BDA"/>
    <w:rsid w:val="00317598"/>
    <w:rsid w:val="003200F0"/>
    <w:rsid w:val="00320AF6"/>
    <w:rsid w:val="00327A1C"/>
    <w:rsid w:val="00332620"/>
    <w:rsid w:val="00334A5D"/>
    <w:rsid w:val="00335D5C"/>
    <w:rsid w:val="0034461F"/>
    <w:rsid w:val="003449AD"/>
    <w:rsid w:val="00344FAE"/>
    <w:rsid w:val="0034613C"/>
    <w:rsid w:val="0035403C"/>
    <w:rsid w:val="00355617"/>
    <w:rsid w:val="00355B75"/>
    <w:rsid w:val="003622EE"/>
    <w:rsid w:val="00362D02"/>
    <w:rsid w:val="00364031"/>
    <w:rsid w:val="0037255A"/>
    <w:rsid w:val="00374705"/>
    <w:rsid w:val="003755DB"/>
    <w:rsid w:val="00375993"/>
    <w:rsid w:val="00376A6F"/>
    <w:rsid w:val="00377FF4"/>
    <w:rsid w:val="00380B58"/>
    <w:rsid w:val="003823DC"/>
    <w:rsid w:val="00383B4B"/>
    <w:rsid w:val="00385AE7"/>
    <w:rsid w:val="0039669C"/>
    <w:rsid w:val="00396C4F"/>
    <w:rsid w:val="003A0920"/>
    <w:rsid w:val="003A1459"/>
    <w:rsid w:val="003A2F41"/>
    <w:rsid w:val="003A42C1"/>
    <w:rsid w:val="003A4C4C"/>
    <w:rsid w:val="003A5B2F"/>
    <w:rsid w:val="003A7AB0"/>
    <w:rsid w:val="003A7E67"/>
    <w:rsid w:val="003B340B"/>
    <w:rsid w:val="003B4586"/>
    <w:rsid w:val="003B4A95"/>
    <w:rsid w:val="003B6F9F"/>
    <w:rsid w:val="003C21F0"/>
    <w:rsid w:val="003C2592"/>
    <w:rsid w:val="003C4143"/>
    <w:rsid w:val="003C433D"/>
    <w:rsid w:val="003D0AE6"/>
    <w:rsid w:val="003D2251"/>
    <w:rsid w:val="003D5434"/>
    <w:rsid w:val="003D7908"/>
    <w:rsid w:val="003E2222"/>
    <w:rsid w:val="003E25F6"/>
    <w:rsid w:val="003E2B9F"/>
    <w:rsid w:val="003E5819"/>
    <w:rsid w:val="003F3E2F"/>
    <w:rsid w:val="003F4880"/>
    <w:rsid w:val="003F691A"/>
    <w:rsid w:val="004000F1"/>
    <w:rsid w:val="00403269"/>
    <w:rsid w:val="00403472"/>
    <w:rsid w:val="00407279"/>
    <w:rsid w:val="00407967"/>
    <w:rsid w:val="00413B02"/>
    <w:rsid w:val="00413F1C"/>
    <w:rsid w:val="00413F7A"/>
    <w:rsid w:val="0041585C"/>
    <w:rsid w:val="00424A11"/>
    <w:rsid w:val="00427095"/>
    <w:rsid w:val="0042770E"/>
    <w:rsid w:val="00431AA9"/>
    <w:rsid w:val="00431DA4"/>
    <w:rsid w:val="004346D7"/>
    <w:rsid w:val="00440172"/>
    <w:rsid w:val="0044078A"/>
    <w:rsid w:val="00442D10"/>
    <w:rsid w:val="00443429"/>
    <w:rsid w:val="00444375"/>
    <w:rsid w:val="00444C3F"/>
    <w:rsid w:val="0044525A"/>
    <w:rsid w:val="00447759"/>
    <w:rsid w:val="00447B6E"/>
    <w:rsid w:val="00450AAB"/>
    <w:rsid w:val="00450BD2"/>
    <w:rsid w:val="0046177B"/>
    <w:rsid w:val="004618D3"/>
    <w:rsid w:val="00464E2C"/>
    <w:rsid w:val="00465371"/>
    <w:rsid w:val="00466A12"/>
    <w:rsid w:val="004709CC"/>
    <w:rsid w:val="00471E3E"/>
    <w:rsid w:val="00475E3E"/>
    <w:rsid w:val="00480BDC"/>
    <w:rsid w:val="00481DA5"/>
    <w:rsid w:val="00485347"/>
    <w:rsid w:val="004866DB"/>
    <w:rsid w:val="00487458"/>
    <w:rsid w:val="00491A87"/>
    <w:rsid w:val="00492538"/>
    <w:rsid w:val="0049308B"/>
    <w:rsid w:val="0049554B"/>
    <w:rsid w:val="00495F99"/>
    <w:rsid w:val="00496E45"/>
    <w:rsid w:val="004A1823"/>
    <w:rsid w:val="004A18FA"/>
    <w:rsid w:val="004A3E23"/>
    <w:rsid w:val="004A5326"/>
    <w:rsid w:val="004A5CAE"/>
    <w:rsid w:val="004B6049"/>
    <w:rsid w:val="004B7CAE"/>
    <w:rsid w:val="004C1CD4"/>
    <w:rsid w:val="004C323B"/>
    <w:rsid w:val="004C342A"/>
    <w:rsid w:val="004C6955"/>
    <w:rsid w:val="004C6B67"/>
    <w:rsid w:val="004C7C6B"/>
    <w:rsid w:val="004D0149"/>
    <w:rsid w:val="004D126F"/>
    <w:rsid w:val="004D3558"/>
    <w:rsid w:val="004D646A"/>
    <w:rsid w:val="004D6D4D"/>
    <w:rsid w:val="004E00D7"/>
    <w:rsid w:val="004E028D"/>
    <w:rsid w:val="004E1462"/>
    <w:rsid w:val="004E250F"/>
    <w:rsid w:val="004E300F"/>
    <w:rsid w:val="004E37EA"/>
    <w:rsid w:val="004E3BF1"/>
    <w:rsid w:val="004E3F22"/>
    <w:rsid w:val="004F10BE"/>
    <w:rsid w:val="005027D6"/>
    <w:rsid w:val="005044EE"/>
    <w:rsid w:val="005054F6"/>
    <w:rsid w:val="0050551B"/>
    <w:rsid w:val="0050562F"/>
    <w:rsid w:val="005068E7"/>
    <w:rsid w:val="00507A67"/>
    <w:rsid w:val="005105C7"/>
    <w:rsid w:val="005109E2"/>
    <w:rsid w:val="00510DB4"/>
    <w:rsid w:val="00512BA5"/>
    <w:rsid w:val="0051553F"/>
    <w:rsid w:val="00516577"/>
    <w:rsid w:val="00516A06"/>
    <w:rsid w:val="00516D5A"/>
    <w:rsid w:val="00516F25"/>
    <w:rsid w:val="00517767"/>
    <w:rsid w:val="005202D9"/>
    <w:rsid w:val="005225FC"/>
    <w:rsid w:val="00524C19"/>
    <w:rsid w:val="00527DC3"/>
    <w:rsid w:val="00530388"/>
    <w:rsid w:val="0053326A"/>
    <w:rsid w:val="00535B13"/>
    <w:rsid w:val="00537FA0"/>
    <w:rsid w:val="00540C1D"/>
    <w:rsid w:val="00554EA2"/>
    <w:rsid w:val="0055628C"/>
    <w:rsid w:val="00557547"/>
    <w:rsid w:val="00562D76"/>
    <w:rsid w:val="005679C5"/>
    <w:rsid w:val="00570D55"/>
    <w:rsid w:val="00572B92"/>
    <w:rsid w:val="00573846"/>
    <w:rsid w:val="00576B60"/>
    <w:rsid w:val="00577382"/>
    <w:rsid w:val="005773C5"/>
    <w:rsid w:val="00586477"/>
    <w:rsid w:val="00587EA8"/>
    <w:rsid w:val="00592BB4"/>
    <w:rsid w:val="00596191"/>
    <w:rsid w:val="005A0B07"/>
    <w:rsid w:val="005A13D3"/>
    <w:rsid w:val="005A35E8"/>
    <w:rsid w:val="005A778E"/>
    <w:rsid w:val="005B010A"/>
    <w:rsid w:val="005B3555"/>
    <w:rsid w:val="005B3B26"/>
    <w:rsid w:val="005C1E84"/>
    <w:rsid w:val="005C4204"/>
    <w:rsid w:val="005C594A"/>
    <w:rsid w:val="005C59F5"/>
    <w:rsid w:val="005C7806"/>
    <w:rsid w:val="005D1B8E"/>
    <w:rsid w:val="005D229C"/>
    <w:rsid w:val="005D2EBD"/>
    <w:rsid w:val="005D6AD5"/>
    <w:rsid w:val="005D71A7"/>
    <w:rsid w:val="005E1160"/>
    <w:rsid w:val="005E1E1B"/>
    <w:rsid w:val="005E39B9"/>
    <w:rsid w:val="005E46CA"/>
    <w:rsid w:val="005E5ADC"/>
    <w:rsid w:val="005F000E"/>
    <w:rsid w:val="005F32C0"/>
    <w:rsid w:val="005F41F1"/>
    <w:rsid w:val="005F7910"/>
    <w:rsid w:val="006037FA"/>
    <w:rsid w:val="00603838"/>
    <w:rsid w:val="006042B8"/>
    <w:rsid w:val="006104B2"/>
    <w:rsid w:val="0061058A"/>
    <w:rsid w:val="00611CFD"/>
    <w:rsid w:val="006152B2"/>
    <w:rsid w:val="0062157A"/>
    <w:rsid w:val="00622AF6"/>
    <w:rsid w:val="0062345B"/>
    <w:rsid w:val="00624243"/>
    <w:rsid w:val="00624630"/>
    <w:rsid w:val="006310D7"/>
    <w:rsid w:val="00645B16"/>
    <w:rsid w:val="00647E8A"/>
    <w:rsid w:val="0065286C"/>
    <w:rsid w:val="0065477A"/>
    <w:rsid w:val="00660B05"/>
    <w:rsid w:val="00664471"/>
    <w:rsid w:val="00664BB0"/>
    <w:rsid w:val="00667491"/>
    <w:rsid w:val="00667A9A"/>
    <w:rsid w:val="00673FA5"/>
    <w:rsid w:val="006744ED"/>
    <w:rsid w:val="00674FDC"/>
    <w:rsid w:val="00676F20"/>
    <w:rsid w:val="006771CE"/>
    <w:rsid w:val="0068243B"/>
    <w:rsid w:val="0068278B"/>
    <w:rsid w:val="00682981"/>
    <w:rsid w:val="00682D08"/>
    <w:rsid w:val="0068658B"/>
    <w:rsid w:val="006937E5"/>
    <w:rsid w:val="00693E2A"/>
    <w:rsid w:val="00696087"/>
    <w:rsid w:val="00696705"/>
    <w:rsid w:val="006A0398"/>
    <w:rsid w:val="006A03B6"/>
    <w:rsid w:val="006A2F64"/>
    <w:rsid w:val="006A38E0"/>
    <w:rsid w:val="006A41CE"/>
    <w:rsid w:val="006A5B05"/>
    <w:rsid w:val="006A6B25"/>
    <w:rsid w:val="006A7C0B"/>
    <w:rsid w:val="006A7EB1"/>
    <w:rsid w:val="006B1717"/>
    <w:rsid w:val="006B38FE"/>
    <w:rsid w:val="006B5B4E"/>
    <w:rsid w:val="006B5C4C"/>
    <w:rsid w:val="006B5E02"/>
    <w:rsid w:val="006C33C0"/>
    <w:rsid w:val="006C600F"/>
    <w:rsid w:val="006C7725"/>
    <w:rsid w:val="006D380F"/>
    <w:rsid w:val="006D3912"/>
    <w:rsid w:val="006D4603"/>
    <w:rsid w:val="006D705A"/>
    <w:rsid w:val="006E21A8"/>
    <w:rsid w:val="006E5965"/>
    <w:rsid w:val="006E6108"/>
    <w:rsid w:val="006F6870"/>
    <w:rsid w:val="0071746B"/>
    <w:rsid w:val="00720FD0"/>
    <w:rsid w:val="00723193"/>
    <w:rsid w:val="00725018"/>
    <w:rsid w:val="00725508"/>
    <w:rsid w:val="0073225F"/>
    <w:rsid w:val="00736EE9"/>
    <w:rsid w:val="00736FA2"/>
    <w:rsid w:val="007377B0"/>
    <w:rsid w:val="00740149"/>
    <w:rsid w:val="0074293D"/>
    <w:rsid w:val="00745096"/>
    <w:rsid w:val="00753F46"/>
    <w:rsid w:val="0075437E"/>
    <w:rsid w:val="007555E2"/>
    <w:rsid w:val="00755667"/>
    <w:rsid w:val="007568DA"/>
    <w:rsid w:val="00760D1D"/>
    <w:rsid w:val="00760F5C"/>
    <w:rsid w:val="00763586"/>
    <w:rsid w:val="00763886"/>
    <w:rsid w:val="00763EF6"/>
    <w:rsid w:val="00764FC4"/>
    <w:rsid w:val="00770764"/>
    <w:rsid w:val="00774836"/>
    <w:rsid w:val="007753A7"/>
    <w:rsid w:val="00775783"/>
    <w:rsid w:val="00775B3A"/>
    <w:rsid w:val="007769B4"/>
    <w:rsid w:val="00777CBF"/>
    <w:rsid w:val="00777F2A"/>
    <w:rsid w:val="00783275"/>
    <w:rsid w:val="00784E3A"/>
    <w:rsid w:val="00787E4F"/>
    <w:rsid w:val="0079545C"/>
    <w:rsid w:val="007973AD"/>
    <w:rsid w:val="00797516"/>
    <w:rsid w:val="007A089A"/>
    <w:rsid w:val="007A41AA"/>
    <w:rsid w:val="007A4508"/>
    <w:rsid w:val="007A51E6"/>
    <w:rsid w:val="007B2DDD"/>
    <w:rsid w:val="007B3759"/>
    <w:rsid w:val="007B508A"/>
    <w:rsid w:val="007B580A"/>
    <w:rsid w:val="007B6DB4"/>
    <w:rsid w:val="007C01A3"/>
    <w:rsid w:val="007C3146"/>
    <w:rsid w:val="007C3766"/>
    <w:rsid w:val="007C3BAF"/>
    <w:rsid w:val="007C4185"/>
    <w:rsid w:val="007C6F28"/>
    <w:rsid w:val="007D0A10"/>
    <w:rsid w:val="007D5BB0"/>
    <w:rsid w:val="007D60B4"/>
    <w:rsid w:val="007D6565"/>
    <w:rsid w:val="007D7040"/>
    <w:rsid w:val="007D7ECB"/>
    <w:rsid w:val="007E2517"/>
    <w:rsid w:val="007E2ECA"/>
    <w:rsid w:val="007E38A1"/>
    <w:rsid w:val="007E4E5A"/>
    <w:rsid w:val="007E5675"/>
    <w:rsid w:val="007F017A"/>
    <w:rsid w:val="007F1DFA"/>
    <w:rsid w:val="007F30F6"/>
    <w:rsid w:val="007F3CCB"/>
    <w:rsid w:val="007F4468"/>
    <w:rsid w:val="007F468F"/>
    <w:rsid w:val="007F53CA"/>
    <w:rsid w:val="007F6DEC"/>
    <w:rsid w:val="00801429"/>
    <w:rsid w:val="00802B6B"/>
    <w:rsid w:val="008041CA"/>
    <w:rsid w:val="00804FBD"/>
    <w:rsid w:val="00807172"/>
    <w:rsid w:val="00807555"/>
    <w:rsid w:val="00810877"/>
    <w:rsid w:val="00813E7E"/>
    <w:rsid w:val="00816874"/>
    <w:rsid w:val="008232E0"/>
    <w:rsid w:val="008322FD"/>
    <w:rsid w:val="00837091"/>
    <w:rsid w:val="0083762F"/>
    <w:rsid w:val="008407D9"/>
    <w:rsid w:val="00840AF5"/>
    <w:rsid w:val="00841487"/>
    <w:rsid w:val="008422ED"/>
    <w:rsid w:val="00844587"/>
    <w:rsid w:val="00847D71"/>
    <w:rsid w:val="008506DA"/>
    <w:rsid w:val="00852C7E"/>
    <w:rsid w:val="00855F68"/>
    <w:rsid w:val="00856CA2"/>
    <w:rsid w:val="00856FF2"/>
    <w:rsid w:val="0085747F"/>
    <w:rsid w:val="00863878"/>
    <w:rsid w:val="0086474C"/>
    <w:rsid w:val="00872354"/>
    <w:rsid w:val="00873B10"/>
    <w:rsid w:val="008741CB"/>
    <w:rsid w:val="008745A1"/>
    <w:rsid w:val="00876B01"/>
    <w:rsid w:val="00876CE4"/>
    <w:rsid w:val="00877CB0"/>
    <w:rsid w:val="00883873"/>
    <w:rsid w:val="00884C77"/>
    <w:rsid w:val="00890A7A"/>
    <w:rsid w:val="008918FD"/>
    <w:rsid w:val="00894A8A"/>
    <w:rsid w:val="00894CFF"/>
    <w:rsid w:val="008955E2"/>
    <w:rsid w:val="00895686"/>
    <w:rsid w:val="00895966"/>
    <w:rsid w:val="008A34F6"/>
    <w:rsid w:val="008A7522"/>
    <w:rsid w:val="008A7633"/>
    <w:rsid w:val="008A7CE6"/>
    <w:rsid w:val="008B1909"/>
    <w:rsid w:val="008B3DEF"/>
    <w:rsid w:val="008B63D9"/>
    <w:rsid w:val="008B79D0"/>
    <w:rsid w:val="008C23EC"/>
    <w:rsid w:val="008C316E"/>
    <w:rsid w:val="008C4989"/>
    <w:rsid w:val="008C4FC8"/>
    <w:rsid w:val="008C6550"/>
    <w:rsid w:val="008D3A5A"/>
    <w:rsid w:val="008D6EDC"/>
    <w:rsid w:val="008D73B7"/>
    <w:rsid w:val="008E173D"/>
    <w:rsid w:val="008E34B6"/>
    <w:rsid w:val="008E5858"/>
    <w:rsid w:val="008F24AB"/>
    <w:rsid w:val="008F266B"/>
    <w:rsid w:val="008F2FE9"/>
    <w:rsid w:val="008F389F"/>
    <w:rsid w:val="008F64D9"/>
    <w:rsid w:val="008F652C"/>
    <w:rsid w:val="008F6D2B"/>
    <w:rsid w:val="0090095B"/>
    <w:rsid w:val="009015AD"/>
    <w:rsid w:val="00904C87"/>
    <w:rsid w:val="00904F65"/>
    <w:rsid w:val="00906933"/>
    <w:rsid w:val="009076FD"/>
    <w:rsid w:val="00915989"/>
    <w:rsid w:val="009164E8"/>
    <w:rsid w:val="00920257"/>
    <w:rsid w:val="009203C1"/>
    <w:rsid w:val="00920AA4"/>
    <w:rsid w:val="0092220C"/>
    <w:rsid w:val="00925CC7"/>
    <w:rsid w:val="00930B50"/>
    <w:rsid w:val="009404F5"/>
    <w:rsid w:val="00940B36"/>
    <w:rsid w:val="00940C23"/>
    <w:rsid w:val="00941B10"/>
    <w:rsid w:val="009420DD"/>
    <w:rsid w:val="00942DAE"/>
    <w:rsid w:val="0094425F"/>
    <w:rsid w:val="00944B67"/>
    <w:rsid w:val="0094663B"/>
    <w:rsid w:val="00946793"/>
    <w:rsid w:val="0095166D"/>
    <w:rsid w:val="00951DED"/>
    <w:rsid w:val="00952D95"/>
    <w:rsid w:val="00954DF4"/>
    <w:rsid w:val="00955D13"/>
    <w:rsid w:val="00957963"/>
    <w:rsid w:val="00957DD0"/>
    <w:rsid w:val="009603FC"/>
    <w:rsid w:val="00960AA8"/>
    <w:rsid w:val="00963AB3"/>
    <w:rsid w:val="00965219"/>
    <w:rsid w:val="0096715F"/>
    <w:rsid w:val="00967CE9"/>
    <w:rsid w:val="00970895"/>
    <w:rsid w:val="00971CE3"/>
    <w:rsid w:val="0097293C"/>
    <w:rsid w:val="00974127"/>
    <w:rsid w:val="00977DCF"/>
    <w:rsid w:val="009853EF"/>
    <w:rsid w:val="00987376"/>
    <w:rsid w:val="00987C47"/>
    <w:rsid w:val="00991DBA"/>
    <w:rsid w:val="00992823"/>
    <w:rsid w:val="00994305"/>
    <w:rsid w:val="009969C7"/>
    <w:rsid w:val="009A2239"/>
    <w:rsid w:val="009A6D3B"/>
    <w:rsid w:val="009B2978"/>
    <w:rsid w:val="009B44EB"/>
    <w:rsid w:val="009B616A"/>
    <w:rsid w:val="009C0232"/>
    <w:rsid w:val="009C08C4"/>
    <w:rsid w:val="009C2383"/>
    <w:rsid w:val="009C315E"/>
    <w:rsid w:val="009C4B20"/>
    <w:rsid w:val="009C6285"/>
    <w:rsid w:val="009C77BD"/>
    <w:rsid w:val="009C7C06"/>
    <w:rsid w:val="009D2C5C"/>
    <w:rsid w:val="009D3F54"/>
    <w:rsid w:val="009D4BE2"/>
    <w:rsid w:val="009D5E2D"/>
    <w:rsid w:val="009D7643"/>
    <w:rsid w:val="009D7EB1"/>
    <w:rsid w:val="009E07EA"/>
    <w:rsid w:val="009E141A"/>
    <w:rsid w:val="009E2DF6"/>
    <w:rsid w:val="009E3903"/>
    <w:rsid w:val="009E7EAC"/>
    <w:rsid w:val="009F1F62"/>
    <w:rsid w:val="009F2470"/>
    <w:rsid w:val="009F4514"/>
    <w:rsid w:val="009F7319"/>
    <w:rsid w:val="00A01F1D"/>
    <w:rsid w:val="00A0228A"/>
    <w:rsid w:val="00A02BF0"/>
    <w:rsid w:val="00A043E9"/>
    <w:rsid w:val="00A0449A"/>
    <w:rsid w:val="00A10371"/>
    <w:rsid w:val="00A10A63"/>
    <w:rsid w:val="00A12187"/>
    <w:rsid w:val="00A13630"/>
    <w:rsid w:val="00A15E36"/>
    <w:rsid w:val="00A2006B"/>
    <w:rsid w:val="00A2007D"/>
    <w:rsid w:val="00A21DC4"/>
    <w:rsid w:val="00A2313E"/>
    <w:rsid w:val="00A23A83"/>
    <w:rsid w:val="00A23C9E"/>
    <w:rsid w:val="00A24412"/>
    <w:rsid w:val="00A34FD9"/>
    <w:rsid w:val="00A3581E"/>
    <w:rsid w:val="00A3596F"/>
    <w:rsid w:val="00A35D05"/>
    <w:rsid w:val="00A37AE4"/>
    <w:rsid w:val="00A40E07"/>
    <w:rsid w:val="00A4278B"/>
    <w:rsid w:val="00A46A8C"/>
    <w:rsid w:val="00A46B18"/>
    <w:rsid w:val="00A5223C"/>
    <w:rsid w:val="00A540E0"/>
    <w:rsid w:val="00A54E48"/>
    <w:rsid w:val="00A5644E"/>
    <w:rsid w:val="00A627CE"/>
    <w:rsid w:val="00A65845"/>
    <w:rsid w:val="00A666F5"/>
    <w:rsid w:val="00A66E48"/>
    <w:rsid w:val="00A74F30"/>
    <w:rsid w:val="00A81639"/>
    <w:rsid w:val="00A82292"/>
    <w:rsid w:val="00A835C2"/>
    <w:rsid w:val="00A83C5D"/>
    <w:rsid w:val="00A91243"/>
    <w:rsid w:val="00A92910"/>
    <w:rsid w:val="00A94C6C"/>
    <w:rsid w:val="00A959B6"/>
    <w:rsid w:val="00A95FF0"/>
    <w:rsid w:val="00A960A3"/>
    <w:rsid w:val="00A9689D"/>
    <w:rsid w:val="00AA3A01"/>
    <w:rsid w:val="00AA3C49"/>
    <w:rsid w:val="00AA4D9F"/>
    <w:rsid w:val="00AB2D5F"/>
    <w:rsid w:val="00AC0596"/>
    <w:rsid w:val="00AC212F"/>
    <w:rsid w:val="00AC3483"/>
    <w:rsid w:val="00AC7377"/>
    <w:rsid w:val="00AC7382"/>
    <w:rsid w:val="00AD056D"/>
    <w:rsid w:val="00AD1C1E"/>
    <w:rsid w:val="00AD582C"/>
    <w:rsid w:val="00AD78E6"/>
    <w:rsid w:val="00AD7996"/>
    <w:rsid w:val="00AE01DF"/>
    <w:rsid w:val="00AE3AEB"/>
    <w:rsid w:val="00AE4597"/>
    <w:rsid w:val="00AF4928"/>
    <w:rsid w:val="00AF5879"/>
    <w:rsid w:val="00AF6169"/>
    <w:rsid w:val="00AF6D09"/>
    <w:rsid w:val="00AF79A7"/>
    <w:rsid w:val="00AF7F39"/>
    <w:rsid w:val="00B003F7"/>
    <w:rsid w:val="00B0151E"/>
    <w:rsid w:val="00B052DA"/>
    <w:rsid w:val="00B07AA3"/>
    <w:rsid w:val="00B10494"/>
    <w:rsid w:val="00B104A4"/>
    <w:rsid w:val="00B16220"/>
    <w:rsid w:val="00B164B6"/>
    <w:rsid w:val="00B166D4"/>
    <w:rsid w:val="00B1763A"/>
    <w:rsid w:val="00B2312E"/>
    <w:rsid w:val="00B26067"/>
    <w:rsid w:val="00B2781E"/>
    <w:rsid w:val="00B27E09"/>
    <w:rsid w:val="00B31962"/>
    <w:rsid w:val="00B31D6D"/>
    <w:rsid w:val="00B31E6D"/>
    <w:rsid w:val="00B344D2"/>
    <w:rsid w:val="00B34724"/>
    <w:rsid w:val="00B34CC2"/>
    <w:rsid w:val="00B34FBC"/>
    <w:rsid w:val="00B35C36"/>
    <w:rsid w:val="00B37051"/>
    <w:rsid w:val="00B40D44"/>
    <w:rsid w:val="00B468AF"/>
    <w:rsid w:val="00B4705B"/>
    <w:rsid w:val="00B501C2"/>
    <w:rsid w:val="00B518EB"/>
    <w:rsid w:val="00B52BE4"/>
    <w:rsid w:val="00B52F90"/>
    <w:rsid w:val="00B54F2E"/>
    <w:rsid w:val="00B55676"/>
    <w:rsid w:val="00B567AA"/>
    <w:rsid w:val="00B60F78"/>
    <w:rsid w:val="00B6327C"/>
    <w:rsid w:val="00B63D6D"/>
    <w:rsid w:val="00B64D01"/>
    <w:rsid w:val="00B70E23"/>
    <w:rsid w:val="00B72B4C"/>
    <w:rsid w:val="00B72E82"/>
    <w:rsid w:val="00B873F7"/>
    <w:rsid w:val="00B90659"/>
    <w:rsid w:val="00B91E1C"/>
    <w:rsid w:val="00B927BE"/>
    <w:rsid w:val="00B93E0B"/>
    <w:rsid w:val="00B94618"/>
    <w:rsid w:val="00B95787"/>
    <w:rsid w:val="00B96F7D"/>
    <w:rsid w:val="00BA1B1D"/>
    <w:rsid w:val="00BA217A"/>
    <w:rsid w:val="00BA4185"/>
    <w:rsid w:val="00BB427E"/>
    <w:rsid w:val="00BB63D9"/>
    <w:rsid w:val="00BC097A"/>
    <w:rsid w:val="00BC1B90"/>
    <w:rsid w:val="00BC1EEE"/>
    <w:rsid w:val="00BC25A1"/>
    <w:rsid w:val="00BC4D2C"/>
    <w:rsid w:val="00BC776D"/>
    <w:rsid w:val="00BC7ADC"/>
    <w:rsid w:val="00BD390B"/>
    <w:rsid w:val="00BE1CF4"/>
    <w:rsid w:val="00BE4A2B"/>
    <w:rsid w:val="00BE780C"/>
    <w:rsid w:val="00BF212E"/>
    <w:rsid w:val="00BF70CE"/>
    <w:rsid w:val="00C0720D"/>
    <w:rsid w:val="00C079F8"/>
    <w:rsid w:val="00C101F9"/>
    <w:rsid w:val="00C10A9B"/>
    <w:rsid w:val="00C10B84"/>
    <w:rsid w:val="00C1117F"/>
    <w:rsid w:val="00C1162A"/>
    <w:rsid w:val="00C14B7B"/>
    <w:rsid w:val="00C15F0A"/>
    <w:rsid w:val="00C16637"/>
    <w:rsid w:val="00C16B90"/>
    <w:rsid w:val="00C2137C"/>
    <w:rsid w:val="00C2293B"/>
    <w:rsid w:val="00C236C7"/>
    <w:rsid w:val="00C24328"/>
    <w:rsid w:val="00C265D6"/>
    <w:rsid w:val="00C27348"/>
    <w:rsid w:val="00C27AE7"/>
    <w:rsid w:val="00C30933"/>
    <w:rsid w:val="00C30C23"/>
    <w:rsid w:val="00C33F65"/>
    <w:rsid w:val="00C33F79"/>
    <w:rsid w:val="00C34D1C"/>
    <w:rsid w:val="00C40297"/>
    <w:rsid w:val="00C41E85"/>
    <w:rsid w:val="00C43149"/>
    <w:rsid w:val="00C435D5"/>
    <w:rsid w:val="00C44981"/>
    <w:rsid w:val="00C507F2"/>
    <w:rsid w:val="00C509CD"/>
    <w:rsid w:val="00C50EE8"/>
    <w:rsid w:val="00C51165"/>
    <w:rsid w:val="00C51D17"/>
    <w:rsid w:val="00C55838"/>
    <w:rsid w:val="00C57577"/>
    <w:rsid w:val="00C605E5"/>
    <w:rsid w:val="00C60C9B"/>
    <w:rsid w:val="00C67D2B"/>
    <w:rsid w:val="00C70142"/>
    <w:rsid w:val="00C70919"/>
    <w:rsid w:val="00C76B2C"/>
    <w:rsid w:val="00C804BA"/>
    <w:rsid w:val="00C80E09"/>
    <w:rsid w:val="00C83003"/>
    <w:rsid w:val="00C85877"/>
    <w:rsid w:val="00C8611C"/>
    <w:rsid w:val="00C86C1A"/>
    <w:rsid w:val="00C90165"/>
    <w:rsid w:val="00C92665"/>
    <w:rsid w:val="00C932A2"/>
    <w:rsid w:val="00C94980"/>
    <w:rsid w:val="00C96DBC"/>
    <w:rsid w:val="00CA1F26"/>
    <w:rsid w:val="00CA7A86"/>
    <w:rsid w:val="00CB5A44"/>
    <w:rsid w:val="00CB5F6B"/>
    <w:rsid w:val="00CC6951"/>
    <w:rsid w:val="00CC6A48"/>
    <w:rsid w:val="00CC6F7E"/>
    <w:rsid w:val="00CC76C3"/>
    <w:rsid w:val="00CD2D24"/>
    <w:rsid w:val="00CD3A17"/>
    <w:rsid w:val="00CE1B1C"/>
    <w:rsid w:val="00CE252C"/>
    <w:rsid w:val="00CE319C"/>
    <w:rsid w:val="00CE3918"/>
    <w:rsid w:val="00CE4D9E"/>
    <w:rsid w:val="00CE55B4"/>
    <w:rsid w:val="00CE7132"/>
    <w:rsid w:val="00CF4405"/>
    <w:rsid w:val="00CF4427"/>
    <w:rsid w:val="00CF5070"/>
    <w:rsid w:val="00D0282D"/>
    <w:rsid w:val="00D1138A"/>
    <w:rsid w:val="00D116F3"/>
    <w:rsid w:val="00D11E5E"/>
    <w:rsid w:val="00D14F1E"/>
    <w:rsid w:val="00D15521"/>
    <w:rsid w:val="00D15896"/>
    <w:rsid w:val="00D2010C"/>
    <w:rsid w:val="00D20DAD"/>
    <w:rsid w:val="00D23538"/>
    <w:rsid w:val="00D24CD7"/>
    <w:rsid w:val="00D26F9E"/>
    <w:rsid w:val="00D30451"/>
    <w:rsid w:val="00D31387"/>
    <w:rsid w:val="00D33CE1"/>
    <w:rsid w:val="00D341E5"/>
    <w:rsid w:val="00D35D6A"/>
    <w:rsid w:val="00D36D61"/>
    <w:rsid w:val="00D42346"/>
    <w:rsid w:val="00D44367"/>
    <w:rsid w:val="00D45FF9"/>
    <w:rsid w:val="00D46701"/>
    <w:rsid w:val="00D50276"/>
    <w:rsid w:val="00D5358E"/>
    <w:rsid w:val="00D55898"/>
    <w:rsid w:val="00D55D12"/>
    <w:rsid w:val="00D56559"/>
    <w:rsid w:val="00D57B3E"/>
    <w:rsid w:val="00D60038"/>
    <w:rsid w:val="00D640D8"/>
    <w:rsid w:val="00D64FAF"/>
    <w:rsid w:val="00D66785"/>
    <w:rsid w:val="00D66C2C"/>
    <w:rsid w:val="00D66F94"/>
    <w:rsid w:val="00D67A37"/>
    <w:rsid w:val="00D70145"/>
    <w:rsid w:val="00D71389"/>
    <w:rsid w:val="00D7462A"/>
    <w:rsid w:val="00D76E99"/>
    <w:rsid w:val="00D80D0F"/>
    <w:rsid w:val="00D82A50"/>
    <w:rsid w:val="00D840EE"/>
    <w:rsid w:val="00D84673"/>
    <w:rsid w:val="00D84BE8"/>
    <w:rsid w:val="00D851B5"/>
    <w:rsid w:val="00D873F9"/>
    <w:rsid w:val="00D879FF"/>
    <w:rsid w:val="00D91E26"/>
    <w:rsid w:val="00D92D7E"/>
    <w:rsid w:val="00D93008"/>
    <w:rsid w:val="00D95685"/>
    <w:rsid w:val="00D966CF"/>
    <w:rsid w:val="00D96A91"/>
    <w:rsid w:val="00DA1347"/>
    <w:rsid w:val="00DA41EF"/>
    <w:rsid w:val="00DB2006"/>
    <w:rsid w:val="00DB5B64"/>
    <w:rsid w:val="00DC26FE"/>
    <w:rsid w:val="00DC336A"/>
    <w:rsid w:val="00DC3F66"/>
    <w:rsid w:val="00DC65A6"/>
    <w:rsid w:val="00DE24D7"/>
    <w:rsid w:val="00DF06BF"/>
    <w:rsid w:val="00DF2FA6"/>
    <w:rsid w:val="00DF3925"/>
    <w:rsid w:val="00DF6904"/>
    <w:rsid w:val="00DF6B32"/>
    <w:rsid w:val="00DF7066"/>
    <w:rsid w:val="00DF7E45"/>
    <w:rsid w:val="00E029C8"/>
    <w:rsid w:val="00E03BF4"/>
    <w:rsid w:val="00E07B85"/>
    <w:rsid w:val="00E102DC"/>
    <w:rsid w:val="00E1254B"/>
    <w:rsid w:val="00E13597"/>
    <w:rsid w:val="00E135DD"/>
    <w:rsid w:val="00E13DD6"/>
    <w:rsid w:val="00E142F5"/>
    <w:rsid w:val="00E156D2"/>
    <w:rsid w:val="00E1602B"/>
    <w:rsid w:val="00E16485"/>
    <w:rsid w:val="00E1666C"/>
    <w:rsid w:val="00E2063B"/>
    <w:rsid w:val="00E209A3"/>
    <w:rsid w:val="00E21F3E"/>
    <w:rsid w:val="00E23320"/>
    <w:rsid w:val="00E256AC"/>
    <w:rsid w:val="00E258C7"/>
    <w:rsid w:val="00E26BE3"/>
    <w:rsid w:val="00E317EA"/>
    <w:rsid w:val="00E336C8"/>
    <w:rsid w:val="00E33C97"/>
    <w:rsid w:val="00E34E14"/>
    <w:rsid w:val="00E41C85"/>
    <w:rsid w:val="00E4207A"/>
    <w:rsid w:val="00E46F92"/>
    <w:rsid w:val="00E50071"/>
    <w:rsid w:val="00E513D6"/>
    <w:rsid w:val="00E517B4"/>
    <w:rsid w:val="00E527EB"/>
    <w:rsid w:val="00E52EFB"/>
    <w:rsid w:val="00E56F5D"/>
    <w:rsid w:val="00E57137"/>
    <w:rsid w:val="00E57B0C"/>
    <w:rsid w:val="00E61CC6"/>
    <w:rsid w:val="00E62C06"/>
    <w:rsid w:val="00E63F4D"/>
    <w:rsid w:val="00E662AA"/>
    <w:rsid w:val="00E677A7"/>
    <w:rsid w:val="00E67EA5"/>
    <w:rsid w:val="00E71361"/>
    <w:rsid w:val="00E72F98"/>
    <w:rsid w:val="00E744C2"/>
    <w:rsid w:val="00E74EB0"/>
    <w:rsid w:val="00E753E2"/>
    <w:rsid w:val="00E774A7"/>
    <w:rsid w:val="00E77AF4"/>
    <w:rsid w:val="00E80178"/>
    <w:rsid w:val="00E81DE3"/>
    <w:rsid w:val="00E86B5D"/>
    <w:rsid w:val="00E874C3"/>
    <w:rsid w:val="00E90D32"/>
    <w:rsid w:val="00E92707"/>
    <w:rsid w:val="00E92858"/>
    <w:rsid w:val="00E95004"/>
    <w:rsid w:val="00E95542"/>
    <w:rsid w:val="00E95AA9"/>
    <w:rsid w:val="00E97A15"/>
    <w:rsid w:val="00EA1CD7"/>
    <w:rsid w:val="00EA202B"/>
    <w:rsid w:val="00EA210A"/>
    <w:rsid w:val="00EA3C29"/>
    <w:rsid w:val="00EA635B"/>
    <w:rsid w:val="00EB0733"/>
    <w:rsid w:val="00EB2FB7"/>
    <w:rsid w:val="00EB305A"/>
    <w:rsid w:val="00EB646C"/>
    <w:rsid w:val="00EB6FA5"/>
    <w:rsid w:val="00EC0D01"/>
    <w:rsid w:val="00EC1EAD"/>
    <w:rsid w:val="00EC2057"/>
    <w:rsid w:val="00EC3DD1"/>
    <w:rsid w:val="00EC5721"/>
    <w:rsid w:val="00ED274A"/>
    <w:rsid w:val="00EE1027"/>
    <w:rsid w:val="00EE2673"/>
    <w:rsid w:val="00EE2DB3"/>
    <w:rsid w:val="00EE4729"/>
    <w:rsid w:val="00EE5018"/>
    <w:rsid w:val="00EE5D53"/>
    <w:rsid w:val="00EF0BA6"/>
    <w:rsid w:val="00EF1EB6"/>
    <w:rsid w:val="00EF32EC"/>
    <w:rsid w:val="00EF45BF"/>
    <w:rsid w:val="00EF7A2D"/>
    <w:rsid w:val="00F0243F"/>
    <w:rsid w:val="00F03825"/>
    <w:rsid w:val="00F043EA"/>
    <w:rsid w:val="00F05871"/>
    <w:rsid w:val="00F06A76"/>
    <w:rsid w:val="00F17841"/>
    <w:rsid w:val="00F22E04"/>
    <w:rsid w:val="00F23954"/>
    <w:rsid w:val="00F243F3"/>
    <w:rsid w:val="00F24BB4"/>
    <w:rsid w:val="00F30227"/>
    <w:rsid w:val="00F30391"/>
    <w:rsid w:val="00F35A55"/>
    <w:rsid w:val="00F35A5D"/>
    <w:rsid w:val="00F3642C"/>
    <w:rsid w:val="00F36569"/>
    <w:rsid w:val="00F42111"/>
    <w:rsid w:val="00F42A7E"/>
    <w:rsid w:val="00F43EF9"/>
    <w:rsid w:val="00F44953"/>
    <w:rsid w:val="00F450A7"/>
    <w:rsid w:val="00F45E9D"/>
    <w:rsid w:val="00F513BE"/>
    <w:rsid w:val="00F57367"/>
    <w:rsid w:val="00F57462"/>
    <w:rsid w:val="00F57D7F"/>
    <w:rsid w:val="00F61748"/>
    <w:rsid w:val="00F61B6A"/>
    <w:rsid w:val="00F62192"/>
    <w:rsid w:val="00F644D1"/>
    <w:rsid w:val="00F67DDA"/>
    <w:rsid w:val="00F67FA2"/>
    <w:rsid w:val="00F72B20"/>
    <w:rsid w:val="00F73215"/>
    <w:rsid w:val="00F75C90"/>
    <w:rsid w:val="00F76BFD"/>
    <w:rsid w:val="00F772B8"/>
    <w:rsid w:val="00F8009C"/>
    <w:rsid w:val="00F81BE1"/>
    <w:rsid w:val="00F85C8F"/>
    <w:rsid w:val="00F8690D"/>
    <w:rsid w:val="00F91421"/>
    <w:rsid w:val="00F93394"/>
    <w:rsid w:val="00F941B4"/>
    <w:rsid w:val="00F94505"/>
    <w:rsid w:val="00F94F65"/>
    <w:rsid w:val="00F9727E"/>
    <w:rsid w:val="00F97B26"/>
    <w:rsid w:val="00F97EB2"/>
    <w:rsid w:val="00FA2647"/>
    <w:rsid w:val="00FA2779"/>
    <w:rsid w:val="00FA64CF"/>
    <w:rsid w:val="00FA7540"/>
    <w:rsid w:val="00FB1927"/>
    <w:rsid w:val="00FB7085"/>
    <w:rsid w:val="00FB7CA4"/>
    <w:rsid w:val="00FC5AC0"/>
    <w:rsid w:val="00FC6D23"/>
    <w:rsid w:val="00FD0A4C"/>
    <w:rsid w:val="00FD0E39"/>
    <w:rsid w:val="00FD176D"/>
    <w:rsid w:val="00FD22DB"/>
    <w:rsid w:val="00FE04E9"/>
    <w:rsid w:val="00FE2039"/>
    <w:rsid w:val="00FE209B"/>
    <w:rsid w:val="00FE20FA"/>
    <w:rsid w:val="00FE44A8"/>
    <w:rsid w:val="00FE5A3C"/>
    <w:rsid w:val="00FE6769"/>
    <w:rsid w:val="00FE67DB"/>
    <w:rsid w:val="00FE7B16"/>
    <w:rsid w:val="00FF0E9F"/>
    <w:rsid w:val="00FF2B48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C4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next w:val="Text1"/>
    <w:link w:val="Heading1Char"/>
    <w:uiPriority w:val="9"/>
    <w:qFormat/>
    <w:rsid w:val="00C932A2"/>
    <w:pPr>
      <w:keepNext/>
      <w:keepLines/>
      <w:numPr>
        <w:numId w:val="17"/>
      </w:numPr>
      <w:spacing w:before="240" w:after="120"/>
      <w:outlineLvl w:val="0"/>
    </w:pPr>
    <w:rPr>
      <w:rFonts w:ascii="Arial" w:hAnsi="Arial"/>
      <w:b/>
      <w:bCs/>
      <w:color w:val="213661" w:themeColor="text2"/>
      <w:sz w:val="28"/>
      <w:szCs w:val="28"/>
    </w:rPr>
  </w:style>
  <w:style w:type="paragraph" w:styleId="Heading2">
    <w:name w:val="heading 2"/>
    <w:next w:val="Text2"/>
    <w:link w:val="Heading2Char"/>
    <w:unhideWhenUsed/>
    <w:qFormat/>
    <w:rsid w:val="00C932A2"/>
    <w:pPr>
      <w:keepNext/>
      <w:keepLines/>
      <w:numPr>
        <w:ilvl w:val="1"/>
        <w:numId w:val="17"/>
      </w:numPr>
      <w:spacing w:before="240" w:after="120"/>
      <w:outlineLvl w:val="1"/>
    </w:pPr>
    <w:rPr>
      <w:rFonts w:ascii="Arial" w:hAnsi="Arial"/>
      <w:b/>
      <w:bCs/>
      <w:color w:val="213661" w:themeColor="text2"/>
      <w:sz w:val="24"/>
      <w:szCs w:val="24"/>
    </w:rPr>
  </w:style>
  <w:style w:type="paragraph" w:styleId="Heading3">
    <w:name w:val="heading 3"/>
    <w:next w:val="Text3"/>
    <w:link w:val="Heading3Char"/>
    <w:uiPriority w:val="9"/>
    <w:unhideWhenUsed/>
    <w:qFormat/>
    <w:rsid w:val="000375C4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" w:hAnsi="Arial"/>
      <w:b/>
      <w:bCs/>
      <w:color w:val="213661" w:themeColor="text2"/>
      <w:sz w:val="22"/>
      <w:szCs w:val="22"/>
    </w:rPr>
  </w:style>
  <w:style w:type="paragraph" w:styleId="Heading4">
    <w:name w:val="heading 4"/>
    <w:basedOn w:val="Title"/>
    <w:next w:val="Normal"/>
    <w:link w:val="Heading4Char"/>
    <w:uiPriority w:val="9"/>
    <w:unhideWhenUsed/>
    <w:rsid w:val="000375C4"/>
    <w:pPr>
      <w:pBdr>
        <w:top w:val="single" w:sz="4" w:space="8" w:color="365F91"/>
        <w:bottom w:val="none" w:sz="0" w:space="0" w:color="auto"/>
      </w:pBdr>
      <w:spacing w:before="240" w:after="120"/>
      <w:jc w:val="center"/>
      <w:outlineLvl w:val="3"/>
    </w:pPr>
    <w:rPr>
      <w:rFonts w:ascii="Arial" w:hAnsi="Arial"/>
      <w:b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75C4"/>
    <w:pPr>
      <w:keepNext/>
      <w:keepLines/>
      <w:numPr>
        <w:ilvl w:val="4"/>
        <w:numId w:val="17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5C4"/>
    <w:pPr>
      <w:keepNext/>
      <w:keepLines/>
      <w:numPr>
        <w:ilvl w:val="5"/>
        <w:numId w:val="17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5C4"/>
    <w:pPr>
      <w:keepNext/>
      <w:keepLines/>
      <w:numPr>
        <w:ilvl w:val="6"/>
        <w:numId w:val="17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5C4"/>
    <w:pPr>
      <w:keepNext/>
      <w:keepLines/>
      <w:numPr>
        <w:ilvl w:val="7"/>
        <w:numId w:val="17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5C4"/>
    <w:pPr>
      <w:keepNext/>
      <w:keepLines/>
      <w:numPr>
        <w:ilvl w:val="8"/>
        <w:numId w:val="17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link w:val="Text1Char"/>
    <w:qFormat/>
    <w:rsid w:val="000375C4"/>
    <w:pPr>
      <w:spacing w:before="120" w:after="120"/>
      <w:ind w:left="567"/>
      <w:jc w:val="both"/>
    </w:pPr>
    <w:rPr>
      <w:rFonts w:ascii="Arial" w:hAnsi="Arial"/>
      <w:sz w:val="22"/>
      <w:szCs w:val="22"/>
    </w:rPr>
  </w:style>
  <w:style w:type="character" w:customStyle="1" w:styleId="Text1Char">
    <w:name w:val="Text 1 Char"/>
    <w:basedOn w:val="DefaultParagraphFont"/>
    <w:link w:val="Text1"/>
    <w:rsid w:val="001A372A"/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C932A2"/>
    <w:rPr>
      <w:rFonts w:ascii="Arial" w:hAnsi="Arial"/>
      <w:b/>
      <w:bCs/>
      <w:color w:val="213661" w:themeColor="text2"/>
      <w:sz w:val="28"/>
      <w:szCs w:val="28"/>
    </w:rPr>
  </w:style>
  <w:style w:type="paragraph" w:customStyle="1" w:styleId="Text2">
    <w:name w:val="Text 2"/>
    <w:link w:val="Text2Char"/>
    <w:qFormat/>
    <w:rsid w:val="000375C4"/>
    <w:pPr>
      <w:spacing w:before="120" w:after="120"/>
      <w:ind w:left="1134"/>
      <w:jc w:val="both"/>
    </w:pPr>
    <w:rPr>
      <w:rFonts w:ascii="Arial" w:hAnsi="Arial"/>
      <w:sz w:val="22"/>
      <w:szCs w:val="22"/>
    </w:rPr>
  </w:style>
  <w:style w:type="character" w:customStyle="1" w:styleId="Text2Char">
    <w:name w:val="Text 2 Char"/>
    <w:basedOn w:val="Text1Char"/>
    <w:link w:val="Text2"/>
    <w:rsid w:val="00092E8A"/>
    <w:rPr>
      <w:rFonts w:ascii="Arial" w:hAnsi="Arial"/>
      <w:sz w:val="22"/>
      <w:szCs w:val="22"/>
    </w:rPr>
  </w:style>
  <w:style w:type="character" w:customStyle="1" w:styleId="Heading2Char">
    <w:name w:val="Heading 2 Char"/>
    <w:link w:val="Heading2"/>
    <w:rsid w:val="00C932A2"/>
    <w:rPr>
      <w:rFonts w:ascii="Arial" w:hAnsi="Arial"/>
      <w:b/>
      <w:bCs/>
      <w:color w:val="213661" w:themeColor="text2"/>
      <w:sz w:val="24"/>
      <w:szCs w:val="24"/>
    </w:rPr>
  </w:style>
  <w:style w:type="paragraph" w:customStyle="1" w:styleId="Text3">
    <w:name w:val="Text 3"/>
    <w:link w:val="Text3Char"/>
    <w:qFormat/>
    <w:rsid w:val="000375C4"/>
    <w:pPr>
      <w:spacing w:before="120" w:after="120"/>
      <w:ind w:left="1985"/>
      <w:jc w:val="both"/>
    </w:pPr>
    <w:rPr>
      <w:rFonts w:ascii="Arial" w:hAnsi="Arial"/>
      <w:sz w:val="22"/>
      <w:szCs w:val="22"/>
    </w:rPr>
  </w:style>
  <w:style w:type="character" w:customStyle="1" w:styleId="Text3Char">
    <w:name w:val="Text 3 Char"/>
    <w:basedOn w:val="Text2Char"/>
    <w:link w:val="Text3"/>
    <w:rsid w:val="00092E8A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5054F6"/>
    <w:rPr>
      <w:rFonts w:ascii="Arial" w:hAnsi="Arial"/>
      <w:b/>
      <w:bCs/>
      <w:color w:val="213661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375C4"/>
    <w:pPr>
      <w:pBdr>
        <w:bottom w:val="single" w:sz="8" w:space="4" w:color="4F81BD"/>
      </w:pBdr>
      <w:spacing w:after="300" w:line="240" w:lineRule="auto"/>
      <w:contextualSpacing/>
    </w:pPr>
    <w:rPr>
      <w:rFonts w:ascii="Arial Bold" w:hAnsi="Arial Bold"/>
      <w:b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DC26FE"/>
    <w:rPr>
      <w:rFonts w:ascii="Arial Bold" w:hAnsi="Arial Bold"/>
      <w:b/>
      <w:color w:val="17365D"/>
      <w:spacing w:val="5"/>
      <w:kern w:val="28"/>
      <w:sz w:val="28"/>
      <w:szCs w:val="52"/>
    </w:rPr>
  </w:style>
  <w:style w:type="character" w:customStyle="1" w:styleId="Heading4Char">
    <w:name w:val="Heading 4 Char"/>
    <w:link w:val="Heading4"/>
    <w:uiPriority w:val="9"/>
    <w:rsid w:val="00AF6D09"/>
    <w:rPr>
      <w:rFonts w:ascii="Arial" w:hAnsi="Arial"/>
      <w:color w:val="17365D"/>
      <w:spacing w:val="5"/>
      <w:kern w:val="28"/>
      <w:sz w:val="36"/>
      <w:szCs w:val="36"/>
    </w:rPr>
  </w:style>
  <w:style w:type="character" w:customStyle="1" w:styleId="Heading5Char">
    <w:name w:val="Heading 5 Char"/>
    <w:link w:val="Heading5"/>
    <w:uiPriority w:val="9"/>
    <w:rsid w:val="008F24AB"/>
    <w:rPr>
      <w:rFonts w:ascii="Cambria" w:hAnsi="Cambria"/>
      <w:color w:val="243F6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18"/>
    <w:rPr>
      <w:rFonts w:ascii="Cambria" w:hAnsi="Cambria"/>
      <w:i/>
      <w:iCs/>
      <w:color w:val="243F6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18"/>
    <w:rPr>
      <w:rFonts w:ascii="Cambria" w:hAnsi="Cambria"/>
      <w:i/>
      <w:iCs/>
      <w:color w:val="40404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618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618"/>
    <w:rPr>
      <w:rFonts w:ascii="Cambria" w:hAnsi="Cambria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AE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5C4"/>
    <w:pPr>
      <w:pBdr>
        <w:bottom w:val="single" w:sz="12" w:space="1" w:color="808080"/>
      </w:pBdr>
      <w:tabs>
        <w:tab w:val="center" w:pos="4962"/>
        <w:tab w:val="right" w:pos="9639"/>
      </w:tabs>
      <w:spacing w:after="0" w:line="240" w:lineRule="auto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E6DD6"/>
    <w:rPr>
      <w:rFonts w:ascii="Arial" w:hAnsi="Arial"/>
      <w:color w:val="808080" w:themeColor="background1" w:themeShade="80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5C4"/>
    <w:pPr>
      <w:pBdr>
        <w:top w:val="single" w:sz="12" w:space="5" w:color="808080"/>
      </w:pBdr>
      <w:tabs>
        <w:tab w:val="right" w:pos="9639"/>
      </w:tabs>
      <w:spacing w:after="0" w:line="240" w:lineRule="auto"/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02532"/>
    <w:rPr>
      <w:rFonts w:ascii="Arial" w:hAnsi="Arial"/>
      <w:color w:val="808080"/>
      <w:szCs w:val="22"/>
    </w:rPr>
  </w:style>
  <w:style w:type="table" w:styleId="TableGrid">
    <w:name w:val="Table Grid"/>
    <w:basedOn w:val="TableNormal"/>
    <w:uiPriority w:val="59"/>
    <w:rsid w:val="000375C4"/>
    <w:pPr>
      <w:spacing w:after="12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0375C4"/>
    <w:pPr>
      <w:spacing w:after="12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75C4"/>
    <w:pPr>
      <w:numPr>
        <w:numId w:val="0"/>
      </w:num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75C4"/>
    <w:pPr>
      <w:tabs>
        <w:tab w:val="left" w:pos="440"/>
        <w:tab w:val="right" w:leader="dot" w:pos="9639"/>
      </w:tabs>
      <w:spacing w:before="120" w:after="60"/>
    </w:pPr>
    <w:rPr>
      <w:b/>
      <w:noProof/>
      <w:color w:val="404040" w:themeColor="text1" w:themeTint="BF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375C4"/>
    <w:pPr>
      <w:tabs>
        <w:tab w:val="left" w:pos="880"/>
        <w:tab w:val="right" w:leader="dot" w:pos="9639"/>
      </w:tabs>
      <w:spacing w:after="100"/>
      <w:ind w:left="426"/>
    </w:pPr>
    <w:rPr>
      <w:rFonts w:cs="Arial"/>
      <w:i/>
      <w:noProof/>
      <w:color w:val="404040" w:themeColor="text1" w:themeTint="BF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375C4"/>
    <w:pPr>
      <w:tabs>
        <w:tab w:val="right" w:pos="8931"/>
      </w:tabs>
      <w:spacing w:after="100"/>
      <w:ind w:left="440"/>
    </w:pPr>
  </w:style>
  <w:style w:type="character" w:styleId="Hyperlink">
    <w:name w:val="Hyperlink"/>
    <w:uiPriority w:val="99"/>
    <w:unhideWhenUsed/>
    <w:rsid w:val="000375C4"/>
    <w:rPr>
      <w:color w:val="0000FF"/>
      <w:u w:val="single"/>
    </w:rPr>
  </w:style>
  <w:style w:type="table" w:customStyle="1" w:styleId="MediumShading2-Accent11">
    <w:name w:val="Medium Shading 2 - Accent 11"/>
    <w:basedOn w:val="TableNormal"/>
    <w:uiPriority w:val="64"/>
    <w:rsid w:val="000375C4"/>
    <w:pPr>
      <w:spacing w:after="12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375C4"/>
    <w:pPr>
      <w:spacing w:after="120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375C4"/>
    <w:pPr>
      <w:spacing w:after="120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Bold">
    <w:name w:val="Normal Bold"/>
    <w:basedOn w:val="Normal"/>
    <w:next w:val="Normal"/>
    <w:autoRedefine/>
    <w:rsid w:val="000375C4"/>
    <w:pPr>
      <w:keepLines/>
      <w:spacing w:before="120" w:after="0" w:line="240" w:lineRule="auto"/>
    </w:pPr>
    <w:rPr>
      <w:rFonts w:cs="Arial"/>
      <w:b/>
      <w:sz w:val="24"/>
    </w:rPr>
  </w:style>
  <w:style w:type="paragraph" w:customStyle="1" w:styleId="TableHeader">
    <w:name w:val="Table Header"/>
    <w:basedOn w:val="Normal"/>
    <w:autoRedefine/>
    <w:rsid w:val="000375C4"/>
    <w:pPr>
      <w:spacing w:before="60" w:after="60" w:line="240" w:lineRule="auto"/>
      <w:ind w:right="-108"/>
    </w:pPr>
    <w:rPr>
      <w:rFonts w:eastAsia="SimSun" w:cs="Arial"/>
      <w:b/>
      <w:bCs/>
      <w:color w:val="FFFFFF"/>
      <w:sz w:val="22"/>
      <w:lang w:val="en-US"/>
    </w:rPr>
  </w:style>
  <w:style w:type="paragraph" w:customStyle="1" w:styleId="TableText">
    <w:name w:val="Table Text"/>
    <w:basedOn w:val="Normal"/>
    <w:link w:val="TableTextChar"/>
    <w:qFormat/>
    <w:rsid w:val="000375C4"/>
    <w:pPr>
      <w:tabs>
        <w:tab w:val="right" w:pos="9000"/>
      </w:tabs>
      <w:spacing w:before="60" w:after="60" w:line="240" w:lineRule="auto"/>
    </w:pPr>
    <w:rPr>
      <w:rFonts w:eastAsia="SimSun" w:cs="Arial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873B10"/>
    <w:rPr>
      <w:rFonts w:ascii="Arial" w:eastAsia="SimSun" w:hAnsi="Arial" w:cs="Arial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7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01F1D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7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5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7D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C4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7D9"/>
    <w:rPr>
      <w:b/>
      <w:bCs/>
    </w:rPr>
  </w:style>
  <w:style w:type="paragraph" w:customStyle="1" w:styleId="AppendixText">
    <w:name w:val="Appendix Text"/>
    <w:basedOn w:val="Normal"/>
    <w:rsid w:val="000375C4"/>
    <w:pPr>
      <w:keepLines/>
      <w:spacing w:before="120" w:after="0" w:line="240" w:lineRule="auto"/>
      <w:jc w:val="both"/>
    </w:pPr>
    <w:rPr>
      <w:rFonts w:cs="Arial"/>
      <w:sz w:val="22"/>
    </w:rPr>
  </w:style>
  <w:style w:type="paragraph" w:customStyle="1" w:styleId="TableofContents">
    <w:name w:val="Table of Contents"/>
    <w:basedOn w:val="TOCHeading"/>
    <w:rsid w:val="000375C4"/>
  </w:style>
  <w:style w:type="paragraph" w:customStyle="1" w:styleId="TableofContentstitle">
    <w:name w:val="Table of Contents title"/>
    <w:basedOn w:val="Normal"/>
    <w:rsid w:val="000375C4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0375C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375C4"/>
    <w:rPr>
      <w:color w:val="808080"/>
    </w:rPr>
  </w:style>
  <w:style w:type="paragraph" w:customStyle="1" w:styleId="Bullet1">
    <w:name w:val="Bullet 1"/>
    <w:basedOn w:val="Normal"/>
    <w:link w:val="Bullet1Char"/>
    <w:qFormat/>
    <w:rsid w:val="000375C4"/>
    <w:pPr>
      <w:numPr>
        <w:numId w:val="10"/>
      </w:numPr>
      <w:tabs>
        <w:tab w:val="left" w:pos="993"/>
        <w:tab w:val="left" w:pos="2835"/>
      </w:tabs>
      <w:spacing w:after="120" w:line="240" w:lineRule="auto"/>
      <w:jc w:val="both"/>
    </w:pPr>
    <w:rPr>
      <w:sz w:val="22"/>
    </w:rPr>
  </w:style>
  <w:style w:type="character" w:customStyle="1" w:styleId="Bullet1Char">
    <w:name w:val="Bullet 1 Char"/>
    <w:basedOn w:val="DefaultParagraphFont"/>
    <w:link w:val="Bullet1"/>
    <w:rsid w:val="001A372A"/>
    <w:rPr>
      <w:rFonts w:ascii="Arial" w:hAnsi="Arial"/>
      <w:sz w:val="22"/>
      <w:szCs w:val="22"/>
    </w:rPr>
  </w:style>
  <w:style w:type="paragraph" w:customStyle="1" w:styleId="Bullet2">
    <w:name w:val="Bullet 2"/>
    <w:basedOn w:val="Bullet1"/>
    <w:link w:val="Bullet2Char"/>
    <w:qFormat/>
    <w:rsid w:val="000375C4"/>
    <w:pPr>
      <w:numPr>
        <w:numId w:val="0"/>
      </w:numPr>
      <w:tabs>
        <w:tab w:val="clear" w:pos="993"/>
        <w:tab w:val="clear" w:pos="2835"/>
        <w:tab w:val="left" w:pos="1560"/>
      </w:tabs>
    </w:pPr>
  </w:style>
  <w:style w:type="character" w:customStyle="1" w:styleId="Bullet2Char">
    <w:name w:val="Bullet 2 Char"/>
    <w:basedOn w:val="Bullet1Char"/>
    <w:link w:val="Bullet2"/>
    <w:rsid w:val="001A372A"/>
    <w:rPr>
      <w:rFonts w:ascii="Arial" w:hAnsi="Arial"/>
      <w:sz w:val="22"/>
      <w:szCs w:val="22"/>
    </w:rPr>
  </w:style>
  <w:style w:type="paragraph" w:customStyle="1" w:styleId="Tabletitle">
    <w:name w:val="Table title"/>
    <w:basedOn w:val="Text2"/>
    <w:link w:val="TabletitleChar"/>
    <w:qFormat/>
    <w:rsid w:val="000375C4"/>
    <w:pPr>
      <w:spacing w:before="60" w:after="60"/>
      <w:ind w:left="0"/>
      <w:jc w:val="left"/>
    </w:pPr>
    <w:rPr>
      <w:b/>
      <w:color w:val="FFFFFF" w:themeColor="background1"/>
      <w:sz w:val="20"/>
      <w:szCs w:val="20"/>
    </w:rPr>
  </w:style>
  <w:style w:type="character" w:customStyle="1" w:styleId="TabletitleChar">
    <w:name w:val="Table title Char"/>
    <w:basedOn w:val="Text2Char"/>
    <w:link w:val="Tabletitle"/>
    <w:rsid w:val="00C079F8"/>
    <w:rPr>
      <w:rFonts w:ascii="Arial" w:hAnsi="Arial"/>
      <w:b/>
      <w:color w:val="FFFFFF" w:themeColor="background1"/>
      <w:sz w:val="22"/>
      <w:szCs w:val="22"/>
    </w:rPr>
  </w:style>
  <w:style w:type="paragraph" w:customStyle="1" w:styleId="Para1Title">
    <w:name w:val="Para 1 Title"/>
    <w:next w:val="Text1"/>
    <w:link w:val="Para1TitleChar"/>
    <w:qFormat/>
    <w:rsid w:val="000375C4"/>
    <w:pPr>
      <w:spacing w:before="240" w:after="120"/>
      <w:ind w:left="567"/>
    </w:pPr>
    <w:rPr>
      <w:rFonts w:ascii="Arial" w:hAnsi="Arial"/>
      <w:b/>
      <w:i/>
      <w:color w:val="213661" w:themeColor="text2"/>
      <w:sz w:val="22"/>
      <w:szCs w:val="22"/>
    </w:rPr>
  </w:style>
  <w:style w:type="character" w:customStyle="1" w:styleId="Para1TitleChar">
    <w:name w:val="Para 1 Title Char"/>
    <w:basedOn w:val="Text1Char"/>
    <w:link w:val="Para1Title"/>
    <w:rsid w:val="005054F6"/>
    <w:rPr>
      <w:rFonts w:ascii="Arial" w:hAnsi="Arial"/>
      <w:b/>
      <w:i/>
      <w:color w:val="213661" w:themeColor="text2"/>
      <w:sz w:val="22"/>
      <w:szCs w:val="22"/>
    </w:rPr>
  </w:style>
  <w:style w:type="paragraph" w:customStyle="1" w:styleId="Para2Title">
    <w:name w:val="Para 2 Title"/>
    <w:basedOn w:val="Para1Title"/>
    <w:link w:val="Para2TitleChar"/>
    <w:qFormat/>
    <w:rsid w:val="000375C4"/>
    <w:pPr>
      <w:keepNext/>
      <w:ind w:left="1134"/>
    </w:pPr>
  </w:style>
  <w:style w:type="character" w:customStyle="1" w:styleId="Para2TitleChar">
    <w:name w:val="Para 2 Title Char"/>
    <w:basedOn w:val="Para1TitleChar"/>
    <w:link w:val="Para2Title"/>
    <w:rsid w:val="007C3BAF"/>
    <w:rPr>
      <w:rFonts w:ascii="Arial" w:hAnsi="Arial"/>
      <w:b/>
      <w:i/>
      <w:color w:val="213661" w:themeColor="text2"/>
      <w:sz w:val="22"/>
      <w:szCs w:val="22"/>
    </w:rPr>
  </w:style>
  <w:style w:type="paragraph" w:customStyle="1" w:styleId="Bullet3">
    <w:name w:val="Bullet 3"/>
    <w:basedOn w:val="Text3"/>
    <w:link w:val="Bullet3Char"/>
    <w:qFormat/>
    <w:rsid w:val="000375C4"/>
    <w:pPr>
      <w:numPr>
        <w:numId w:val="12"/>
      </w:numPr>
      <w:tabs>
        <w:tab w:val="left" w:pos="2410"/>
      </w:tabs>
    </w:pPr>
  </w:style>
  <w:style w:type="character" w:customStyle="1" w:styleId="Bullet3Char">
    <w:name w:val="Bullet 3 Char"/>
    <w:basedOn w:val="DefaultParagraphFont"/>
    <w:link w:val="Bullet3"/>
    <w:rsid w:val="00E07B85"/>
    <w:rPr>
      <w:rFonts w:ascii="Arial" w:hAnsi="Arial"/>
      <w:sz w:val="22"/>
      <w:szCs w:val="22"/>
    </w:rPr>
  </w:style>
  <w:style w:type="paragraph" w:customStyle="1" w:styleId="TextOther">
    <w:name w:val="Text Other"/>
    <w:basedOn w:val="Normal"/>
    <w:qFormat/>
    <w:rsid w:val="000375C4"/>
    <w:pPr>
      <w:spacing w:before="60" w:after="60" w:line="240" w:lineRule="auto"/>
    </w:pPr>
    <w:rPr>
      <w:rFonts w:cs="Arial"/>
      <w:color w:val="000000"/>
      <w:sz w:val="22"/>
    </w:rPr>
  </w:style>
  <w:style w:type="paragraph" w:customStyle="1" w:styleId="List2Style">
    <w:name w:val="List 2 Style"/>
    <w:link w:val="List2StyleChar"/>
    <w:qFormat/>
    <w:rsid w:val="000375C4"/>
    <w:pPr>
      <w:numPr>
        <w:numId w:val="14"/>
      </w:numPr>
      <w:spacing w:after="120"/>
    </w:pPr>
    <w:rPr>
      <w:rFonts w:ascii="Arial" w:hAnsi="Arial"/>
      <w:sz w:val="22"/>
      <w:szCs w:val="22"/>
    </w:rPr>
  </w:style>
  <w:style w:type="character" w:customStyle="1" w:styleId="List2StyleChar">
    <w:name w:val="List 2 Style Char"/>
    <w:basedOn w:val="Bullet2Char"/>
    <w:link w:val="List2Style"/>
    <w:rsid w:val="007C3BAF"/>
    <w:rPr>
      <w:rFonts w:ascii="Arial" w:hAnsi="Arial"/>
      <w:sz w:val="22"/>
      <w:szCs w:val="22"/>
    </w:rPr>
  </w:style>
  <w:style w:type="paragraph" w:customStyle="1" w:styleId="List1Style">
    <w:name w:val="List 1 Style"/>
    <w:link w:val="List1StyleChar"/>
    <w:qFormat/>
    <w:rsid w:val="000375C4"/>
    <w:pPr>
      <w:numPr>
        <w:numId w:val="13"/>
      </w:numPr>
      <w:tabs>
        <w:tab w:val="left" w:pos="993"/>
      </w:tabs>
      <w:spacing w:before="120" w:after="120"/>
    </w:pPr>
    <w:rPr>
      <w:rFonts w:ascii="Arial" w:hAnsi="Arial"/>
      <w:sz w:val="22"/>
      <w:szCs w:val="22"/>
    </w:rPr>
  </w:style>
  <w:style w:type="character" w:customStyle="1" w:styleId="List1StyleChar">
    <w:name w:val="List 1 Style Char"/>
    <w:basedOn w:val="List2StyleChar"/>
    <w:link w:val="List1Style"/>
    <w:rsid w:val="007C3BAF"/>
    <w:rPr>
      <w:rFonts w:ascii="Arial" w:hAnsi="Arial"/>
      <w:sz w:val="22"/>
      <w:szCs w:val="22"/>
    </w:rPr>
  </w:style>
  <w:style w:type="paragraph" w:customStyle="1" w:styleId="List3Style">
    <w:name w:val="List 3 Style"/>
    <w:basedOn w:val="List2Style"/>
    <w:link w:val="List3StyleChar"/>
    <w:qFormat/>
    <w:rsid w:val="000375C4"/>
    <w:pPr>
      <w:numPr>
        <w:numId w:val="15"/>
      </w:numPr>
    </w:pPr>
  </w:style>
  <w:style w:type="character" w:customStyle="1" w:styleId="List3StyleChar">
    <w:name w:val="List 3 Style Char"/>
    <w:basedOn w:val="List2StyleChar"/>
    <w:link w:val="List3Style"/>
    <w:rsid w:val="001B5C2B"/>
    <w:rPr>
      <w:rFonts w:ascii="Arial" w:hAnsi="Arial"/>
      <w:sz w:val="22"/>
      <w:szCs w:val="22"/>
    </w:rPr>
  </w:style>
  <w:style w:type="paragraph" w:customStyle="1" w:styleId="Para3Title">
    <w:name w:val="Para 3 Title"/>
    <w:next w:val="Text3"/>
    <w:link w:val="Para3TitleChar"/>
    <w:qFormat/>
    <w:rsid w:val="000375C4"/>
    <w:pPr>
      <w:spacing w:before="240" w:after="120"/>
      <w:ind w:left="1985"/>
    </w:pPr>
    <w:rPr>
      <w:rFonts w:ascii="Arial" w:hAnsi="Arial"/>
      <w:b/>
      <w:i/>
      <w:color w:val="213661" w:themeColor="text2"/>
      <w:sz w:val="22"/>
      <w:szCs w:val="22"/>
    </w:rPr>
  </w:style>
  <w:style w:type="character" w:customStyle="1" w:styleId="Para3TitleChar">
    <w:name w:val="Para 3 Title Char"/>
    <w:basedOn w:val="DefaultParagraphFont"/>
    <w:link w:val="Para3Title"/>
    <w:rsid w:val="005054F6"/>
    <w:rPr>
      <w:rFonts w:ascii="Arial" w:hAnsi="Arial"/>
      <w:b/>
      <w:i/>
      <w:color w:val="213661" w:themeColor="text2"/>
      <w:sz w:val="22"/>
      <w:szCs w:val="22"/>
    </w:rPr>
  </w:style>
  <w:style w:type="paragraph" w:customStyle="1" w:styleId="Appendix">
    <w:name w:val="Appendix"/>
    <w:link w:val="AppendixChar"/>
    <w:qFormat/>
    <w:rsid w:val="000375C4"/>
    <w:pPr>
      <w:pageBreakBefore/>
      <w:spacing w:after="120"/>
      <w:jc w:val="center"/>
    </w:pPr>
    <w:rPr>
      <w:rFonts w:ascii="Arial" w:hAnsi="Arial"/>
      <w:b/>
      <w:color w:val="213661" w:themeColor="text2"/>
      <w:sz w:val="40"/>
      <w:szCs w:val="40"/>
    </w:rPr>
  </w:style>
  <w:style w:type="character" w:customStyle="1" w:styleId="AppendixChar">
    <w:name w:val="Appendix Char"/>
    <w:basedOn w:val="List3StyleChar"/>
    <w:link w:val="Appendix"/>
    <w:rsid w:val="005054F6"/>
    <w:rPr>
      <w:rFonts w:ascii="Arial" w:hAnsi="Arial"/>
      <w:b/>
      <w:color w:val="213661" w:themeColor="text2"/>
      <w:sz w:val="40"/>
      <w:szCs w:val="40"/>
    </w:rPr>
  </w:style>
  <w:style w:type="paragraph" w:customStyle="1" w:styleId="Bullet1b">
    <w:name w:val="Bullet 1b"/>
    <w:basedOn w:val="Bullet1"/>
    <w:link w:val="Bullet1bChar"/>
    <w:qFormat/>
    <w:rsid w:val="00C932A2"/>
    <w:pPr>
      <w:numPr>
        <w:ilvl w:val="1"/>
      </w:numPr>
      <w:tabs>
        <w:tab w:val="clear" w:pos="993"/>
        <w:tab w:val="clear" w:pos="1440"/>
        <w:tab w:val="num" w:pos="1276"/>
      </w:tabs>
      <w:ind w:left="1276"/>
    </w:pPr>
  </w:style>
  <w:style w:type="character" w:customStyle="1" w:styleId="Bullet1bChar">
    <w:name w:val="Bullet 1b Char"/>
    <w:basedOn w:val="Bullet1Char"/>
    <w:link w:val="Bullet1b"/>
    <w:rsid w:val="00C932A2"/>
    <w:rPr>
      <w:rFonts w:ascii="Arial" w:hAnsi="Arial"/>
      <w:sz w:val="22"/>
      <w:szCs w:val="22"/>
    </w:rPr>
  </w:style>
  <w:style w:type="paragraph" w:customStyle="1" w:styleId="Bullet2b">
    <w:name w:val="Bullet 2b"/>
    <w:basedOn w:val="Bullet2"/>
    <w:link w:val="Bullet2bChar"/>
    <w:qFormat/>
    <w:rsid w:val="000375C4"/>
    <w:pPr>
      <w:numPr>
        <w:numId w:val="11"/>
      </w:numPr>
      <w:tabs>
        <w:tab w:val="clear" w:pos="1560"/>
        <w:tab w:val="left" w:pos="1985"/>
      </w:tabs>
    </w:pPr>
  </w:style>
  <w:style w:type="character" w:customStyle="1" w:styleId="Bullet2bChar">
    <w:name w:val="Bullet 2b Char"/>
    <w:basedOn w:val="Bullet2Char"/>
    <w:link w:val="Bullet2b"/>
    <w:rsid w:val="00952D95"/>
    <w:rPr>
      <w:rFonts w:ascii="Arial" w:hAnsi="Arial"/>
      <w:sz w:val="22"/>
      <w:szCs w:val="22"/>
    </w:rPr>
  </w:style>
  <w:style w:type="paragraph" w:customStyle="1" w:styleId="Bullet3b">
    <w:name w:val="Bullet 3b"/>
    <w:basedOn w:val="Bullet3"/>
    <w:link w:val="Bullet3bChar"/>
    <w:qFormat/>
    <w:rsid w:val="000375C4"/>
    <w:pPr>
      <w:numPr>
        <w:ilvl w:val="1"/>
      </w:numPr>
    </w:pPr>
  </w:style>
  <w:style w:type="character" w:customStyle="1" w:styleId="Bullet3bChar">
    <w:name w:val="Bullet 3b Char"/>
    <w:basedOn w:val="Bullet3Char"/>
    <w:link w:val="Bullet3b"/>
    <w:rsid w:val="00952D95"/>
    <w:rPr>
      <w:rFonts w:ascii="Arial" w:hAnsi="Arial"/>
      <w:sz w:val="22"/>
      <w:szCs w:val="22"/>
    </w:rPr>
  </w:style>
  <w:style w:type="paragraph" w:customStyle="1" w:styleId="AppendixTitle">
    <w:name w:val="Appendix Title"/>
    <w:next w:val="AppendixText"/>
    <w:link w:val="AppendixTitleChar"/>
    <w:qFormat/>
    <w:rsid w:val="000375C4"/>
    <w:pPr>
      <w:spacing w:before="240" w:after="120"/>
    </w:pPr>
    <w:rPr>
      <w:rFonts w:ascii="Arial" w:hAnsi="Arial"/>
      <w:b/>
      <w:color w:val="213661" w:themeColor="text2"/>
      <w:sz w:val="28"/>
      <w:szCs w:val="28"/>
    </w:rPr>
  </w:style>
  <w:style w:type="character" w:customStyle="1" w:styleId="AppendixTitleChar">
    <w:name w:val="Appendix Title Char"/>
    <w:basedOn w:val="AppendixChar"/>
    <w:link w:val="AppendixTitle"/>
    <w:rsid w:val="005054F6"/>
    <w:rPr>
      <w:rFonts w:ascii="Arial" w:hAnsi="Arial"/>
      <w:b/>
      <w:color w:val="213661" w:themeColor="text2"/>
      <w:sz w:val="28"/>
      <w:szCs w:val="28"/>
    </w:rPr>
  </w:style>
  <w:style w:type="paragraph" w:customStyle="1" w:styleId="TrackingTitle">
    <w:name w:val="Tracking Title"/>
    <w:basedOn w:val="Normal"/>
    <w:link w:val="TrackingTitleChar"/>
    <w:qFormat/>
    <w:rsid w:val="000375C4"/>
    <w:pPr>
      <w:spacing w:before="240" w:after="120" w:line="240" w:lineRule="auto"/>
    </w:pPr>
    <w:rPr>
      <w:rFonts w:cs="Arial"/>
      <w:b/>
      <w:color w:val="213661" w:themeColor="text2"/>
      <w:sz w:val="28"/>
      <w:szCs w:val="28"/>
    </w:rPr>
  </w:style>
  <w:style w:type="character" w:customStyle="1" w:styleId="TrackingTitleChar">
    <w:name w:val="Tracking Title Char"/>
    <w:basedOn w:val="DefaultParagraphFont"/>
    <w:link w:val="TrackingTitle"/>
    <w:rsid w:val="00951DED"/>
    <w:rPr>
      <w:rFonts w:ascii="Arial" w:hAnsi="Arial" w:cs="Arial"/>
      <w:b/>
      <w:color w:val="213661" w:themeColor="text2"/>
      <w:sz w:val="28"/>
      <w:szCs w:val="28"/>
    </w:rPr>
  </w:style>
  <w:style w:type="paragraph" w:customStyle="1" w:styleId="TableTextCentred">
    <w:name w:val="Table Text Centred"/>
    <w:link w:val="TableTextCentredChar"/>
    <w:qFormat/>
    <w:rsid w:val="000375C4"/>
    <w:pPr>
      <w:spacing w:before="60" w:after="60"/>
      <w:jc w:val="center"/>
    </w:pPr>
    <w:rPr>
      <w:rFonts w:ascii="Arial" w:eastAsia="SimSun" w:hAnsi="Arial" w:cs="Arial"/>
      <w:sz w:val="18"/>
      <w:szCs w:val="18"/>
    </w:rPr>
  </w:style>
  <w:style w:type="character" w:customStyle="1" w:styleId="TableTextCentredChar">
    <w:name w:val="Table Text Centred Char"/>
    <w:basedOn w:val="DefaultParagraphFont"/>
    <w:link w:val="TableTextCentred"/>
    <w:rsid w:val="00873B10"/>
    <w:rPr>
      <w:rFonts w:ascii="Arial" w:eastAsia="SimSun" w:hAnsi="Arial" w:cs="Arial"/>
      <w:sz w:val="18"/>
      <w:szCs w:val="18"/>
    </w:rPr>
  </w:style>
  <w:style w:type="paragraph" w:customStyle="1" w:styleId="AppendixBullet">
    <w:name w:val="Appendix Bullet"/>
    <w:qFormat/>
    <w:rsid w:val="000375C4"/>
    <w:pPr>
      <w:numPr>
        <w:numId w:val="4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F1F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375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4724"/>
    <w:rPr>
      <w:rFonts w:ascii="Arial" w:hAnsi="Arial"/>
      <w:i/>
      <w:iCs/>
      <w:color w:val="000000" w:themeColor="text1"/>
      <w:szCs w:val="22"/>
    </w:rPr>
  </w:style>
  <w:style w:type="paragraph" w:customStyle="1" w:styleId="Quote1">
    <w:name w:val="Quote 1"/>
    <w:basedOn w:val="Quote"/>
    <w:qFormat/>
    <w:rsid w:val="000375C4"/>
    <w:pPr>
      <w:spacing w:before="120" w:after="120" w:line="240" w:lineRule="auto"/>
      <w:ind w:left="992" w:right="425"/>
      <w:jc w:val="both"/>
    </w:pPr>
    <w:rPr>
      <w:szCs w:val="20"/>
    </w:rPr>
  </w:style>
  <w:style w:type="paragraph" w:customStyle="1" w:styleId="Space">
    <w:name w:val="Space"/>
    <w:basedOn w:val="AppendixText"/>
    <w:qFormat/>
    <w:rsid w:val="00527DC3"/>
    <w:pPr>
      <w:spacing w:before="0"/>
    </w:pPr>
    <w:rPr>
      <w:sz w:val="8"/>
      <w:szCs w:val="8"/>
      <w:lang w:val="cy-GB"/>
    </w:rPr>
  </w:style>
  <w:style w:type="paragraph" w:customStyle="1" w:styleId="Appendixheading1">
    <w:name w:val="Appendix heading 1"/>
    <w:next w:val="Normal"/>
    <w:qFormat/>
    <w:rsid w:val="000375C4"/>
    <w:pPr>
      <w:numPr>
        <w:numId w:val="5"/>
      </w:numPr>
      <w:spacing w:before="240" w:after="120"/>
    </w:pPr>
    <w:rPr>
      <w:rFonts w:ascii="Arial" w:hAnsi="Arial"/>
      <w:b/>
      <w:bCs/>
      <w:color w:val="213661" w:themeColor="text2"/>
      <w:sz w:val="28"/>
      <w:szCs w:val="28"/>
    </w:rPr>
  </w:style>
  <w:style w:type="paragraph" w:customStyle="1" w:styleId="Appendixheading2">
    <w:name w:val="Appendix heading 2"/>
    <w:next w:val="Normal"/>
    <w:qFormat/>
    <w:rsid w:val="000375C4"/>
    <w:pPr>
      <w:numPr>
        <w:numId w:val="6"/>
      </w:numPr>
      <w:tabs>
        <w:tab w:val="left" w:pos="1276"/>
      </w:tabs>
      <w:spacing w:before="120" w:after="120"/>
    </w:pPr>
    <w:rPr>
      <w:rFonts w:ascii="Arial" w:hAnsi="Arial"/>
      <w:b/>
      <w:bCs/>
      <w:color w:val="213661" w:themeColor="text2"/>
      <w:sz w:val="24"/>
      <w:szCs w:val="24"/>
    </w:rPr>
  </w:style>
  <w:style w:type="paragraph" w:customStyle="1" w:styleId="AppendixList">
    <w:name w:val="Appendix List"/>
    <w:qFormat/>
    <w:rsid w:val="000375C4"/>
    <w:pPr>
      <w:numPr>
        <w:numId w:val="7"/>
      </w:numPr>
      <w:tabs>
        <w:tab w:val="left" w:pos="567"/>
      </w:tabs>
      <w:spacing w:before="120" w:after="120"/>
    </w:pPr>
    <w:rPr>
      <w:rFonts w:ascii="Arial" w:hAnsi="Arial"/>
      <w:sz w:val="22"/>
      <w:szCs w:val="22"/>
    </w:rPr>
  </w:style>
  <w:style w:type="paragraph" w:customStyle="1" w:styleId="AppendixList1">
    <w:name w:val="Appendix List 1"/>
    <w:qFormat/>
    <w:rsid w:val="000375C4"/>
    <w:pPr>
      <w:numPr>
        <w:numId w:val="8"/>
      </w:numPr>
      <w:tabs>
        <w:tab w:val="left" w:pos="1276"/>
      </w:tabs>
      <w:spacing w:before="60" w:after="60"/>
    </w:pPr>
    <w:rPr>
      <w:rFonts w:ascii="Arial" w:hAnsi="Arial"/>
      <w:sz w:val="22"/>
      <w:szCs w:val="22"/>
    </w:rPr>
  </w:style>
  <w:style w:type="paragraph" w:customStyle="1" w:styleId="AppendixList2ndlevel">
    <w:name w:val="Appendix List 2nd level"/>
    <w:basedOn w:val="AppendixList"/>
    <w:qFormat/>
    <w:rsid w:val="000375C4"/>
    <w:pPr>
      <w:numPr>
        <w:numId w:val="9"/>
      </w:numPr>
      <w:tabs>
        <w:tab w:val="clear" w:pos="567"/>
        <w:tab w:val="left" w:pos="1276"/>
      </w:tabs>
    </w:pPr>
  </w:style>
  <w:style w:type="paragraph" w:customStyle="1" w:styleId="AppendixNumbers">
    <w:name w:val="Appendix Numbers"/>
    <w:qFormat/>
    <w:rsid w:val="000375C4"/>
    <w:pPr>
      <w:spacing w:before="240" w:after="120"/>
    </w:pPr>
    <w:rPr>
      <w:rFonts w:ascii="Arial" w:hAnsi="Arial"/>
      <w:b/>
      <w:bCs/>
      <w:color w:val="213661" w:themeColor="text2"/>
      <w:sz w:val="28"/>
      <w:szCs w:val="28"/>
    </w:rPr>
  </w:style>
  <w:style w:type="paragraph" w:customStyle="1" w:styleId="Appendixnumbers2">
    <w:name w:val="Appendix numbers 2"/>
    <w:qFormat/>
    <w:rsid w:val="000375C4"/>
    <w:pPr>
      <w:tabs>
        <w:tab w:val="left" w:pos="1276"/>
      </w:tabs>
      <w:spacing w:after="120"/>
      <w:ind w:left="1276" w:hanging="567"/>
    </w:pPr>
    <w:rPr>
      <w:rFonts w:ascii="Arial" w:hAnsi="Arial"/>
      <w:b/>
      <w:bCs/>
      <w:color w:val="213661" w:themeColor="text2"/>
      <w:sz w:val="24"/>
      <w:szCs w:val="24"/>
    </w:rPr>
  </w:style>
  <w:style w:type="paragraph" w:customStyle="1" w:styleId="Appendixtext1">
    <w:name w:val="Appendix text 1"/>
    <w:qFormat/>
    <w:rsid w:val="000375C4"/>
    <w:pPr>
      <w:spacing w:before="120"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Appendixtext2">
    <w:name w:val="Appendix text 2"/>
    <w:qFormat/>
    <w:rsid w:val="000375C4"/>
    <w:pPr>
      <w:spacing w:before="120" w:after="12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ParaTitle">
    <w:name w:val="Para Title"/>
    <w:basedOn w:val="Para1Title"/>
    <w:qFormat/>
    <w:rsid w:val="000375C4"/>
    <w:pPr>
      <w:keepNext/>
      <w:ind w:left="0"/>
    </w:pPr>
  </w:style>
  <w:style w:type="paragraph" w:customStyle="1" w:styleId="TableList">
    <w:name w:val="Table List"/>
    <w:basedOn w:val="TableText"/>
    <w:qFormat/>
    <w:rsid w:val="000375C4"/>
    <w:pPr>
      <w:numPr>
        <w:numId w:val="16"/>
      </w:numPr>
      <w:tabs>
        <w:tab w:val="left" w:pos="426"/>
      </w:tabs>
    </w:pPr>
  </w:style>
  <w:style w:type="paragraph" w:customStyle="1" w:styleId="Text">
    <w:name w:val="Text"/>
    <w:basedOn w:val="Text1"/>
    <w:qFormat/>
    <w:rsid w:val="000375C4"/>
    <w:pPr>
      <w:ind w:left="0"/>
    </w:pPr>
  </w:style>
  <w:style w:type="table" w:customStyle="1" w:styleId="LightShading1">
    <w:name w:val="Light Shading1"/>
    <w:basedOn w:val="TableNormal"/>
    <w:uiPriority w:val="60"/>
    <w:rsid w:val="00222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3">
    <w:name w:val="Medium Shading 2 Accent 3"/>
    <w:basedOn w:val="TableNormal"/>
    <w:uiPriority w:val="64"/>
    <w:rsid w:val="00222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7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7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7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22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4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5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5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95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95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A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AE3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22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1D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1D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1D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1D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E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22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DF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DF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DF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DF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DF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DF9" w:themeFill="accent6" w:themeFillTint="7F"/>
      </w:tcPr>
    </w:tblStylePr>
  </w:style>
  <w:style w:type="table" w:styleId="ColorfulShading-Accent2">
    <w:name w:val="Colorful Shading Accent 2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A9C1DF" w:themeColor="accent5"/>
        <w:left w:val="single" w:sz="4" w:space="0" w:color="CDDDF3" w:themeColor="accent6"/>
        <w:bottom w:val="single" w:sz="4" w:space="0" w:color="CDDDF3" w:themeColor="accent6"/>
        <w:right w:val="single" w:sz="4" w:space="0" w:color="CDDDF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1D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D0" w:themeColor="accent6" w:themeShade="99"/>
          <w:insideV w:val="nil"/>
        </w:tcBorders>
        <w:shd w:val="clear" w:color="auto" w:fill="3C7A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D0" w:themeFill="accent6" w:themeFillShade="99"/>
      </w:tcPr>
    </w:tblStylePr>
    <w:tblStylePr w:type="band1Vert">
      <w:tblPr/>
      <w:tcPr>
        <w:shd w:val="clear" w:color="auto" w:fill="EAF1FA" w:themeFill="accent6" w:themeFillTint="66"/>
      </w:tcPr>
    </w:tblStylePr>
    <w:tblStylePr w:type="band1Horz">
      <w:tblPr/>
      <w:tcPr>
        <w:shd w:val="clear" w:color="auto" w:fill="E6EDF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CDDDF3" w:themeColor="accent6"/>
        <w:left w:val="single" w:sz="4" w:space="0" w:color="A9C1DF" w:themeColor="accent5"/>
        <w:bottom w:val="single" w:sz="4" w:space="0" w:color="A9C1DF" w:themeColor="accent5"/>
        <w:right w:val="single" w:sz="4" w:space="0" w:color="A9C1D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DF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A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AB" w:themeColor="accent5" w:themeShade="99"/>
          <w:insideV w:val="nil"/>
        </w:tcBorders>
        <w:shd w:val="clear" w:color="auto" w:fill="3F6FA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AB" w:themeFill="accent5" w:themeFillShade="99"/>
      </w:tcPr>
    </w:tblStylePr>
    <w:tblStylePr w:type="band1Vert">
      <w:tblPr/>
      <w:tcPr>
        <w:shd w:val="clear" w:color="auto" w:fill="DCE6F2" w:themeFill="accent5" w:themeFillTint="66"/>
      </w:tcPr>
    </w:tblStylePr>
    <w:tblStylePr w:type="band1Horz">
      <w:tblPr/>
      <w:tcPr>
        <w:shd w:val="clear" w:color="auto" w:fill="D4DF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4376B3" w:themeColor="accent3"/>
        <w:left w:val="single" w:sz="4" w:space="0" w:color="6A95C8" w:themeColor="accent4"/>
        <w:bottom w:val="single" w:sz="4" w:space="0" w:color="6A95C8" w:themeColor="accent4"/>
        <w:right w:val="single" w:sz="4" w:space="0" w:color="6A95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7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78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785" w:themeColor="accent4" w:themeShade="99"/>
          <w:insideV w:val="nil"/>
        </w:tcBorders>
        <w:shd w:val="clear" w:color="auto" w:fill="31578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785" w:themeFill="accent4" w:themeFillShade="99"/>
      </w:tcPr>
    </w:tblStylePr>
    <w:tblStylePr w:type="band1Vert">
      <w:tblPr/>
      <w:tcPr>
        <w:shd w:val="clear" w:color="auto" w:fill="C3D4E9" w:themeFill="accent4" w:themeFillTint="66"/>
      </w:tcPr>
    </w:tblStylePr>
    <w:tblStylePr w:type="band1Horz">
      <w:tblPr/>
      <w:tcPr>
        <w:shd w:val="clear" w:color="auto" w:fill="B4CAE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6A95C8" w:themeColor="accent4"/>
        <w:left w:val="single" w:sz="4" w:space="0" w:color="4376B3" w:themeColor="accent3"/>
        <w:bottom w:val="single" w:sz="4" w:space="0" w:color="4376B3" w:themeColor="accent3"/>
        <w:right w:val="single" w:sz="4" w:space="0" w:color="437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95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6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66B" w:themeColor="accent3" w:themeShade="99"/>
          <w:insideV w:val="nil"/>
        </w:tcBorders>
        <w:shd w:val="clear" w:color="auto" w:fill="2846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66B" w:themeFill="accent3" w:themeFillShade="99"/>
      </w:tcPr>
    </w:tblStylePr>
    <w:tblStylePr w:type="band1Vert">
      <w:tblPr/>
      <w:tcPr>
        <w:shd w:val="clear" w:color="auto" w:fill="B2C7E2" w:themeFill="accent3" w:themeFillTint="66"/>
      </w:tcPr>
    </w:tblStylePr>
    <w:tblStylePr w:type="band1Horz">
      <w:tblPr/>
      <w:tcPr>
        <w:shd w:val="clear" w:color="auto" w:fill="9FBADB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22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9F4" w:themeFill="accent4" w:themeFillTint="33"/>
    </w:tcPr>
    <w:tblStylePr w:type="firstRow">
      <w:rPr>
        <w:b/>
        <w:bCs/>
      </w:rPr>
      <w:tblPr/>
      <w:tcPr>
        <w:shd w:val="clear" w:color="auto" w:fill="C3D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D6DA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D6DA7" w:themeFill="accent4" w:themeFillShade="BF"/>
      </w:tcPr>
    </w:tblStylePr>
    <w:tblStylePr w:type="band1Vert">
      <w:tblPr/>
      <w:tcPr>
        <w:shd w:val="clear" w:color="auto" w:fill="B4CAE3" w:themeFill="accent4" w:themeFillTint="7F"/>
      </w:tcPr>
    </w:tblStylePr>
    <w:tblStylePr w:type="band1Horz">
      <w:tblPr/>
      <w:tcPr>
        <w:shd w:val="clear" w:color="auto" w:fill="B4CAE3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22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F8" w:themeFill="accent5" w:themeFillTint="33"/>
    </w:tcPr>
    <w:tblStylePr w:type="firstRow">
      <w:rPr>
        <w:b/>
        <w:bCs/>
      </w:rPr>
      <w:tblPr/>
      <w:tcPr>
        <w:shd w:val="clear" w:color="auto" w:fill="DCE6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6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18DC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18DC4" w:themeFill="accent5" w:themeFillShade="BF"/>
      </w:tcPr>
    </w:tblStylePr>
    <w:tblStylePr w:type="band1Vert">
      <w:tblPr/>
      <w:tcPr>
        <w:shd w:val="clear" w:color="auto" w:fill="D4DFEF" w:themeFill="accent5" w:themeFillTint="7F"/>
      </w:tcPr>
    </w:tblStylePr>
    <w:tblStylePr w:type="band1Horz">
      <w:tblPr/>
      <w:tcPr>
        <w:shd w:val="clear" w:color="auto" w:fill="D4DFE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22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8FC" w:themeFill="accent6" w:themeFillTint="33"/>
    </w:tcPr>
    <w:tblStylePr w:type="firstRow">
      <w:rPr>
        <w:b/>
        <w:bCs/>
      </w:rPr>
      <w:tblPr/>
      <w:tcPr>
        <w:shd w:val="clear" w:color="auto" w:fill="EAF1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1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9F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9FDD" w:themeFill="accent6" w:themeFillShade="BF"/>
      </w:tcPr>
    </w:tblStylePr>
    <w:tblStylePr w:type="band1Vert">
      <w:tblPr/>
      <w:tcPr>
        <w:shd w:val="clear" w:color="auto" w:fill="E6EDF9" w:themeFill="accent6" w:themeFillTint="7F"/>
      </w:tcPr>
    </w:tblStylePr>
    <w:tblStylePr w:type="band1Horz">
      <w:tblPr/>
      <w:tcPr>
        <w:shd w:val="clear" w:color="auto" w:fill="E6EDF9" w:themeFill="accent6" w:themeFillTint="7F"/>
      </w:tcPr>
    </w:tblStylePr>
  </w:style>
  <w:style w:type="paragraph" w:styleId="NoSpacing">
    <w:name w:val="No Spacing"/>
    <w:uiPriority w:val="99"/>
    <w:qFormat/>
    <w:rsid w:val="00B501C2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C4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next w:val="Text1"/>
    <w:link w:val="Heading1Char"/>
    <w:uiPriority w:val="9"/>
    <w:qFormat/>
    <w:rsid w:val="00C932A2"/>
    <w:pPr>
      <w:keepNext/>
      <w:keepLines/>
      <w:numPr>
        <w:numId w:val="17"/>
      </w:numPr>
      <w:spacing w:before="240" w:after="120"/>
      <w:outlineLvl w:val="0"/>
    </w:pPr>
    <w:rPr>
      <w:rFonts w:ascii="Arial" w:hAnsi="Arial"/>
      <w:b/>
      <w:bCs/>
      <w:color w:val="213661" w:themeColor="text2"/>
      <w:sz w:val="28"/>
      <w:szCs w:val="28"/>
    </w:rPr>
  </w:style>
  <w:style w:type="paragraph" w:styleId="Heading2">
    <w:name w:val="heading 2"/>
    <w:next w:val="Text2"/>
    <w:link w:val="Heading2Char"/>
    <w:unhideWhenUsed/>
    <w:qFormat/>
    <w:rsid w:val="00C932A2"/>
    <w:pPr>
      <w:keepNext/>
      <w:keepLines/>
      <w:numPr>
        <w:ilvl w:val="1"/>
        <w:numId w:val="17"/>
      </w:numPr>
      <w:spacing w:before="240" w:after="120"/>
      <w:outlineLvl w:val="1"/>
    </w:pPr>
    <w:rPr>
      <w:rFonts w:ascii="Arial" w:hAnsi="Arial"/>
      <w:b/>
      <w:bCs/>
      <w:color w:val="213661" w:themeColor="text2"/>
      <w:sz w:val="24"/>
      <w:szCs w:val="24"/>
    </w:rPr>
  </w:style>
  <w:style w:type="paragraph" w:styleId="Heading3">
    <w:name w:val="heading 3"/>
    <w:next w:val="Text3"/>
    <w:link w:val="Heading3Char"/>
    <w:uiPriority w:val="9"/>
    <w:unhideWhenUsed/>
    <w:qFormat/>
    <w:rsid w:val="000375C4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" w:hAnsi="Arial"/>
      <w:b/>
      <w:bCs/>
      <w:color w:val="213661" w:themeColor="text2"/>
      <w:sz w:val="22"/>
      <w:szCs w:val="22"/>
    </w:rPr>
  </w:style>
  <w:style w:type="paragraph" w:styleId="Heading4">
    <w:name w:val="heading 4"/>
    <w:basedOn w:val="Title"/>
    <w:next w:val="Normal"/>
    <w:link w:val="Heading4Char"/>
    <w:uiPriority w:val="9"/>
    <w:unhideWhenUsed/>
    <w:rsid w:val="000375C4"/>
    <w:pPr>
      <w:pBdr>
        <w:top w:val="single" w:sz="4" w:space="8" w:color="365F91"/>
        <w:bottom w:val="none" w:sz="0" w:space="0" w:color="auto"/>
      </w:pBdr>
      <w:spacing w:before="240" w:after="120"/>
      <w:jc w:val="center"/>
      <w:outlineLvl w:val="3"/>
    </w:pPr>
    <w:rPr>
      <w:rFonts w:ascii="Arial" w:hAnsi="Arial"/>
      <w:b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75C4"/>
    <w:pPr>
      <w:keepNext/>
      <w:keepLines/>
      <w:numPr>
        <w:ilvl w:val="4"/>
        <w:numId w:val="17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5C4"/>
    <w:pPr>
      <w:keepNext/>
      <w:keepLines/>
      <w:numPr>
        <w:ilvl w:val="5"/>
        <w:numId w:val="17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5C4"/>
    <w:pPr>
      <w:keepNext/>
      <w:keepLines/>
      <w:numPr>
        <w:ilvl w:val="6"/>
        <w:numId w:val="17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5C4"/>
    <w:pPr>
      <w:keepNext/>
      <w:keepLines/>
      <w:numPr>
        <w:ilvl w:val="7"/>
        <w:numId w:val="17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5C4"/>
    <w:pPr>
      <w:keepNext/>
      <w:keepLines/>
      <w:numPr>
        <w:ilvl w:val="8"/>
        <w:numId w:val="17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link w:val="Text1Char"/>
    <w:qFormat/>
    <w:rsid w:val="000375C4"/>
    <w:pPr>
      <w:spacing w:before="120" w:after="120"/>
      <w:ind w:left="567"/>
      <w:jc w:val="both"/>
    </w:pPr>
    <w:rPr>
      <w:rFonts w:ascii="Arial" w:hAnsi="Arial"/>
      <w:sz w:val="22"/>
      <w:szCs w:val="22"/>
    </w:rPr>
  </w:style>
  <w:style w:type="character" w:customStyle="1" w:styleId="Text1Char">
    <w:name w:val="Text 1 Char"/>
    <w:basedOn w:val="DefaultParagraphFont"/>
    <w:link w:val="Text1"/>
    <w:rsid w:val="001A372A"/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C932A2"/>
    <w:rPr>
      <w:rFonts w:ascii="Arial" w:hAnsi="Arial"/>
      <w:b/>
      <w:bCs/>
      <w:color w:val="213661" w:themeColor="text2"/>
      <w:sz w:val="28"/>
      <w:szCs w:val="28"/>
    </w:rPr>
  </w:style>
  <w:style w:type="paragraph" w:customStyle="1" w:styleId="Text2">
    <w:name w:val="Text 2"/>
    <w:link w:val="Text2Char"/>
    <w:qFormat/>
    <w:rsid w:val="000375C4"/>
    <w:pPr>
      <w:spacing w:before="120" w:after="120"/>
      <w:ind w:left="1134"/>
      <w:jc w:val="both"/>
    </w:pPr>
    <w:rPr>
      <w:rFonts w:ascii="Arial" w:hAnsi="Arial"/>
      <w:sz w:val="22"/>
      <w:szCs w:val="22"/>
    </w:rPr>
  </w:style>
  <w:style w:type="character" w:customStyle="1" w:styleId="Text2Char">
    <w:name w:val="Text 2 Char"/>
    <w:basedOn w:val="Text1Char"/>
    <w:link w:val="Text2"/>
    <w:rsid w:val="00092E8A"/>
    <w:rPr>
      <w:rFonts w:ascii="Arial" w:hAnsi="Arial"/>
      <w:sz w:val="22"/>
      <w:szCs w:val="22"/>
    </w:rPr>
  </w:style>
  <w:style w:type="character" w:customStyle="1" w:styleId="Heading2Char">
    <w:name w:val="Heading 2 Char"/>
    <w:link w:val="Heading2"/>
    <w:rsid w:val="00C932A2"/>
    <w:rPr>
      <w:rFonts w:ascii="Arial" w:hAnsi="Arial"/>
      <w:b/>
      <w:bCs/>
      <w:color w:val="213661" w:themeColor="text2"/>
      <w:sz w:val="24"/>
      <w:szCs w:val="24"/>
    </w:rPr>
  </w:style>
  <w:style w:type="paragraph" w:customStyle="1" w:styleId="Text3">
    <w:name w:val="Text 3"/>
    <w:link w:val="Text3Char"/>
    <w:qFormat/>
    <w:rsid w:val="000375C4"/>
    <w:pPr>
      <w:spacing w:before="120" w:after="120"/>
      <w:ind w:left="1985"/>
      <w:jc w:val="both"/>
    </w:pPr>
    <w:rPr>
      <w:rFonts w:ascii="Arial" w:hAnsi="Arial"/>
      <w:sz w:val="22"/>
      <w:szCs w:val="22"/>
    </w:rPr>
  </w:style>
  <w:style w:type="character" w:customStyle="1" w:styleId="Text3Char">
    <w:name w:val="Text 3 Char"/>
    <w:basedOn w:val="Text2Char"/>
    <w:link w:val="Text3"/>
    <w:rsid w:val="00092E8A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5054F6"/>
    <w:rPr>
      <w:rFonts w:ascii="Arial" w:hAnsi="Arial"/>
      <w:b/>
      <w:bCs/>
      <w:color w:val="213661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375C4"/>
    <w:pPr>
      <w:pBdr>
        <w:bottom w:val="single" w:sz="8" w:space="4" w:color="4F81BD"/>
      </w:pBdr>
      <w:spacing w:after="300" w:line="240" w:lineRule="auto"/>
      <w:contextualSpacing/>
    </w:pPr>
    <w:rPr>
      <w:rFonts w:ascii="Arial Bold" w:hAnsi="Arial Bold"/>
      <w:b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DC26FE"/>
    <w:rPr>
      <w:rFonts w:ascii="Arial Bold" w:hAnsi="Arial Bold"/>
      <w:b/>
      <w:color w:val="17365D"/>
      <w:spacing w:val="5"/>
      <w:kern w:val="28"/>
      <w:sz w:val="28"/>
      <w:szCs w:val="52"/>
    </w:rPr>
  </w:style>
  <w:style w:type="character" w:customStyle="1" w:styleId="Heading4Char">
    <w:name w:val="Heading 4 Char"/>
    <w:link w:val="Heading4"/>
    <w:uiPriority w:val="9"/>
    <w:rsid w:val="00AF6D09"/>
    <w:rPr>
      <w:rFonts w:ascii="Arial" w:hAnsi="Arial"/>
      <w:color w:val="17365D"/>
      <w:spacing w:val="5"/>
      <w:kern w:val="28"/>
      <w:sz w:val="36"/>
      <w:szCs w:val="36"/>
    </w:rPr>
  </w:style>
  <w:style w:type="character" w:customStyle="1" w:styleId="Heading5Char">
    <w:name w:val="Heading 5 Char"/>
    <w:link w:val="Heading5"/>
    <w:uiPriority w:val="9"/>
    <w:rsid w:val="008F24AB"/>
    <w:rPr>
      <w:rFonts w:ascii="Cambria" w:hAnsi="Cambria"/>
      <w:color w:val="243F6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18"/>
    <w:rPr>
      <w:rFonts w:ascii="Cambria" w:hAnsi="Cambria"/>
      <w:i/>
      <w:iCs/>
      <w:color w:val="243F6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18"/>
    <w:rPr>
      <w:rFonts w:ascii="Cambria" w:hAnsi="Cambria"/>
      <w:i/>
      <w:iCs/>
      <w:color w:val="40404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618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618"/>
    <w:rPr>
      <w:rFonts w:ascii="Cambria" w:hAnsi="Cambria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AE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5C4"/>
    <w:pPr>
      <w:pBdr>
        <w:bottom w:val="single" w:sz="12" w:space="1" w:color="808080"/>
      </w:pBdr>
      <w:tabs>
        <w:tab w:val="center" w:pos="4962"/>
        <w:tab w:val="right" w:pos="9639"/>
      </w:tabs>
      <w:spacing w:after="0" w:line="240" w:lineRule="auto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E6DD6"/>
    <w:rPr>
      <w:rFonts w:ascii="Arial" w:hAnsi="Arial"/>
      <w:color w:val="808080" w:themeColor="background1" w:themeShade="80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5C4"/>
    <w:pPr>
      <w:pBdr>
        <w:top w:val="single" w:sz="12" w:space="5" w:color="808080"/>
      </w:pBdr>
      <w:tabs>
        <w:tab w:val="right" w:pos="9639"/>
      </w:tabs>
      <w:spacing w:after="0" w:line="240" w:lineRule="auto"/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02532"/>
    <w:rPr>
      <w:rFonts w:ascii="Arial" w:hAnsi="Arial"/>
      <w:color w:val="808080"/>
      <w:szCs w:val="22"/>
    </w:rPr>
  </w:style>
  <w:style w:type="table" w:styleId="TableGrid">
    <w:name w:val="Table Grid"/>
    <w:basedOn w:val="TableNormal"/>
    <w:uiPriority w:val="59"/>
    <w:rsid w:val="000375C4"/>
    <w:pPr>
      <w:spacing w:after="12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0375C4"/>
    <w:pPr>
      <w:spacing w:after="12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75C4"/>
    <w:pPr>
      <w:numPr>
        <w:numId w:val="0"/>
      </w:num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75C4"/>
    <w:pPr>
      <w:tabs>
        <w:tab w:val="left" w:pos="440"/>
        <w:tab w:val="right" w:leader="dot" w:pos="9639"/>
      </w:tabs>
      <w:spacing w:before="120" w:after="60"/>
    </w:pPr>
    <w:rPr>
      <w:b/>
      <w:noProof/>
      <w:color w:val="404040" w:themeColor="text1" w:themeTint="BF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375C4"/>
    <w:pPr>
      <w:tabs>
        <w:tab w:val="left" w:pos="880"/>
        <w:tab w:val="right" w:leader="dot" w:pos="9639"/>
      </w:tabs>
      <w:spacing w:after="100"/>
      <w:ind w:left="426"/>
    </w:pPr>
    <w:rPr>
      <w:rFonts w:cs="Arial"/>
      <w:i/>
      <w:noProof/>
      <w:color w:val="404040" w:themeColor="text1" w:themeTint="BF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375C4"/>
    <w:pPr>
      <w:tabs>
        <w:tab w:val="right" w:pos="8931"/>
      </w:tabs>
      <w:spacing w:after="100"/>
      <w:ind w:left="440"/>
    </w:pPr>
  </w:style>
  <w:style w:type="character" w:styleId="Hyperlink">
    <w:name w:val="Hyperlink"/>
    <w:uiPriority w:val="99"/>
    <w:unhideWhenUsed/>
    <w:rsid w:val="000375C4"/>
    <w:rPr>
      <w:color w:val="0000FF"/>
      <w:u w:val="single"/>
    </w:rPr>
  </w:style>
  <w:style w:type="table" w:customStyle="1" w:styleId="MediumShading2-Accent11">
    <w:name w:val="Medium Shading 2 - Accent 11"/>
    <w:basedOn w:val="TableNormal"/>
    <w:uiPriority w:val="64"/>
    <w:rsid w:val="000375C4"/>
    <w:pPr>
      <w:spacing w:after="12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375C4"/>
    <w:pPr>
      <w:spacing w:after="120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375C4"/>
    <w:pPr>
      <w:spacing w:after="120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Bold">
    <w:name w:val="Normal Bold"/>
    <w:basedOn w:val="Normal"/>
    <w:next w:val="Normal"/>
    <w:autoRedefine/>
    <w:rsid w:val="000375C4"/>
    <w:pPr>
      <w:keepLines/>
      <w:spacing w:before="120" w:after="0" w:line="240" w:lineRule="auto"/>
    </w:pPr>
    <w:rPr>
      <w:rFonts w:cs="Arial"/>
      <w:b/>
      <w:sz w:val="24"/>
    </w:rPr>
  </w:style>
  <w:style w:type="paragraph" w:customStyle="1" w:styleId="TableHeader">
    <w:name w:val="Table Header"/>
    <w:basedOn w:val="Normal"/>
    <w:autoRedefine/>
    <w:rsid w:val="000375C4"/>
    <w:pPr>
      <w:spacing w:before="60" w:after="60" w:line="240" w:lineRule="auto"/>
      <w:ind w:right="-108"/>
    </w:pPr>
    <w:rPr>
      <w:rFonts w:eastAsia="SimSun" w:cs="Arial"/>
      <w:b/>
      <w:bCs/>
      <w:color w:val="FFFFFF"/>
      <w:sz w:val="22"/>
      <w:lang w:val="en-US"/>
    </w:rPr>
  </w:style>
  <w:style w:type="paragraph" w:customStyle="1" w:styleId="TableText">
    <w:name w:val="Table Text"/>
    <w:basedOn w:val="Normal"/>
    <w:link w:val="TableTextChar"/>
    <w:qFormat/>
    <w:rsid w:val="000375C4"/>
    <w:pPr>
      <w:tabs>
        <w:tab w:val="right" w:pos="9000"/>
      </w:tabs>
      <w:spacing w:before="60" w:after="60" w:line="240" w:lineRule="auto"/>
    </w:pPr>
    <w:rPr>
      <w:rFonts w:eastAsia="SimSun" w:cs="Arial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873B10"/>
    <w:rPr>
      <w:rFonts w:ascii="Arial" w:eastAsia="SimSun" w:hAnsi="Arial" w:cs="Arial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7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01F1D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7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5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7D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C4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7D9"/>
    <w:rPr>
      <w:b/>
      <w:bCs/>
    </w:rPr>
  </w:style>
  <w:style w:type="paragraph" w:customStyle="1" w:styleId="AppendixText">
    <w:name w:val="Appendix Text"/>
    <w:basedOn w:val="Normal"/>
    <w:rsid w:val="000375C4"/>
    <w:pPr>
      <w:keepLines/>
      <w:spacing w:before="120" w:after="0" w:line="240" w:lineRule="auto"/>
      <w:jc w:val="both"/>
    </w:pPr>
    <w:rPr>
      <w:rFonts w:cs="Arial"/>
      <w:sz w:val="22"/>
    </w:rPr>
  </w:style>
  <w:style w:type="paragraph" w:customStyle="1" w:styleId="TableofContents">
    <w:name w:val="Table of Contents"/>
    <w:basedOn w:val="TOCHeading"/>
    <w:rsid w:val="000375C4"/>
  </w:style>
  <w:style w:type="paragraph" w:customStyle="1" w:styleId="TableofContentstitle">
    <w:name w:val="Table of Contents title"/>
    <w:basedOn w:val="Normal"/>
    <w:rsid w:val="000375C4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0375C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375C4"/>
    <w:rPr>
      <w:color w:val="808080"/>
    </w:rPr>
  </w:style>
  <w:style w:type="paragraph" w:customStyle="1" w:styleId="Bullet1">
    <w:name w:val="Bullet 1"/>
    <w:basedOn w:val="Normal"/>
    <w:link w:val="Bullet1Char"/>
    <w:qFormat/>
    <w:rsid w:val="000375C4"/>
    <w:pPr>
      <w:numPr>
        <w:numId w:val="10"/>
      </w:numPr>
      <w:tabs>
        <w:tab w:val="left" w:pos="993"/>
        <w:tab w:val="left" w:pos="2835"/>
      </w:tabs>
      <w:spacing w:after="120" w:line="240" w:lineRule="auto"/>
      <w:jc w:val="both"/>
    </w:pPr>
    <w:rPr>
      <w:sz w:val="22"/>
    </w:rPr>
  </w:style>
  <w:style w:type="character" w:customStyle="1" w:styleId="Bullet1Char">
    <w:name w:val="Bullet 1 Char"/>
    <w:basedOn w:val="DefaultParagraphFont"/>
    <w:link w:val="Bullet1"/>
    <w:rsid w:val="001A372A"/>
    <w:rPr>
      <w:rFonts w:ascii="Arial" w:hAnsi="Arial"/>
      <w:sz w:val="22"/>
      <w:szCs w:val="22"/>
    </w:rPr>
  </w:style>
  <w:style w:type="paragraph" w:customStyle="1" w:styleId="Bullet2">
    <w:name w:val="Bullet 2"/>
    <w:basedOn w:val="Bullet1"/>
    <w:link w:val="Bullet2Char"/>
    <w:qFormat/>
    <w:rsid w:val="000375C4"/>
    <w:pPr>
      <w:numPr>
        <w:numId w:val="0"/>
      </w:numPr>
      <w:tabs>
        <w:tab w:val="clear" w:pos="993"/>
        <w:tab w:val="clear" w:pos="2835"/>
        <w:tab w:val="left" w:pos="1560"/>
      </w:tabs>
    </w:pPr>
  </w:style>
  <w:style w:type="character" w:customStyle="1" w:styleId="Bullet2Char">
    <w:name w:val="Bullet 2 Char"/>
    <w:basedOn w:val="Bullet1Char"/>
    <w:link w:val="Bullet2"/>
    <w:rsid w:val="001A372A"/>
    <w:rPr>
      <w:rFonts w:ascii="Arial" w:hAnsi="Arial"/>
      <w:sz w:val="22"/>
      <w:szCs w:val="22"/>
    </w:rPr>
  </w:style>
  <w:style w:type="paragraph" w:customStyle="1" w:styleId="Tabletitle">
    <w:name w:val="Table title"/>
    <w:basedOn w:val="Text2"/>
    <w:link w:val="TabletitleChar"/>
    <w:qFormat/>
    <w:rsid w:val="000375C4"/>
    <w:pPr>
      <w:spacing w:before="60" w:after="60"/>
      <w:ind w:left="0"/>
      <w:jc w:val="left"/>
    </w:pPr>
    <w:rPr>
      <w:b/>
      <w:color w:val="FFFFFF" w:themeColor="background1"/>
      <w:sz w:val="20"/>
      <w:szCs w:val="20"/>
    </w:rPr>
  </w:style>
  <w:style w:type="character" w:customStyle="1" w:styleId="TabletitleChar">
    <w:name w:val="Table title Char"/>
    <w:basedOn w:val="Text2Char"/>
    <w:link w:val="Tabletitle"/>
    <w:rsid w:val="00C079F8"/>
    <w:rPr>
      <w:rFonts w:ascii="Arial" w:hAnsi="Arial"/>
      <w:b/>
      <w:color w:val="FFFFFF" w:themeColor="background1"/>
      <w:sz w:val="22"/>
      <w:szCs w:val="22"/>
    </w:rPr>
  </w:style>
  <w:style w:type="paragraph" w:customStyle="1" w:styleId="Para1Title">
    <w:name w:val="Para 1 Title"/>
    <w:next w:val="Text1"/>
    <w:link w:val="Para1TitleChar"/>
    <w:qFormat/>
    <w:rsid w:val="000375C4"/>
    <w:pPr>
      <w:spacing w:before="240" w:after="120"/>
      <w:ind w:left="567"/>
    </w:pPr>
    <w:rPr>
      <w:rFonts w:ascii="Arial" w:hAnsi="Arial"/>
      <w:b/>
      <w:i/>
      <w:color w:val="213661" w:themeColor="text2"/>
      <w:sz w:val="22"/>
      <w:szCs w:val="22"/>
    </w:rPr>
  </w:style>
  <w:style w:type="character" w:customStyle="1" w:styleId="Para1TitleChar">
    <w:name w:val="Para 1 Title Char"/>
    <w:basedOn w:val="Text1Char"/>
    <w:link w:val="Para1Title"/>
    <w:rsid w:val="005054F6"/>
    <w:rPr>
      <w:rFonts w:ascii="Arial" w:hAnsi="Arial"/>
      <w:b/>
      <w:i/>
      <w:color w:val="213661" w:themeColor="text2"/>
      <w:sz w:val="22"/>
      <w:szCs w:val="22"/>
    </w:rPr>
  </w:style>
  <w:style w:type="paragraph" w:customStyle="1" w:styleId="Para2Title">
    <w:name w:val="Para 2 Title"/>
    <w:basedOn w:val="Para1Title"/>
    <w:link w:val="Para2TitleChar"/>
    <w:qFormat/>
    <w:rsid w:val="000375C4"/>
    <w:pPr>
      <w:keepNext/>
      <w:ind w:left="1134"/>
    </w:pPr>
  </w:style>
  <w:style w:type="character" w:customStyle="1" w:styleId="Para2TitleChar">
    <w:name w:val="Para 2 Title Char"/>
    <w:basedOn w:val="Para1TitleChar"/>
    <w:link w:val="Para2Title"/>
    <w:rsid w:val="007C3BAF"/>
    <w:rPr>
      <w:rFonts w:ascii="Arial" w:hAnsi="Arial"/>
      <w:b/>
      <w:i/>
      <w:color w:val="213661" w:themeColor="text2"/>
      <w:sz w:val="22"/>
      <w:szCs w:val="22"/>
    </w:rPr>
  </w:style>
  <w:style w:type="paragraph" w:customStyle="1" w:styleId="Bullet3">
    <w:name w:val="Bullet 3"/>
    <w:basedOn w:val="Text3"/>
    <w:link w:val="Bullet3Char"/>
    <w:qFormat/>
    <w:rsid w:val="000375C4"/>
    <w:pPr>
      <w:numPr>
        <w:numId w:val="12"/>
      </w:numPr>
      <w:tabs>
        <w:tab w:val="left" w:pos="2410"/>
      </w:tabs>
    </w:pPr>
  </w:style>
  <w:style w:type="character" w:customStyle="1" w:styleId="Bullet3Char">
    <w:name w:val="Bullet 3 Char"/>
    <w:basedOn w:val="DefaultParagraphFont"/>
    <w:link w:val="Bullet3"/>
    <w:rsid w:val="00E07B85"/>
    <w:rPr>
      <w:rFonts w:ascii="Arial" w:hAnsi="Arial"/>
      <w:sz w:val="22"/>
      <w:szCs w:val="22"/>
    </w:rPr>
  </w:style>
  <w:style w:type="paragraph" w:customStyle="1" w:styleId="TextOther">
    <w:name w:val="Text Other"/>
    <w:basedOn w:val="Normal"/>
    <w:qFormat/>
    <w:rsid w:val="000375C4"/>
    <w:pPr>
      <w:spacing w:before="60" w:after="60" w:line="240" w:lineRule="auto"/>
    </w:pPr>
    <w:rPr>
      <w:rFonts w:cs="Arial"/>
      <w:color w:val="000000"/>
      <w:sz w:val="22"/>
    </w:rPr>
  </w:style>
  <w:style w:type="paragraph" w:customStyle="1" w:styleId="List2Style">
    <w:name w:val="List 2 Style"/>
    <w:link w:val="List2StyleChar"/>
    <w:qFormat/>
    <w:rsid w:val="000375C4"/>
    <w:pPr>
      <w:numPr>
        <w:numId w:val="14"/>
      </w:numPr>
      <w:spacing w:after="120"/>
    </w:pPr>
    <w:rPr>
      <w:rFonts w:ascii="Arial" w:hAnsi="Arial"/>
      <w:sz w:val="22"/>
      <w:szCs w:val="22"/>
    </w:rPr>
  </w:style>
  <w:style w:type="character" w:customStyle="1" w:styleId="List2StyleChar">
    <w:name w:val="List 2 Style Char"/>
    <w:basedOn w:val="Bullet2Char"/>
    <w:link w:val="List2Style"/>
    <w:rsid w:val="007C3BAF"/>
    <w:rPr>
      <w:rFonts w:ascii="Arial" w:hAnsi="Arial"/>
      <w:sz w:val="22"/>
      <w:szCs w:val="22"/>
    </w:rPr>
  </w:style>
  <w:style w:type="paragraph" w:customStyle="1" w:styleId="List1Style">
    <w:name w:val="List 1 Style"/>
    <w:link w:val="List1StyleChar"/>
    <w:qFormat/>
    <w:rsid w:val="000375C4"/>
    <w:pPr>
      <w:numPr>
        <w:numId w:val="13"/>
      </w:numPr>
      <w:tabs>
        <w:tab w:val="left" w:pos="993"/>
      </w:tabs>
      <w:spacing w:before="120" w:after="120"/>
    </w:pPr>
    <w:rPr>
      <w:rFonts w:ascii="Arial" w:hAnsi="Arial"/>
      <w:sz w:val="22"/>
      <w:szCs w:val="22"/>
    </w:rPr>
  </w:style>
  <w:style w:type="character" w:customStyle="1" w:styleId="List1StyleChar">
    <w:name w:val="List 1 Style Char"/>
    <w:basedOn w:val="List2StyleChar"/>
    <w:link w:val="List1Style"/>
    <w:rsid w:val="007C3BAF"/>
    <w:rPr>
      <w:rFonts w:ascii="Arial" w:hAnsi="Arial"/>
      <w:sz w:val="22"/>
      <w:szCs w:val="22"/>
    </w:rPr>
  </w:style>
  <w:style w:type="paragraph" w:customStyle="1" w:styleId="List3Style">
    <w:name w:val="List 3 Style"/>
    <w:basedOn w:val="List2Style"/>
    <w:link w:val="List3StyleChar"/>
    <w:qFormat/>
    <w:rsid w:val="000375C4"/>
    <w:pPr>
      <w:numPr>
        <w:numId w:val="15"/>
      </w:numPr>
    </w:pPr>
  </w:style>
  <w:style w:type="character" w:customStyle="1" w:styleId="List3StyleChar">
    <w:name w:val="List 3 Style Char"/>
    <w:basedOn w:val="List2StyleChar"/>
    <w:link w:val="List3Style"/>
    <w:rsid w:val="001B5C2B"/>
    <w:rPr>
      <w:rFonts w:ascii="Arial" w:hAnsi="Arial"/>
      <w:sz w:val="22"/>
      <w:szCs w:val="22"/>
    </w:rPr>
  </w:style>
  <w:style w:type="paragraph" w:customStyle="1" w:styleId="Para3Title">
    <w:name w:val="Para 3 Title"/>
    <w:next w:val="Text3"/>
    <w:link w:val="Para3TitleChar"/>
    <w:qFormat/>
    <w:rsid w:val="000375C4"/>
    <w:pPr>
      <w:spacing w:before="240" w:after="120"/>
      <w:ind w:left="1985"/>
    </w:pPr>
    <w:rPr>
      <w:rFonts w:ascii="Arial" w:hAnsi="Arial"/>
      <w:b/>
      <w:i/>
      <w:color w:val="213661" w:themeColor="text2"/>
      <w:sz w:val="22"/>
      <w:szCs w:val="22"/>
    </w:rPr>
  </w:style>
  <w:style w:type="character" w:customStyle="1" w:styleId="Para3TitleChar">
    <w:name w:val="Para 3 Title Char"/>
    <w:basedOn w:val="DefaultParagraphFont"/>
    <w:link w:val="Para3Title"/>
    <w:rsid w:val="005054F6"/>
    <w:rPr>
      <w:rFonts w:ascii="Arial" w:hAnsi="Arial"/>
      <w:b/>
      <w:i/>
      <w:color w:val="213661" w:themeColor="text2"/>
      <w:sz w:val="22"/>
      <w:szCs w:val="22"/>
    </w:rPr>
  </w:style>
  <w:style w:type="paragraph" w:customStyle="1" w:styleId="Appendix">
    <w:name w:val="Appendix"/>
    <w:link w:val="AppendixChar"/>
    <w:qFormat/>
    <w:rsid w:val="000375C4"/>
    <w:pPr>
      <w:pageBreakBefore/>
      <w:spacing w:after="120"/>
      <w:jc w:val="center"/>
    </w:pPr>
    <w:rPr>
      <w:rFonts w:ascii="Arial" w:hAnsi="Arial"/>
      <w:b/>
      <w:color w:val="213661" w:themeColor="text2"/>
      <w:sz w:val="40"/>
      <w:szCs w:val="40"/>
    </w:rPr>
  </w:style>
  <w:style w:type="character" w:customStyle="1" w:styleId="AppendixChar">
    <w:name w:val="Appendix Char"/>
    <w:basedOn w:val="List3StyleChar"/>
    <w:link w:val="Appendix"/>
    <w:rsid w:val="005054F6"/>
    <w:rPr>
      <w:rFonts w:ascii="Arial" w:hAnsi="Arial"/>
      <w:b/>
      <w:color w:val="213661" w:themeColor="text2"/>
      <w:sz w:val="40"/>
      <w:szCs w:val="40"/>
    </w:rPr>
  </w:style>
  <w:style w:type="paragraph" w:customStyle="1" w:styleId="Bullet1b">
    <w:name w:val="Bullet 1b"/>
    <w:basedOn w:val="Bullet1"/>
    <w:link w:val="Bullet1bChar"/>
    <w:qFormat/>
    <w:rsid w:val="00C932A2"/>
    <w:pPr>
      <w:numPr>
        <w:ilvl w:val="1"/>
      </w:numPr>
      <w:tabs>
        <w:tab w:val="clear" w:pos="993"/>
        <w:tab w:val="clear" w:pos="1440"/>
        <w:tab w:val="num" w:pos="1276"/>
      </w:tabs>
      <w:ind w:left="1276"/>
    </w:pPr>
  </w:style>
  <w:style w:type="character" w:customStyle="1" w:styleId="Bullet1bChar">
    <w:name w:val="Bullet 1b Char"/>
    <w:basedOn w:val="Bullet1Char"/>
    <w:link w:val="Bullet1b"/>
    <w:rsid w:val="00C932A2"/>
    <w:rPr>
      <w:rFonts w:ascii="Arial" w:hAnsi="Arial"/>
      <w:sz w:val="22"/>
      <w:szCs w:val="22"/>
    </w:rPr>
  </w:style>
  <w:style w:type="paragraph" w:customStyle="1" w:styleId="Bullet2b">
    <w:name w:val="Bullet 2b"/>
    <w:basedOn w:val="Bullet2"/>
    <w:link w:val="Bullet2bChar"/>
    <w:qFormat/>
    <w:rsid w:val="000375C4"/>
    <w:pPr>
      <w:numPr>
        <w:numId w:val="11"/>
      </w:numPr>
      <w:tabs>
        <w:tab w:val="clear" w:pos="1560"/>
        <w:tab w:val="left" w:pos="1985"/>
      </w:tabs>
    </w:pPr>
  </w:style>
  <w:style w:type="character" w:customStyle="1" w:styleId="Bullet2bChar">
    <w:name w:val="Bullet 2b Char"/>
    <w:basedOn w:val="Bullet2Char"/>
    <w:link w:val="Bullet2b"/>
    <w:rsid w:val="00952D95"/>
    <w:rPr>
      <w:rFonts w:ascii="Arial" w:hAnsi="Arial"/>
      <w:sz w:val="22"/>
      <w:szCs w:val="22"/>
    </w:rPr>
  </w:style>
  <w:style w:type="paragraph" w:customStyle="1" w:styleId="Bullet3b">
    <w:name w:val="Bullet 3b"/>
    <w:basedOn w:val="Bullet3"/>
    <w:link w:val="Bullet3bChar"/>
    <w:qFormat/>
    <w:rsid w:val="000375C4"/>
    <w:pPr>
      <w:numPr>
        <w:ilvl w:val="1"/>
      </w:numPr>
    </w:pPr>
  </w:style>
  <w:style w:type="character" w:customStyle="1" w:styleId="Bullet3bChar">
    <w:name w:val="Bullet 3b Char"/>
    <w:basedOn w:val="Bullet3Char"/>
    <w:link w:val="Bullet3b"/>
    <w:rsid w:val="00952D95"/>
    <w:rPr>
      <w:rFonts w:ascii="Arial" w:hAnsi="Arial"/>
      <w:sz w:val="22"/>
      <w:szCs w:val="22"/>
    </w:rPr>
  </w:style>
  <w:style w:type="paragraph" w:customStyle="1" w:styleId="AppendixTitle">
    <w:name w:val="Appendix Title"/>
    <w:next w:val="AppendixText"/>
    <w:link w:val="AppendixTitleChar"/>
    <w:qFormat/>
    <w:rsid w:val="000375C4"/>
    <w:pPr>
      <w:spacing w:before="240" w:after="120"/>
    </w:pPr>
    <w:rPr>
      <w:rFonts w:ascii="Arial" w:hAnsi="Arial"/>
      <w:b/>
      <w:color w:val="213661" w:themeColor="text2"/>
      <w:sz w:val="28"/>
      <w:szCs w:val="28"/>
    </w:rPr>
  </w:style>
  <w:style w:type="character" w:customStyle="1" w:styleId="AppendixTitleChar">
    <w:name w:val="Appendix Title Char"/>
    <w:basedOn w:val="AppendixChar"/>
    <w:link w:val="AppendixTitle"/>
    <w:rsid w:val="005054F6"/>
    <w:rPr>
      <w:rFonts w:ascii="Arial" w:hAnsi="Arial"/>
      <w:b/>
      <w:color w:val="213661" w:themeColor="text2"/>
      <w:sz w:val="28"/>
      <w:szCs w:val="28"/>
    </w:rPr>
  </w:style>
  <w:style w:type="paragraph" w:customStyle="1" w:styleId="TrackingTitle">
    <w:name w:val="Tracking Title"/>
    <w:basedOn w:val="Normal"/>
    <w:link w:val="TrackingTitleChar"/>
    <w:qFormat/>
    <w:rsid w:val="000375C4"/>
    <w:pPr>
      <w:spacing w:before="240" w:after="120" w:line="240" w:lineRule="auto"/>
    </w:pPr>
    <w:rPr>
      <w:rFonts w:cs="Arial"/>
      <w:b/>
      <w:color w:val="213661" w:themeColor="text2"/>
      <w:sz w:val="28"/>
      <w:szCs w:val="28"/>
    </w:rPr>
  </w:style>
  <w:style w:type="character" w:customStyle="1" w:styleId="TrackingTitleChar">
    <w:name w:val="Tracking Title Char"/>
    <w:basedOn w:val="DefaultParagraphFont"/>
    <w:link w:val="TrackingTitle"/>
    <w:rsid w:val="00951DED"/>
    <w:rPr>
      <w:rFonts w:ascii="Arial" w:hAnsi="Arial" w:cs="Arial"/>
      <w:b/>
      <w:color w:val="213661" w:themeColor="text2"/>
      <w:sz w:val="28"/>
      <w:szCs w:val="28"/>
    </w:rPr>
  </w:style>
  <w:style w:type="paragraph" w:customStyle="1" w:styleId="TableTextCentred">
    <w:name w:val="Table Text Centred"/>
    <w:link w:val="TableTextCentredChar"/>
    <w:qFormat/>
    <w:rsid w:val="000375C4"/>
    <w:pPr>
      <w:spacing w:before="60" w:after="60"/>
      <w:jc w:val="center"/>
    </w:pPr>
    <w:rPr>
      <w:rFonts w:ascii="Arial" w:eastAsia="SimSun" w:hAnsi="Arial" w:cs="Arial"/>
      <w:sz w:val="18"/>
      <w:szCs w:val="18"/>
    </w:rPr>
  </w:style>
  <w:style w:type="character" w:customStyle="1" w:styleId="TableTextCentredChar">
    <w:name w:val="Table Text Centred Char"/>
    <w:basedOn w:val="DefaultParagraphFont"/>
    <w:link w:val="TableTextCentred"/>
    <w:rsid w:val="00873B10"/>
    <w:rPr>
      <w:rFonts w:ascii="Arial" w:eastAsia="SimSun" w:hAnsi="Arial" w:cs="Arial"/>
      <w:sz w:val="18"/>
      <w:szCs w:val="18"/>
    </w:rPr>
  </w:style>
  <w:style w:type="paragraph" w:customStyle="1" w:styleId="AppendixBullet">
    <w:name w:val="Appendix Bullet"/>
    <w:qFormat/>
    <w:rsid w:val="000375C4"/>
    <w:pPr>
      <w:numPr>
        <w:numId w:val="4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F1F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375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4724"/>
    <w:rPr>
      <w:rFonts w:ascii="Arial" w:hAnsi="Arial"/>
      <w:i/>
      <w:iCs/>
      <w:color w:val="000000" w:themeColor="text1"/>
      <w:szCs w:val="22"/>
    </w:rPr>
  </w:style>
  <w:style w:type="paragraph" w:customStyle="1" w:styleId="Quote1">
    <w:name w:val="Quote 1"/>
    <w:basedOn w:val="Quote"/>
    <w:qFormat/>
    <w:rsid w:val="000375C4"/>
    <w:pPr>
      <w:spacing w:before="120" w:after="120" w:line="240" w:lineRule="auto"/>
      <w:ind w:left="992" w:right="425"/>
      <w:jc w:val="both"/>
    </w:pPr>
    <w:rPr>
      <w:szCs w:val="20"/>
    </w:rPr>
  </w:style>
  <w:style w:type="paragraph" w:customStyle="1" w:styleId="Space">
    <w:name w:val="Space"/>
    <w:basedOn w:val="AppendixText"/>
    <w:qFormat/>
    <w:rsid w:val="00527DC3"/>
    <w:pPr>
      <w:spacing w:before="0"/>
    </w:pPr>
    <w:rPr>
      <w:sz w:val="8"/>
      <w:szCs w:val="8"/>
      <w:lang w:val="cy-GB"/>
    </w:rPr>
  </w:style>
  <w:style w:type="paragraph" w:customStyle="1" w:styleId="Appendixheading1">
    <w:name w:val="Appendix heading 1"/>
    <w:next w:val="Normal"/>
    <w:qFormat/>
    <w:rsid w:val="000375C4"/>
    <w:pPr>
      <w:numPr>
        <w:numId w:val="5"/>
      </w:numPr>
      <w:spacing w:before="240" w:after="120"/>
    </w:pPr>
    <w:rPr>
      <w:rFonts w:ascii="Arial" w:hAnsi="Arial"/>
      <w:b/>
      <w:bCs/>
      <w:color w:val="213661" w:themeColor="text2"/>
      <w:sz w:val="28"/>
      <w:szCs w:val="28"/>
    </w:rPr>
  </w:style>
  <w:style w:type="paragraph" w:customStyle="1" w:styleId="Appendixheading2">
    <w:name w:val="Appendix heading 2"/>
    <w:next w:val="Normal"/>
    <w:qFormat/>
    <w:rsid w:val="000375C4"/>
    <w:pPr>
      <w:numPr>
        <w:numId w:val="6"/>
      </w:numPr>
      <w:tabs>
        <w:tab w:val="left" w:pos="1276"/>
      </w:tabs>
      <w:spacing w:before="120" w:after="120"/>
    </w:pPr>
    <w:rPr>
      <w:rFonts w:ascii="Arial" w:hAnsi="Arial"/>
      <w:b/>
      <w:bCs/>
      <w:color w:val="213661" w:themeColor="text2"/>
      <w:sz w:val="24"/>
      <w:szCs w:val="24"/>
    </w:rPr>
  </w:style>
  <w:style w:type="paragraph" w:customStyle="1" w:styleId="AppendixList">
    <w:name w:val="Appendix List"/>
    <w:qFormat/>
    <w:rsid w:val="000375C4"/>
    <w:pPr>
      <w:numPr>
        <w:numId w:val="7"/>
      </w:numPr>
      <w:tabs>
        <w:tab w:val="left" w:pos="567"/>
      </w:tabs>
      <w:spacing w:before="120" w:after="120"/>
    </w:pPr>
    <w:rPr>
      <w:rFonts w:ascii="Arial" w:hAnsi="Arial"/>
      <w:sz w:val="22"/>
      <w:szCs w:val="22"/>
    </w:rPr>
  </w:style>
  <w:style w:type="paragraph" w:customStyle="1" w:styleId="AppendixList1">
    <w:name w:val="Appendix List 1"/>
    <w:qFormat/>
    <w:rsid w:val="000375C4"/>
    <w:pPr>
      <w:numPr>
        <w:numId w:val="8"/>
      </w:numPr>
      <w:tabs>
        <w:tab w:val="left" w:pos="1276"/>
      </w:tabs>
      <w:spacing w:before="60" w:after="60"/>
    </w:pPr>
    <w:rPr>
      <w:rFonts w:ascii="Arial" w:hAnsi="Arial"/>
      <w:sz w:val="22"/>
      <w:szCs w:val="22"/>
    </w:rPr>
  </w:style>
  <w:style w:type="paragraph" w:customStyle="1" w:styleId="AppendixList2ndlevel">
    <w:name w:val="Appendix List 2nd level"/>
    <w:basedOn w:val="AppendixList"/>
    <w:qFormat/>
    <w:rsid w:val="000375C4"/>
    <w:pPr>
      <w:numPr>
        <w:numId w:val="9"/>
      </w:numPr>
      <w:tabs>
        <w:tab w:val="clear" w:pos="567"/>
        <w:tab w:val="left" w:pos="1276"/>
      </w:tabs>
    </w:pPr>
  </w:style>
  <w:style w:type="paragraph" w:customStyle="1" w:styleId="AppendixNumbers">
    <w:name w:val="Appendix Numbers"/>
    <w:qFormat/>
    <w:rsid w:val="000375C4"/>
    <w:pPr>
      <w:spacing w:before="240" w:after="120"/>
    </w:pPr>
    <w:rPr>
      <w:rFonts w:ascii="Arial" w:hAnsi="Arial"/>
      <w:b/>
      <w:bCs/>
      <w:color w:val="213661" w:themeColor="text2"/>
      <w:sz w:val="28"/>
      <w:szCs w:val="28"/>
    </w:rPr>
  </w:style>
  <w:style w:type="paragraph" w:customStyle="1" w:styleId="Appendixnumbers2">
    <w:name w:val="Appendix numbers 2"/>
    <w:qFormat/>
    <w:rsid w:val="000375C4"/>
    <w:pPr>
      <w:tabs>
        <w:tab w:val="left" w:pos="1276"/>
      </w:tabs>
      <w:spacing w:after="120"/>
      <w:ind w:left="1276" w:hanging="567"/>
    </w:pPr>
    <w:rPr>
      <w:rFonts w:ascii="Arial" w:hAnsi="Arial"/>
      <w:b/>
      <w:bCs/>
      <w:color w:val="213661" w:themeColor="text2"/>
      <w:sz w:val="24"/>
      <w:szCs w:val="24"/>
    </w:rPr>
  </w:style>
  <w:style w:type="paragraph" w:customStyle="1" w:styleId="Appendixtext1">
    <w:name w:val="Appendix text 1"/>
    <w:qFormat/>
    <w:rsid w:val="000375C4"/>
    <w:pPr>
      <w:spacing w:before="120"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Appendixtext2">
    <w:name w:val="Appendix text 2"/>
    <w:qFormat/>
    <w:rsid w:val="000375C4"/>
    <w:pPr>
      <w:spacing w:before="120" w:after="12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ParaTitle">
    <w:name w:val="Para Title"/>
    <w:basedOn w:val="Para1Title"/>
    <w:qFormat/>
    <w:rsid w:val="000375C4"/>
    <w:pPr>
      <w:keepNext/>
      <w:ind w:left="0"/>
    </w:pPr>
  </w:style>
  <w:style w:type="paragraph" w:customStyle="1" w:styleId="TableList">
    <w:name w:val="Table List"/>
    <w:basedOn w:val="TableText"/>
    <w:qFormat/>
    <w:rsid w:val="000375C4"/>
    <w:pPr>
      <w:numPr>
        <w:numId w:val="16"/>
      </w:numPr>
      <w:tabs>
        <w:tab w:val="left" w:pos="426"/>
      </w:tabs>
    </w:pPr>
  </w:style>
  <w:style w:type="paragraph" w:customStyle="1" w:styleId="Text">
    <w:name w:val="Text"/>
    <w:basedOn w:val="Text1"/>
    <w:qFormat/>
    <w:rsid w:val="000375C4"/>
    <w:pPr>
      <w:ind w:left="0"/>
    </w:pPr>
  </w:style>
  <w:style w:type="table" w:customStyle="1" w:styleId="LightShading1">
    <w:name w:val="Light Shading1"/>
    <w:basedOn w:val="TableNormal"/>
    <w:uiPriority w:val="60"/>
    <w:rsid w:val="00222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3">
    <w:name w:val="Medium Shading 2 Accent 3"/>
    <w:basedOn w:val="TableNormal"/>
    <w:uiPriority w:val="64"/>
    <w:rsid w:val="00222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7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7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7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22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4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5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5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95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95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A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AE3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22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1D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1D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1D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1D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E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22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DF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DF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DF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DF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DF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DF9" w:themeFill="accent6" w:themeFillTint="7F"/>
      </w:tcPr>
    </w:tblStylePr>
  </w:style>
  <w:style w:type="table" w:styleId="ColorfulShading-Accent2">
    <w:name w:val="Colorful Shading Accent 2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A9C1DF" w:themeColor="accent5"/>
        <w:left w:val="single" w:sz="4" w:space="0" w:color="CDDDF3" w:themeColor="accent6"/>
        <w:bottom w:val="single" w:sz="4" w:space="0" w:color="CDDDF3" w:themeColor="accent6"/>
        <w:right w:val="single" w:sz="4" w:space="0" w:color="CDDDF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1D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D0" w:themeColor="accent6" w:themeShade="99"/>
          <w:insideV w:val="nil"/>
        </w:tcBorders>
        <w:shd w:val="clear" w:color="auto" w:fill="3C7A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D0" w:themeFill="accent6" w:themeFillShade="99"/>
      </w:tcPr>
    </w:tblStylePr>
    <w:tblStylePr w:type="band1Vert">
      <w:tblPr/>
      <w:tcPr>
        <w:shd w:val="clear" w:color="auto" w:fill="EAF1FA" w:themeFill="accent6" w:themeFillTint="66"/>
      </w:tcPr>
    </w:tblStylePr>
    <w:tblStylePr w:type="band1Horz">
      <w:tblPr/>
      <w:tcPr>
        <w:shd w:val="clear" w:color="auto" w:fill="E6EDF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CDDDF3" w:themeColor="accent6"/>
        <w:left w:val="single" w:sz="4" w:space="0" w:color="A9C1DF" w:themeColor="accent5"/>
        <w:bottom w:val="single" w:sz="4" w:space="0" w:color="A9C1DF" w:themeColor="accent5"/>
        <w:right w:val="single" w:sz="4" w:space="0" w:color="A9C1D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DF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A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AB" w:themeColor="accent5" w:themeShade="99"/>
          <w:insideV w:val="nil"/>
        </w:tcBorders>
        <w:shd w:val="clear" w:color="auto" w:fill="3F6FA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AB" w:themeFill="accent5" w:themeFillShade="99"/>
      </w:tcPr>
    </w:tblStylePr>
    <w:tblStylePr w:type="band1Vert">
      <w:tblPr/>
      <w:tcPr>
        <w:shd w:val="clear" w:color="auto" w:fill="DCE6F2" w:themeFill="accent5" w:themeFillTint="66"/>
      </w:tcPr>
    </w:tblStylePr>
    <w:tblStylePr w:type="band1Horz">
      <w:tblPr/>
      <w:tcPr>
        <w:shd w:val="clear" w:color="auto" w:fill="D4DF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4376B3" w:themeColor="accent3"/>
        <w:left w:val="single" w:sz="4" w:space="0" w:color="6A95C8" w:themeColor="accent4"/>
        <w:bottom w:val="single" w:sz="4" w:space="0" w:color="6A95C8" w:themeColor="accent4"/>
        <w:right w:val="single" w:sz="4" w:space="0" w:color="6A95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7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78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785" w:themeColor="accent4" w:themeShade="99"/>
          <w:insideV w:val="nil"/>
        </w:tcBorders>
        <w:shd w:val="clear" w:color="auto" w:fill="31578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785" w:themeFill="accent4" w:themeFillShade="99"/>
      </w:tcPr>
    </w:tblStylePr>
    <w:tblStylePr w:type="band1Vert">
      <w:tblPr/>
      <w:tcPr>
        <w:shd w:val="clear" w:color="auto" w:fill="C3D4E9" w:themeFill="accent4" w:themeFillTint="66"/>
      </w:tcPr>
    </w:tblStylePr>
    <w:tblStylePr w:type="band1Horz">
      <w:tblPr/>
      <w:tcPr>
        <w:shd w:val="clear" w:color="auto" w:fill="B4CAE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22703"/>
    <w:rPr>
      <w:color w:val="000000" w:themeColor="text1"/>
    </w:rPr>
    <w:tblPr>
      <w:tblStyleRowBandSize w:val="1"/>
      <w:tblStyleColBandSize w:val="1"/>
      <w:tblBorders>
        <w:top w:val="single" w:sz="24" w:space="0" w:color="6A95C8" w:themeColor="accent4"/>
        <w:left w:val="single" w:sz="4" w:space="0" w:color="4376B3" w:themeColor="accent3"/>
        <w:bottom w:val="single" w:sz="4" w:space="0" w:color="4376B3" w:themeColor="accent3"/>
        <w:right w:val="single" w:sz="4" w:space="0" w:color="437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95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6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66B" w:themeColor="accent3" w:themeShade="99"/>
          <w:insideV w:val="nil"/>
        </w:tcBorders>
        <w:shd w:val="clear" w:color="auto" w:fill="2846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66B" w:themeFill="accent3" w:themeFillShade="99"/>
      </w:tcPr>
    </w:tblStylePr>
    <w:tblStylePr w:type="band1Vert">
      <w:tblPr/>
      <w:tcPr>
        <w:shd w:val="clear" w:color="auto" w:fill="B2C7E2" w:themeFill="accent3" w:themeFillTint="66"/>
      </w:tcPr>
    </w:tblStylePr>
    <w:tblStylePr w:type="band1Horz">
      <w:tblPr/>
      <w:tcPr>
        <w:shd w:val="clear" w:color="auto" w:fill="9FBADB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22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9F4" w:themeFill="accent4" w:themeFillTint="33"/>
    </w:tcPr>
    <w:tblStylePr w:type="firstRow">
      <w:rPr>
        <w:b/>
        <w:bCs/>
      </w:rPr>
      <w:tblPr/>
      <w:tcPr>
        <w:shd w:val="clear" w:color="auto" w:fill="C3D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D6DA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D6DA7" w:themeFill="accent4" w:themeFillShade="BF"/>
      </w:tcPr>
    </w:tblStylePr>
    <w:tblStylePr w:type="band1Vert">
      <w:tblPr/>
      <w:tcPr>
        <w:shd w:val="clear" w:color="auto" w:fill="B4CAE3" w:themeFill="accent4" w:themeFillTint="7F"/>
      </w:tcPr>
    </w:tblStylePr>
    <w:tblStylePr w:type="band1Horz">
      <w:tblPr/>
      <w:tcPr>
        <w:shd w:val="clear" w:color="auto" w:fill="B4CAE3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22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F8" w:themeFill="accent5" w:themeFillTint="33"/>
    </w:tcPr>
    <w:tblStylePr w:type="firstRow">
      <w:rPr>
        <w:b/>
        <w:bCs/>
      </w:rPr>
      <w:tblPr/>
      <w:tcPr>
        <w:shd w:val="clear" w:color="auto" w:fill="DCE6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6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18DC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18DC4" w:themeFill="accent5" w:themeFillShade="BF"/>
      </w:tcPr>
    </w:tblStylePr>
    <w:tblStylePr w:type="band1Vert">
      <w:tblPr/>
      <w:tcPr>
        <w:shd w:val="clear" w:color="auto" w:fill="D4DFEF" w:themeFill="accent5" w:themeFillTint="7F"/>
      </w:tcPr>
    </w:tblStylePr>
    <w:tblStylePr w:type="band1Horz">
      <w:tblPr/>
      <w:tcPr>
        <w:shd w:val="clear" w:color="auto" w:fill="D4DFE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22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8FC" w:themeFill="accent6" w:themeFillTint="33"/>
    </w:tcPr>
    <w:tblStylePr w:type="firstRow">
      <w:rPr>
        <w:b/>
        <w:bCs/>
      </w:rPr>
      <w:tblPr/>
      <w:tcPr>
        <w:shd w:val="clear" w:color="auto" w:fill="EAF1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1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9F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9FDD" w:themeFill="accent6" w:themeFillShade="BF"/>
      </w:tcPr>
    </w:tblStylePr>
    <w:tblStylePr w:type="band1Vert">
      <w:tblPr/>
      <w:tcPr>
        <w:shd w:val="clear" w:color="auto" w:fill="E6EDF9" w:themeFill="accent6" w:themeFillTint="7F"/>
      </w:tcPr>
    </w:tblStylePr>
    <w:tblStylePr w:type="band1Horz">
      <w:tblPr/>
      <w:tcPr>
        <w:shd w:val="clear" w:color="auto" w:fill="E6EDF9" w:themeFill="accent6" w:themeFillTint="7F"/>
      </w:tcPr>
    </w:tblStylePr>
  </w:style>
  <w:style w:type="paragraph" w:styleId="NoSpacing">
    <w:name w:val="No Spacing"/>
    <w:uiPriority w:val="99"/>
    <w:qFormat/>
    <w:rsid w:val="00B501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40">
      <w:bodyDiv w:val="1"/>
      <w:marLeft w:val="0"/>
      <w:marRight w:val="120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1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8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89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533">
      <w:bodyDiv w:val="1"/>
      <w:marLeft w:val="0"/>
      <w:marRight w:val="120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.derrick\Application%20Data\Microsoft\Templates\Policy.dotx" TargetMode="External"/></Relationships>
</file>

<file path=word/theme/theme1.xml><?xml version="1.0" encoding="utf-8"?>
<a:theme xmlns:a="http://schemas.openxmlformats.org/drawingml/2006/main" name="SEHL Policy">
  <a:themeElements>
    <a:clrScheme name="SEHL Policies">
      <a:dk1>
        <a:sysClr val="windowText" lastClr="000000"/>
      </a:dk1>
      <a:lt1>
        <a:sysClr val="window" lastClr="FFFFFF"/>
      </a:lt1>
      <a:dk2>
        <a:srgbClr val="213661"/>
      </a:dk2>
      <a:lt2>
        <a:srgbClr val="81B1D1"/>
      </a:lt2>
      <a:accent1>
        <a:srgbClr val="17365D"/>
      </a:accent1>
      <a:accent2>
        <a:srgbClr val="1F497D"/>
      </a:accent2>
      <a:accent3>
        <a:srgbClr val="4376B3"/>
      </a:accent3>
      <a:accent4>
        <a:srgbClr val="6A95C8"/>
      </a:accent4>
      <a:accent5>
        <a:srgbClr val="A9C1DF"/>
      </a:accent5>
      <a:accent6>
        <a:srgbClr val="CDDDF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7287-A8F0-443A-AE19-45C4736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0</TotalTime>
  <Pages>4</Pages>
  <Words>943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Recruitment</vt:lpstr>
    </vt:vector>
  </TitlesOfParts>
  <Manager>Michelle Ford</Manager>
  <Company>South East Health</Company>
  <LinksUpToDate>false</LinksUpToDate>
  <CharactersWithSpaces>6309</CharactersWithSpaces>
  <SharedDoc>false</SharedDoc>
  <HLinks>
    <vt:vector size="30" baseType="variant">
      <vt:variant>
        <vt:i4>3866720</vt:i4>
      </vt:variant>
      <vt:variant>
        <vt:i4>27</vt:i4>
      </vt:variant>
      <vt:variant>
        <vt:i4>0</vt:i4>
      </vt:variant>
      <vt:variant>
        <vt:i4>5</vt:i4>
      </vt:variant>
      <vt:variant>
        <vt:lpwstr>http://www.makeuseof.com/tag/how-to-use-styles-in-microsoft-word-to-save-a-lot-of-work/</vt:lpwstr>
      </vt:variant>
      <vt:variant>
        <vt:lpwstr/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_Toc297796600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_Toc297796599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_Toc297796598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_Toc297796597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Recruitment</dc:title>
  <dc:subject>Doctor Recruitment Policies</dc:subject>
  <dc:creator>John Vesey</dc:creator>
  <cp:keywords>Policy, Doctor recruitment</cp:keywords>
  <cp:lastModifiedBy>Mock Jennifer (RQ8) Mid Essex Hospital</cp:lastModifiedBy>
  <cp:revision>2</cp:revision>
  <cp:lastPrinted>2012-07-02T09:18:00Z</cp:lastPrinted>
  <dcterms:created xsi:type="dcterms:W3CDTF">2019-03-20T11:55:00Z</dcterms:created>
  <dcterms:modified xsi:type="dcterms:W3CDTF">2019-03-20T11:55:00Z</dcterms:modified>
  <cp:category>All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 Version">
    <vt:lpwstr>Version: 1</vt:lpwstr>
  </property>
  <property fmtid="{D5CDD505-2E9C-101B-9397-08002B2CF9AE}" pid="3" name="Policy">
    <vt:r8>0</vt:r8>
  </property>
</Properties>
</file>