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Default Extension="jpeg" ContentType="image/jpeg"/>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94" w:rsidRDefault="00561E9A" w:rsidP="00DA527C">
      <w:bookmarkStart w:id="0" w:name="_GoBack"/>
      <w:bookmarkEnd w:id="0"/>
    </w:p>
    <w:p w:rsidR="00561E9A" w:rsidRPr="00561E9A" w:rsidRDefault="00561E9A" w:rsidP="00933394">
      <w:pPr>
        <w:pStyle w:val="Heading1"/>
        <w:rPr>
          <w:sz w:val="12"/>
        </w:rPr>
      </w:pPr>
    </w:p>
    <w:p w:rsidR="00933394" w:rsidRPr="00933394" w:rsidRDefault="00357B1B" w:rsidP="00933394">
      <w:pPr>
        <w:pStyle w:val="Heading1"/>
      </w:pPr>
      <w:r>
        <w:t>Session Feedback for Mentors</w:t>
      </w:r>
    </w:p>
    <w:p w:rsidR="00933394" w:rsidRPr="00933394" w:rsidRDefault="00357B1B" w:rsidP="00357B1B">
      <w:pPr>
        <w:pStyle w:val="Heading2"/>
      </w:pPr>
      <w:r>
        <w:t>Date</w:t>
      </w:r>
      <w:proofErr w:type="gramStart"/>
      <w:r>
        <w:t>:_</w:t>
      </w:r>
      <w:proofErr w:type="gramEnd"/>
      <w:r>
        <w:t>___/____/____</w:t>
      </w:r>
    </w:p>
    <w:p w:rsidR="00933394" w:rsidRPr="001F0FE1" w:rsidRDefault="00357B1B" w:rsidP="00933394">
      <w:r>
        <w:t xml:space="preserve">It may be useful for your Mentor to receive some feedback from their Mentee on each mentoring session.  This will help them to develop their own practice and improve their mentoring skills.  Please complete the form below with feedback that you </w:t>
      </w:r>
      <w:r w:rsidRPr="00357B1B">
        <w:rPr>
          <w:b/>
        </w:rPr>
        <w:t>are happy to be shared with your Mentor.</w:t>
      </w:r>
      <w:r>
        <w:t xml:space="preserve">  If you need to feedback in confidence, please contact the scheme organisers directly.</w:t>
      </w:r>
    </w:p>
    <w:p w:rsidR="00933394" w:rsidRDefault="00561E9A" w:rsidP="00933394"/>
    <w:p w:rsidR="00357B1B" w:rsidRDefault="00357B1B" w:rsidP="00933394">
      <w:r>
        <w:t>Mentor Name:</w:t>
      </w:r>
    </w:p>
    <w:p w:rsidR="00357B1B" w:rsidRDefault="00357B1B" w:rsidP="00933394"/>
    <w:p w:rsidR="00357B1B" w:rsidRDefault="00357B1B" w:rsidP="00933394">
      <w:r>
        <w:t>Mentee Name:</w:t>
      </w:r>
    </w:p>
    <w:p w:rsidR="00357B1B" w:rsidRDefault="00357B1B" w:rsidP="00933394"/>
    <w:p w:rsidR="00357B1B" w:rsidRDefault="00357B1B" w:rsidP="00933394">
      <w:r>
        <w:t>What did the Mentor do well?  Please give examples.</w:t>
      </w:r>
    </w:p>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r>
        <w:t>Was there anything you found particularly useful about this session?</w:t>
      </w:r>
    </w:p>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r>
        <w:t xml:space="preserve">What improvements </w:t>
      </w:r>
      <w:proofErr w:type="gramStart"/>
      <w:r>
        <w:t>could be made by your Mentor</w:t>
      </w:r>
      <w:proofErr w:type="gramEnd"/>
      <w:r>
        <w:t>?</w:t>
      </w:r>
    </w:p>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933394"/>
    <w:p w:rsidR="00357B1B" w:rsidRDefault="00357B1B" w:rsidP="00DA527C">
      <w:r>
        <w:t>What were the key points you learnt from this session?</w:t>
      </w:r>
    </w:p>
    <w:p w:rsidR="00357B1B" w:rsidRDefault="00357B1B" w:rsidP="00DA527C"/>
    <w:p w:rsidR="00357B1B" w:rsidRDefault="00357B1B" w:rsidP="00DA527C"/>
    <w:p w:rsidR="00357B1B" w:rsidRDefault="00357B1B" w:rsidP="00DA527C"/>
    <w:p w:rsidR="00357B1B" w:rsidRDefault="00357B1B" w:rsidP="00DA527C"/>
    <w:p w:rsidR="00357B1B" w:rsidRDefault="00357B1B" w:rsidP="00DA527C"/>
    <w:p w:rsidR="00357B1B" w:rsidRDefault="00357B1B" w:rsidP="00DA527C"/>
    <w:p w:rsidR="00933394" w:rsidRPr="00357B1B" w:rsidRDefault="00561E9A" w:rsidP="00DA527C"/>
    <w:sectPr w:rsidR="00933394" w:rsidRPr="00357B1B" w:rsidSect="00933394">
      <w:headerReference w:type="default" r:id="rId7"/>
      <w:footerReference w:type="even" r:id="rId8"/>
      <w:footerReference w:type="default" r:id="rId9"/>
      <w:headerReference w:type="first" r:id="rId10"/>
      <w:type w:val="continuous"/>
      <w:pgSz w:w="11900" w:h="16840"/>
      <w:pgMar w:top="1134" w:right="851" w:bottom="1134" w:left="851" w:header="567" w:footer="56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174" w:rsidRDefault="001A1174" w:rsidP="00AC72FD">
      <w:r>
        <w:separator/>
      </w:r>
    </w:p>
  </w:endnote>
  <w:endnote w:type="continuationSeparator" w:id="0">
    <w:p w:rsidR="001A1174" w:rsidRDefault="001A1174" w:rsidP="00AC72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inionPro-Regular">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09" w:rsidRDefault="00313D40" w:rsidP="00184133">
    <w:pPr>
      <w:pStyle w:val="Footer"/>
      <w:framePr w:wrap="around" w:vAnchor="text" w:hAnchor="margin" w:xAlign="center" w:y="1"/>
      <w:rPr>
        <w:rStyle w:val="PageNumber"/>
      </w:rPr>
    </w:pPr>
    <w:r>
      <w:rPr>
        <w:rStyle w:val="PageNumber"/>
      </w:rPr>
      <w:fldChar w:fldCharType="begin"/>
    </w:r>
    <w:r w:rsidR="001A1174">
      <w:rPr>
        <w:rStyle w:val="PageNumber"/>
      </w:rPr>
      <w:instrText xml:space="preserve">PAGE  </w:instrText>
    </w:r>
    <w:r>
      <w:rPr>
        <w:rStyle w:val="PageNumber"/>
      </w:rPr>
      <w:fldChar w:fldCharType="end"/>
    </w:r>
  </w:p>
  <w:p w:rsidR="00ED2809" w:rsidRDefault="00561E9A" w:rsidP="0091039C">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09" w:rsidRPr="0091039C" w:rsidRDefault="00313D40" w:rsidP="009D32F5">
    <w:pPr>
      <w:pStyle w:val="Footer"/>
      <w:framePr w:wrap="around" w:vAnchor="text" w:hAnchor="margin" w:xAlign="center" w:y="1"/>
      <w:jc w:val="right"/>
      <w:rPr>
        <w:rStyle w:val="PageNumber"/>
      </w:rPr>
    </w:pPr>
    <w:r w:rsidRPr="0091039C">
      <w:rPr>
        <w:rStyle w:val="PageNumber"/>
        <w:color w:val="7F7F7F" w:themeColor="text1" w:themeTint="80"/>
      </w:rPr>
      <w:fldChar w:fldCharType="begin"/>
    </w:r>
    <w:r w:rsidR="001A1174"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561E9A">
      <w:rPr>
        <w:rStyle w:val="PageNumber"/>
        <w:noProof/>
        <w:color w:val="7F7F7F" w:themeColor="text1" w:themeTint="80"/>
      </w:rPr>
      <w:t>2</w:t>
    </w:r>
    <w:r w:rsidRPr="0091039C">
      <w:rPr>
        <w:rStyle w:val="PageNumber"/>
        <w:color w:val="7F7F7F" w:themeColor="text1" w:themeTint="80"/>
      </w:rPr>
      <w:fldChar w:fldCharType="end"/>
    </w:r>
  </w:p>
  <w:p w:rsidR="00ED2809" w:rsidRDefault="00561E9A" w:rsidP="007F2CB8">
    <w:pPr>
      <w:pStyle w:val="Footer"/>
      <w:ind w:right="360" w:firstLine="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174" w:rsidRDefault="001A1174" w:rsidP="00AC72FD">
      <w:r>
        <w:separator/>
      </w:r>
    </w:p>
  </w:footnote>
  <w:footnote w:type="continuationSeparator" w:id="0">
    <w:p w:rsidR="001A1174" w:rsidRDefault="001A1174" w:rsidP="00AC72F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09" w:rsidRPr="00AC72FD" w:rsidRDefault="001A1174" w:rsidP="002D6889">
    <w:pPr>
      <w:pStyle w:val="Heading2"/>
      <w:spacing w:after="400"/>
      <w:jc w:val="right"/>
    </w:pPr>
    <w:r>
      <w:t>Document title here</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809" w:rsidRDefault="00561E9A">
    <w:pPr>
      <w:pStyle w:val="Header"/>
    </w:pPr>
    <w:r>
      <w:rPr>
        <w:noProof/>
        <w:lang w:val="en-US"/>
      </w:rPr>
      <w:drawing>
        <wp:anchor distT="0" distB="0" distL="114300" distR="114300" simplePos="0" relativeHeight="251660288" behindDoc="0" locked="0" layoutInCell="1" allowOverlap="1">
          <wp:simplePos x="0" y="0"/>
          <wp:positionH relativeFrom="column">
            <wp:posOffset>19050</wp:posOffset>
          </wp:positionH>
          <wp:positionV relativeFrom="paragraph">
            <wp:posOffset>5715</wp:posOffset>
          </wp:positionV>
          <wp:extent cx="829310" cy="811530"/>
          <wp:effectExtent l="25400" t="0" r="8890" b="0"/>
          <wp:wrapSquare wrapText="bothSides"/>
          <wp:docPr id="1" name="Picture 0" descr="men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oring logo.png"/>
                  <pic:cNvPicPr/>
                </pic:nvPicPr>
                <pic:blipFill>
                  <a:blip r:embed="rId1"/>
                  <a:stretch>
                    <a:fillRect/>
                  </a:stretch>
                </pic:blipFill>
                <pic:spPr>
                  <a:xfrm>
                    <a:off x="0" y="0"/>
                    <a:ext cx="829310" cy="811530"/>
                  </a:xfrm>
                  <a:prstGeom prst="rect">
                    <a:avLst/>
                  </a:prstGeom>
                </pic:spPr>
              </pic:pic>
            </a:graphicData>
          </a:graphic>
        </wp:anchor>
      </w:drawing>
    </w:r>
    <w:r w:rsidR="001A1174">
      <w:rPr>
        <w:noProof/>
        <w:lang w:val="en-US"/>
      </w:rPr>
      <w:drawing>
        <wp:anchor distT="0" distB="0" distL="114300" distR="114300" simplePos="0" relativeHeight="251659264" behindDoc="0" locked="0" layoutInCell="1" allowOverlap="0">
          <wp:simplePos x="0" y="0"/>
          <wp:positionH relativeFrom="page">
            <wp:posOffset>4360545</wp:posOffset>
          </wp:positionH>
          <wp:positionV relativeFrom="page">
            <wp:posOffset>314325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788920" cy="6521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1708"/>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62014D"/>
    <w:rsid w:val="001A1174"/>
    <w:rsid w:val="00313D40"/>
    <w:rsid w:val="00357B1B"/>
    <w:rsid w:val="00561E9A"/>
    <w:rsid w:val="0062014D"/>
    <w:rsid w:val="008B6295"/>
  </w:rsids>
  <m:mathPr>
    <m:mathFont m:val="MinionPro-Regular"/>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triona:Downloads:Word%20document%20template%20plain%20HEE%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7CA9-5F5E-454A-A6B9-950A22E3F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plain HEE branded document.dotx</Template>
  <TotalTime>8</TotalTime>
  <Pages>1</Pages>
  <Words>102</Words>
  <Characters>583</Characters>
  <Application>Microsoft Macintosh Word</Application>
  <DocSecurity>0</DocSecurity>
  <Lines>4</Lines>
  <Paragraphs>1</Paragraphs>
  <ScaleCrop>false</ScaleCrop>
  <Company>Whatever</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Macdougall</dc:creator>
  <cp:lastModifiedBy>Catriona Macdougall</cp:lastModifiedBy>
  <cp:revision>4</cp:revision>
  <dcterms:created xsi:type="dcterms:W3CDTF">2017-10-26T18:12:00Z</dcterms:created>
  <dcterms:modified xsi:type="dcterms:W3CDTF">2017-11-17T09:40:00Z</dcterms:modified>
</cp:coreProperties>
</file>