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18" w:rsidRDefault="00851118" w:rsidP="00851118"/>
    <w:p w:rsidR="00851118" w:rsidRPr="00933394" w:rsidRDefault="004728DF" w:rsidP="00851118">
      <w:pPr>
        <w:pStyle w:val="Heading1"/>
      </w:pPr>
      <w:r>
        <w:t>Mentor</w:t>
      </w:r>
      <w:r w:rsidR="00A12138">
        <w:t xml:space="preserve"> </w:t>
      </w:r>
      <w:r w:rsidR="0060394A">
        <w:t>Evaluation of the {Scheme Name} Mentoring Scheme</w:t>
      </w:r>
    </w:p>
    <w:p w:rsidR="0060394A" w:rsidRPr="00851118" w:rsidRDefault="0060394A" w:rsidP="0060394A">
      <w:pPr>
        <w:pStyle w:val="Heading2"/>
        <w:rPr>
          <w:b w:val="0"/>
          <w:color w:val="auto"/>
          <w:sz w:val="24"/>
        </w:rPr>
      </w:pPr>
      <w:r w:rsidRPr="00851118">
        <w:rPr>
          <w:b w:val="0"/>
          <w:color w:val="auto"/>
          <w:sz w:val="24"/>
        </w:rPr>
        <w:t>For each statement</w:t>
      </w:r>
      <w:r w:rsidR="00A12138">
        <w:rPr>
          <w:b w:val="0"/>
          <w:color w:val="auto"/>
          <w:sz w:val="24"/>
        </w:rPr>
        <w:t xml:space="preserve"> below</w:t>
      </w:r>
      <w:r w:rsidRPr="00851118">
        <w:rPr>
          <w:b w:val="0"/>
          <w:color w:val="auto"/>
          <w:sz w:val="24"/>
        </w:rPr>
        <w:t>, please complete the scale where 10 is Strongly Agree and 1 is Strongly Disagree</w:t>
      </w:r>
    </w:p>
    <w:p w:rsidR="00851118" w:rsidRDefault="0060394A" w:rsidP="0060394A">
      <w:pPr>
        <w:pStyle w:val="Heading2"/>
      </w:pPr>
      <w:r>
        <w:t>Organisation</w:t>
      </w:r>
    </w:p>
    <w:p w:rsidR="00851118" w:rsidRDefault="0060394A" w:rsidP="00851118">
      <w:r>
        <w:t>The scheme was well organised</w:t>
      </w:r>
    </w:p>
    <w:p w:rsidR="0060394A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60394A" w:rsidRPr="00A12138" w:rsidRDefault="0060394A" w:rsidP="00851118">
      <w:pPr>
        <w:rPr>
          <w:sz w:val="16"/>
        </w:rPr>
      </w:pPr>
    </w:p>
    <w:p w:rsidR="00851118" w:rsidRDefault="0060394A" w:rsidP="00851118">
      <w:r>
        <w:t xml:space="preserve">I knew how to contact </w:t>
      </w:r>
      <w:r w:rsidR="0032247E">
        <w:t>my Mentee</w:t>
      </w:r>
    </w:p>
    <w:p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851118" w:rsidRDefault="00851118" w:rsidP="00851118">
      <w:r>
        <w:t>I was clear how often we were expected to meet</w:t>
      </w:r>
    </w:p>
    <w:p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851118" w:rsidRDefault="00851118" w:rsidP="00851118">
      <w:r>
        <w:t>I understood the commitment expected from me from the outset of the programme</w:t>
      </w:r>
    </w:p>
    <w:p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A12138" w:rsidRDefault="00851118" w:rsidP="00851118">
      <w:r>
        <w:t>I wa</w:t>
      </w:r>
      <w:r w:rsidR="0032247E">
        <w:t>s matched with a suitable Mentee</w:t>
      </w:r>
    </w:p>
    <w:p w:rsidR="0032247E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2247E" w:rsidRPr="0032247E" w:rsidRDefault="0032247E" w:rsidP="00851118">
      <w:pPr>
        <w:rPr>
          <w:sz w:val="16"/>
        </w:rPr>
      </w:pPr>
    </w:p>
    <w:p w:rsidR="001C7D68" w:rsidRDefault="001C7D68" w:rsidP="001C7D68">
      <w:pPr>
        <w:pStyle w:val="Heading2"/>
      </w:pPr>
      <w:r>
        <w:t>Support</w:t>
      </w:r>
    </w:p>
    <w:p w:rsidR="001C7D68" w:rsidRDefault="001C7D68" w:rsidP="001C7D68">
      <w:r>
        <w:t>I knew how to escalate concerns if they were beyond my remit</w:t>
      </w:r>
    </w:p>
    <w:p w:rsidR="001C7D68" w:rsidRDefault="001C7D68" w:rsidP="001C7D6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C7D68" w:rsidRPr="001C7D68" w:rsidRDefault="001C7D68" w:rsidP="001C7D68">
      <w:pPr>
        <w:rPr>
          <w:sz w:val="12"/>
        </w:rPr>
      </w:pPr>
    </w:p>
    <w:p w:rsidR="001C7D68" w:rsidRDefault="001C7D68" w:rsidP="001C7D68">
      <w:r>
        <w:t>I knew what to do if there was a problem in my mentoring relationship</w:t>
      </w:r>
    </w:p>
    <w:p w:rsidR="001C7D68" w:rsidRDefault="001C7D68" w:rsidP="001C7D6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C7D68" w:rsidRPr="001C7D68" w:rsidRDefault="001C7D68" w:rsidP="001C7D68">
      <w:pPr>
        <w:rPr>
          <w:sz w:val="12"/>
        </w:rPr>
      </w:pPr>
    </w:p>
    <w:p w:rsidR="0032247E" w:rsidRDefault="0032247E" w:rsidP="00851118">
      <w:r>
        <w:t>I understood the expectation of confidentiality and when this should be broken</w:t>
      </w:r>
    </w:p>
    <w:p w:rsidR="0032247E" w:rsidRDefault="0032247E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2247E" w:rsidRPr="0032247E" w:rsidRDefault="0032247E" w:rsidP="00851118">
      <w:pPr>
        <w:rPr>
          <w:sz w:val="16"/>
        </w:rPr>
      </w:pPr>
    </w:p>
    <w:p w:rsidR="0032247E" w:rsidRDefault="0032247E" w:rsidP="00851118">
      <w:r>
        <w:t>I felt well supported in my role as a mentor</w:t>
      </w:r>
    </w:p>
    <w:p w:rsidR="0032247E" w:rsidRDefault="0032247E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2247E" w:rsidRPr="004728DF" w:rsidRDefault="0032247E" w:rsidP="00851118">
      <w:pPr>
        <w:rPr>
          <w:sz w:val="16"/>
        </w:rPr>
      </w:pPr>
    </w:p>
    <w:p w:rsidR="0032247E" w:rsidRDefault="0032247E" w:rsidP="00851118">
      <w:r>
        <w:t>I had access to all the training I needed</w:t>
      </w:r>
    </w:p>
    <w:p w:rsidR="00851118" w:rsidRDefault="004728DF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4728DF" w:rsidRDefault="00851118" w:rsidP="00851118">
      <w:pPr>
        <w:rPr>
          <w:sz w:val="16"/>
        </w:rPr>
      </w:pPr>
    </w:p>
    <w:p w:rsidR="001C7D68" w:rsidRDefault="001C7D68" w:rsidP="001C7D68">
      <w:pPr>
        <w:pStyle w:val="Heading2"/>
      </w:pPr>
      <w:r>
        <w:t>Overall</w:t>
      </w:r>
    </w:p>
    <w:p w:rsidR="00A12138" w:rsidRDefault="00851118" w:rsidP="00851118">
      <w:r>
        <w:t xml:space="preserve">I have benefitted from being </w:t>
      </w:r>
      <w:r w:rsidR="0032247E">
        <w:t>a Mentor</w:t>
      </w:r>
    </w:p>
    <w:p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851118" w:rsidRDefault="00851118" w:rsidP="00851118">
      <w:r>
        <w:t>I would recommend this scheme to my peers</w:t>
      </w:r>
    </w:p>
    <w:p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A12138" w:rsidRDefault="0032247E" w:rsidP="00851118">
      <w:r>
        <w:t>I would be interested in be</w:t>
      </w:r>
      <w:r w:rsidR="00851118">
        <w:t xml:space="preserve">ing a Mentor </w:t>
      </w:r>
      <w:r>
        <w:t>again</w:t>
      </w:r>
      <w:r w:rsidR="004728DF">
        <w:t xml:space="preserve"> </w:t>
      </w:r>
      <w:r w:rsidR="00851118">
        <w:t>in future</w:t>
      </w:r>
    </w:p>
    <w:p w:rsidR="00A12138" w:rsidRPr="004728DF" w:rsidRDefault="00A12138" w:rsidP="001C7D6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C7D68" w:rsidRDefault="001C7D68" w:rsidP="00851118"/>
    <w:p w:rsidR="001C7D68" w:rsidRDefault="001C7D68" w:rsidP="00851118"/>
    <w:p w:rsidR="00A12138" w:rsidRDefault="004728DF" w:rsidP="00851118">
      <w:r>
        <w:t>What have you gained</w:t>
      </w:r>
      <w:r w:rsidR="00A12138">
        <w:t xml:space="preserve"> from participating in the scheme?</w:t>
      </w:r>
    </w:p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>
      <w:r>
        <w:t>How could the scheme be improved?</w:t>
      </w:r>
    </w:p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>
      <w:r>
        <w:t>Any other comments?</w:t>
      </w:r>
    </w:p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>
      <w:r>
        <w:t>Your name (optional):</w:t>
      </w:r>
    </w:p>
    <w:p w:rsidR="00A12138" w:rsidRDefault="00A12138" w:rsidP="00851118"/>
    <w:p w:rsidR="00A12138" w:rsidRDefault="00A12138" w:rsidP="00851118"/>
    <w:p w:rsidR="00851118" w:rsidRPr="00DA527C" w:rsidRDefault="00A12138" w:rsidP="00851118">
      <w:r>
        <w:t>Please return this form to {email address}</w:t>
      </w:r>
    </w:p>
    <w:sectPr w:rsidR="00851118" w:rsidRPr="00DA527C" w:rsidSect="0085111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7E" w:rsidRDefault="0032247E" w:rsidP="00851118">
      <w:r>
        <w:separator/>
      </w:r>
    </w:p>
  </w:endnote>
  <w:endnote w:type="continuationSeparator" w:id="0">
    <w:p w:rsidR="0032247E" w:rsidRDefault="0032247E" w:rsidP="0085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E" w:rsidRDefault="00F255DA" w:rsidP="008511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24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47E" w:rsidRDefault="0032247E" w:rsidP="00851118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E" w:rsidRPr="0091039C" w:rsidRDefault="00F255DA" w:rsidP="00851118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32247E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1C7D68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32247E" w:rsidRDefault="0032247E" w:rsidP="00851118">
    <w:pPr>
      <w:pStyle w:val="Footer"/>
      <w:ind w:right="360" w:firstLine="360"/>
      <w:jc w:val="cen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68" w:rsidRDefault="001C7D68" w:rsidP="001C7D68">
    <w:pPr>
      <w:pStyle w:val="Footer"/>
      <w:jc w:val="right"/>
    </w:pPr>
    <w:r>
      <w:t>Please turn over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7E" w:rsidRDefault="0032247E" w:rsidP="00851118">
      <w:r>
        <w:separator/>
      </w:r>
    </w:p>
  </w:footnote>
  <w:footnote w:type="continuationSeparator" w:id="0">
    <w:p w:rsidR="0032247E" w:rsidRDefault="0032247E" w:rsidP="0085111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E" w:rsidRPr="00AC72FD" w:rsidRDefault="001C7D68" w:rsidP="00851118">
    <w:pPr>
      <w:pStyle w:val="Heading2"/>
      <w:spacing w:after="400"/>
      <w:jc w:val="right"/>
    </w:pPr>
    <w:r w:rsidRPr="001C7D68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-97155</wp:posOffset>
          </wp:positionV>
          <wp:extent cx="783590" cy="759460"/>
          <wp:effectExtent l="25400" t="0" r="3810" b="0"/>
          <wp:wrapSquare wrapText="bothSides"/>
          <wp:docPr id="5" name="Picture 0" descr="mentor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247E">
      <w:t>Mentee Evaluation Form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E" w:rsidRDefault="001C7D68">
    <w:pPr>
      <w:pStyle w:val="Header"/>
    </w:pPr>
    <w:r>
      <w:rPr>
        <w:noProof/>
        <w:lang w:val="en-US"/>
      </w:rPr>
      <w:drawing>
        <wp:inline distT="0" distB="0" distL="0" distR="0">
          <wp:extent cx="780513" cy="763752"/>
          <wp:effectExtent l="25400" t="0" r="6887" b="0"/>
          <wp:docPr id="1" name="Picture 0" descr="mentor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78" cy="76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247E">
      <w:rPr>
        <w:noProof/>
        <w:lang w:val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1708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1A11"/>
    <w:rsid w:val="001A1174"/>
    <w:rsid w:val="001C7D68"/>
    <w:rsid w:val="0032247E"/>
    <w:rsid w:val="004728DF"/>
    <w:rsid w:val="0060394A"/>
    <w:rsid w:val="00851118"/>
    <w:rsid w:val="00A12138"/>
    <w:rsid w:val="00F11A11"/>
    <w:rsid w:val="00F255DA"/>
  </w:rsids>
  <m:mathPr>
    <m:mathFont m:val="Minion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triona:Downloads: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81563-3360-9A41-A0B7-37886C86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document.dotx</Template>
  <TotalTime>9</TotalTime>
  <Pages>2</Pages>
  <Words>193</Words>
  <Characters>1105</Characters>
  <Application>Microsoft Macintosh Word</Application>
  <DocSecurity>0</DocSecurity>
  <Lines>9</Lines>
  <Paragraphs>2</Paragraphs>
  <ScaleCrop>false</ScaleCrop>
  <Company>Whatever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Catriona Macdougall</cp:lastModifiedBy>
  <cp:revision>4</cp:revision>
  <dcterms:created xsi:type="dcterms:W3CDTF">2017-10-26T17:42:00Z</dcterms:created>
  <dcterms:modified xsi:type="dcterms:W3CDTF">2017-11-17T09:38:00Z</dcterms:modified>
</cp:coreProperties>
</file>