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18" w:rsidRPr="00682A73" w:rsidRDefault="00851118" w:rsidP="00851118">
      <w:pPr>
        <w:rPr>
          <w:sz w:val="12"/>
        </w:rPr>
      </w:pPr>
    </w:p>
    <w:p w:rsidR="00851118" w:rsidRPr="00933394" w:rsidRDefault="00A12138" w:rsidP="00851118">
      <w:pPr>
        <w:pStyle w:val="Heading1"/>
      </w:pPr>
      <w:r>
        <w:t xml:space="preserve">Mentee </w:t>
      </w:r>
      <w:r w:rsidR="0060394A">
        <w:t>Evaluation of the {Scheme Name} Mentoring Scheme</w:t>
      </w:r>
    </w:p>
    <w:p w:rsidR="0060394A" w:rsidRPr="00851118" w:rsidRDefault="0060394A" w:rsidP="0060394A">
      <w:pPr>
        <w:pStyle w:val="Heading2"/>
        <w:rPr>
          <w:b w:val="0"/>
          <w:color w:val="auto"/>
          <w:sz w:val="24"/>
        </w:rPr>
      </w:pPr>
      <w:r w:rsidRPr="00851118">
        <w:rPr>
          <w:b w:val="0"/>
          <w:color w:val="auto"/>
          <w:sz w:val="24"/>
        </w:rPr>
        <w:t>For each statement</w:t>
      </w:r>
      <w:r w:rsidR="00A12138">
        <w:rPr>
          <w:b w:val="0"/>
          <w:color w:val="auto"/>
          <w:sz w:val="24"/>
        </w:rPr>
        <w:t xml:space="preserve"> below</w:t>
      </w:r>
      <w:r w:rsidRPr="00851118">
        <w:rPr>
          <w:b w:val="0"/>
          <w:color w:val="auto"/>
          <w:sz w:val="24"/>
        </w:rPr>
        <w:t>, please complete the scale where 10 is Strongly Agree and 1 is Strongly Disagree</w:t>
      </w:r>
    </w:p>
    <w:p w:rsidR="00851118" w:rsidRDefault="0060394A" w:rsidP="0060394A">
      <w:pPr>
        <w:pStyle w:val="Heading2"/>
      </w:pPr>
      <w:r>
        <w:t>Organisation</w:t>
      </w:r>
    </w:p>
    <w:p w:rsidR="00851118" w:rsidRDefault="0060394A" w:rsidP="00851118">
      <w:r>
        <w:t>The scheme was well organised</w:t>
      </w:r>
    </w:p>
    <w:p w:rsidR="0060394A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60394A" w:rsidRPr="00A12138" w:rsidRDefault="0060394A" w:rsidP="00851118">
      <w:pPr>
        <w:rPr>
          <w:sz w:val="16"/>
        </w:rPr>
      </w:pPr>
    </w:p>
    <w:p w:rsidR="00851118" w:rsidRDefault="0060394A" w:rsidP="00851118">
      <w:r>
        <w:t xml:space="preserve">I knew how to contact </w:t>
      </w:r>
      <w:r w:rsidR="00851118">
        <w:t>my Mentor</w:t>
      </w:r>
    </w:p>
    <w:p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I was clear how often we were expected to meet</w:t>
      </w:r>
    </w:p>
    <w:p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I understood the commitment expected from me from the outset of the programme</w:t>
      </w:r>
    </w:p>
    <w:p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I knew what to do if there was a problem in my mentoring relationship</w:t>
      </w:r>
    </w:p>
    <w:p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A12138" w:rsidRDefault="00851118" w:rsidP="00851118">
      <w:r>
        <w:t>I was matched with a suitable Mentor</w:t>
      </w:r>
    </w:p>
    <w:p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Default="00851118" w:rsidP="00851118"/>
    <w:p w:rsidR="00851118" w:rsidRDefault="00851118" w:rsidP="00851118">
      <w:pPr>
        <w:pStyle w:val="Heading2"/>
      </w:pPr>
      <w:r>
        <w:t>Mentor Quality</w:t>
      </w:r>
    </w:p>
    <w:p w:rsidR="00851118" w:rsidRDefault="00851118" w:rsidP="00851118">
      <w:r>
        <w:t>My Mentor listened to me and was interested in me</w:t>
      </w:r>
    </w:p>
    <w:p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My Mentor helped me to identify goals</w:t>
      </w:r>
    </w:p>
    <w:p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A12138" w:rsidRDefault="00851118" w:rsidP="00851118">
      <w:r>
        <w:t>My Mentor helped me to analyse the problems I was facing and potential solutions</w:t>
      </w:r>
    </w:p>
    <w:p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My Mentor challenged my preconceptions</w:t>
      </w:r>
    </w:p>
    <w:p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My Mentor helped me to develop a plan to move things forward</w:t>
      </w:r>
    </w:p>
    <w:p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A12138" w:rsidRDefault="00851118" w:rsidP="00851118">
      <w:r>
        <w:t>My Mentor was non-judgmental</w:t>
      </w:r>
    </w:p>
    <w:p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A12138" w:rsidRDefault="00851118" w:rsidP="00851118">
      <w:r>
        <w:t>My Mentor let me set the agenda</w:t>
      </w:r>
    </w:p>
    <w:p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Default="00851118" w:rsidP="00851118"/>
    <w:p w:rsidR="00A12138" w:rsidRDefault="00851118" w:rsidP="00851118">
      <w:r>
        <w:t xml:space="preserve">My Mentor </w:t>
      </w:r>
      <w:r w:rsidR="00A12138">
        <w:t>did not tell me what to do and let me make my own decisions</w:t>
      </w:r>
    </w:p>
    <w:p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Default="00851118" w:rsidP="00851118"/>
    <w:p w:rsidR="00851118" w:rsidRDefault="00851118" w:rsidP="00851118">
      <w:pPr>
        <w:pStyle w:val="Heading2"/>
      </w:pPr>
      <w:r>
        <w:t>Overall</w:t>
      </w:r>
    </w:p>
    <w:p w:rsidR="00A12138" w:rsidRDefault="00851118" w:rsidP="00851118">
      <w:r>
        <w:t>I have benefitted from being mentored</w:t>
      </w:r>
    </w:p>
    <w:p w:rsidR="0075547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755478" w:rsidRPr="00755478" w:rsidRDefault="00755478" w:rsidP="00851118">
      <w:pPr>
        <w:rPr>
          <w:sz w:val="16"/>
        </w:rPr>
      </w:pPr>
    </w:p>
    <w:p w:rsidR="00755478" w:rsidRDefault="00755478" w:rsidP="00851118">
      <w:r>
        <w:t>I feel more confident as a result of being mentored</w:t>
      </w:r>
    </w:p>
    <w:p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755478" w:rsidRPr="00755478" w:rsidRDefault="00755478" w:rsidP="00851118">
      <w:pPr>
        <w:rPr>
          <w:sz w:val="16"/>
        </w:rPr>
      </w:pPr>
    </w:p>
    <w:p w:rsidR="00755478" w:rsidRDefault="00755478" w:rsidP="00851118">
      <w:r>
        <w:t>I feel my work performance has improved as a result of being mentored</w:t>
      </w:r>
    </w:p>
    <w:p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755478" w:rsidRPr="00755478" w:rsidRDefault="00755478" w:rsidP="00851118">
      <w:pPr>
        <w:rPr>
          <w:sz w:val="16"/>
        </w:rPr>
      </w:pPr>
    </w:p>
    <w:p w:rsidR="00755478" w:rsidRDefault="00755478" w:rsidP="00851118">
      <w:r>
        <w:t>Mentoring has helped me understand my own goals better</w:t>
      </w:r>
    </w:p>
    <w:p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755478" w:rsidRPr="00755478" w:rsidRDefault="00755478" w:rsidP="00851118">
      <w:pPr>
        <w:rPr>
          <w:sz w:val="16"/>
        </w:rPr>
      </w:pPr>
    </w:p>
    <w:p w:rsidR="00755478" w:rsidRDefault="00755478" w:rsidP="00851118">
      <w:r>
        <w:t>I have better problem solving skills as a result of being mentored</w:t>
      </w:r>
    </w:p>
    <w:p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755478" w:rsidRPr="00755478" w:rsidRDefault="00755478" w:rsidP="00851118">
      <w:pPr>
        <w:rPr>
          <w:sz w:val="16"/>
        </w:rPr>
      </w:pPr>
    </w:p>
    <w:p w:rsidR="00851118" w:rsidRDefault="00755478" w:rsidP="00851118">
      <w:r>
        <w:t>Mentoring has improved my wellbeing and satisfaction at work</w:t>
      </w:r>
    </w:p>
    <w:p w:rsidR="00755478" w:rsidRPr="00755478" w:rsidRDefault="00755478" w:rsidP="00851118">
      <w:r w:rsidRPr="00755478">
        <w:t>1</w:t>
      </w:r>
      <w:r w:rsidRPr="00755478">
        <w:tab/>
        <w:t>2</w:t>
      </w:r>
      <w:r w:rsidRPr="00755478">
        <w:tab/>
        <w:t>3</w:t>
      </w:r>
      <w:r w:rsidRPr="00755478">
        <w:tab/>
        <w:t>4</w:t>
      </w:r>
      <w:r w:rsidRPr="00755478">
        <w:tab/>
        <w:t>5</w:t>
      </w:r>
      <w:r w:rsidRPr="00755478">
        <w:tab/>
        <w:t>6</w:t>
      </w:r>
      <w:r w:rsidRPr="00755478">
        <w:tab/>
        <w:t>7</w:t>
      </w:r>
      <w:r w:rsidRPr="00755478">
        <w:tab/>
        <w:t>8</w:t>
      </w:r>
      <w:r w:rsidRPr="00755478">
        <w:tab/>
        <w:t>9</w:t>
      </w:r>
      <w:r w:rsidRPr="00755478"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851118" w:rsidRDefault="00851118" w:rsidP="00851118">
      <w:r>
        <w:t>I would recommend this scheme to my peers</w:t>
      </w:r>
    </w:p>
    <w:p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51118" w:rsidRPr="00A12138" w:rsidRDefault="00851118" w:rsidP="00851118">
      <w:pPr>
        <w:rPr>
          <w:sz w:val="16"/>
        </w:rPr>
      </w:pPr>
    </w:p>
    <w:p w:rsidR="00A12138" w:rsidRDefault="00851118" w:rsidP="00851118">
      <w:r>
        <w:t>I would be interested in becoming a Mentor in future</w:t>
      </w:r>
    </w:p>
    <w:p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12138" w:rsidRDefault="00A12138" w:rsidP="00851118"/>
    <w:p w:rsidR="00A12138" w:rsidRDefault="00A12138" w:rsidP="00851118">
      <w:r>
        <w:t>What have you learned from participating in the scheme?</w:t>
      </w:r>
    </w:p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>
      <w:r>
        <w:t>How could the scheme be improved?</w:t>
      </w:r>
    </w:p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>
      <w:proofErr w:type="gramStart"/>
      <w:r>
        <w:t>Any other comments?</w:t>
      </w:r>
      <w:proofErr w:type="gramEnd"/>
    </w:p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/>
    <w:p w:rsidR="00A12138" w:rsidRDefault="00A12138" w:rsidP="00851118">
      <w:r>
        <w:t>Your name (optional):</w:t>
      </w:r>
    </w:p>
    <w:p w:rsidR="00A12138" w:rsidRDefault="00A12138" w:rsidP="00851118"/>
    <w:p w:rsidR="00851118" w:rsidRPr="00DA527C" w:rsidRDefault="00A12138" w:rsidP="00851118">
      <w:r>
        <w:t>Please return this form to {email address}</w:t>
      </w:r>
    </w:p>
    <w:sectPr w:rsidR="00851118" w:rsidRPr="00DA527C" w:rsidSect="0085111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18" w:rsidRDefault="00851118" w:rsidP="00851118">
      <w:r>
        <w:separator/>
      </w:r>
    </w:p>
  </w:endnote>
  <w:endnote w:type="continuationSeparator" w:id="0">
    <w:p w:rsidR="00851118" w:rsidRDefault="00851118" w:rsidP="0085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8" w:rsidRDefault="00F335DE" w:rsidP="00851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1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118" w:rsidRDefault="00851118" w:rsidP="00851118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8" w:rsidRPr="0091039C" w:rsidRDefault="00F335DE" w:rsidP="00851118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851118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682A73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851118" w:rsidRDefault="00851118" w:rsidP="00851118">
    <w:pPr>
      <w:pStyle w:val="Footer"/>
      <w:ind w:right="360" w:firstLine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18" w:rsidRDefault="00851118" w:rsidP="00851118">
      <w:r>
        <w:separator/>
      </w:r>
    </w:p>
  </w:footnote>
  <w:footnote w:type="continuationSeparator" w:id="0">
    <w:p w:rsidR="00851118" w:rsidRDefault="00851118" w:rsidP="0085111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8" w:rsidRPr="00AC72FD" w:rsidRDefault="00A12138" w:rsidP="00851118">
    <w:pPr>
      <w:pStyle w:val="Heading2"/>
      <w:spacing w:after="400"/>
      <w:jc w:val="right"/>
    </w:pPr>
    <w:r>
      <w:t>Mentee Evaluation Form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8" w:rsidRDefault="00682A73">
    <w:pPr>
      <w:pStyle w:val="Header"/>
    </w:pPr>
    <w:r w:rsidRPr="00682A73">
      <w:drawing>
        <wp:inline distT="0" distB="0" distL="0" distR="0">
          <wp:extent cx="666213" cy="651906"/>
          <wp:effectExtent l="25400" t="0" r="0" b="0"/>
          <wp:docPr id="2" name="Picture 0" descr="mento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25" cy="658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118"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17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1A11"/>
    <w:rsid w:val="001A1174"/>
    <w:rsid w:val="0060394A"/>
    <w:rsid w:val="00682A73"/>
    <w:rsid w:val="00755478"/>
    <w:rsid w:val="00851118"/>
    <w:rsid w:val="00A12138"/>
    <w:rsid w:val="00DC430C"/>
    <w:rsid w:val="00F11A11"/>
    <w:rsid w:val="00F335DE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riona:Downloads: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98801-57C8-784C-8CFB-3151991F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document.dotx</Template>
  <TotalTime>23</TotalTime>
  <Pages>2</Pages>
  <Words>291</Words>
  <Characters>1659</Characters>
  <Application>Microsoft Macintosh Word</Application>
  <DocSecurity>0</DocSecurity>
  <Lines>13</Lines>
  <Paragraphs>3</Paragraphs>
  <ScaleCrop>false</ScaleCrop>
  <Company>Whatever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Catriona Macdougall</cp:lastModifiedBy>
  <cp:revision>5</cp:revision>
  <dcterms:created xsi:type="dcterms:W3CDTF">2017-10-26T17:27:00Z</dcterms:created>
  <dcterms:modified xsi:type="dcterms:W3CDTF">2017-11-17T09:33:00Z</dcterms:modified>
</cp:coreProperties>
</file>