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4" w:rsidRDefault="00097251" w:rsidP="00DA527C">
      <w:bookmarkStart w:id="0" w:name="_GoBack"/>
      <w:bookmarkEnd w:id="0"/>
    </w:p>
    <w:p w:rsidR="00933394" w:rsidRDefault="00097251" w:rsidP="00DA527C"/>
    <w:p w:rsidR="00933394" w:rsidRDefault="00097251" w:rsidP="00DA527C"/>
    <w:p w:rsidR="00933394" w:rsidRPr="00933394" w:rsidRDefault="000140BE" w:rsidP="00933394">
      <w:pPr>
        <w:pStyle w:val="Heading1"/>
      </w:pPr>
      <w:r>
        <w:t>{Insert Scheme Name Here} M</w:t>
      </w:r>
      <w:r w:rsidR="006418EA">
        <w:t>entee</w:t>
      </w:r>
      <w:r w:rsidR="007E15EC">
        <w:t xml:space="preserve"> Application Form</w:t>
      </w:r>
    </w:p>
    <w:p w:rsidR="00933394" w:rsidRPr="00933394" w:rsidRDefault="000140BE" w:rsidP="00933394">
      <w:pPr>
        <w:pStyle w:val="Heading2"/>
      </w:pPr>
      <w:r>
        <w:t>Please complete this form and return it to {email address} by {date}</w:t>
      </w:r>
    </w:p>
    <w:p w:rsidR="000140BE" w:rsidRDefault="000140BE" w:rsidP="000140BE">
      <w:r>
        <w:t>Name:</w:t>
      </w:r>
    </w:p>
    <w:p w:rsidR="000140BE" w:rsidRDefault="000140BE" w:rsidP="000140BE"/>
    <w:p w:rsidR="000140BE" w:rsidRDefault="000140BE" w:rsidP="000140BE">
      <w:r>
        <w:t>Email Address:</w:t>
      </w:r>
    </w:p>
    <w:p w:rsidR="000140BE" w:rsidRDefault="000140BE" w:rsidP="000140BE"/>
    <w:p w:rsidR="000140BE" w:rsidRDefault="000140BE" w:rsidP="000140BE">
      <w:r>
        <w:t>Current job role</w:t>
      </w:r>
      <w:r w:rsidR="00097251">
        <w:t xml:space="preserve"> (grade)</w:t>
      </w:r>
      <w:r>
        <w:t>:</w:t>
      </w:r>
    </w:p>
    <w:p w:rsidR="000140BE" w:rsidRDefault="000140BE" w:rsidP="000140BE"/>
    <w:p w:rsidR="000140BE" w:rsidRDefault="000140BE" w:rsidP="000140BE">
      <w:r>
        <w:t>Place of work:</w:t>
      </w:r>
    </w:p>
    <w:p w:rsidR="000140BE" w:rsidRDefault="000140BE" w:rsidP="000140BE"/>
    <w:p w:rsidR="00097251" w:rsidRDefault="00097251" w:rsidP="000140BE">
      <w:r>
        <w:t>What is the maximum distance you would be willing to travel to meet your Mentor</w:t>
      </w:r>
      <w:proofErr w:type="gramStart"/>
      <w:r>
        <w:t>?:</w:t>
      </w:r>
      <w:proofErr w:type="gramEnd"/>
    </w:p>
    <w:p w:rsidR="00097251" w:rsidRDefault="00097251" w:rsidP="000140BE"/>
    <w:p w:rsidR="00097251" w:rsidRDefault="00097251" w:rsidP="000140BE"/>
    <w:p w:rsidR="00097251" w:rsidRDefault="00097251" w:rsidP="000140BE"/>
    <w:p w:rsidR="000140BE" w:rsidRDefault="006418EA" w:rsidP="000140BE">
      <w:r>
        <w:t>Why do you want to participate in the mentoring scheme?</w:t>
      </w:r>
    </w:p>
    <w:p w:rsidR="000140BE" w:rsidRDefault="000140BE" w:rsidP="000140BE"/>
    <w:p w:rsidR="000140BE" w:rsidRDefault="000140BE" w:rsidP="000140BE"/>
    <w:p w:rsidR="000140BE" w:rsidRDefault="000140BE" w:rsidP="000140BE"/>
    <w:p w:rsidR="000140BE" w:rsidRDefault="000140BE" w:rsidP="000140BE"/>
    <w:p w:rsidR="000140BE" w:rsidRDefault="000140BE" w:rsidP="000140BE"/>
    <w:p w:rsidR="000140BE" w:rsidRDefault="000140BE" w:rsidP="000140BE"/>
    <w:p w:rsidR="006418EA" w:rsidRDefault="006418EA" w:rsidP="000140BE">
      <w:r>
        <w:t xml:space="preserve">What are your </w:t>
      </w:r>
      <w:r w:rsidR="00097251">
        <w:t xml:space="preserve">professional </w:t>
      </w:r>
      <w:r>
        <w:t>interests?</w:t>
      </w:r>
    </w:p>
    <w:p w:rsidR="006418EA" w:rsidRDefault="006418EA" w:rsidP="000140BE"/>
    <w:p w:rsidR="006418EA" w:rsidRDefault="006418EA" w:rsidP="000140BE"/>
    <w:p w:rsidR="006418EA" w:rsidRDefault="006418EA" w:rsidP="000140BE"/>
    <w:p w:rsidR="006418EA" w:rsidRDefault="006418EA" w:rsidP="000140BE"/>
    <w:p w:rsidR="006418EA" w:rsidRDefault="00097251" w:rsidP="000140BE">
      <w:r>
        <w:t>What are your personal interests and hobbies?</w:t>
      </w:r>
    </w:p>
    <w:p w:rsidR="00097251" w:rsidRDefault="00097251" w:rsidP="000140BE"/>
    <w:p w:rsidR="006418EA" w:rsidRDefault="006418EA" w:rsidP="000140BE"/>
    <w:p w:rsidR="006418EA" w:rsidRDefault="006418EA" w:rsidP="000140BE"/>
    <w:p w:rsidR="000140BE" w:rsidRDefault="000140BE" w:rsidP="000140BE"/>
    <w:p w:rsidR="00933394" w:rsidRPr="006418EA" w:rsidRDefault="006418EA" w:rsidP="000140BE">
      <w:proofErr w:type="gramStart"/>
      <w:r w:rsidRPr="006418EA">
        <w:t>Any other information that we should be aware of?</w:t>
      </w:r>
      <w:proofErr w:type="gramEnd"/>
    </w:p>
    <w:sectPr w:rsidR="00933394" w:rsidRPr="006418EA" w:rsidSect="0093339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74" w:rsidRDefault="001A1174" w:rsidP="00AC72FD">
      <w:r>
        <w:separator/>
      </w:r>
    </w:p>
  </w:endnote>
  <w:endnote w:type="continuationSeparator" w:id="0">
    <w:p w:rsidR="001A1174" w:rsidRDefault="001A1174" w:rsidP="00A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CB491F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1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097251" w:rsidP="0091039C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91039C" w:rsidRDefault="00CB491F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1A1174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097251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97251" w:rsidP="007F2CB8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74" w:rsidRDefault="001A1174" w:rsidP="00AC72FD">
      <w:r>
        <w:separator/>
      </w:r>
    </w:p>
  </w:footnote>
  <w:footnote w:type="continuationSeparator" w:id="0">
    <w:p w:rsidR="001A1174" w:rsidRDefault="001A1174" w:rsidP="00AC72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AC72FD" w:rsidRDefault="001A1174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097251">
    <w:pPr>
      <w:pStyle w:val="Header"/>
    </w:pPr>
    <w:r>
      <w:rPr>
        <w:noProof/>
        <w:lang w:val="en-US"/>
      </w:rPr>
      <w:drawing>
        <wp:inline distT="0" distB="0" distL="0" distR="0">
          <wp:extent cx="1009113" cy="987442"/>
          <wp:effectExtent l="25400" t="0" r="6887" b="0"/>
          <wp:docPr id="1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102" cy="98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174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6C1"/>
    <w:rsid w:val="000140BE"/>
    <w:rsid w:val="000666C1"/>
    <w:rsid w:val="00097251"/>
    <w:rsid w:val="001A1174"/>
    <w:rsid w:val="006418EA"/>
    <w:rsid w:val="007E15EC"/>
    <w:rsid w:val="008E772F"/>
    <w:rsid w:val="00CB491F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F765F-AF73-A449-B316-AEF4812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6</TotalTime>
  <Pages>1</Pages>
  <Words>47</Words>
  <Characters>269</Characters>
  <Application>Microsoft Macintosh Word</Application>
  <DocSecurity>0</DocSecurity>
  <Lines>2</Lines>
  <Paragraphs>1</Paragraphs>
  <ScaleCrop>false</ScaleCrop>
  <Company>Whatever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4</cp:revision>
  <cp:lastPrinted>2017-10-26T17:20:00Z</cp:lastPrinted>
  <dcterms:created xsi:type="dcterms:W3CDTF">2017-10-26T17:20:00Z</dcterms:created>
  <dcterms:modified xsi:type="dcterms:W3CDTF">2017-11-17T09:00:00Z</dcterms:modified>
</cp:coreProperties>
</file>