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7A" w:rsidRDefault="00520CF4" w:rsidP="00347D7A">
      <w:pPr>
        <w:jc w:val="righ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2489200</wp:posOffset>
                </wp:positionH>
                <wp:positionV relativeFrom="paragraph">
                  <wp:posOffset>-406400</wp:posOffset>
                </wp:positionV>
                <wp:extent cx="3303905" cy="71062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3905" cy="7106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4DBB" w:rsidRPr="007B2C57" w:rsidRDefault="00D30A87" w:rsidP="00F04DBB">
                            <w:pPr>
                              <w:jc w:val="right"/>
                              <w:rPr>
                                <w:color w:val="A6A6A6" w:themeColor="background1" w:themeShade="A6"/>
                                <w:sz w:val="32"/>
                              </w:rPr>
                            </w:pPr>
                            <w:r>
                              <w:rPr>
                                <w:color w:val="A6A6A6" w:themeColor="background1" w:themeShade="A6"/>
                                <w:sz w:val="32"/>
                              </w:rPr>
                              <w:t>SEPTEMBE</w:t>
                            </w:r>
                            <w:r w:rsidR="00CC501E">
                              <w:rPr>
                                <w:color w:val="A6A6A6" w:themeColor="background1" w:themeShade="A6"/>
                                <w:sz w:val="32"/>
                              </w:rPr>
                              <w:t>R</w:t>
                            </w:r>
                            <w:r w:rsidR="00F04DBB" w:rsidRPr="007B2C57">
                              <w:rPr>
                                <w:color w:val="A6A6A6" w:themeColor="background1" w:themeShade="A6"/>
                                <w:sz w:val="32"/>
                              </w:rPr>
                              <w:t xml:space="preserve"> 201</w:t>
                            </w:r>
                            <w:r w:rsidR="00AF404F">
                              <w:rPr>
                                <w:color w:val="A6A6A6" w:themeColor="background1" w:themeShade="A6"/>
                                <w:sz w:val="32"/>
                              </w:rPr>
                              <w:t>6</w:t>
                            </w: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r>
                              <w:rPr>
                                <w:rFonts w:ascii="Arial" w:hAnsi="Arial" w:cs="Arial"/>
                                <w:color w:val="F79646" w:themeColor="accent6"/>
                                <w:sz w:val="40"/>
                                <w:szCs w:val="40"/>
                              </w:rPr>
                              <w:t>FOUNDATION SKILLS</w:t>
                            </w:r>
                          </w:p>
                          <w:p w:rsidR="00F04DBB" w:rsidRPr="00F04DBB" w:rsidRDefault="00F04DBB" w:rsidP="00F04DBB">
                            <w:pPr>
                              <w:jc w:val="right"/>
                              <w:rPr>
                                <w:rFonts w:ascii="Arial" w:hAnsi="Arial" w:cs="Arial"/>
                                <w:color w:val="000000" w:themeColor="text1"/>
                                <w:sz w:val="40"/>
                                <w:szCs w:val="40"/>
                              </w:rPr>
                            </w:pPr>
                            <w:r w:rsidRPr="007B2C57">
                              <w:rPr>
                                <w:rFonts w:ascii="Arial" w:hAnsi="Arial" w:cs="Arial"/>
                                <w:color w:val="A6A6A6" w:themeColor="background1" w:themeShade="A6"/>
                                <w:sz w:val="40"/>
                                <w:szCs w:val="40"/>
                              </w:rPr>
                              <w:t>Guidance</w:t>
                            </w:r>
                            <w:r w:rsidR="007B2C57">
                              <w:rPr>
                                <w:rFonts w:ascii="Arial" w:hAnsi="Arial" w:cs="Arial"/>
                                <w:color w:val="A6A6A6" w:themeColor="background1" w:themeShade="A6"/>
                                <w:sz w:val="40"/>
                                <w:szCs w:val="40"/>
                              </w:rPr>
                              <w:t xml:space="preserve"> Document</w:t>
                            </w:r>
                            <w:r>
                              <w:rPr>
                                <w:rFonts w:ascii="Arial" w:hAnsi="Arial" w:cs="Arial"/>
                                <w:color w:val="000000" w:themeColor="text1"/>
                                <w:sz w:val="40"/>
                                <w:szCs w:val="40"/>
                              </w:rPr>
                              <w:t xml:space="preserve"> </w:t>
                            </w:r>
                          </w:p>
                          <w:p w:rsidR="00F04DBB" w:rsidRDefault="00F04DBB" w:rsidP="00F04DB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6pt;margin-top:-32pt;width:260.15pt;height:5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" fillcolor="white [3201]" stroked="f" strokeweight=".5pt">
                <v:path arrowok="t"/>
                <v:textbox>
                  <w:txbxContent>
                    <w:p w:rsidR="00F04DBB" w:rsidRPr="007B2C57" w:rsidRDefault="00D30A87" w:rsidP="00F04DBB">
                      <w:pPr>
                        <w:jc w:val="right"/>
                        <w:rPr>
                          <w:color w:val="A6A6A6" w:themeColor="background1" w:themeShade="A6"/>
                          <w:sz w:val="32"/>
                        </w:rPr>
                      </w:pPr>
                      <w:r>
                        <w:rPr>
                          <w:color w:val="A6A6A6" w:themeColor="background1" w:themeShade="A6"/>
                          <w:sz w:val="32"/>
                        </w:rPr>
                        <w:t>SEPTEMBE</w:t>
                      </w:r>
                      <w:r w:rsidR="00CC501E">
                        <w:rPr>
                          <w:color w:val="A6A6A6" w:themeColor="background1" w:themeShade="A6"/>
                          <w:sz w:val="32"/>
                        </w:rPr>
                        <w:t>R</w:t>
                      </w:r>
                      <w:r w:rsidR="00F04DBB" w:rsidRPr="007B2C57">
                        <w:rPr>
                          <w:color w:val="A6A6A6" w:themeColor="background1" w:themeShade="A6"/>
                          <w:sz w:val="32"/>
                        </w:rPr>
                        <w:t xml:space="preserve"> 201</w:t>
                      </w:r>
                      <w:r w:rsidR="00AF404F">
                        <w:rPr>
                          <w:color w:val="A6A6A6" w:themeColor="background1" w:themeShade="A6"/>
                          <w:sz w:val="32"/>
                        </w:rPr>
                        <w:t>6</w:t>
                      </w: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r>
                        <w:rPr>
                          <w:rFonts w:ascii="Arial" w:hAnsi="Arial" w:cs="Arial"/>
                          <w:color w:val="F79646" w:themeColor="accent6"/>
                          <w:sz w:val="40"/>
                          <w:szCs w:val="40"/>
                        </w:rPr>
                        <w:t>FOUNDATION SKILLS</w:t>
                      </w:r>
                    </w:p>
                    <w:p w:rsidR="00F04DBB" w:rsidRPr="00F04DBB" w:rsidRDefault="00F04DBB" w:rsidP="00F04DBB">
                      <w:pPr>
                        <w:jc w:val="right"/>
                        <w:rPr>
                          <w:rFonts w:ascii="Arial" w:hAnsi="Arial" w:cs="Arial"/>
                          <w:color w:val="000000" w:themeColor="text1"/>
                          <w:sz w:val="40"/>
                          <w:szCs w:val="40"/>
                        </w:rPr>
                      </w:pPr>
                      <w:r w:rsidRPr="007B2C57">
                        <w:rPr>
                          <w:rFonts w:ascii="Arial" w:hAnsi="Arial" w:cs="Arial"/>
                          <w:color w:val="A6A6A6" w:themeColor="background1" w:themeShade="A6"/>
                          <w:sz w:val="40"/>
                          <w:szCs w:val="40"/>
                        </w:rPr>
                        <w:t>Guidance</w:t>
                      </w:r>
                      <w:r w:rsidR="007B2C57">
                        <w:rPr>
                          <w:rFonts w:ascii="Arial" w:hAnsi="Arial" w:cs="Arial"/>
                          <w:color w:val="A6A6A6" w:themeColor="background1" w:themeShade="A6"/>
                          <w:sz w:val="40"/>
                          <w:szCs w:val="40"/>
                        </w:rPr>
                        <w:t xml:space="preserve"> Document</w:t>
                      </w:r>
                      <w:r>
                        <w:rPr>
                          <w:rFonts w:ascii="Arial" w:hAnsi="Arial" w:cs="Arial"/>
                          <w:color w:val="000000" w:themeColor="text1"/>
                          <w:sz w:val="40"/>
                          <w:szCs w:val="40"/>
                        </w:rPr>
                        <w:t xml:space="preserve"> </w:t>
                      </w:r>
                    </w:p>
                    <w:p w:rsidR="00F04DBB" w:rsidRDefault="00F04DBB" w:rsidP="00F04DBB">
                      <w:pPr>
                        <w:jc w:val="right"/>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1716405</wp:posOffset>
                </wp:positionH>
                <wp:positionV relativeFrom="paragraph">
                  <wp:posOffset>7940675</wp:posOffset>
                </wp:positionV>
                <wp:extent cx="4074795" cy="137922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4795" cy="1379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4DBB" w:rsidRDefault="00F04DBB" w:rsidP="00F04DBB">
                            <w:pPr>
                              <w:pStyle w:val="Header"/>
                              <w:tabs>
                                <w:tab w:val="clear" w:pos="9026"/>
                                <w:tab w:val="right" w:pos="9639"/>
                              </w:tabs>
                              <w:ind w:right="-188"/>
                              <w:jc w:val="right"/>
                              <w:rPr>
                                <w:rFonts w:ascii="Arial" w:hAnsi="Arial" w:cs="Arial"/>
                                <w:color w:val="E36C0A" w:themeColor="accent6" w:themeShade="BF"/>
                                <w:sz w:val="32"/>
                              </w:rPr>
                            </w:pPr>
                            <w:r>
                              <w:rPr>
                                <w:rFonts w:ascii="Arial" w:hAnsi="Arial" w:cs="Arial"/>
                                <w:noProof/>
                                <w:color w:val="F79646" w:themeColor="accent6"/>
                                <w:sz w:val="32"/>
                                <w:lang w:eastAsia="en-GB"/>
                              </w:rPr>
                              <w:drawing>
                                <wp:inline distT="0" distB="0" distL="0" distR="0">
                                  <wp:extent cx="529389" cy="336885"/>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8">
                                            <a:extLst>
                                              <a:ext uri="{28A0092B-C50C-407E-A947-70E740481C1C}">
                                                <a14:useLocalDpi xmlns:a14="http://schemas.microsoft.com/office/drawing/2010/main" val="0"/>
                                              </a:ext>
                                            </a:extLst>
                                          </a:blip>
                                          <a:stretch>
                                            <a:fillRect/>
                                          </a:stretch>
                                        </pic:blipFill>
                                        <pic:spPr>
                                          <a:xfrm>
                                            <a:off x="0" y="0"/>
                                            <a:ext cx="529389" cy="336885"/>
                                          </a:xfrm>
                                          <a:prstGeom prst="rect">
                                            <a:avLst/>
                                          </a:prstGeom>
                                        </pic:spPr>
                                      </pic:pic>
                                    </a:graphicData>
                                  </a:graphic>
                                </wp:inline>
                              </w:drawing>
                            </w:r>
                          </w:p>
                          <w:p w:rsidR="00F04DBB" w:rsidRPr="00F04DBB" w:rsidRDefault="00F04DBB" w:rsidP="00F04DBB">
                            <w:pPr>
                              <w:spacing w:after="0" w:line="240" w:lineRule="auto"/>
                              <w:jc w:val="right"/>
                              <w:rPr>
                                <w:color w:val="4F81BD" w:themeColor="accent1"/>
                              </w:rPr>
                            </w:pPr>
                            <w:r w:rsidRPr="00F04DBB">
                              <w:rPr>
                                <w:color w:val="4F81BD" w:themeColor="accent1"/>
                              </w:rPr>
                              <w:t>HEALTH EDUCATION EAST OF ENGLAND</w:t>
                            </w:r>
                          </w:p>
                          <w:p w:rsidR="00F04DBB" w:rsidRPr="00F04DBB" w:rsidRDefault="00F04DBB" w:rsidP="00F04DBB">
                            <w:pPr>
                              <w:spacing w:after="0" w:line="240" w:lineRule="auto"/>
                              <w:jc w:val="right"/>
                              <w:rPr>
                                <w:color w:val="4F81BD" w:themeColor="accent1"/>
                              </w:rPr>
                            </w:pPr>
                            <w:r w:rsidRPr="00F04DBB">
                              <w:rPr>
                                <w:color w:val="4F81BD" w:themeColor="accent1"/>
                              </w:rPr>
                              <w:t>DENTAL FOUNDATION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35.15pt;margin-top:625.25pt;width:320.8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" fillcolor="white [3201]" stroked="f" strokeweight=".5pt">
                <v:path arrowok="t"/>
                <v:textbox>
                  <w:txbxContent>
                    <w:p w:rsidR="00F04DBB" w:rsidRDefault="00F04DBB" w:rsidP="00F04DBB">
                      <w:pPr>
                        <w:pStyle w:val="Header"/>
                        <w:tabs>
                          <w:tab w:val="clear" w:pos="9026"/>
                          <w:tab w:val="right" w:pos="9639"/>
                        </w:tabs>
                        <w:ind w:right="-188"/>
                        <w:jc w:val="right"/>
                        <w:rPr>
                          <w:rFonts w:ascii="Arial" w:hAnsi="Arial" w:cs="Arial"/>
                          <w:color w:val="E36C0A" w:themeColor="accent6" w:themeShade="BF"/>
                          <w:sz w:val="32"/>
                        </w:rPr>
                      </w:pPr>
                      <w:r>
                        <w:rPr>
                          <w:rFonts w:ascii="Arial" w:hAnsi="Arial" w:cs="Arial"/>
                          <w:noProof/>
                          <w:color w:val="F79646" w:themeColor="accent6"/>
                          <w:sz w:val="32"/>
                          <w:lang w:eastAsia="en-GB"/>
                        </w:rPr>
                        <w:drawing>
                          <wp:inline distT="0" distB="0" distL="0" distR="0">
                            <wp:extent cx="529389" cy="336885"/>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8">
                                      <a:extLst>
                                        <a:ext uri="{28A0092B-C50C-407E-A947-70E740481C1C}">
                                          <a14:useLocalDpi xmlns:a14="http://schemas.microsoft.com/office/drawing/2010/main" val="0"/>
                                        </a:ext>
                                      </a:extLst>
                                    </a:blip>
                                    <a:stretch>
                                      <a:fillRect/>
                                    </a:stretch>
                                  </pic:blipFill>
                                  <pic:spPr>
                                    <a:xfrm>
                                      <a:off x="0" y="0"/>
                                      <a:ext cx="529389" cy="336885"/>
                                    </a:xfrm>
                                    <a:prstGeom prst="rect">
                                      <a:avLst/>
                                    </a:prstGeom>
                                  </pic:spPr>
                                </pic:pic>
                              </a:graphicData>
                            </a:graphic>
                          </wp:inline>
                        </w:drawing>
                      </w:r>
                    </w:p>
                    <w:p w:rsidR="00F04DBB" w:rsidRPr="00F04DBB" w:rsidRDefault="00F04DBB" w:rsidP="00F04DBB">
                      <w:pPr>
                        <w:spacing w:after="0" w:line="240" w:lineRule="auto"/>
                        <w:jc w:val="right"/>
                        <w:rPr>
                          <w:color w:val="4F81BD" w:themeColor="accent1"/>
                        </w:rPr>
                      </w:pPr>
                      <w:r w:rsidRPr="00F04DBB">
                        <w:rPr>
                          <w:color w:val="4F81BD" w:themeColor="accent1"/>
                        </w:rPr>
                        <w:t>HEALTH EDUCATION EAST OF ENGLAND</w:t>
                      </w:r>
                    </w:p>
                    <w:p w:rsidR="00F04DBB" w:rsidRPr="00F04DBB" w:rsidRDefault="00F04DBB" w:rsidP="00F04DBB">
                      <w:pPr>
                        <w:spacing w:after="0" w:line="240" w:lineRule="auto"/>
                        <w:jc w:val="right"/>
                        <w:rPr>
                          <w:color w:val="4F81BD" w:themeColor="accent1"/>
                        </w:rPr>
                      </w:pPr>
                      <w:r w:rsidRPr="00F04DBB">
                        <w:rPr>
                          <w:color w:val="4F81BD" w:themeColor="accent1"/>
                        </w:rPr>
                        <w:t>DENTAL FOUNDATION TRAINING</w:t>
                      </w:r>
                    </w:p>
                  </w:txbxContent>
                </v:textbox>
              </v:shape>
            </w:pict>
          </mc:Fallback>
        </mc:AlternateContent>
      </w:r>
      <w:r>
        <w:rPr>
          <w:noProof/>
          <w:lang w:eastAsia="en-GB"/>
        </w:rPr>
        <mc:AlternateContent>
          <mc:Choice Requires="wpg">
            <w:drawing>
              <wp:anchor distT="0" distB="0" distL="114300" distR="114300" simplePos="0" relativeHeight="251659264" behindDoc="0" locked="1" layoutInCell="1" allowOverlap="1">
                <wp:simplePos x="0" y="0"/>
                <wp:positionH relativeFrom="page">
                  <wp:posOffset>502285</wp:posOffset>
                </wp:positionH>
                <wp:positionV relativeFrom="page">
                  <wp:posOffset>515620</wp:posOffset>
                </wp:positionV>
                <wp:extent cx="216535" cy="9718040"/>
                <wp:effectExtent l="0" t="0" r="9525" b="0"/>
                <wp:wrapNone/>
                <wp:docPr id="38"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9718040"/>
                          <a:chOff x="0" y="0"/>
                          <a:chExt cx="228600" cy="9144000"/>
                        </a:xfrm>
                      </wpg:grpSpPr>
                      <wps:wsp>
                        <wps:cNvPr id="39" name="Rectangle 39"/>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oup 38" o:spid="_x0000_s1026" alt="Decorative sidebar" style="position:absolute;margin-left:39.55pt;margin-top:40.6pt;width:17.05pt;height:765.2pt;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LdMcA&#10;AADbAAAADwAAAGRycy9kb3ducmV2LnhtbESPT2vCQBTE7wW/w/KE3upGC61GNyLSQg+CaFpsb4/s&#10;yx/Mvo3ZNab99K5Q8DjMzG+YxbI3teiodZVlBeNRBII4s7riQsFn+v40BeE8ssbaMin4JQfLZPCw&#10;wFjbC++o2/tCBAi7GBWU3jexlC4ryaAb2YY4eLltDfog20LqFi8Bbmo5iaIXabDisFBiQ+uSsuP+&#10;bBRsN126Pk2+v7Lt+fXneNj85fSWKvU47FdzEJ56fw//tz+0gucZ3L6EH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Sy3THAAAA2wAAAA8AAAAAAAAAAAAAAAAAmAIAAGRy&#10;cy9kb3ducmV2LnhtbFBLBQYAAAAABAAEAPUAAACMAwAAAAA=&#10;" fillcolor="#f79646 [3209]"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Qfr8A&#10;AADbAAAADwAAAGRycy9kb3ducmV2LnhtbERPS4vCMBC+C/sfwix4EU0VlaUaZVlQPCk+YK9DM9t2&#10;bSalibX+e+cgePz43st15yrVUhNKzwbGowQUceZtybmBy3kz/AIVIrLFyjMZeFCA9eqjt8TU+jsf&#10;qT3FXEkIhxQNFDHWqdYhK8hhGPmaWLg/3ziMAptc2wbvEu4qPUmSuXZYsjQUWNNPQdn1dHMGrrPt&#10;eP47+Lf+MDliO832JIQx/c/uewEqUhff4pd7Zw1MZb18kR+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dB+vwAAANsAAAAPAAAAAAAAAAAAAAAAAJgCAABkcnMvZG93bnJl&#10;di54bWxQSwUGAAAAAAQABAD1AAAAhAMAAAAA&#10;" fillcolor="#4f81bd [3204]" stroked="f" strokeweight="2pt">
                  <v:path arrowok="t"/>
                  <o:lock v:ext="edit" aspectratio="t"/>
                </v:rect>
                <w10:wrap anchorx="page" anchory="page"/>
                <w10:anchorlock/>
              </v:group>
            </w:pict>
          </mc:Fallback>
        </mc:AlternateContent>
      </w:r>
    </w:p>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Default="00347D7A" w:rsidP="00347D7A"/>
    <w:p w:rsidR="00757CEE" w:rsidRDefault="00757CEE" w:rsidP="00347D7A">
      <w:pPr>
        <w:jc w:val="right"/>
      </w:pPr>
    </w:p>
    <w:p w:rsidR="00345048" w:rsidRPr="00345048" w:rsidRDefault="00423FC0" w:rsidP="00345048">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pict>
          <v:rect id="_x0000_i1025" style="width:451.3pt;height:1.5pt" o:hralign="center" o:hrstd="t" o:hrnoshade="t" o:hr="t" fillcolor="#fde9d9 [665]" stroked="f"/>
        </w:pict>
      </w:r>
    </w:p>
    <w:p w:rsidR="00345048" w:rsidRDefault="00345048" w:rsidP="00345048">
      <w:pPr>
        <w:spacing w:after="0" w:line="360" w:lineRule="auto"/>
        <w:rPr>
          <w:rFonts w:ascii="Arial" w:hAnsi="Arial" w:cs="Arial"/>
          <w:b/>
          <w:color w:val="F79646" w:themeColor="accent6"/>
          <w:sz w:val="24"/>
          <w:szCs w:val="24"/>
        </w:rPr>
      </w:pPr>
      <w:r w:rsidRPr="00345048">
        <w:rPr>
          <w:rFonts w:ascii="Arial" w:hAnsi="Arial" w:cs="Arial"/>
          <w:b/>
          <w:color w:val="F79646" w:themeColor="accent6"/>
          <w:sz w:val="24"/>
          <w:szCs w:val="24"/>
        </w:rPr>
        <w:t xml:space="preserve">PROJECT </w:t>
      </w:r>
      <w:r>
        <w:rPr>
          <w:rFonts w:ascii="Arial" w:hAnsi="Arial" w:cs="Arial"/>
          <w:b/>
          <w:color w:val="F79646" w:themeColor="accent6"/>
          <w:sz w:val="24"/>
          <w:szCs w:val="24"/>
        </w:rPr>
        <w:t>OVERVIEW</w:t>
      </w:r>
    </w:p>
    <w:p w:rsidR="00345048" w:rsidRDefault="00345048" w:rsidP="00345048">
      <w:pPr>
        <w:spacing w:after="0" w:line="360" w:lineRule="auto"/>
        <w:rPr>
          <w:rFonts w:ascii="Arial" w:hAnsi="Arial" w:cs="Arial"/>
          <w:b/>
          <w:color w:val="F79646" w:themeColor="accent6"/>
          <w:sz w:val="24"/>
          <w:szCs w:val="24"/>
        </w:rPr>
      </w:pPr>
    </w:p>
    <w:p w:rsidR="001F3855" w:rsidRPr="0091455E" w:rsidRDefault="00347D7A" w:rsidP="00054C74">
      <w:pPr>
        <w:spacing w:line="360" w:lineRule="auto"/>
        <w:rPr>
          <w:rFonts w:ascii="Arial" w:hAnsi="Arial" w:cs="Arial"/>
          <w:sz w:val="24"/>
          <w:szCs w:val="24"/>
        </w:rPr>
      </w:pPr>
      <w:r w:rsidRPr="0091455E">
        <w:rPr>
          <w:rFonts w:ascii="Arial" w:hAnsi="Arial" w:cs="Arial"/>
          <w:sz w:val="24"/>
          <w:szCs w:val="24"/>
        </w:rPr>
        <w:t xml:space="preserve">All Foundation Dentists </w:t>
      </w:r>
      <w:r w:rsidR="0058653D" w:rsidRPr="0091455E">
        <w:rPr>
          <w:rFonts w:ascii="Arial" w:hAnsi="Arial" w:cs="Arial"/>
          <w:sz w:val="24"/>
          <w:szCs w:val="24"/>
        </w:rPr>
        <w:t>within</w:t>
      </w:r>
      <w:r w:rsidRPr="0091455E">
        <w:rPr>
          <w:rFonts w:ascii="Arial" w:hAnsi="Arial" w:cs="Arial"/>
          <w:sz w:val="24"/>
          <w:szCs w:val="24"/>
        </w:rPr>
        <w:t xml:space="preserve"> the East of England are required to complete various project</w:t>
      </w:r>
      <w:r w:rsidR="0058653D" w:rsidRPr="0091455E">
        <w:rPr>
          <w:rFonts w:ascii="Arial" w:hAnsi="Arial" w:cs="Arial"/>
          <w:sz w:val="24"/>
          <w:szCs w:val="24"/>
        </w:rPr>
        <w:t xml:space="preserve"> work during their training year</w:t>
      </w:r>
      <w:r w:rsidRPr="0091455E">
        <w:rPr>
          <w:rFonts w:ascii="Arial" w:hAnsi="Arial" w:cs="Arial"/>
          <w:sz w:val="24"/>
          <w:szCs w:val="24"/>
        </w:rPr>
        <w:t xml:space="preserve">, one of </w:t>
      </w:r>
      <w:r w:rsidR="00AF404F">
        <w:rPr>
          <w:rFonts w:ascii="Arial" w:hAnsi="Arial" w:cs="Arial"/>
          <w:sz w:val="24"/>
          <w:szCs w:val="24"/>
        </w:rPr>
        <w:t>these</w:t>
      </w:r>
      <w:r w:rsidRPr="0091455E">
        <w:rPr>
          <w:rFonts w:ascii="Arial" w:hAnsi="Arial" w:cs="Arial"/>
          <w:sz w:val="24"/>
          <w:szCs w:val="24"/>
        </w:rPr>
        <w:t xml:space="preserve"> is the foundation skills project.</w:t>
      </w:r>
    </w:p>
    <w:p w:rsidR="009C1F36" w:rsidRDefault="000A617E" w:rsidP="00054C74">
      <w:pPr>
        <w:spacing w:after="0" w:line="360" w:lineRule="auto"/>
        <w:rPr>
          <w:rFonts w:ascii="Arial" w:hAnsi="Arial" w:cs="Arial"/>
          <w:sz w:val="24"/>
          <w:szCs w:val="24"/>
        </w:rPr>
      </w:pPr>
      <w:r w:rsidRPr="0091455E">
        <w:rPr>
          <w:rFonts w:ascii="Arial" w:hAnsi="Arial" w:cs="Arial"/>
          <w:color w:val="333333"/>
          <w:sz w:val="24"/>
          <w:szCs w:val="24"/>
          <w:shd w:val="clear" w:color="auto" w:fill="FFFFFF"/>
        </w:rPr>
        <w:t xml:space="preserve">From </w:t>
      </w:r>
      <w:r w:rsidR="00C2733B">
        <w:rPr>
          <w:rFonts w:ascii="Arial" w:hAnsi="Arial" w:cs="Arial"/>
          <w:color w:val="333333"/>
          <w:sz w:val="24"/>
          <w:szCs w:val="24"/>
          <w:shd w:val="clear" w:color="auto" w:fill="FFFFFF"/>
        </w:rPr>
        <w:t xml:space="preserve">the </w:t>
      </w:r>
      <w:r w:rsidRPr="0091455E">
        <w:rPr>
          <w:rFonts w:ascii="Arial" w:hAnsi="Arial" w:cs="Arial"/>
          <w:color w:val="333333"/>
          <w:sz w:val="24"/>
          <w:szCs w:val="24"/>
          <w:shd w:val="clear" w:color="auto" w:fill="FFFFFF"/>
        </w:rPr>
        <w:t xml:space="preserve">start to </w:t>
      </w:r>
      <w:r w:rsidR="00C2733B">
        <w:rPr>
          <w:rFonts w:ascii="Arial" w:hAnsi="Arial" w:cs="Arial"/>
          <w:color w:val="333333"/>
          <w:sz w:val="24"/>
          <w:szCs w:val="24"/>
          <w:shd w:val="clear" w:color="auto" w:fill="FFFFFF"/>
        </w:rPr>
        <w:t xml:space="preserve">the </w:t>
      </w:r>
      <w:r w:rsidRPr="0091455E">
        <w:rPr>
          <w:rFonts w:ascii="Arial" w:hAnsi="Arial" w:cs="Arial"/>
          <w:color w:val="333333"/>
          <w:sz w:val="24"/>
          <w:szCs w:val="24"/>
          <w:shd w:val="clear" w:color="auto" w:fill="FFFFFF"/>
        </w:rPr>
        <w:t xml:space="preserve">end of this training year </w:t>
      </w:r>
      <w:r w:rsidR="001F3855" w:rsidRPr="0091455E">
        <w:rPr>
          <w:rFonts w:ascii="Arial" w:hAnsi="Arial" w:cs="Arial"/>
          <w:color w:val="333333"/>
          <w:sz w:val="24"/>
          <w:szCs w:val="24"/>
          <w:shd w:val="clear" w:color="auto" w:fill="FFFFFF"/>
        </w:rPr>
        <w:t xml:space="preserve">you </w:t>
      </w:r>
      <w:r w:rsidRPr="0091455E">
        <w:rPr>
          <w:rFonts w:ascii="Arial" w:hAnsi="Arial" w:cs="Arial"/>
          <w:color w:val="333333"/>
          <w:sz w:val="24"/>
          <w:szCs w:val="24"/>
          <w:shd w:val="clear" w:color="auto" w:fill="FFFFFF"/>
        </w:rPr>
        <w:t xml:space="preserve">will be </w:t>
      </w:r>
      <w:r w:rsidR="001F3855" w:rsidRPr="0091455E">
        <w:rPr>
          <w:rFonts w:ascii="Arial" w:hAnsi="Arial" w:cs="Arial"/>
          <w:sz w:val="24"/>
          <w:szCs w:val="24"/>
        </w:rPr>
        <w:t>provid</w:t>
      </w:r>
      <w:r w:rsidRPr="0091455E">
        <w:rPr>
          <w:rFonts w:ascii="Arial" w:hAnsi="Arial" w:cs="Arial"/>
          <w:sz w:val="24"/>
          <w:szCs w:val="24"/>
        </w:rPr>
        <w:t>ing</w:t>
      </w:r>
      <w:r w:rsidR="001F3855" w:rsidRPr="0091455E">
        <w:rPr>
          <w:rFonts w:ascii="Arial" w:hAnsi="Arial" w:cs="Arial"/>
          <w:sz w:val="24"/>
          <w:szCs w:val="24"/>
        </w:rPr>
        <w:t xml:space="preserve"> care and treatment to the patients allocated to you.</w:t>
      </w:r>
      <w:r w:rsidRPr="0091455E">
        <w:rPr>
          <w:rFonts w:ascii="Arial" w:hAnsi="Arial" w:cs="Arial"/>
          <w:sz w:val="24"/>
          <w:szCs w:val="24"/>
        </w:rPr>
        <w:t xml:space="preserve"> </w:t>
      </w:r>
      <w:r w:rsidR="001F3855" w:rsidRPr="0091455E">
        <w:rPr>
          <w:rFonts w:ascii="Arial" w:hAnsi="Arial" w:cs="Arial"/>
          <w:sz w:val="24"/>
          <w:szCs w:val="24"/>
        </w:rPr>
        <w:t>The</w:t>
      </w:r>
      <w:r w:rsidR="001F4E1D">
        <w:rPr>
          <w:rFonts w:ascii="Arial" w:hAnsi="Arial" w:cs="Arial"/>
          <w:sz w:val="24"/>
          <w:szCs w:val="24"/>
        </w:rPr>
        <w:t xml:space="preserve"> </w:t>
      </w:r>
      <w:r w:rsidR="001F3855" w:rsidRPr="0091455E">
        <w:rPr>
          <w:rFonts w:ascii="Arial" w:hAnsi="Arial" w:cs="Arial"/>
          <w:sz w:val="24"/>
          <w:szCs w:val="24"/>
        </w:rPr>
        <w:t>project is a</w:t>
      </w:r>
      <w:r w:rsidR="000C5911">
        <w:rPr>
          <w:rFonts w:ascii="Arial" w:hAnsi="Arial" w:cs="Arial"/>
          <w:sz w:val="24"/>
          <w:szCs w:val="24"/>
        </w:rPr>
        <w:t xml:space="preserve">bout writing </w:t>
      </w:r>
      <w:r w:rsidR="009C1F36">
        <w:rPr>
          <w:rFonts w:ascii="Arial" w:hAnsi="Arial" w:cs="Arial"/>
          <w:sz w:val="24"/>
          <w:szCs w:val="24"/>
        </w:rPr>
        <w:t xml:space="preserve">a </w:t>
      </w:r>
      <w:r w:rsidR="001F4E1D" w:rsidRPr="009937E4">
        <w:rPr>
          <w:rFonts w:ascii="Arial" w:hAnsi="Arial" w:cs="Arial"/>
          <w:b/>
          <w:sz w:val="24"/>
          <w:szCs w:val="24"/>
        </w:rPr>
        <w:t xml:space="preserve">brief </w:t>
      </w:r>
      <w:r w:rsidR="009C1F36" w:rsidRPr="009937E4">
        <w:rPr>
          <w:rFonts w:ascii="Arial" w:hAnsi="Arial" w:cs="Arial"/>
          <w:b/>
          <w:sz w:val="24"/>
          <w:szCs w:val="24"/>
        </w:rPr>
        <w:t xml:space="preserve">factual account </w:t>
      </w:r>
      <w:r w:rsidR="009C1F36">
        <w:rPr>
          <w:rFonts w:ascii="Arial" w:hAnsi="Arial" w:cs="Arial"/>
          <w:sz w:val="24"/>
          <w:szCs w:val="24"/>
        </w:rPr>
        <w:t xml:space="preserve">of </w:t>
      </w:r>
      <w:r w:rsidR="001F3855" w:rsidRPr="0091455E">
        <w:rPr>
          <w:rFonts w:ascii="Arial" w:hAnsi="Arial" w:cs="Arial"/>
          <w:sz w:val="24"/>
          <w:szCs w:val="24"/>
        </w:rPr>
        <w:t xml:space="preserve">what you </w:t>
      </w:r>
      <w:r w:rsidR="009C1F36">
        <w:rPr>
          <w:rFonts w:ascii="Arial" w:hAnsi="Arial" w:cs="Arial"/>
          <w:sz w:val="24"/>
          <w:szCs w:val="24"/>
        </w:rPr>
        <w:t xml:space="preserve">actually do in delivering the dental services to your patients. You are then encouraged to examine your account </w:t>
      </w:r>
      <w:r w:rsidRPr="0091455E">
        <w:rPr>
          <w:rFonts w:ascii="Arial" w:hAnsi="Arial" w:cs="Arial"/>
          <w:sz w:val="24"/>
          <w:szCs w:val="24"/>
        </w:rPr>
        <w:t xml:space="preserve">in </w:t>
      </w:r>
      <w:r w:rsidR="001F4E1D">
        <w:rPr>
          <w:rFonts w:ascii="Arial" w:hAnsi="Arial" w:cs="Arial"/>
          <w:sz w:val="24"/>
          <w:szCs w:val="24"/>
        </w:rPr>
        <w:t xml:space="preserve">the </w:t>
      </w:r>
      <w:r w:rsidRPr="0091455E">
        <w:rPr>
          <w:rFonts w:ascii="Arial" w:hAnsi="Arial" w:cs="Arial"/>
          <w:sz w:val="24"/>
          <w:szCs w:val="24"/>
        </w:rPr>
        <w:t xml:space="preserve">several </w:t>
      </w:r>
      <w:r w:rsidR="001F3855" w:rsidRPr="0091455E">
        <w:rPr>
          <w:rFonts w:ascii="Arial" w:hAnsi="Arial" w:cs="Arial"/>
          <w:sz w:val="24"/>
          <w:szCs w:val="24"/>
        </w:rPr>
        <w:t xml:space="preserve">areas of primary </w:t>
      </w:r>
      <w:r w:rsidRPr="0091455E">
        <w:rPr>
          <w:rFonts w:ascii="Arial" w:hAnsi="Arial" w:cs="Arial"/>
          <w:sz w:val="24"/>
          <w:szCs w:val="24"/>
        </w:rPr>
        <w:t xml:space="preserve">dental </w:t>
      </w:r>
      <w:r w:rsidR="001F3855" w:rsidRPr="0091455E">
        <w:rPr>
          <w:rFonts w:ascii="Arial" w:hAnsi="Arial" w:cs="Arial"/>
          <w:sz w:val="24"/>
          <w:szCs w:val="24"/>
        </w:rPr>
        <w:t>care</w:t>
      </w:r>
      <w:r w:rsidR="000C5911">
        <w:rPr>
          <w:rFonts w:ascii="Arial" w:hAnsi="Arial" w:cs="Arial"/>
          <w:sz w:val="24"/>
          <w:szCs w:val="24"/>
        </w:rPr>
        <w:t xml:space="preserve"> and </w:t>
      </w:r>
      <w:r w:rsidR="009C1F36">
        <w:rPr>
          <w:rFonts w:ascii="Arial" w:hAnsi="Arial" w:cs="Arial"/>
          <w:sz w:val="24"/>
          <w:szCs w:val="24"/>
        </w:rPr>
        <w:t xml:space="preserve">provide your </w:t>
      </w:r>
      <w:r w:rsidR="001F4E1D">
        <w:rPr>
          <w:rFonts w:ascii="Arial" w:hAnsi="Arial" w:cs="Arial"/>
          <w:sz w:val="24"/>
          <w:szCs w:val="24"/>
        </w:rPr>
        <w:t xml:space="preserve">detailed </w:t>
      </w:r>
      <w:r w:rsidR="000C5911" w:rsidRPr="009937E4">
        <w:rPr>
          <w:rFonts w:ascii="Arial" w:hAnsi="Arial" w:cs="Arial"/>
          <w:b/>
          <w:sz w:val="24"/>
          <w:szCs w:val="24"/>
        </w:rPr>
        <w:t>personal reflection</w:t>
      </w:r>
      <w:r w:rsidR="009C1F36">
        <w:rPr>
          <w:rFonts w:ascii="Arial" w:hAnsi="Arial" w:cs="Arial"/>
          <w:sz w:val="24"/>
          <w:szCs w:val="24"/>
        </w:rPr>
        <w:t xml:space="preserve"> on the matters concerned. </w:t>
      </w:r>
    </w:p>
    <w:p w:rsidR="00C2733B" w:rsidRDefault="00C2733B" w:rsidP="00054C74">
      <w:pPr>
        <w:spacing w:after="0" w:line="360" w:lineRule="auto"/>
        <w:rPr>
          <w:rFonts w:ascii="Arial" w:hAnsi="Arial" w:cs="Arial"/>
          <w:sz w:val="24"/>
          <w:szCs w:val="24"/>
        </w:rPr>
      </w:pPr>
    </w:p>
    <w:p w:rsidR="000A617E" w:rsidRPr="0091455E" w:rsidRDefault="009C1F36" w:rsidP="00054C74">
      <w:pPr>
        <w:spacing w:after="0" w:line="360" w:lineRule="auto"/>
        <w:rPr>
          <w:rFonts w:ascii="Arial" w:hAnsi="Arial" w:cs="Arial"/>
          <w:sz w:val="24"/>
          <w:szCs w:val="24"/>
        </w:rPr>
      </w:pPr>
      <w:r>
        <w:rPr>
          <w:rFonts w:ascii="Arial" w:hAnsi="Arial" w:cs="Arial"/>
          <w:sz w:val="24"/>
          <w:szCs w:val="24"/>
        </w:rPr>
        <w:t xml:space="preserve">This project is evidence based, </w:t>
      </w:r>
      <w:r w:rsidR="001F3855" w:rsidRPr="0091455E">
        <w:rPr>
          <w:rFonts w:ascii="Arial" w:hAnsi="Arial" w:cs="Arial"/>
          <w:sz w:val="24"/>
          <w:szCs w:val="24"/>
        </w:rPr>
        <w:t xml:space="preserve">asking you to demonstrate attainment of professional practices and standards in those key areas that are governed by current legislation, and regulated by the </w:t>
      </w:r>
      <w:r w:rsidR="00743839">
        <w:rPr>
          <w:rFonts w:ascii="Arial" w:hAnsi="Arial" w:cs="Arial"/>
          <w:sz w:val="24"/>
          <w:szCs w:val="24"/>
        </w:rPr>
        <w:t xml:space="preserve">services regulator the </w:t>
      </w:r>
      <w:r w:rsidR="001F3855" w:rsidRPr="0091455E">
        <w:rPr>
          <w:rFonts w:ascii="Arial" w:hAnsi="Arial" w:cs="Arial"/>
          <w:sz w:val="24"/>
          <w:szCs w:val="24"/>
        </w:rPr>
        <w:t xml:space="preserve">Care Quality Commission and the </w:t>
      </w:r>
      <w:r w:rsidR="00743839">
        <w:rPr>
          <w:rFonts w:ascii="Arial" w:hAnsi="Arial" w:cs="Arial"/>
          <w:sz w:val="24"/>
          <w:szCs w:val="24"/>
        </w:rPr>
        <w:t xml:space="preserve">professional regulator the </w:t>
      </w:r>
      <w:r w:rsidR="001F3855" w:rsidRPr="0091455E">
        <w:rPr>
          <w:rFonts w:ascii="Arial" w:hAnsi="Arial" w:cs="Arial"/>
          <w:sz w:val="24"/>
          <w:szCs w:val="24"/>
        </w:rPr>
        <w:t xml:space="preserve">General Dental Council. </w:t>
      </w:r>
      <w:r w:rsidR="000A617E" w:rsidRPr="0091455E">
        <w:rPr>
          <w:rFonts w:ascii="Arial" w:hAnsi="Arial" w:cs="Arial"/>
          <w:color w:val="333333"/>
          <w:sz w:val="24"/>
          <w:szCs w:val="24"/>
          <w:shd w:val="clear" w:color="auto" w:fill="FFFFFF"/>
        </w:rPr>
        <w:t xml:space="preserve">This project </w:t>
      </w:r>
      <w:r w:rsidR="00743839">
        <w:rPr>
          <w:rFonts w:ascii="Arial" w:hAnsi="Arial" w:cs="Arial"/>
          <w:color w:val="333333"/>
          <w:sz w:val="24"/>
          <w:szCs w:val="24"/>
          <w:shd w:val="clear" w:color="auto" w:fill="FFFFFF"/>
        </w:rPr>
        <w:t xml:space="preserve">requires </w:t>
      </w:r>
      <w:r w:rsidR="009916B0">
        <w:rPr>
          <w:rFonts w:ascii="Arial" w:hAnsi="Arial" w:cs="Arial"/>
          <w:color w:val="333333"/>
          <w:sz w:val="24"/>
          <w:szCs w:val="24"/>
          <w:shd w:val="clear" w:color="auto" w:fill="FFFFFF"/>
        </w:rPr>
        <w:t xml:space="preserve">you to </w:t>
      </w:r>
      <w:r w:rsidR="00743839">
        <w:rPr>
          <w:rFonts w:ascii="Arial" w:hAnsi="Arial" w:cs="Arial"/>
          <w:color w:val="333333"/>
          <w:sz w:val="24"/>
          <w:szCs w:val="24"/>
          <w:shd w:val="clear" w:color="auto" w:fill="FFFFFF"/>
        </w:rPr>
        <w:t>reflect</w:t>
      </w:r>
      <w:r w:rsidR="009916B0">
        <w:rPr>
          <w:rFonts w:ascii="Arial" w:hAnsi="Arial" w:cs="Arial"/>
          <w:color w:val="333333"/>
          <w:sz w:val="24"/>
          <w:szCs w:val="24"/>
          <w:shd w:val="clear" w:color="auto" w:fill="FFFFFF"/>
        </w:rPr>
        <w:t xml:space="preserve"> on your </w:t>
      </w:r>
      <w:r w:rsidR="000A617E" w:rsidRPr="0091455E">
        <w:rPr>
          <w:rFonts w:ascii="Arial" w:hAnsi="Arial" w:cs="Arial"/>
          <w:color w:val="333333"/>
          <w:sz w:val="24"/>
          <w:szCs w:val="24"/>
          <w:shd w:val="clear" w:color="auto" w:fill="FFFFFF"/>
        </w:rPr>
        <w:t>working practices</w:t>
      </w:r>
      <w:r w:rsidR="00743839">
        <w:rPr>
          <w:rFonts w:ascii="Arial" w:hAnsi="Arial" w:cs="Arial"/>
          <w:color w:val="333333"/>
          <w:sz w:val="24"/>
          <w:szCs w:val="24"/>
          <w:shd w:val="clear" w:color="auto" w:fill="FFFFFF"/>
        </w:rPr>
        <w:t xml:space="preserve">, demonstrating that </w:t>
      </w:r>
      <w:r w:rsidR="009916B0">
        <w:rPr>
          <w:rFonts w:ascii="Arial" w:hAnsi="Arial" w:cs="Arial"/>
          <w:color w:val="333333"/>
          <w:sz w:val="24"/>
          <w:szCs w:val="24"/>
          <w:shd w:val="clear" w:color="auto" w:fill="FFFFFF"/>
        </w:rPr>
        <w:t xml:space="preserve">you have been </w:t>
      </w:r>
      <w:r w:rsidR="00743839">
        <w:rPr>
          <w:rFonts w:ascii="Arial" w:hAnsi="Arial" w:cs="Arial"/>
          <w:color w:val="333333"/>
          <w:sz w:val="24"/>
          <w:szCs w:val="24"/>
          <w:shd w:val="clear" w:color="auto" w:fill="FFFFFF"/>
        </w:rPr>
        <w:t>learning and develop</w:t>
      </w:r>
      <w:r w:rsidR="009916B0">
        <w:rPr>
          <w:rFonts w:ascii="Arial" w:hAnsi="Arial" w:cs="Arial"/>
          <w:color w:val="333333"/>
          <w:sz w:val="24"/>
          <w:szCs w:val="24"/>
          <w:shd w:val="clear" w:color="auto" w:fill="FFFFFF"/>
        </w:rPr>
        <w:t xml:space="preserve">ing as a dentist </w:t>
      </w:r>
      <w:r w:rsidR="000A617E" w:rsidRPr="0091455E">
        <w:rPr>
          <w:rFonts w:ascii="Arial" w:hAnsi="Arial" w:cs="Arial"/>
          <w:color w:val="333333"/>
          <w:sz w:val="24"/>
          <w:szCs w:val="24"/>
          <w:shd w:val="clear" w:color="auto" w:fill="FFFFFF"/>
        </w:rPr>
        <w:t xml:space="preserve">and </w:t>
      </w:r>
      <w:r w:rsidR="009916B0">
        <w:rPr>
          <w:rFonts w:ascii="Arial" w:hAnsi="Arial" w:cs="Arial"/>
          <w:color w:val="333333"/>
          <w:sz w:val="24"/>
          <w:szCs w:val="24"/>
          <w:shd w:val="clear" w:color="auto" w:fill="FFFFFF"/>
        </w:rPr>
        <w:t xml:space="preserve">so </w:t>
      </w:r>
      <w:r w:rsidR="000A617E" w:rsidRPr="0091455E">
        <w:rPr>
          <w:rFonts w:ascii="Arial" w:hAnsi="Arial" w:cs="Arial"/>
          <w:color w:val="333333"/>
          <w:sz w:val="24"/>
          <w:szCs w:val="24"/>
          <w:shd w:val="clear" w:color="auto" w:fill="FFFFFF"/>
        </w:rPr>
        <w:t>strengthening your professional practice and stan</w:t>
      </w:r>
      <w:r w:rsidR="00AF404F">
        <w:rPr>
          <w:rFonts w:ascii="Arial" w:hAnsi="Arial" w:cs="Arial"/>
          <w:color w:val="333333"/>
          <w:sz w:val="24"/>
          <w:szCs w:val="24"/>
          <w:shd w:val="clear" w:color="auto" w:fill="FFFFFF"/>
        </w:rPr>
        <w:t>dards as you journey through your</w:t>
      </w:r>
      <w:r w:rsidR="000A617E" w:rsidRPr="0091455E">
        <w:rPr>
          <w:rFonts w:ascii="Arial" w:hAnsi="Arial" w:cs="Arial"/>
          <w:color w:val="333333"/>
          <w:sz w:val="24"/>
          <w:szCs w:val="24"/>
          <w:shd w:val="clear" w:color="auto" w:fill="FFFFFF"/>
        </w:rPr>
        <w:t xml:space="preserve"> </w:t>
      </w:r>
      <w:r w:rsidR="009916B0">
        <w:rPr>
          <w:rFonts w:ascii="Arial" w:hAnsi="Arial" w:cs="Arial"/>
          <w:color w:val="333333"/>
          <w:sz w:val="24"/>
          <w:szCs w:val="24"/>
          <w:shd w:val="clear" w:color="auto" w:fill="FFFFFF"/>
        </w:rPr>
        <w:t xml:space="preserve">training </w:t>
      </w:r>
      <w:r w:rsidR="000A617E" w:rsidRPr="0091455E">
        <w:rPr>
          <w:rFonts w:ascii="Arial" w:hAnsi="Arial" w:cs="Arial"/>
          <w:color w:val="333333"/>
          <w:sz w:val="24"/>
          <w:szCs w:val="24"/>
          <w:shd w:val="clear" w:color="auto" w:fill="FFFFFF"/>
        </w:rPr>
        <w:t>year.</w:t>
      </w:r>
      <w:r w:rsidR="009916B0">
        <w:rPr>
          <w:rFonts w:ascii="Arial" w:hAnsi="Arial" w:cs="Arial"/>
          <w:color w:val="333333"/>
          <w:sz w:val="24"/>
          <w:szCs w:val="24"/>
          <w:shd w:val="clear" w:color="auto" w:fill="FFFFFF"/>
        </w:rPr>
        <w:t xml:space="preserve"> A personalised reflective account supported by good evidence is a requirement for satisfactory completion of foundation training, and a well presented portfolio of work will help you prove attainment in the identified competencies under the domains of professionalism, management and leadership</w:t>
      </w:r>
      <w:r w:rsidR="00AF404F">
        <w:rPr>
          <w:rFonts w:ascii="Arial" w:hAnsi="Arial" w:cs="Arial"/>
          <w:color w:val="333333"/>
          <w:sz w:val="24"/>
          <w:szCs w:val="24"/>
          <w:shd w:val="clear" w:color="auto" w:fill="FFFFFF"/>
        </w:rPr>
        <w:t>.</w:t>
      </w:r>
    </w:p>
    <w:p w:rsidR="001F3855" w:rsidRPr="0091455E" w:rsidRDefault="001F3855" w:rsidP="00054C74">
      <w:pPr>
        <w:spacing w:after="0" w:line="360" w:lineRule="auto"/>
        <w:rPr>
          <w:rFonts w:ascii="Arial" w:hAnsi="Arial" w:cs="Arial"/>
          <w:sz w:val="24"/>
          <w:szCs w:val="24"/>
        </w:rPr>
      </w:pPr>
    </w:p>
    <w:p w:rsidR="00347D7A" w:rsidRDefault="001D28CE" w:rsidP="00054C74">
      <w:pPr>
        <w:spacing w:line="360" w:lineRule="auto"/>
        <w:rPr>
          <w:rFonts w:ascii="Arial" w:hAnsi="Arial" w:cs="Arial"/>
          <w:sz w:val="24"/>
          <w:szCs w:val="24"/>
        </w:rPr>
      </w:pPr>
      <w:r w:rsidRPr="0091455E">
        <w:rPr>
          <w:rFonts w:ascii="Arial" w:hAnsi="Arial" w:cs="Arial"/>
          <w:sz w:val="24"/>
          <w:szCs w:val="24"/>
        </w:rPr>
        <w:t xml:space="preserve">This </w:t>
      </w:r>
      <w:r w:rsidR="0091455E" w:rsidRPr="0091455E">
        <w:rPr>
          <w:rFonts w:ascii="Arial" w:hAnsi="Arial" w:cs="Arial"/>
          <w:sz w:val="24"/>
          <w:szCs w:val="24"/>
        </w:rPr>
        <w:t xml:space="preserve">document is intended to </w:t>
      </w:r>
      <w:r w:rsidRPr="0091455E">
        <w:rPr>
          <w:rFonts w:ascii="Arial" w:hAnsi="Arial" w:cs="Arial"/>
          <w:sz w:val="24"/>
          <w:szCs w:val="24"/>
        </w:rPr>
        <w:t>provide you with guidance,</w:t>
      </w:r>
      <w:r w:rsidR="00054C74">
        <w:rPr>
          <w:rFonts w:ascii="Arial" w:hAnsi="Arial" w:cs="Arial"/>
          <w:sz w:val="24"/>
          <w:szCs w:val="24"/>
        </w:rPr>
        <w:t xml:space="preserve"> </w:t>
      </w:r>
      <w:r w:rsidR="0091455E" w:rsidRPr="0091455E">
        <w:rPr>
          <w:rFonts w:ascii="Arial" w:hAnsi="Arial" w:cs="Arial"/>
          <w:sz w:val="24"/>
          <w:szCs w:val="24"/>
        </w:rPr>
        <w:t xml:space="preserve">however </w:t>
      </w:r>
      <w:r w:rsidRPr="0091455E">
        <w:rPr>
          <w:rFonts w:ascii="Arial" w:hAnsi="Arial" w:cs="Arial"/>
          <w:sz w:val="24"/>
          <w:szCs w:val="24"/>
        </w:rPr>
        <w:t xml:space="preserve">you </w:t>
      </w:r>
      <w:r w:rsidR="00AF404F">
        <w:rPr>
          <w:rFonts w:ascii="Arial" w:hAnsi="Arial" w:cs="Arial"/>
          <w:sz w:val="24"/>
          <w:szCs w:val="24"/>
        </w:rPr>
        <w:t xml:space="preserve">must </w:t>
      </w:r>
      <w:r w:rsidRPr="0091455E">
        <w:rPr>
          <w:rFonts w:ascii="Arial" w:hAnsi="Arial" w:cs="Arial"/>
          <w:sz w:val="24"/>
          <w:szCs w:val="24"/>
        </w:rPr>
        <w:t xml:space="preserve">contact your Training Programme Director (TPD) should you have </w:t>
      </w:r>
      <w:r w:rsidR="009346E7">
        <w:rPr>
          <w:rFonts w:ascii="Arial" w:hAnsi="Arial" w:cs="Arial"/>
          <w:sz w:val="24"/>
          <w:szCs w:val="24"/>
        </w:rPr>
        <w:t xml:space="preserve">further </w:t>
      </w:r>
      <w:r w:rsidRPr="0091455E">
        <w:rPr>
          <w:rFonts w:ascii="Arial" w:hAnsi="Arial" w:cs="Arial"/>
          <w:sz w:val="24"/>
          <w:szCs w:val="24"/>
        </w:rPr>
        <w:t>questions or require help</w:t>
      </w:r>
      <w:r w:rsidR="00AF404F">
        <w:rPr>
          <w:rFonts w:ascii="Arial" w:hAnsi="Arial" w:cs="Arial"/>
          <w:sz w:val="24"/>
          <w:szCs w:val="24"/>
        </w:rPr>
        <w:t>.</w:t>
      </w:r>
    </w:p>
    <w:p w:rsidR="006E3FA9" w:rsidRDefault="006E3FA9">
      <w:pPr>
        <w:rPr>
          <w:rFonts w:ascii="Arial" w:hAnsi="Arial" w:cs="Arial"/>
          <w:b/>
          <w:color w:val="F79646" w:themeColor="accent6"/>
          <w:sz w:val="24"/>
          <w:szCs w:val="24"/>
        </w:rPr>
      </w:pPr>
      <w:r>
        <w:rPr>
          <w:rFonts w:ascii="Arial" w:hAnsi="Arial" w:cs="Arial"/>
          <w:b/>
          <w:color w:val="F79646" w:themeColor="accent6"/>
          <w:sz w:val="24"/>
          <w:szCs w:val="24"/>
        </w:rPr>
        <w:br w:type="page"/>
      </w:r>
    </w:p>
    <w:p w:rsidR="0048239D" w:rsidRDefault="00423FC0" w:rsidP="0048239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pict>
          <v:rect id="_x0000_i1026" style="width:451.3pt;height:1.5pt" o:hralign="center" o:hrstd="t" o:hrnoshade="t" o:hr="t" fillcolor="#fde9d9 [665]" stroked="f"/>
        </w:pict>
      </w:r>
    </w:p>
    <w:p w:rsidR="0048239D" w:rsidRDefault="0048239D" w:rsidP="0048239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PROJECT PURPOSE</w:t>
      </w:r>
    </w:p>
    <w:p w:rsidR="0048239D" w:rsidRDefault="0048239D" w:rsidP="0048239D">
      <w:pPr>
        <w:spacing w:after="0" w:line="360" w:lineRule="auto"/>
        <w:rPr>
          <w:rFonts w:ascii="Arial" w:hAnsi="Arial" w:cs="Arial"/>
          <w:sz w:val="24"/>
          <w:szCs w:val="24"/>
        </w:rPr>
      </w:pPr>
    </w:p>
    <w:p w:rsidR="0048239D" w:rsidRDefault="0048239D" w:rsidP="0048239D">
      <w:pPr>
        <w:spacing w:after="0" w:line="360" w:lineRule="auto"/>
        <w:rPr>
          <w:rFonts w:ascii="Arial" w:hAnsi="Arial" w:cs="Arial"/>
          <w:sz w:val="24"/>
          <w:szCs w:val="24"/>
        </w:rPr>
      </w:pPr>
      <w:r>
        <w:rPr>
          <w:rFonts w:ascii="Arial" w:hAnsi="Arial" w:cs="Arial"/>
          <w:sz w:val="24"/>
          <w:szCs w:val="24"/>
        </w:rPr>
        <w:t>This project demands you to demonstrate that you have acquired the ‘foundation skills’</w:t>
      </w:r>
      <w:r w:rsidR="00C2733B">
        <w:rPr>
          <w:rFonts w:ascii="Arial" w:hAnsi="Arial" w:cs="Arial"/>
          <w:sz w:val="24"/>
          <w:szCs w:val="24"/>
        </w:rPr>
        <w:t xml:space="preserve"> required to be an effective General Dental Practitioner</w:t>
      </w:r>
      <w:r>
        <w:rPr>
          <w:rFonts w:ascii="Arial" w:hAnsi="Arial" w:cs="Arial"/>
          <w:sz w:val="24"/>
          <w:szCs w:val="24"/>
        </w:rPr>
        <w:t xml:space="preserve">. You can do this by demonstrating that you are proficient in the stipulated </w:t>
      </w:r>
      <w:r w:rsidR="00FF184A">
        <w:rPr>
          <w:rFonts w:ascii="Arial" w:hAnsi="Arial" w:cs="Arial"/>
          <w:sz w:val="24"/>
          <w:szCs w:val="24"/>
        </w:rPr>
        <w:t>modules</w:t>
      </w:r>
      <w:r w:rsidR="00AF404F">
        <w:rPr>
          <w:rFonts w:ascii="Arial" w:hAnsi="Arial" w:cs="Arial"/>
          <w:sz w:val="24"/>
          <w:szCs w:val="24"/>
        </w:rPr>
        <w:t>, of which there are eight</w:t>
      </w:r>
      <w:r>
        <w:rPr>
          <w:rFonts w:ascii="Arial" w:hAnsi="Arial" w:cs="Arial"/>
          <w:sz w:val="24"/>
          <w:szCs w:val="24"/>
        </w:rPr>
        <w:t>. Furthermore, the foundation skills project will help to</w:t>
      </w:r>
      <w:r w:rsidR="00C2733B">
        <w:rPr>
          <w:rFonts w:ascii="Arial" w:hAnsi="Arial" w:cs="Arial"/>
          <w:sz w:val="24"/>
          <w:szCs w:val="24"/>
        </w:rPr>
        <w:t>:</w:t>
      </w:r>
      <w:r>
        <w:rPr>
          <w:rFonts w:ascii="Arial" w:hAnsi="Arial" w:cs="Arial"/>
          <w:sz w:val="24"/>
          <w:szCs w:val="24"/>
        </w:rPr>
        <w:t xml:space="preserve">   </w:t>
      </w:r>
    </w:p>
    <w:p w:rsidR="0048239D" w:rsidRPr="00B61D50" w:rsidRDefault="0048239D" w:rsidP="0048239D">
      <w:pPr>
        <w:spacing w:after="0" w:line="360" w:lineRule="auto"/>
        <w:rPr>
          <w:rFonts w:ascii="Arial" w:hAnsi="Arial" w:cs="Arial"/>
          <w:sz w:val="24"/>
          <w:szCs w:val="24"/>
        </w:rPr>
      </w:pPr>
    </w:p>
    <w:p w:rsidR="0048239D" w:rsidRPr="00B61D50" w:rsidRDefault="0048239D" w:rsidP="0048239D">
      <w:pPr>
        <w:numPr>
          <w:ilvl w:val="0"/>
          <w:numId w:val="1"/>
        </w:numPr>
        <w:spacing w:after="0" w:line="360" w:lineRule="auto"/>
        <w:rPr>
          <w:rFonts w:ascii="Arial" w:hAnsi="Arial" w:cs="Arial"/>
          <w:sz w:val="24"/>
          <w:szCs w:val="24"/>
        </w:rPr>
      </w:pPr>
      <w:r>
        <w:rPr>
          <w:rFonts w:ascii="Arial" w:hAnsi="Arial" w:cs="Arial"/>
          <w:bCs/>
          <w:sz w:val="24"/>
          <w:szCs w:val="24"/>
        </w:rPr>
        <w:t xml:space="preserve">demonstrate your developing </w:t>
      </w:r>
      <w:r w:rsidR="00AF404F">
        <w:rPr>
          <w:rFonts w:ascii="Arial" w:hAnsi="Arial" w:cs="Arial"/>
          <w:b/>
          <w:bCs/>
          <w:sz w:val="24"/>
          <w:szCs w:val="24"/>
        </w:rPr>
        <w:t>knowledge</w:t>
      </w:r>
    </w:p>
    <w:p w:rsidR="0048239D" w:rsidRPr="00B61D50" w:rsidRDefault="0048239D" w:rsidP="0048239D">
      <w:pPr>
        <w:numPr>
          <w:ilvl w:val="0"/>
          <w:numId w:val="1"/>
        </w:numPr>
        <w:spacing w:after="0" w:line="360" w:lineRule="auto"/>
        <w:rPr>
          <w:rFonts w:ascii="Arial" w:hAnsi="Arial" w:cs="Arial"/>
          <w:sz w:val="24"/>
          <w:szCs w:val="24"/>
        </w:rPr>
      </w:pPr>
      <w:r>
        <w:rPr>
          <w:rFonts w:ascii="Arial" w:hAnsi="Arial" w:cs="Arial"/>
          <w:b/>
          <w:bCs/>
          <w:sz w:val="24"/>
          <w:szCs w:val="24"/>
        </w:rPr>
        <w:t>allow you to</w:t>
      </w:r>
      <w:r w:rsidRPr="00B61D50">
        <w:rPr>
          <w:rFonts w:ascii="Arial" w:hAnsi="Arial" w:cs="Arial"/>
          <w:b/>
          <w:bCs/>
          <w:sz w:val="24"/>
          <w:szCs w:val="24"/>
        </w:rPr>
        <w:t xml:space="preserve"> critique </w:t>
      </w:r>
      <w:r w:rsidRPr="00B61D50">
        <w:rPr>
          <w:rFonts w:ascii="Arial" w:hAnsi="Arial" w:cs="Arial"/>
          <w:sz w:val="24"/>
          <w:szCs w:val="24"/>
        </w:rPr>
        <w:t xml:space="preserve">your work </w:t>
      </w:r>
      <w:r>
        <w:rPr>
          <w:rFonts w:ascii="Arial" w:hAnsi="Arial" w:cs="Arial"/>
          <w:sz w:val="24"/>
          <w:szCs w:val="24"/>
        </w:rPr>
        <w:t xml:space="preserve">showing you are </w:t>
      </w:r>
      <w:r w:rsidR="00C2733B">
        <w:rPr>
          <w:rFonts w:ascii="Arial" w:hAnsi="Arial" w:cs="Arial"/>
          <w:sz w:val="24"/>
          <w:szCs w:val="24"/>
        </w:rPr>
        <w:t>focussed on</w:t>
      </w:r>
      <w:r>
        <w:rPr>
          <w:rFonts w:ascii="Arial" w:hAnsi="Arial" w:cs="Arial"/>
          <w:sz w:val="24"/>
          <w:szCs w:val="24"/>
        </w:rPr>
        <w:t xml:space="preserve"> </w:t>
      </w:r>
      <w:r w:rsidRPr="00B61D50">
        <w:rPr>
          <w:rFonts w:ascii="Arial" w:hAnsi="Arial" w:cs="Arial"/>
          <w:sz w:val="24"/>
          <w:szCs w:val="24"/>
        </w:rPr>
        <w:t>improvements</w:t>
      </w:r>
    </w:p>
    <w:p w:rsidR="0048239D" w:rsidRPr="00AF404F" w:rsidRDefault="0048239D" w:rsidP="0048239D">
      <w:pPr>
        <w:numPr>
          <w:ilvl w:val="0"/>
          <w:numId w:val="1"/>
        </w:numPr>
        <w:spacing w:after="0" w:line="360" w:lineRule="auto"/>
        <w:rPr>
          <w:rFonts w:ascii="Arial" w:hAnsi="Arial" w:cs="Arial"/>
          <w:sz w:val="24"/>
          <w:szCs w:val="24"/>
        </w:rPr>
      </w:pPr>
      <w:r>
        <w:rPr>
          <w:rFonts w:ascii="Arial" w:hAnsi="Arial" w:cs="Arial"/>
          <w:sz w:val="24"/>
          <w:szCs w:val="24"/>
        </w:rPr>
        <w:t>drive</w:t>
      </w:r>
      <w:r w:rsidRPr="00B61D50">
        <w:rPr>
          <w:rFonts w:ascii="Arial" w:hAnsi="Arial" w:cs="Arial"/>
          <w:sz w:val="24"/>
          <w:szCs w:val="24"/>
        </w:rPr>
        <w:t xml:space="preserve"> </w:t>
      </w:r>
      <w:r w:rsidR="00AF404F">
        <w:rPr>
          <w:rFonts w:ascii="Arial" w:hAnsi="Arial" w:cs="Arial"/>
          <w:sz w:val="24"/>
          <w:szCs w:val="24"/>
        </w:rPr>
        <w:t xml:space="preserve">forward </w:t>
      </w:r>
      <w:r w:rsidRPr="00B61D50">
        <w:rPr>
          <w:rFonts w:ascii="Arial" w:hAnsi="Arial" w:cs="Arial"/>
          <w:sz w:val="24"/>
          <w:szCs w:val="24"/>
        </w:rPr>
        <w:t xml:space="preserve">your </w:t>
      </w:r>
      <w:r w:rsidRPr="00B61D50">
        <w:rPr>
          <w:rFonts w:ascii="Arial" w:hAnsi="Arial" w:cs="Arial"/>
          <w:b/>
          <w:bCs/>
          <w:sz w:val="24"/>
          <w:szCs w:val="24"/>
        </w:rPr>
        <w:t>professional development</w:t>
      </w:r>
      <w:r w:rsidR="00AF404F">
        <w:rPr>
          <w:rFonts w:ascii="Arial" w:hAnsi="Arial" w:cs="Arial"/>
          <w:b/>
          <w:bCs/>
          <w:sz w:val="24"/>
          <w:szCs w:val="24"/>
        </w:rPr>
        <w:t xml:space="preserve"> </w:t>
      </w:r>
    </w:p>
    <w:p w:rsidR="0048239D" w:rsidRPr="00B61D50" w:rsidRDefault="0048239D" w:rsidP="0048239D">
      <w:pPr>
        <w:numPr>
          <w:ilvl w:val="0"/>
          <w:numId w:val="1"/>
        </w:numPr>
        <w:spacing w:after="0" w:line="360" w:lineRule="auto"/>
        <w:rPr>
          <w:rFonts w:ascii="Arial" w:hAnsi="Arial" w:cs="Arial"/>
          <w:sz w:val="24"/>
          <w:szCs w:val="24"/>
        </w:rPr>
      </w:pPr>
      <w:r>
        <w:rPr>
          <w:rFonts w:ascii="Arial" w:hAnsi="Arial" w:cs="Arial"/>
          <w:sz w:val="24"/>
          <w:szCs w:val="24"/>
        </w:rPr>
        <w:t>demonstrate</w:t>
      </w:r>
      <w:r w:rsidRPr="00B61D50">
        <w:rPr>
          <w:rFonts w:ascii="Arial" w:hAnsi="Arial" w:cs="Arial"/>
          <w:sz w:val="24"/>
          <w:szCs w:val="24"/>
        </w:rPr>
        <w:t xml:space="preserve"> </w:t>
      </w:r>
      <w:r w:rsidRPr="00B61D50">
        <w:rPr>
          <w:rFonts w:ascii="Arial" w:hAnsi="Arial" w:cs="Arial"/>
          <w:b/>
          <w:bCs/>
          <w:sz w:val="24"/>
          <w:szCs w:val="24"/>
        </w:rPr>
        <w:t>compliance with legislation</w:t>
      </w:r>
      <w:r w:rsidR="00AF404F">
        <w:rPr>
          <w:rFonts w:ascii="Arial" w:hAnsi="Arial" w:cs="Arial"/>
          <w:b/>
          <w:bCs/>
          <w:sz w:val="24"/>
          <w:szCs w:val="24"/>
        </w:rPr>
        <w:t xml:space="preserve"> </w:t>
      </w:r>
      <w:r w:rsidR="00AF404F">
        <w:rPr>
          <w:rFonts w:ascii="Arial" w:hAnsi="Arial" w:cs="Arial"/>
          <w:bCs/>
          <w:sz w:val="24"/>
          <w:szCs w:val="24"/>
        </w:rPr>
        <w:t xml:space="preserve">and available </w:t>
      </w:r>
      <w:r w:rsidR="00AF404F" w:rsidRPr="00AF404F">
        <w:rPr>
          <w:rFonts w:ascii="Arial" w:hAnsi="Arial" w:cs="Arial"/>
          <w:b/>
          <w:bCs/>
          <w:sz w:val="24"/>
          <w:szCs w:val="24"/>
        </w:rPr>
        <w:t xml:space="preserve">professional </w:t>
      </w:r>
      <w:r w:rsidR="00AF404F">
        <w:rPr>
          <w:rFonts w:ascii="Arial" w:hAnsi="Arial" w:cs="Arial"/>
          <w:b/>
          <w:bCs/>
          <w:sz w:val="24"/>
          <w:szCs w:val="24"/>
        </w:rPr>
        <w:t>guidance</w:t>
      </w:r>
    </w:p>
    <w:p w:rsidR="0048239D" w:rsidRPr="00B61D50" w:rsidRDefault="0048239D" w:rsidP="0048239D">
      <w:pPr>
        <w:numPr>
          <w:ilvl w:val="0"/>
          <w:numId w:val="1"/>
        </w:numPr>
        <w:spacing w:after="0" w:line="360" w:lineRule="auto"/>
        <w:rPr>
          <w:rFonts w:ascii="Arial" w:hAnsi="Arial" w:cs="Arial"/>
          <w:sz w:val="24"/>
          <w:szCs w:val="24"/>
        </w:rPr>
      </w:pPr>
      <w:r w:rsidRPr="00B61D50">
        <w:rPr>
          <w:rFonts w:ascii="Arial" w:hAnsi="Arial" w:cs="Arial"/>
          <w:sz w:val="24"/>
          <w:szCs w:val="24"/>
        </w:rPr>
        <w:t xml:space="preserve">evidence </w:t>
      </w:r>
      <w:r w:rsidRPr="00B61D50">
        <w:rPr>
          <w:rFonts w:ascii="Arial" w:hAnsi="Arial" w:cs="Arial"/>
          <w:b/>
          <w:bCs/>
          <w:sz w:val="24"/>
          <w:szCs w:val="24"/>
        </w:rPr>
        <w:t xml:space="preserve">progressive learning </w:t>
      </w:r>
      <w:r w:rsidR="00860CBD">
        <w:rPr>
          <w:rFonts w:ascii="Arial" w:hAnsi="Arial" w:cs="Arial"/>
          <w:bCs/>
          <w:sz w:val="24"/>
          <w:szCs w:val="24"/>
        </w:rPr>
        <w:t xml:space="preserve"> and </w:t>
      </w:r>
      <w:r w:rsidR="00860CBD">
        <w:rPr>
          <w:rFonts w:ascii="Arial" w:hAnsi="Arial" w:cs="Arial"/>
          <w:b/>
          <w:bCs/>
          <w:sz w:val="24"/>
          <w:szCs w:val="24"/>
        </w:rPr>
        <w:t>identify future learning needs</w:t>
      </w:r>
    </w:p>
    <w:p w:rsidR="0048239D" w:rsidRPr="00113C28" w:rsidRDefault="0048239D" w:rsidP="00F67A64">
      <w:pPr>
        <w:numPr>
          <w:ilvl w:val="0"/>
          <w:numId w:val="1"/>
        </w:numPr>
        <w:spacing w:after="0" w:line="360" w:lineRule="auto"/>
        <w:rPr>
          <w:rFonts w:ascii="Arial" w:hAnsi="Arial" w:cs="Arial"/>
          <w:sz w:val="24"/>
          <w:szCs w:val="24"/>
        </w:rPr>
      </w:pPr>
      <w:r w:rsidRPr="00B61D50">
        <w:rPr>
          <w:rFonts w:ascii="Arial" w:hAnsi="Arial" w:cs="Arial"/>
          <w:sz w:val="24"/>
          <w:szCs w:val="24"/>
        </w:rPr>
        <w:t xml:space="preserve">evidence </w:t>
      </w:r>
      <w:r w:rsidR="00C2733B">
        <w:rPr>
          <w:rFonts w:ascii="Arial" w:hAnsi="Arial" w:cs="Arial"/>
          <w:sz w:val="24"/>
          <w:szCs w:val="24"/>
        </w:rPr>
        <w:t xml:space="preserve">your </w:t>
      </w:r>
      <w:r w:rsidRPr="00B61D50">
        <w:rPr>
          <w:rFonts w:ascii="Arial" w:hAnsi="Arial" w:cs="Arial"/>
          <w:b/>
          <w:bCs/>
          <w:sz w:val="24"/>
          <w:szCs w:val="24"/>
        </w:rPr>
        <w:t xml:space="preserve">developing skills </w:t>
      </w:r>
      <w:r w:rsidR="00C2733B">
        <w:rPr>
          <w:rFonts w:ascii="Arial" w:hAnsi="Arial" w:cs="Arial"/>
          <w:sz w:val="24"/>
          <w:szCs w:val="24"/>
        </w:rPr>
        <w:t>which are required for</w:t>
      </w:r>
      <w:r w:rsidR="00C2733B" w:rsidRPr="00B61D50">
        <w:rPr>
          <w:rFonts w:ascii="Arial" w:hAnsi="Arial" w:cs="Arial"/>
          <w:sz w:val="24"/>
          <w:szCs w:val="24"/>
        </w:rPr>
        <w:t xml:space="preserve"> </w:t>
      </w:r>
      <w:r w:rsidRPr="00B61D50">
        <w:rPr>
          <w:rFonts w:ascii="Arial" w:hAnsi="Arial" w:cs="Arial"/>
          <w:b/>
          <w:bCs/>
          <w:sz w:val="24"/>
          <w:szCs w:val="24"/>
        </w:rPr>
        <w:t xml:space="preserve">achieving </w:t>
      </w:r>
      <w:r w:rsidR="00C2733B">
        <w:rPr>
          <w:rFonts w:ascii="Arial" w:hAnsi="Arial" w:cs="Arial"/>
          <w:b/>
          <w:bCs/>
          <w:sz w:val="24"/>
          <w:szCs w:val="24"/>
        </w:rPr>
        <w:t xml:space="preserve">the </w:t>
      </w:r>
      <w:r w:rsidRPr="00B61D50">
        <w:rPr>
          <w:rFonts w:ascii="Arial" w:hAnsi="Arial" w:cs="Arial"/>
          <w:b/>
          <w:bCs/>
          <w:sz w:val="24"/>
          <w:szCs w:val="24"/>
        </w:rPr>
        <w:t xml:space="preserve">competencies </w:t>
      </w:r>
      <w:r w:rsidR="00113C28">
        <w:rPr>
          <w:rFonts w:ascii="Arial" w:hAnsi="Arial" w:cs="Arial"/>
          <w:sz w:val="24"/>
          <w:szCs w:val="24"/>
        </w:rPr>
        <w:t xml:space="preserve">for DFT </w:t>
      </w:r>
      <w:r w:rsidR="00AF404F">
        <w:rPr>
          <w:rFonts w:ascii="Arial" w:hAnsi="Arial" w:cs="Arial"/>
          <w:sz w:val="24"/>
          <w:szCs w:val="24"/>
        </w:rPr>
        <w:t xml:space="preserve">satisfactory </w:t>
      </w:r>
      <w:r w:rsidR="00113C28">
        <w:rPr>
          <w:rFonts w:ascii="Arial" w:hAnsi="Arial" w:cs="Arial"/>
          <w:sz w:val="24"/>
          <w:szCs w:val="24"/>
        </w:rPr>
        <w:t>completion</w:t>
      </w:r>
    </w:p>
    <w:p w:rsidR="00345048" w:rsidRPr="00345048" w:rsidRDefault="00423FC0" w:rsidP="006E3FA9">
      <w:pPr>
        <w:rPr>
          <w:rFonts w:ascii="Arial" w:hAnsi="Arial" w:cs="Arial"/>
          <w:b/>
          <w:color w:val="F79646" w:themeColor="accent6"/>
          <w:sz w:val="24"/>
          <w:szCs w:val="24"/>
        </w:rPr>
      </w:pPr>
      <w:r>
        <w:rPr>
          <w:rFonts w:ascii="Arial" w:hAnsi="Arial" w:cs="Arial"/>
          <w:b/>
          <w:color w:val="F79646" w:themeColor="accent6"/>
          <w:sz w:val="24"/>
          <w:szCs w:val="24"/>
        </w:rPr>
        <w:pict>
          <v:rect id="_x0000_i1027" style="width:451.3pt;height:1.5pt" o:hralign="center" o:hrstd="t" o:hrnoshade="t" o:hr="t" fillcolor="#fde9d9 [665]" stroked="f"/>
        </w:pict>
      </w:r>
    </w:p>
    <w:p w:rsidR="00345048" w:rsidRDefault="00345048" w:rsidP="00F67A64">
      <w:pPr>
        <w:spacing w:after="0" w:line="360" w:lineRule="auto"/>
        <w:rPr>
          <w:rFonts w:ascii="Arial" w:hAnsi="Arial" w:cs="Arial"/>
          <w:b/>
          <w:color w:val="F79646" w:themeColor="accent6"/>
          <w:sz w:val="24"/>
          <w:szCs w:val="24"/>
        </w:rPr>
      </w:pPr>
      <w:r w:rsidRPr="00345048">
        <w:rPr>
          <w:rFonts w:ascii="Arial" w:hAnsi="Arial" w:cs="Arial"/>
          <w:b/>
          <w:color w:val="F79646" w:themeColor="accent6"/>
          <w:sz w:val="24"/>
          <w:szCs w:val="24"/>
        </w:rPr>
        <w:t>PROJECT FORMAT</w:t>
      </w:r>
      <w:r w:rsidR="00FB6467">
        <w:rPr>
          <w:rFonts w:ascii="Arial" w:hAnsi="Arial" w:cs="Arial"/>
          <w:b/>
          <w:color w:val="F79646" w:themeColor="accent6"/>
          <w:sz w:val="24"/>
          <w:szCs w:val="24"/>
        </w:rPr>
        <w:t xml:space="preserve"> &amp; TIMELINE</w:t>
      </w:r>
    </w:p>
    <w:p w:rsidR="00345048" w:rsidRDefault="00345048" w:rsidP="00F67A64">
      <w:pPr>
        <w:spacing w:after="0" w:line="360" w:lineRule="auto"/>
        <w:rPr>
          <w:rFonts w:ascii="Arial" w:hAnsi="Arial" w:cs="Arial"/>
          <w:sz w:val="24"/>
          <w:szCs w:val="24"/>
        </w:rPr>
      </w:pPr>
    </w:p>
    <w:p w:rsidR="00432C4D" w:rsidRDefault="00432C4D" w:rsidP="00F67A64">
      <w:pPr>
        <w:spacing w:after="0" w:line="360" w:lineRule="auto"/>
        <w:rPr>
          <w:rFonts w:ascii="Arial" w:hAnsi="Arial" w:cs="Arial"/>
          <w:sz w:val="24"/>
          <w:szCs w:val="24"/>
        </w:rPr>
      </w:pPr>
      <w:r>
        <w:rPr>
          <w:rFonts w:ascii="Arial" w:hAnsi="Arial" w:cs="Arial"/>
          <w:sz w:val="24"/>
          <w:szCs w:val="24"/>
        </w:rPr>
        <w:t>You will be required to produce a</w:t>
      </w:r>
      <w:r w:rsidR="00B422EB">
        <w:rPr>
          <w:rFonts w:ascii="Arial" w:hAnsi="Arial" w:cs="Arial"/>
          <w:sz w:val="24"/>
          <w:szCs w:val="24"/>
        </w:rPr>
        <w:t xml:space="preserve">n electronic </w:t>
      </w:r>
      <w:r>
        <w:rPr>
          <w:rFonts w:ascii="Arial" w:hAnsi="Arial" w:cs="Arial"/>
          <w:sz w:val="24"/>
          <w:szCs w:val="24"/>
        </w:rPr>
        <w:t>portfolio</w:t>
      </w:r>
      <w:r w:rsidR="00AF404F">
        <w:rPr>
          <w:rFonts w:ascii="Arial" w:hAnsi="Arial" w:cs="Arial"/>
          <w:sz w:val="24"/>
          <w:szCs w:val="24"/>
        </w:rPr>
        <w:t xml:space="preserve">. This will have the </w:t>
      </w:r>
      <w:r>
        <w:rPr>
          <w:rFonts w:ascii="Arial" w:hAnsi="Arial" w:cs="Arial"/>
          <w:sz w:val="24"/>
          <w:szCs w:val="24"/>
        </w:rPr>
        <w:t xml:space="preserve">following elements </w:t>
      </w:r>
    </w:p>
    <w:p w:rsidR="00432C4D" w:rsidRDefault="00B422EB"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a brief </w:t>
      </w:r>
      <w:r w:rsidR="00432C4D">
        <w:rPr>
          <w:rFonts w:ascii="Arial" w:hAnsi="Arial" w:cs="Arial"/>
          <w:sz w:val="24"/>
          <w:szCs w:val="24"/>
        </w:rPr>
        <w:t>factual account of your working practice</w:t>
      </w:r>
      <w:r>
        <w:rPr>
          <w:rFonts w:ascii="Arial" w:hAnsi="Arial" w:cs="Arial"/>
          <w:sz w:val="24"/>
          <w:szCs w:val="24"/>
        </w:rPr>
        <w:t xml:space="preserve"> as it related to the topic </w:t>
      </w:r>
    </w:p>
    <w:p w:rsidR="00432C4D" w:rsidRDefault="001B1016"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your thoughts and detailed </w:t>
      </w:r>
      <w:r w:rsidR="00432C4D">
        <w:rPr>
          <w:rFonts w:ascii="Arial" w:hAnsi="Arial" w:cs="Arial"/>
          <w:sz w:val="24"/>
          <w:szCs w:val="24"/>
        </w:rPr>
        <w:t xml:space="preserve">reflection on your factual narrative </w:t>
      </w:r>
    </w:p>
    <w:p w:rsidR="00720E17" w:rsidRPr="00432C4D" w:rsidRDefault="001B1016"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your own </w:t>
      </w:r>
      <w:r w:rsidR="00720E17">
        <w:rPr>
          <w:rFonts w:ascii="Arial" w:hAnsi="Arial" w:cs="Arial"/>
          <w:sz w:val="24"/>
          <w:szCs w:val="24"/>
        </w:rPr>
        <w:t>suggestions on improvements to your working practices</w:t>
      </w:r>
    </w:p>
    <w:p w:rsidR="007B4591" w:rsidRDefault="001B1016"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inclusion of your </w:t>
      </w:r>
      <w:r w:rsidR="00AF404F">
        <w:rPr>
          <w:rFonts w:ascii="Arial" w:hAnsi="Arial" w:cs="Arial"/>
          <w:sz w:val="24"/>
          <w:szCs w:val="24"/>
        </w:rPr>
        <w:t xml:space="preserve">own pieces of </w:t>
      </w:r>
      <w:r>
        <w:rPr>
          <w:rFonts w:ascii="Arial" w:hAnsi="Arial" w:cs="Arial"/>
          <w:sz w:val="24"/>
          <w:szCs w:val="24"/>
        </w:rPr>
        <w:t xml:space="preserve">evidence to support </w:t>
      </w:r>
      <w:r w:rsidR="00AF404F">
        <w:rPr>
          <w:rFonts w:ascii="Arial" w:hAnsi="Arial" w:cs="Arial"/>
          <w:sz w:val="24"/>
          <w:szCs w:val="24"/>
        </w:rPr>
        <w:t xml:space="preserve">your </w:t>
      </w:r>
      <w:r w:rsidR="007B4591">
        <w:rPr>
          <w:rFonts w:ascii="Arial" w:hAnsi="Arial" w:cs="Arial"/>
          <w:sz w:val="24"/>
          <w:szCs w:val="24"/>
        </w:rPr>
        <w:t>claims</w:t>
      </w:r>
    </w:p>
    <w:p w:rsidR="00432C4D" w:rsidRPr="00432C4D" w:rsidRDefault="007B4591" w:rsidP="007B4591">
      <w:pPr>
        <w:pStyle w:val="ListParagraph"/>
        <w:spacing w:after="0" w:line="360" w:lineRule="auto"/>
        <w:ind w:left="1440"/>
        <w:rPr>
          <w:rFonts w:ascii="Arial" w:hAnsi="Arial" w:cs="Arial"/>
          <w:sz w:val="24"/>
          <w:szCs w:val="24"/>
        </w:rPr>
      </w:pPr>
      <w:r>
        <w:rPr>
          <w:rFonts w:ascii="Arial" w:hAnsi="Arial" w:cs="Arial"/>
          <w:sz w:val="24"/>
          <w:szCs w:val="24"/>
        </w:rPr>
        <w:t xml:space="preserve"> </w:t>
      </w:r>
    </w:p>
    <w:p w:rsidR="00F0431D" w:rsidRDefault="001B1016" w:rsidP="00F67A64">
      <w:pPr>
        <w:spacing w:after="0" w:line="360" w:lineRule="auto"/>
        <w:rPr>
          <w:rFonts w:ascii="Arial" w:hAnsi="Arial" w:cs="Arial"/>
          <w:sz w:val="24"/>
          <w:szCs w:val="24"/>
        </w:rPr>
      </w:pPr>
      <w:r>
        <w:rPr>
          <w:rFonts w:ascii="Arial" w:hAnsi="Arial" w:cs="Arial"/>
          <w:sz w:val="24"/>
          <w:szCs w:val="24"/>
        </w:rPr>
        <w:t xml:space="preserve">There </w:t>
      </w:r>
      <w:r w:rsidR="007B4591">
        <w:rPr>
          <w:rFonts w:ascii="Arial" w:hAnsi="Arial" w:cs="Arial"/>
          <w:sz w:val="24"/>
          <w:szCs w:val="24"/>
        </w:rPr>
        <w:t>a</w:t>
      </w:r>
      <w:r w:rsidR="00054C74" w:rsidRPr="00054C74">
        <w:rPr>
          <w:rFonts w:ascii="Arial" w:hAnsi="Arial" w:cs="Arial"/>
          <w:sz w:val="24"/>
          <w:szCs w:val="24"/>
        </w:rPr>
        <w:t xml:space="preserve">re </w:t>
      </w:r>
      <w:r w:rsidR="007B4591">
        <w:rPr>
          <w:rFonts w:ascii="Arial" w:hAnsi="Arial" w:cs="Arial"/>
          <w:sz w:val="24"/>
          <w:szCs w:val="24"/>
        </w:rPr>
        <w:t xml:space="preserve">the </w:t>
      </w:r>
      <w:r w:rsidR="00054C74" w:rsidRPr="00054C74">
        <w:rPr>
          <w:rFonts w:ascii="Arial" w:hAnsi="Arial" w:cs="Arial"/>
          <w:sz w:val="24"/>
          <w:szCs w:val="24"/>
        </w:rPr>
        <w:t xml:space="preserve">eight modules </w:t>
      </w:r>
      <w:r w:rsidR="00245777">
        <w:rPr>
          <w:rFonts w:ascii="Arial" w:hAnsi="Arial" w:cs="Arial"/>
          <w:sz w:val="24"/>
          <w:szCs w:val="24"/>
        </w:rPr>
        <w:t xml:space="preserve">for you </w:t>
      </w:r>
      <w:r w:rsidR="00054C74" w:rsidRPr="00054C74">
        <w:rPr>
          <w:rFonts w:ascii="Arial" w:hAnsi="Arial" w:cs="Arial"/>
          <w:sz w:val="24"/>
          <w:szCs w:val="24"/>
        </w:rPr>
        <w:t>to complete</w:t>
      </w:r>
      <w:r w:rsidR="001A5D56">
        <w:rPr>
          <w:rFonts w:ascii="Arial" w:hAnsi="Arial" w:cs="Arial"/>
          <w:sz w:val="24"/>
          <w:szCs w:val="24"/>
        </w:rPr>
        <w:t xml:space="preserve">. Modules are basically </w:t>
      </w:r>
      <w:r w:rsidR="001A5D56" w:rsidRPr="001A5D56">
        <w:rPr>
          <w:rFonts w:ascii="Arial" w:hAnsi="Arial" w:cs="Arial"/>
          <w:i/>
          <w:sz w:val="24"/>
          <w:szCs w:val="24"/>
        </w:rPr>
        <w:t xml:space="preserve">broad </w:t>
      </w:r>
      <w:r w:rsidR="001A5D56" w:rsidRPr="000E55D1">
        <w:rPr>
          <w:rFonts w:ascii="Arial" w:hAnsi="Arial" w:cs="Arial"/>
          <w:i/>
          <w:sz w:val="24"/>
          <w:szCs w:val="24"/>
        </w:rPr>
        <w:t>subject</w:t>
      </w:r>
      <w:r w:rsidR="001A5D56" w:rsidRPr="001A5D56">
        <w:rPr>
          <w:rFonts w:ascii="Arial" w:hAnsi="Arial" w:cs="Arial"/>
          <w:i/>
          <w:sz w:val="24"/>
          <w:szCs w:val="24"/>
        </w:rPr>
        <w:t xml:space="preserve"> areas.</w:t>
      </w:r>
      <w:r w:rsidR="001A5D56">
        <w:rPr>
          <w:rFonts w:ascii="Arial" w:hAnsi="Arial" w:cs="Arial"/>
          <w:sz w:val="24"/>
          <w:szCs w:val="24"/>
        </w:rPr>
        <w:t xml:space="preserve"> M</w:t>
      </w:r>
      <w:r w:rsidR="008D07DB">
        <w:rPr>
          <w:rFonts w:ascii="Arial" w:hAnsi="Arial" w:cs="Arial"/>
          <w:sz w:val="24"/>
          <w:szCs w:val="24"/>
        </w:rPr>
        <w:t>odule</w:t>
      </w:r>
      <w:r w:rsidR="00245777">
        <w:rPr>
          <w:rFonts w:ascii="Arial" w:hAnsi="Arial" w:cs="Arial"/>
          <w:sz w:val="24"/>
          <w:szCs w:val="24"/>
        </w:rPr>
        <w:t xml:space="preserve">s are </w:t>
      </w:r>
      <w:r w:rsidR="008D07DB">
        <w:rPr>
          <w:rFonts w:ascii="Arial" w:hAnsi="Arial" w:cs="Arial"/>
          <w:sz w:val="24"/>
          <w:szCs w:val="24"/>
        </w:rPr>
        <w:t>labelled with a letter</w:t>
      </w:r>
      <w:r w:rsidR="001A5D56">
        <w:rPr>
          <w:rFonts w:ascii="Arial" w:hAnsi="Arial" w:cs="Arial"/>
          <w:sz w:val="24"/>
          <w:szCs w:val="24"/>
        </w:rPr>
        <w:t xml:space="preserve"> as here</w:t>
      </w:r>
      <w:r w:rsidR="00B11F33">
        <w:rPr>
          <w:rFonts w:ascii="Arial" w:hAnsi="Arial" w:cs="Arial"/>
          <w:sz w:val="24"/>
          <w:szCs w:val="24"/>
        </w:rPr>
        <w:t>:</w:t>
      </w:r>
    </w:p>
    <w:p w:rsidR="00245777" w:rsidRPr="00BF6E55" w:rsidRDefault="00245777" w:rsidP="00F67A64">
      <w:pPr>
        <w:spacing w:after="0" w:line="360" w:lineRule="auto"/>
        <w:rPr>
          <w:rFonts w:ascii="Arial" w:hAnsi="Arial" w:cs="Arial"/>
          <w:color w:val="808080" w:themeColor="background1" w:themeShade="80"/>
          <w:sz w:val="24"/>
          <w:szCs w:val="24"/>
        </w:rPr>
      </w:pPr>
    </w:p>
    <w:p w:rsidR="006E3FA9" w:rsidRDefault="006E3FA9" w:rsidP="00F67A64">
      <w:pPr>
        <w:spacing w:after="0" w:line="360" w:lineRule="auto"/>
        <w:rPr>
          <w:rFonts w:ascii="Arial" w:hAnsi="Arial" w:cs="Arial"/>
          <w:b/>
          <w:color w:val="808080" w:themeColor="background1" w:themeShade="80"/>
          <w:sz w:val="20"/>
          <w:szCs w:val="24"/>
        </w:rPr>
        <w:sectPr w:rsidR="006E3FA9" w:rsidSect="007044B8">
          <w:pgSz w:w="11906" w:h="16838"/>
          <w:pgMar w:top="1440" w:right="1440" w:bottom="1440" w:left="1440" w:header="708" w:footer="708" w:gutter="0"/>
          <w:cols w:space="708"/>
          <w:docGrid w:linePitch="360"/>
        </w:sectPr>
      </w:pP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A</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Infection Control</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B</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Radiography</w:t>
      </w:r>
    </w:p>
    <w:p w:rsidR="000E3920"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C</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Clinical Communication, C</w:t>
      </w:r>
      <w:r w:rsidR="000E3920" w:rsidRPr="006E3FA9">
        <w:rPr>
          <w:rFonts w:ascii="Arial" w:hAnsi="Arial" w:cs="Arial"/>
          <w:color w:val="808080" w:themeColor="background1" w:themeShade="80"/>
          <w:sz w:val="20"/>
          <w:szCs w:val="24"/>
        </w:rPr>
        <w:t>onsent, Confidentiality and Clinical Record Keeping</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D</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Medical Emergencies</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 xml:space="preserve">E </w:t>
      </w:r>
      <w:r w:rsidR="006E3FA9">
        <w:rPr>
          <w:rFonts w:ascii="Arial" w:hAnsi="Arial" w:cs="Arial"/>
          <w:b/>
          <w:color w:val="808080" w:themeColor="background1" w:themeShade="80"/>
          <w:sz w:val="20"/>
          <w:szCs w:val="24"/>
        </w:rPr>
        <w:tab/>
      </w:r>
      <w:r w:rsidRPr="006E3FA9">
        <w:rPr>
          <w:rFonts w:ascii="Arial" w:hAnsi="Arial" w:cs="Arial"/>
          <w:color w:val="808080" w:themeColor="background1" w:themeShade="80"/>
          <w:sz w:val="20"/>
          <w:szCs w:val="24"/>
        </w:rPr>
        <w:t>Prescribing Medicines</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 xml:space="preserve">F </w:t>
      </w:r>
      <w:r w:rsidR="006E3FA9">
        <w:rPr>
          <w:rFonts w:ascii="Arial" w:hAnsi="Arial" w:cs="Arial"/>
          <w:b/>
          <w:color w:val="808080" w:themeColor="background1" w:themeShade="80"/>
          <w:sz w:val="20"/>
          <w:szCs w:val="24"/>
        </w:rPr>
        <w:tab/>
      </w:r>
      <w:r w:rsidRPr="006E3FA9">
        <w:rPr>
          <w:rFonts w:ascii="Arial" w:hAnsi="Arial" w:cs="Arial"/>
          <w:color w:val="808080" w:themeColor="background1" w:themeShade="80"/>
          <w:sz w:val="20"/>
          <w:szCs w:val="24"/>
        </w:rPr>
        <w:t>Team work</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G</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00B422EB" w:rsidRPr="006E3FA9">
        <w:rPr>
          <w:rFonts w:ascii="Arial" w:hAnsi="Arial" w:cs="Arial"/>
          <w:color w:val="808080" w:themeColor="background1" w:themeShade="80"/>
          <w:sz w:val="20"/>
          <w:szCs w:val="24"/>
        </w:rPr>
        <w:t>GDC Standards, Law and Ethics</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H</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00B422EB" w:rsidRPr="006E3FA9">
        <w:rPr>
          <w:rFonts w:ascii="Arial" w:hAnsi="Arial" w:cs="Arial"/>
          <w:color w:val="808080" w:themeColor="background1" w:themeShade="80"/>
          <w:sz w:val="20"/>
          <w:szCs w:val="24"/>
        </w:rPr>
        <w:t xml:space="preserve">Health &amp; </w:t>
      </w:r>
      <w:r w:rsidRPr="006E3FA9">
        <w:rPr>
          <w:rFonts w:ascii="Arial" w:hAnsi="Arial" w:cs="Arial"/>
          <w:color w:val="808080" w:themeColor="background1" w:themeShade="80"/>
          <w:sz w:val="20"/>
          <w:szCs w:val="24"/>
        </w:rPr>
        <w:t xml:space="preserve">Safety, Quality </w:t>
      </w:r>
      <w:r w:rsidR="00B422EB" w:rsidRPr="006E3FA9">
        <w:rPr>
          <w:rFonts w:ascii="Arial" w:hAnsi="Arial" w:cs="Arial"/>
          <w:color w:val="808080" w:themeColor="background1" w:themeShade="80"/>
          <w:sz w:val="20"/>
          <w:szCs w:val="24"/>
        </w:rPr>
        <w:t>&amp;</w:t>
      </w:r>
      <w:r w:rsidRPr="006E3FA9">
        <w:rPr>
          <w:rFonts w:ascii="Arial" w:hAnsi="Arial" w:cs="Arial"/>
          <w:color w:val="808080" w:themeColor="background1" w:themeShade="80"/>
          <w:sz w:val="20"/>
          <w:szCs w:val="24"/>
        </w:rPr>
        <w:t xml:space="preserve"> Patient Experience</w:t>
      </w:r>
    </w:p>
    <w:p w:rsidR="006E3FA9" w:rsidRDefault="006E3FA9" w:rsidP="00F67A64">
      <w:pPr>
        <w:spacing w:after="0" w:line="360" w:lineRule="auto"/>
        <w:rPr>
          <w:rFonts w:ascii="Arial" w:hAnsi="Arial" w:cs="Arial"/>
          <w:sz w:val="24"/>
          <w:szCs w:val="24"/>
        </w:rPr>
        <w:sectPr w:rsidR="006E3FA9" w:rsidSect="006E3FA9">
          <w:type w:val="continuous"/>
          <w:pgSz w:w="11906" w:h="16838"/>
          <w:pgMar w:top="1440" w:right="1440" w:bottom="1440" w:left="1440" w:header="708" w:footer="708" w:gutter="0"/>
          <w:cols w:num="2" w:space="708"/>
          <w:docGrid w:linePitch="360"/>
        </w:sectPr>
      </w:pPr>
    </w:p>
    <w:p w:rsidR="006E3FA9" w:rsidRDefault="006E3FA9" w:rsidP="00F67A64">
      <w:pPr>
        <w:spacing w:after="0" w:line="360" w:lineRule="auto"/>
        <w:rPr>
          <w:rFonts w:ascii="Arial" w:hAnsi="Arial" w:cs="Arial"/>
          <w:sz w:val="24"/>
          <w:szCs w:val="24"/>
        </w:rPr>
      </w:pPr>
    </w:p>
    <w:p w:rsidR="001A5D56" w:rsidRDefault="001A5D56" w:rsidP="00F67A64">
      <w:pPr>
        <w:spacing w:after="0" w:line="360" w:lineRule="auto"/>
        <w:rPr>
          <w:rFonts w:ascii="Arial" w:hAnsi="Arial" w:cs="Arial"/>
          <w:sz w:val="24"/>
          <w:szCs w:val="24"/>
        </w:rPr>
      </w:pPr>
      <w:r>
        <w:rPr>
          <w:rFonts w:ascii="Arial" w:hAnsi="Arial" w:cs="Arial"/>
          <w:sz w:val="24"/>
          <w:szCs w:val="24"/>
        </w:rPr>
        <w:t>You will find that e</w:t>
      </w:r>
      <w:r w:rsidR="00AF404F">
        <w:rPr>
          <w:rFonts w:ascii="Arial" w:hAnsi="Arial" w:cs="Arial"/>
          <w:sz w:val="24"/>
          <w:szCs w:val="24"/>
        </w:rPr>
        <w:t xml:space="preserve">ach </w:t>
      </w:r>
      <w:r>
        <w:rPr>
          <w:rFonts w:ascii="Arial" w:hAnsi="Arial" w:cs="Arial"/>
          <w:sz w:val="24"/>
          <w:szCs w:val="24"/>
        </w:rPr>
        <w:t xml:space="preserve">of these eight </w:t>
      </w:r>
      <w:r w:rsidR="00AF404F">
        <w:rPr>
          <w:rFonts w:ascii="Arial" w:hAnsi="Arial" w:cs="Arial"/>
          <w:sz w:val="24"/>
          <w:szCs w:val="24"/>
        </w:rPr>
        <w:t>module</w:t>
      </w:r>
      <w:r>
        <w:rPr>
          <w:rFonts w:ascii="Arial" w:hAnsi="Arial" w:cs="Arial"/>
          <w:sz w:val="24"/>
          <w:szCs w:val="24"/>
        </w:rPr>
        <w:t xml:space="preserve">s is broken down into </w:t>
      </w:r>
      <w:r w:rsidRPr="001A5D56">
        <w:rPr>
          <w:rFonts w:ascii="Arial" w:hAnsi="Arial" w:cs="Arial"/>
          <w:i/>
          <w:sz w:val="24"/>
          <w:szCs w:val="24"/>
        </w:rPr>
        <w:t xml:space="preserve">smaller </w:t>
      </w:r>
      <w:r w:rsidRPr="000E55D1">
        <w:rPr>
          <w:rFonts w:ascii="Arial" w:hAnsi="Arial" w:cs="Arial"/>
          <w:i/>
          <w:sz w:val="24"/>
          <w:szCs w:val="24"/>
          <w:u w:val="single"/>
        </w:rPr>
        <w:t xml:space="preserve">topic </w:t>
      </w:r>
      <w:r w:rsidRPr="001A5D56">
        <w:rPr>
          <w:rFonts w:ascii="Arial" w:hAnsi="Arial" w:cs="Arial"/>
          <w:i/>
          <w:sz w:val="24"/>
          <w:szCs w:val="24"/>
        </w:rPr>
        <w:t>areas</w:t>
      </w:r>
      <w:r>
        <w:rPr>
          <w:rFonts w:ascii="Arial" w:hAnsi="Arial" w:cs="Arial"/>
          <w:sz w:val="24"/>
          <w:szCs w:val="24"/>
        </w:rPr>
        <w:t xml:space="preserve"> pertaining to the broad subject concerned. For identification of any given smaller topic, there is </w:t>
      </w:r>
      <w:r w:rsidR="00BD08BF">
        <w:rPr>
          <w:rFonts w:ascii="Arial" w:hAnsi="Arial" w:cs="Arial"/>
          <w:sz w:val="24"/>
          <w:szCs w:val="24"/>
        </w:rPr>
        <w:t>an alphanumeric system</w:t>
      </w:r>
      <w:r w:rsidR="00F05B30">
        <w:rPr>
          <w:rFonts w:ascii="Arial" w:hAnsi="Arial" w:cs="Arial"/>
          <w:sz w:val="24"/>
          <w:szCs w:val="24"/>
        </w:rPr>
        <w:t xml:space="preserve"> to identify </w:t>
      </w:r>
      <w:r>
        <w:rPr>
          <w:rFonts w:ascii="Arial" w:hAnsi="Arial" w:cs="Arial"/>
          <w:sz w:val="24"/>
          <w:szCs w:val="24"/>
        </w:rPr>
        <w:t xml:space="preserve">these. </w:t>
      </w:r>
      <w:r w:rsidR="00BD08BF">
        <w:rPr>
          <w:rFonts w:ascii="Arial" w:hAnsi="Arial" w:cs="Arial"/>
          <w:sz w:val="24"/>
          <w:szCs w:val="24"/>
        </w:rPr>
        <w:t xml:space="preserve">The letter identifies the module </w:t>
      </w:r>
      <w:r>
        <w:rPr>
          <w:rFonts w:ascii="Arial" w:hAnsi="Arial" w:cs="Arial"/>
          <w:sz w:val="24"/>
          <w:szCs w:val="24"/>
        </w:rPr>
        <w:t xml:space="preserve">(broad subject area) </w:t>
      </w:r>
      <w:r w:rsidR="00BD08BF">
        <w:rPr>
          <w:rFonts w:ascii="Arial" w:hAnsi="Arial" w:cs="Arial"/>
          <w:sz w:val="24"/>
          <w:szCs w:val="24"/>
        </w:rPr>
        <w:t xml:space="preserve">and the number </w:t>
      </w:r>
      <w:r>
        <w:rPr>
          <w:rFonts w:ascii="Arial" w:hAnsi="Arial" w:cs="Arial"/>
          <w:sz w:val="24"/>
          <w:szCs w:val="24"/>
        </w:rPr>
        <w:t>points to the</w:t>
      </w:r>
      <w:r w:rsidR="006E3FA9">
        <w:rPr>
          <w:rFonts w:ascii="Arial" w:hAnsi="Arial" w:cs="Arial"/>
          <w:sz w:val="24"/>
          <w:szCs w:val="24"/>
        </w:rPr>
        <w:t xml:space="preserve"> topic</w:t>
      </w:r>
      <w:r w:rsidR="00BD08BF">
        <w:rPr>
          <w:rFonts w:ascii="Arial" w:hAnsi="Arial" w:cs="Arial"/>
          <w:sz w:val="24"/>
          <w:szCs w:val="24"/>
        </w:rPr>
        <w:t>.</w:t>
      </w:r>
    </w:p>
    <w:p w:rsidR="001A5D56" w:rsidRDefault="001A5D56" w:rsidP="00F67A64">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5022ABF7" wp14:editId="5D2C0077">
            <wp:extent cx="5486400" cy="3200400"/>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D07DB" w:rsidRDefault="001A5D56" w:rsidP="00F67A64">
      <w:pPr>
        <w:spacing w:after="0" w:line="360" w:lineRule="auto"/>
        <w:rPr>
          <w:rFonts w:ascii="Arial" w:hAnsi="Arial" w:cs="Arial"/>
          <w:sz w:val="24"/>
          <w:szCs w:val="24"/>
        </w:rPr>
      </w:pPr>
      <w:r>
        <w:rPr>
          <w:rFonts w:ascii="Arial" w:hAnsi="Arial" w:cs="Arial"/>
          <w:sz w:val="24"/>
          <w:szCs w:val="24"/>
        </w:rPr>
        <w:t>Examples of alphanumeric system for identification</w:t>
      </w:r>
    </w:p>
    <w:p w:rsidR="00EB42DF" w:rsidRDefault="00EB42DF" w:rsidP="00F67A64">
      <w:pPr>
        <w:spacing w:after="0" w:line="360" w:lineRule="auto"/>
        <w:rPr>
          <w:rFonts w:ascii="Arial" w:hAnsi="Arial" w:cs="Arial"/>
          <w:sz w:val="24"/>
          <w:szCs w:val="24"/>
        </w:rPr>
      </w:pPr>
    </w:p>
    <w:p w:rsidR="008D07DB" w:rsidRDefault="008D07DB" w:rsidP="006E3FA9">
      <w:pPr>
        <w:spacing w:after="0" w:line="360" w:lineRule="auto"/>
        <w:ind w:left="426" w:hanging="426"/>
        <w:rPr>
          <w:rFonts w:ascii="Arial" w:hAnsi="Arial" w:cs="Arial"/>
          <w:sz w:val="24"/>
          <w:szCs w:val="24"/>
        </w:rPr>
      </w:pPr>
      <w:proofErr w:type="gramStart"/>
      <w:r w:rsidRPr="00027171">
        <w:rPr>
          <w:rFonts w:ascii="Arial" w:hAnsi="Arial" w:cs="Arial"/>
          <w:color w:val="A6A6A6" w:themeColor="background1" w:themeShade="A6"/>
          <w:sz w:val="24"/>
          <w:szCs w:val="24"/>
        </w:rPr>
        <w:t xml:space="preserve">A1 </w:t>
      </w:r>
      <w:r w:rsidR="00EB42DF" w:rsidRPr="00027171">
        <w:rPr>
          <w:rFonts w:ascii="Arial" w:hAnsi="Arial" w:cs="Arial"/>
          <w:color w:val="A6A6A6" w:themeColor="background1" w:themeShade="A6"/>
          <w:sz w:val="24"/>
          <w:szCs w:val="24"/>
        </w:rPr>
        <w:t xml:space="preserve"> </w:t>
      </w:r>
      <w:r w:rsidR="00EB42DF">
        <w:rPr>
          <w:rFonts w:ascii="Arial" w:hAnsi="Arial" w:cs="Arial"/>
          <w:sz w:val="24"/>
          <w:szCs w:val="24"/>
        </w:rPr>
        <w:t>Here</w:t>
      </w:r>
      <w:proofErr w:type="gramEnd"/>
      <w:r w:rsidR="00EB42DF">
        <w:rPr>
          <w:rFonts w:ascii="Arial" w:hAnsi="Arial" w:cs="Arial"/>
          <w:sz w:val="24"/>
          <w:szCs w:val="24"/>
        </w:rPr>
        <w:t xml:space="preserve"> the letter ‘A’ </w:t>
      </w:r>
      <w:r>
        <w:rPr>
          <w:rFonts w:ascii="Arial" w:hAnsi="Arial" w:cs="Arial"/>
          <w:sz w:val="24"/>
          <w:szCs w:val="24"/>
        </w:rPr>
        <w:t xml:space="preserve">refers to </w:t>
      </w:r>
      <w:r w:rsidR="00EB42DF">
        <w:rPr>
          <w:rFonts w:ascii="Arial" w:hAnsi="Arial" w:cs="Arial"/>
          <w:sz w:val="24"/>
          <w:szCs w:val="24"/>
        </w:rPr>
        <w:t xml:space="preserve">module </w:t>
      </w:r>
      <w:r w:rsidR="0051250A">
        <w:rPr>
          <w:rFonts w:ascii="Arial" w:hAnsi="Arial" w:cs="Arial"/>
          <w:sz w:val="24"/>
          <w:szCs w:val="24"/>
        </w:rPr>
        <w:t xml:space="preserve">A </w:t>
      </w:r>
      <w:r w:rsidR="00EB42DF">
        <w:rPr>
          <w:rFonts w:ascii="Arial" w:hAnsi="Arial" w:cs="Arial"/>
          <w:sz w:val="24"/>
          <w:szCs w:val="24"/>
        </w:rPr>
        <w:t xml:space="preserve">on infection control, and </w:t>
      </w:r>
      <w:r w:rsidR="00E4561C">
        <w:rPr>
          <w:rFonts w:ascii="Arial" w:hAnsi="Arial" w:cs="Arial"/>
          <w:sz w:val="24"/>
          <w:szCs w:val="24"/>
        </w:rPr>
        <w:t xml:space="preserve">the </w:t>
      </w:r>
      <w:r w:rsidR="00BD08BF">
        <w:rPr>
          <w:rFonts w:ascii="Arial" w:hAnsi="Arial" w:cs="Arial"/>
          <w:sz w:val="24"/>
          <w:szCs w:val="24"/>
        </w:rPr>
        <w:t>number ‘1’ is the topic bein</w:t>
      </w:r>
      <w:r w:rsidR="006E3FA9">
        <w:rPr>
          <w:rFonts w:ascii="Arial" w:hAnsi="Arial" w:cs="Arial"/>
          <w:sz w:val="24"/>
          <w:szCs w:val="24"/>
        </w:rPr>
        <w:t>g training in infection control</w:t>
      </w:r>
    </w:p>
    <w:p w:rsidR="008D07DB" w:rsidRDefault="008D07DB" w:rsidP="006E3FA9">
      <w:pPr>
        <w:spacing w:after="0" w:line="360" w:lineRule="auto"/>
        <w:ind w:left="426" w:hanging="426"/>
        <w:rPr>
          <w:rFonts w:ascii="Arial" w:hAnsi="Arial" w:cs="Arial"/>
          <w:sz w:val="24"/>
          <w:szCs w:val="24"/>
        </w:rPr>
      </w:pPr>
      <w:proofErr w:type="gramStart"/>
      <w:r w:rsidRPr="00027171">
        <w:rPr>
          <w:rFonts w:ascii="Arial" w:hAnsi="Arial" w:cs="Arial"/>
          <w:color w:val="A6A6A6" w:themeColor="background1" w:themeShade="A6"/>
          <w:sz w:val="24"/>
          <w:szCs w:val="24"/>
        </w:rPr>
        <w:t>B</w:t>
      </w:r>
      <w:r w:rsidR="00BD08BF">
        <w:rPr>
          <w:rFonts w:ascii="Arial" w:hAnsi="Arial" w:cs="Arial"/>
          <w:color w:val="A6A6A6" w:themeColor="background1" w:themeShade="A6"/>
          <w:sz w:val="24"/>
          <w:szCs w:val="24"/>
        </w:rPr>
        <w:t>4</w:t>
      </w:r>
      <w:r w:rsidRPr="00027171">
        <w:rPr>
          <w:rFonts w:ascii="Arial" w:hAnsi="Arial" w:cs="Arial"/>
          <w:color w:val="A6A6A6" w:themeColor="background1" w:themeShade="A6"/>
          <w:sz w:val="24"/>
          <w:szCs w:val="24"/>
        </w:rPr>
        <w:t xml:space="preserve"> </w:t>
      </w:r>
      <w:r w:rsidR="00EB42DF" w:rsidRPr="00027171">
        <w:rPr>
          <w:rFonts w:ascii="Arial" w:hAnsi="Arial" w:cs="Arial"/>
          <w:color w:val="A6A6A6" w:themeColor="background1" w:themeShade="A6"/>
          <w:sz w:val="24"/>
          <w:szCs w:val="24"/>
        </w:rPr>
        <w:t xml:space="preserve"> </w:t>
      </w:r>
      <w:r w:rsidR="00EB42DF">
        <w:rPr>
          <w:rFonts w:ascii="Arial" w:hAnsi="Arial" w:cs="Arial"/>
          <w:sz w:val="24"/>
          <w:szCs w:val="24"/>
        </w:rPr>
        <w:t>Here</w:t>
      </w:r>
      <w:proofErr w:type="gramEnd"/>
      <w:r w:rsidR="00EB42DF">
        <w:rPr>
          <w:rFonts w:ascii="Arial" w:hAnsi="Arial" w:cs="Arial"/>
          <w:sz w:val="24"/>
          <w:szCs w:val="24"/>
        </w:rPr>
        <w:t xml:space="preserve"> the letter ‘B’ </w:t>
      </w:r>
      <w:r>
        <w:rPr>
          <w:rFonts w:ascii="Arial" w:hAnsi="Arial" w:cs="Arial"/>
          <w:sz w:val="24"/>
          <w:szCs w:val="24"/>
        </w:rPr>
        <w:t xml:space="preserve">refers to </w:t>
      </w:r>
      <w:r w:rsidR="00EB42DF">
        <w:rPr>
          <w:rFonts w:ascii="Arial" w:hAnsi="Arial" w:cs="Arial"/>
          <w:sz w:val="24"/>
          <w:szCs w:val="24"/>
        </w:rPr>
        <w:t xml:space="preserve">module </w:t>
      </w:r>
      <w:r w:rsidR="0051250A">
        <w:rPr>
          <w:rFonts w:ascii="Arial" w:hAnsi="Arial" w:cs="Arial"/>
          <w:sz w:val="24"/>
          <w:szCs w:val="24"/>
        </w:rPr>
        <w:t xml:space="preserve">B </w:t>
      </w:r>
      <w:r w:rsidR="00EB42DF">
        <w:rPr>
          <w:rFonts w:ascii="Arial" w:hAnsi="Arial" w:cs="Arial"/>
          <w:sz w:val="24"/>
          <w:szCs w:val="24"/>
        </w:rPr>
        <w:t>on radiography, and</w:t>
      </w:r>
      <w:r w:rsidR="00BD08BF">
        <w:rPr>
          <w:rFonts w:ascii="Arial" w:hAnsi="Arial" w:cs="Arial"/>
          <w:sz w:val="24"/>
          <w:szCs w:val="24"/>
        </w:rPr>
        <w:t xml:space="preserve"> the number ‘4’ </w:t>
      </w:r>
      <w:r w:rsidR="00EB42DF">
        <w:rPr>
          <w:rFonts w:ascii="Arial" w:hAnsi="Arial" w:cs="Arial"/>
          <w:sz w:val="24"/>
          <w:szCs w:val="24"/>
        </w:rPr>
        <w:t xml:space="preserve">refers to </w:t>
      </w:r>
      <w:r w:rsidR="00BD08BF">
        <w:rPr>
          <w:rFonts w:ascii="Arial" w:hAnsi="Arial" w:cs="Arial"/>
          <w:sz w:val="24"/>
          <w:szCs w:val="24"/>
        </w:rPr>
        <w:t xml:space="preserve">the topic being radiographic interpretation and reporting </w:t>
      </w:r>
    </w:p>
    <w:p w:rsidR="000E55D1" w:rsidRPr="00A879AF" w:rsidRDefault="000E55D1" w:rsidP="00F67A64">
      <w:pPr>
        <w:spacing w:after="0" w:line="360" w:lineRule="auto"/>
        <w:rPr>
          <w:rFonts w:ascii="Arial" w:hAnsi="Arial" w:cs="Arial"/>
          <w:b/>
          <w:color w:val="808080" w:themeColor="background1" w:themeShade="80"/>
          <w:sz w:val="24"/>
        </w:rPr>
      </w:pPr>
    </w:p>
    <w:p w:rsidR="009937E4" w:rsidRPr="00A879AF" w:rsidRDefault="009937E4" w:rsidP="00F67A64">
      <w:pPr>
        <w:spacing w:after="0" w:line="360" w:lineRule="auto"/>
        <w:rPr>
          <w:rFonts w:ascii="Arial" w:hAnsi="Arial" w:cs="Arial"/>
          <w:b/>
          <w:color w:val="808080" w:themeColor="background1" w:themeShade="80"/>
          <w:sz w:val="24"/>
        </w:rPr>
      </w:pPr>
      <w:r w:rsidRPr="00A879AF">
        <w:rPr>
          <w:rFonts w:ascii="Arial" w:hAnsi="Arial" w:cs="Arial"/>
          <w:b/>
          <w:color w:val="808080" w:themeColor="background1" w:themeShade="80"/>
          <w:sz w:val="24"/>
        </w:rPr>
        <w:t xml:space="preserve">When do I start the project? </w:t>
      </w:r>
    </w:p>
    <w:p w:rsidR="009937E4" w:rsidRDefault="009937E4" w:rsidP="00F67A64">
      <w:pPr>
        <w:spacing w:after="0" w:line="360" w:lineRule="auto"/>
        <w:rPr>
          <w:rFonts w:ascii="Arial" w:hAnsi="Arial" w:cs="Arial"/>
          <w:sz w:val="24"/>
        </w:rPr>
      </w:pPr>
      <w:r>
        <w:rPr>
          <w:rFonts w:ascii="Arial" w:hAnsi="Arial" w:cs="Arial"/>
          <w:sz w:val="24"/>
        </w:rPr>
        <w:t>You will need to start working on your project work as soon as you have received your induction. Please do not delay as this will impact on your ability to cope with getting the work done in time.</w:t>
      </w:r>
      <w:r w:rsidR="000E55D1">
        <w:rPr>
          <w:rFonts w:ascii="Arial" w:hAnsi="Arial" w:cs="Arial"/>
          <w:sz w:val="24"/>
        </w:rPr>
        <w:t xml:space="preserve"> </w:t>
      </w:r>
    </w:p>
    <w:p w:rsidR="009937E4" w:rsidRPr="00A879AF" w:rsidRDefault="009937E4" w:rsidP="00F67A64">
      <w:pPr>
        <w:spacing w:after="0" w:line="360" w:lineRule="auto"/>
        <w:rPr>
          <w:rFonts w:ascii="Arial" w:hAnsi="Arial" w:cs="Arial"/>
          <w:b/>
          <w:color w:val="808080" w:themeColor="background1" w:themeShade="80"/>
          <w:sz w:val="24"/>
        </w:rPr>
      </w:pPr>
    </w:p>
    <w:p w:rsidR="006E3FA9" w:rsidRDefault="006E3FA9">
      <w:pPr>
        <w:rPr>
          <w:rFonts w:ascii="Arial" w:hAnsi="Arial" w:cs="Arial"/>
          <w:b/>
          <w:color w:val="808080" w:themeColor="background1" w:themeShade="80"/>
          <w:sz w:val="24"/>
        </w:rPr>
      </w:pPr>
      <w:r>
        <w:rPr>
          <w:rFonts w:ascii="Arial" w:hAnsi="Arial" w:cs="Arial"/>
          <w:b/>
          <w:color w:val="808080" w:themeColor="background1" w:themeShade="80"/>
          <w:sz w:val="24"/>
        </w:rPr>
        <w:br w:type="page"/>
      </w:r>
    </w:p>
    <w:p w:rsidR="00A879AF" w:rsidRPr="00A879AF" w:rsidRDefault="00A879AF" w:rsidP="00F67A64">
      <w:pPr>
        <w:spacing w:after="0" w:line="360" w:lineRule="auto"/>
        <w:rPr>
          <w:rFonts w:ascii="Arial" w:hAnsi="Arial" w:cs="Arial"/>
          <w:b/>
          <w:color w:val="808080" w:themeColor="background1" w:themeShade="80"/>
          <w:sz w:val="24"/>
        </w:rPr>
      </w:pPr>
      <w:r w:rsidRPr="00A879AF">
        <w:rPr>
          <w:rFonts w:ascii="Arial" w:hAnsi="Arial" w:cs="Arial"/>
          <w:b/>
          <w:color w:val="808080" w:themeColor="background1" w:themeShade="80"/>
          <w:sz w:val="24"/>
        </w:rPr>
        <w:t xml:space="preserve">How many topics do I </w:t>
      </w:r>
      <w:r w:rsidR="00116113">
        <w:rPr>
          <w:rFonts w:ascii="Arial" w:hAnsi="Arial" w:cs="Arial"/>
          <w:b/>
          <w:color w:val="808080" w:themeColor="background1" w:themeShade="80"/>
          <w:sz w:val="24"/>
        </w:rPr>
        <w:t xml:space="preserve">need to </w:t>
      </w:r>
      <w:r w:rsidRPr="00A879AF">
        <w:rPr>
          <w:rFonts w:ascii="Arial" w:hAnsi="Arial" w:cs="Arial"/>
          <w:b/>
          <w:color w:val="808080" w:themeColor="background1" w:themeShade="80"/>
          <w:sz w:val="24"/>
        </w:rPr>
        <w:t>complete</w:t>
      </w:r>
      <w:r w:rsidR="00116113">
        <w:rPr>
          <w:rFonts w:ascii="Arial" w:hAnsi="Arial" w:cs="Arial"/>
          <w:b/>
          <w:color w:val="808080" w:themeColor="background1" w:themeShade="80"/>
          <w:sz w:val="24"/>
        </w:rPr>
        <w:t xml:space="preserve">, and </w:t>
      </w:r>
      <w:r w:rsidR="00F54C5F">
        <w:rPr>
          <w:rFonts w:ascii="Arial" w:hAnsi="Arial" w:cs="Arial"/>
          <w:b/>
          <w:color w:val="808080" w:themeColor="background1" w:themeShade="80"/>
          <w:sz w:val="24"/>
        </w:rPr>
        <w:t xml:space="preserve">what can you tell me about the </w:t>
      </w:r>
      <w:r w:rsidR="00116113">
        <w:rPr>
          <w:rFonts w:ascii="Arial" w:hAnsi="Arial" w:cs="Arial"/>
          <w:b/>
          <w:color w:val="808080" w:themeColor="background1" w:themeShade="80"/>
          <w:sz w:val="24"/>
        </w:rPr>
        <w:t>timeframe</w:t>
      </w:r>
      <w:r w:rsidR="00300CB5">
        <w:rPr>
          <w:rFonts w:ascii="Arial" w:hAnsi="Arial" w:cs="Arial"/>
          <w:b/>
          <w:color w:val="808080" w:themeColor="background1" w:themeShade="80"/>
          <w:sz w:val="24"/>
        </w:rPr>
        <w:t xml:space="preserve"> for this project work</w:t>
      </w:r>
      <w:r w:rsidR="00116113">
        <w:rPr>
          <w:rFonts w:ascii="Arial" w:hAnsi="Arial" w:cs="Arial"/>
          <w:b/>
          <w:color w:val="808080" w:themeColor="background1" w:themeShade="80"/>
          <w:sz w:val="24"/>
        </w:rPr>
        <w:t>?</w:t>
      </w:r>
    </w:p>
    <w:p w:rsidR="00F54C5F" w:rsidRDefault="00F54C5F" w:rsidP="00F67A64">
      <w:pPr>
        <w:spacing w:after="0" w:line="360" w:lineRule="auto"/>
        <w:rPr>
          <w:rFonts w:ascii="Arial" w:hAnsi="Arial" w:cs="Arial"/>
          <w:sz w:val="24"/>
        </w:rPr>
      </w:pPr>
    </w:p>
    <w:p w:rsidR="00F54C5F" w:rsidRDefault="00F54C5F" w:rsidP="00F67A64">
      <w:pPr>
        <w:spacing w:after="0" w:line="360" w:lineRule="auto"/>
        <w:rPr>
          <w:rFonts w:ascii="Arial" w:hAnsi="Arial" w:cs="Arial"/>
          <w:sz w:val="24"/>
        </w:rPr>
      </w:pPr>
      <w:r>
        <w:rPr>
          <w:rFonts w:ascii="Arial" w:hAnsi="Arial" w:cs="Arial"/>
          <w:sz w:val="24"/>
        </w:rPr>
        <w:t>There will be 12 topics to be completed by the end of the first term, and additional 12 topics some months later, a date to be set by your TPD.</w:t>
      </w:r>
    </w:p>
    <w:p w:rsidR="00F54C5F" w:rsidRDefault="00F54C5F" w:rsidP="00F67A64">
      <w:pPr>
        <w:spacing w:after="0" w:line="360" w:lineRule="auto"/>
        <w:rPr>
          <w:rFonts w:ascii="Arial" w:hAnsi="Arial" w:cs="Arial"/>
          <w:sz w:val="24"/>
        </w:rPr>
      </w:pPr>
      <w:r>
        <w:rPr>
          <w:rFonts w:ascii="Arial" w:hAnsi="Arial" w:cs="Arial"/>
          <w:sz w:val="24"/>
        </w:rPr>
        <w:t xml:space="preserve"> </w:t>
      </w:r>
    </w:p>
    <w:p w:rsidR="000E55D1" w:rsidRDefault="000E55D1" w:rsidP="00F67A64">
      <w:pPr>
        <w:spacing w:after="0" w:line="360" w:lineRule="auto"/>
        <w:rPr>
          <w:rFonts w:ascii="Arial" w:hAnsi="Arial" w:cs="Arial"/>
          <w:sz w:val="24"/>
        </w:rPr>
      </w:pPr>
      <w:r>
        <w:rPr>
          <w:rFonts w:ascii="Arial" w:hAnsi="Arial" w:cs="Arial"/>
          <w:sz w:val="24"/>
        </w:rPr>
        <w:t xml:space="preserve">By </w:t>
      </w:r>
      <w:r w:rsidRPr="000E55D1">
        <w:rPr>
          <w:rFonts w:ascii="Arial" w:hAnsi="Arial" w:cs="Arial"/>
          <w:b/>
          <w:sz w:val="24"/>
        </w:rPr>
        <w:t>December 2016</w:t>
      </w:r>
      <w:r>
        <w:rPr>
          <w:rFonts w:ascii="Arial" w:hAnsi="Arial" w:cs="Arial"/>
          <w:sz w:val="24"/>
        </w:rPr>
        <w:t xml:space="preserve">, you will </w:t>
      </w:r>
      <w:r w:rsidR="00A879AF">
        <w:rPr>
          <w:rFonts w:ascii="Arial" w:hAnsi="Arial" w:cs="Arial"/>
          <w:sz w:val="24"/>
        </w:rPr>
        <w:t>com</w:t>
      </w:r>
      <w:r>
        <w:rPr>
          <w:rFonts w:ascii="Arial" w:hAnsi="Arial" w:cs="Arial"/>
          <w:sz w:val="24"/>
        </w:rPr>
        <w:t xml:space="preserve">plete </w:t>
      </w:r>
      <w:r w:rsidR="00F54C5F">
        <w:rPr>
          <w:rFonts w:ascii="Arial" w:hAnsi="Arial" w:cs="Arial"/>
          <w:sz w:val="24"/>
        </w:rPr>
        <w:t xml:space="preserve">the first set of </w:t>
      </w:r>
      <w:r>
        <w:rPr>
          <w:rFonts w:ascii="Arial" w:hAnsi="Arial" w:cs="Arial"/>
          <w:sz w:val="24"/>
        </w:rPr>
        <w:t xml:space="preserve">12 topics </w:t>
      </w:r>
      <w:r w:rsidR="00A879AF">
        <w:rPr>
          <w:rFonts w:ascii="Arial" w:hAnsi="Arial" w:cs="Arial"/>
          <w:sz w:val="24"/>
        </w:rPr>
        <w:t xml:space="preserve">(exact </w:t>
      </w:r>
      <w:r w:rsidR="00F54C5F">
        <w:rPr>
          <w:rFonts w:ascii="Arial" w:hAnsi="Arial" w:cs="Arial"/>
          <w:sz w:val="24"/>
        </w:rPr>
        <w:t xml:space="preserve">completion </w:t>
      </w:r>
      <w:r w:rsidR="00A879AF">
        <w:rPr>
          <w:rFonts w:ascii="Arial" w:hAnsi="Arial" w:cs="Arial"/>
          <w:sz w:val="24"/>
        </w:rPr>
        <w:t xml:space="preserve">date </w:t>
      </w:r>
      <w:r>
        <w:rPr>
          <w:rFonts w:ascii="Arial" w:hAnsi="Arial" w:cs="Arial"/>
          <w:sz w:val="24"/>
        </w:rPr>
        <w:t xml:space="preserve">for your scheme </w:t>
      </w:r>
      <w:r w:rsidR="00A879AF">
        <w:rPr>
          <w:rFonts w:ascii="Arial" w:hAnsi="Arial" w:cs="Arial"/>
          <w:sz w:val="24"/>
        </w:rPr>
        <w:t xml:space="preserve">will be notified by your TPD). </w:t>
      </w:r>
      <w:r w:rsidR="00F54C5F">
        <w:rPr>
          <w:rFonts w:ascii="Arial" w:hAnsi="Arial" w:cs="Arial"/>
          <w:sz w:val="24"/>
        </w:rPr>
        <w:t>Also p</w:t>
      </w:r>
      <w:r w:rsidR="00116113">
        <w:rPr>
          <w:rFonts w:ascii="Arial" w:hAnsi="Arial" w:cs="Arial"/>
          <w:sz w:val="24"/>
        </w:rPr>
        <w:t xml:space="preserve">lease refer to topic selection </w:t>
      </w:r>
      <w:r w:rsidR="00F54C5F">
        <w:rPr>
          <w:rFonts w:ascii="Arial" w:hAnsi="Arial" w:cs="Arial"/>
          <w:sz w:val="24"/>
        </w:rPr>
        <w:t xml:space="preserve">requirements </w:t>
      </w:r>
      <w:r w:rsidR="00116113">
        <w:rPr>
          <w:rFonts w:ascii="Arial" w:hAnsi="Arial" w:cs="Arial"/>
          <w:sz w:val="24"/>
        </w:rPr>
        <w:t>below.</w:t>
      </w:r>
    </w:p>
    <w:p w:rsidR="000E55D1" w:rsidRDefault="000E55D1" w:rsidP="00F67A64">
      <w:pPr>
        <w:spacing w:after="0" w:line="360" w:lineRule="auto"/>
        <w:rPr>
          <w:rFonts w:ascii="Arial" w:hAnsi="Arial" w:cs="Arial"/>
          <w:sz w:val="24"/>
        </w:rPr>
      </w:pPr>
    </w:p>
    <w:p w:rsidR="000E55D1" w:rsidRDefault="000E55D1" w:rsidP="00F67A64">
      <w:pPr>
        <w:spacing w:after="0" w:line="360" w:lineRule="auto"/>
        <w:rPr>
          <w:rFonts w:ascii="Arial" w:hAnsi="Arial" w:cs="Arial"/>
          <w:sz w:val="24"/>
        </w:rPr>
      </w:pPr>
      <w:r>
        <w:rPr>
          <w:rFonts w:ascii="Arial" w:hAnsi="Arial" w:cs="Arial"/>
          <w:sz w:val="24"/>
        </w:rPr>
        <w:t xml:space="preserve">By </w:t>
      </w:r>
      <w:r w:rsidRPr="000E55D1">
        <w:rPr>
          <w:rFonts w:ascii="Arial" w:hAnsi="Arial" w:cs="Arial"/>
          <w:b/>
          <w:sz w:val="24"/>
        </w:rPr>
        <w:t>March/April 2017</w:t>
      </w:r>
      <w:r>
        <w:rPr>
          <w:rFonts w:ascii="Arial" w:hAnsi="Arial" w:cs="Arial"/>
          <w:sz w:val="24"/>
        </w:rPr>
        <w:t xml:space="preserve">, you will complete </w:t>
      </w:r>
      <w:r w:rsidR="00F54C5F">
        <w:rPr>
          <w:rFonts w:ascii="Arial" w:hAnsi="Arial" w:cs="Arial"/>
          <w:sz w:val="24"/>
        </w:rPr>
        <w:t xml:space="preserve">the second set of </w:t>
      </w:r>
      <w:r>
        <w:rPr>
          <w:rFonts w:ascii="Arial" w:hAnsi="Arial" w:cs="Arial"/>
          <w:sz w:val="24"/>
        </w:rPr>
        <w:t>12 topics</w:t>
      </w:r>
      <w:r w:rsidR="00F54C5F">
        <w:rPr>
          <w:rFonts w:ascii="Arial" w:hAnsi="Arial" w:cs="Arial"/>
          <w:sz w:val="24"/>
        </w:rPr>
        <w:t>. These will be different topics than ones</w:t>
      </w:r>
      <w:r w:rsidR="00116113">
        <w:rPr>
          <w:rFonts w:ascii="Arial" w:hAnsi="Arial" w:cs="Arial"/>
          <w:sz w:val="24"/>
        </w:rPr>
        <w:t xml:space="preserve"> completed previously </w:t>
      </w:r>
      <w:r>
        <w:rPr>
          <w:rFonts w:ascii="Arial" w:hAnsi="Arial" w:cs="Arial"/>
          <w:sz w:val="24"/>
        </w:rPr>
        <w:t>(As each training scheme has its own study day on project work, pleas</w:t>
      </w:r>
      <w:r w:rsidR="00116113">
        <w:rPr>
          <w:rFonts w:ascii="Arial" w:hAnsi="Arial" w:cs="Arial"/>
          <w:sz w:val="24"/>
        </w:rPr>
        <w:t xml:space="preserve">e ask your TPD for exact </w:t>
      </w:r>
      <w:r w:rsidR="00F54C5F">
        <w:rPr>
          <w:rFonts w:ascii="Arial" w:hAnsi="Arial" w:cs="Arial"/>
          <w:sz w:val="24"/>
        </w:rPr>
        <w:t xml:space="preserve">completion </w:t>
      </w:r>
      <w:r w:rsidR="00116113">
        <w:rPr>
          <w:rFonts w:ascii="Arial" w:hAnsi="Arial" w:cs="Arial"/>
          <w:sz w:val="24"/>
        </w:rPr>
        <w:t xml:space="preserve">dates). Once again, please refer to topic selection </w:t>
      </w:r>
      <w:r w:rsidR="00F54C5F">
        <w:rPr>
          <w:rFonts w:ascii="Arial" w:hAnsi="Arial" w:cs="Arial"/>
          <w:sz w:val="24"/>
        </w:rPr>
        <w:t xml:space="preserve">requirements </w:t>
      </w:r>
      <w:r w:rsidR="00116113">
        <w:rPr>
          <w:rFonts w:ascii="Arial" w:hAnsi="Arial" w:cs="Arial"/>
          <w:sz w:val="24"/>
        </w:rPr>
        <w:t>below</w:t>
      </w:r>
      <w:r w:rsidR="00F54C5F">
        <w:rPr>
          <w:rFonts w:ascii="Arial" w:hAnsi="Arial" w:cs="Arial"/>
          <w:sz w:val="24"/>
        </w:rPr>
        <w:t xml:space="preserve"> when selecting topics</w:t>
      </w:r>
      <w:r w:rsidR="00116113">
        <w:rPr>
          <w:rFonts w:ascii="Arial" w:hAnsi="Arial" w:cs="Arial"/>
          <w:sz w:val="24"/>
        </w:rPr>
        <w:t>.</w:t>
      </w:r>
    </w:p>
    <w:p w:rsidR="00116113" w:rsidRDefault="00116113" w:rsidP="00F67A64">
      <w:pPr>
        <w:spacing w:after="0" w:line="360" w:lineRule="auto"/>
        <w:rPr>
          <w:rFonts w:ascii="Arial" w:hAnsi="Arial" w:cs="Arial"/>
          <w:b/>
          <w:color w:val="808080" w:themeColor="background1" w:themeShade="80"/>
          <w:sz w:val="24"/>
        </w:rPr>
      </w:pPr>
      <w:r w:rsidRPr="00500E74">
        <w:rPr>
          <w:rFonts w:ascii="Arial" w:hAnsi="Arial" w:cs="Arial"/>
          <w:noProof/>
          <w:sz w:val="24"/>
          <w:szCs w:val="24"/>
          <w:lang w:eastAsia="en-GB"/>
        </w:rPr>
        <w:drawing>
          <wp:inline distT="0" distB="0" distL="0" distR="0" wp14:anchorId="7C1AB7FC" wp14:editId="281127D3">
            <wp:extent cx="6454140" cy="2466975"/>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908" t="17813" r="5950" b="34340"/>
                    <a:stretch/>
                  </pic:blipFill>
                  <pic:spPr bwMode="auto">
                    <a:xfrm>
                      <a:off x="0" y="0"/>
                      <a:ext cx="6457926" cy="2468422"/>
                    </a:xfrm>
                    <a:prstGeom prst="rect">
                      <a:avLst/>
                    </a:prstGeom>
                    <a:ln>
                      <a:noFill/>
                    </a:ln>
                    <a:extLst>
                      <a:ext uri="{53640926-AAD7-44D8-BBD7-CCE9431645EC}">
                        <a14:shadowObscured xmlns:a14="http://schemas.microsoft.com/office/drawing/2010/main"/>
                      </a:ext>
                    </a:extLst>
                  </pic:spPr>
                </pic:pic>
              </a:graphicData>
            </a:graphic>
          </wp:inline>
        </w:drawing>
      </w:r>
    </w:p>
    <w:p w:rsidR="00116113" w:rsidRDefault="007F270B" w:rsidP="00F67A64">
      <w:pPr>
        <w:spacing w:after="0" w:line="360" w:lineRule="auto"/>
        <w:rPr>
          <w:rFonts w:ascii="Arial" w:hAnsi="Arial" w:cs="Arial"/>
          <w:b/>
          <w:color w:val="808080" w:themeColor="background1" w:themeShade="80"/>
          <w:sz w:val="24"/>
        </w:rPr>
      </w:pPr>
      <w:r>
        <w:rPr>
          <w:rFonts w:ascii="Arial" w:hAnsi="Arial" w:cs="Arial"/>
          <w:b/>
          <w:color w:val="808080" w:themeColor="background1" w:themeShade="80"/>
          <w:sz w:val="24"/>
        </w:rPr>
        <w:t>So h</w:t>
      </w:r>
      <w:r w:rsidR="00116113">
        <w:rPr>
          <w:rFonts w:ascii="Arial" w:hAnsi="Arial" w:cs="Arial"/>
          <w:b/>
          <w:color w:val="808080" w:themeColor="background1" w:themeShade="80"/>
          <w:sz w:val="24"/>
        </w:rPr>
        <w:t>ow do I select the topics</w:t>
      </w:r>
      <w:r>
        <w:rPr>
          <w:rFonts w:ascii="Arial" w:hAnsi="Arial" w:cs="Arial"/>
          <w:b/>
          <w:color w:val="808080" w:themeColor="background1" w:themeShade="80"/>
          <w:sz w:val="24"/>
        </w:rPr>
        <w:t>? Are there specific requirements on what I choose?</w:t>
      </w:r>
    </w:p>
    <w:p w:rsidR="008A364E" w:rsidRDefault="008A364E" w:rsidP="00F67A64">
      <w:pPr>
        <w:spacing w:after="0" w:line="360" w:lineRule="auto"/>
        <w:rPr>
          <w:rFonts w:ascii="Arial" w:hAnsi="Arial" w:cs="Arial"/>
          <w:b/>
          <w:color w:val="808080" w:themeColor="background1" w:themeShade="80"/>
          <w:sz w:val="24"/>
        </w:rPr>
      </w:pPr>
    </w:p>
    <w:p w:rsidR="0096016D" w:rsidRDefault="00F54C5F" w:rsidP="00F67A64">
      <w:pPr>
        <w:spacing w:after="0" w:line="360" w:lineRule="auto"/>
        <w:rPr>
          <w:rFonts w:ascii="Arial" w:hAnsi="Arial" w:cs="Arial"/>
          <w:sz w:val="24"/>
        </w:rPr>
      </w:pPr>
      <w:r>
        <w:rPr>
          <w:rFonts w:ascii="Arial" w:hAnsi="Arial" w:cs="Arial"/>
          <w:sz w:val="24"/>
        </w:rPr>
        <w:t>There are topic selection requirements for the foundation skills project.</w:t>
      </w:r>
      <w:r w:rsidR="0051552D">
        <w:rPr>
          <w:rFonts w:ascii="Arial" w:hAnsi="Arial" w:cs="Arial"/>
          <w:sz w:val="24"/>
        </w:rPr>
        <w:t xml:space="preserve"> </w:t>
      </w:r>
    </w:p>
    <w:p w:rsidR="006E3FA9" w:rsidRDefault="006E3FA9" w:rsidP="006E3FA9">
      <w:pPr>
        <w:rPr>
          <w:rFonts w:ascii="Arial" w:hAnsi="Arial" w:cs="Arial"/>
          <w:sz w:val="24"/>
        </w:rPr>
      </w:pPr>
    </w:p>
    <w:p w:rsidR="008A364E" w:rsidRDefault="008A364E">
      <w:pPr>
        <w:rPr>
          <w:rFonts w:ascii="Arial" w:hAnsi="Arial" w:cs="Arial"/>
          <w:b/>
          <w:sz w:val="24"/>
        </w:rPr>
      </w:pPr>
      <w:r>
        <w:rPr>
          <w:rFonts w:ascii="Arial" w:hAnsi="Arial" w:cs="Arial"/>
          <w:b/>
          <w:sz w:val="24"/>
        </w:rPr>
        <w:br w:type="page"/>
      </w:r>
    </w:p>
    <w:p w:rsidR="0096016D" w:rsidRPr="0096016D" w:rsidRDefault="0096016D" w:rsidP="006E3FA9">
      <w:pPr>
        <w:rPr>
          <w:rFonts w:ascii="Arial" w:hAnsi="Arial" w:cs="Arial"/>
          <w:b/>
          <w:sz w:val="24"/>
        </w:rPr>
      </w:pPr>
      <w:r w:rsidRPr="0096016D">
        <w:rPr>
          <w:rFonts w:ascii="Arial" w:hAnsi="Arial" w:cs="Arial"/>
          <w:b/>
          <w:sz w:val="24"/>
        </w:rPr>
        <w:t>For the first set of 12 topics</w:t>
      </w:r>
      <w:r>
        <w:rPr>
          <w:rFonts w:ascii="Arial" w:hAnsi="Arial" w:cs="Arial"/>
          <w:b/>
          <w:sz w:val="24"/>
        </w:rPr>
        <w:t xml:space="preserve"> (December 2016 completion)</w:t>
      </w:r>
    </w:p>
    <w:p w:rsidR="00F54C5F" w:rsidRDefault="0051552D" w:rsidP="00F67A64">
      <w:pPr>
        <w:spacing w:after="0" w:line="360" w:lineRule="auto"/>
        <w:rPr>
          <w:rFonts w:ascii="Arial" w:hAnsi="Arial" w:cs="Arial"/>
          <w:sz w:val="24"/>
        </w:rPr>
      </w:pPr>
      <w:r>
        <w:rPr>
          <w:rFonts w:ascii="Arial" w:hAnsi="Arial" w:cs="Arial"/>
          <w:sz w:val="24"/>
        </w:rPr>
        <w:t xml:space="preserve">This is how you are required to select the topics from the modules provided </w:t>
      </w:r>
    </w:p>
    <w:p w:rsidR="0051552D" w:rsidRDefault="0051552D" w:rsidP="00F54C5F">
      <w:pPr>
        <w:pStyle w:val="ListParagraph"/>
        <w:numPr>
          <w:ilvl w:val="0"/>
          <w:numId w:val="8"/>
        </w:numPr>
        <w:spacing w:after="0" w:line="360" w:lineRule="auto"/>
        <w:rPr>
          <w:rFonts w:ascii="Arial" w:hAnsi="Arial" w:cs="Arial"/>
          <w:sz w:val="24"/>
        </w:rPr>
      </w:pPr>
      <w:r>
        <w:rPr>
          <w:rFonts w:ascii="Arial" w:hAnsi="Arial" w:cs="Arial"/>
          <w:sz w:val="24"/>
        </w:rPr>
        <w:t>Choose one topic from each module, this will give you eight topics in total</w:t>
      </w:r>
    </w:p>
    <w:p w:rsidR="0051552D" w:rsidRDefault="0051552D" w:rsidP="00F54C5F">
      <w:pPr>
        <w:pStyle w:val="ListParagraph"/>
        <w:numPr>
          <w:ilvl w:val="0"/>
          <w:numId w:val="8"/>
        </w:numPr>
        <w:spacing w:after="0" w:line="360" w:lineRule="auto"/>
        <w:rPr>
          <w:rFonts w:ascii="Arial" w:hAnsi="Arial" w:cs="Arial"/>
          <w:sz w:val="24"/>
        </w:rPr>
      </w:pPr>
      <w:r>
        <w:rPr>
          <w:rFonts w:ascii="Arial" w:hAnsi="Arial" w:cs="Arial"/>
          <w:sz w:val="24"/>
        </w:rPr>
        <w:t xml:space="preserve">Next choose the remaining four topics, with the proviso that each is chose from different modules. </w:t>
      </w:r>
    </w:p>
    <w:p w:rsidR="00F54C5F" w:rsidRPr="00F54C5F" w:rsidRDefault="0051552D" w:rsidP="00F54C5F">
      <w:pPr>
        <w:pStyle w:val="ListParagraph"/>
        <w:numPr>
          <w:ilvl w:val="0"/>
          <w:numId w:val="8"/>
        </w:numPr>
        <w:spacing w:after="0" w:line="360" w:lineRule="auto"/>
        <w:rPr>
          <w:rFonts w:ascii="Arial" w:hAnsi="Arial" w:cs="Arial"/>
          <w:sz w:val="24"/>
        </w:rPr>
      </w:pPr>
      <w:r>
        <w:rPr>
          <w:rFonts w:ascii="Arial" w:hAnsi="Arial" w:cs="Arial"/>
          <w:sz w:val="24"/>
        </w:rPr>
        <w:t xml:space="preserve">The total number will now be 8 + 4 = 12. </w:t>
      </w:r>
      <w:r w:rsidR="00F54C5F">
        <w:rPr>
          <w:rFonts w:ascii="Arial" w:hAnsi="Arial" w:cs="Arial"/>
          <w:sz w:val="24"/>
        </w:rPr>
        <w:t xml:space="preserve"> </w:t>
      </w:r>
      <w:r>
        <w:rPr>
          <w:rFonts w:ascii="Arial" w:hAnsi="Arial" w:cs="Arial"/>
          <w:sz w:val="24"/>
        </w:rPr>
        <w:t xml:space="preserve">Note by following this rule you will have at least one topic from each module, and you will see that there are 2 topics from four of the modules. </w:t>
      </w:r>
      <w:r w:rsidR="00663B09">
        <w:rPr>
          <w:rFonts w:ascii="Arial" w:hAnsi="Arial" w:cs="Arial"/>
          <w:sz w:val="24"/>
        </w:rPr>
        <w:t>Here is an example of the mix of topics for the first set of submission</w:t>
      </w:r>
    </w:p>
    <w:p w:rsidR="00F54C5F" w:rsidRDefault="0096016D" w:rsidP="00F67A64">
      <w:pPr>
        <w:spacing w:after="0" w:line="360" w:lineRule="auto"/>
        <w:rPr>
          <w:rFonts w:ascii="Arial" w:hAnsi="Arial" w:cs="Arial"/>
          <w:sz w:val="24"/>
        </w:rPr>
      </w:pPr>
      <w:r>
        <w:rPr>
          <w:noProof/>
          <w:lang w:eastAsia="en-GB"/>
        </w:rPr>
        <w:drawing>
          <wp:inline distT="0" distB="0" distL="0" distR="0" wp14:anchorId="35318512" wp14:editId="47CADEF4">
            <wp:extent cx="3657600" cy="3114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114" t="4432" r="18070" b="-1044"/>
                    <a:stretch/>
                  </pic:blipFill>
                  <pic:spPr bwMode="auto">
                    <a:xfrm>
                      <a:off x="0" y="0"/>
                      <a:ext cx="3657600" cy="3114675"/>
                    </a:xfrm>
                    <a:prstGeom prst="rect">
                      <a:avLst/>
                    </a:prstGeom>
                    <a:ln>
                      <a:noFill/>
                    </a:ln>
                    <a:extLst>
                      <a:ext uri="{53640926-AAD7-44D8-BBD7-CCE9431645EC}">
                        <a14:shadowObscured xmlns:a14="http://schemas.microsoft.com/office/drawing/2010/main"/>
                      </a:ext>
                    </a:extLst>
                  </pic:spPr>
                </pic:pic>
              </a:graphicData>
            </a:graphic>
          </wp:inline>
        </w:drawing>
      </w:r>
    </w:p>
    <w:p w:rsidR="0096016D" w:rsidRPr="0096016D" w:rsidRDefault="0096016D" w:rsidP="0096016D">
      <w:pPr>
        <w:spacing w:after="0" w:line="360" w:lineRule="auto"/>
        <w:rPr>
          <w:rFonts w:ascii="Arial" w:hAnsi="Arial" w:cs="Arial"/>
          <w:b/>
          <w:sz w:val="24"/>
        </w:rPr>
      </w:pPr>
      <w:r w:rsidRPr="0096016D">
        <w:rPr>
          <w:rFonts w:ascii="Arial" w:hAnsi="Arial" w:cs="Arial"/>
          <w:b/>
          <w:sz w:val="24"/>
        </w:rPr>
        <w:t xml:space="preserve">For the </w:t>
      </w:r>
      <w:r>
        <w:rPr>
          <w:rFonts w:ascii="Arial" w:hAnsi="Arial" w:cs="Arial"/>
          <w:b/>
          <w:sz w:val="24"/>
        </w:rPr>
        <w:t xml:space="preserve">second </w:t>
      </w:r>
      <w:r w:rsidRPr="0096016D">
        <w:rPr>
          <w:rFonts w:ascii="Arial" w:hAnsi="Arial" w:cs="Arial"/>
          <w:b/>
          <w:sz w:val="24"/>
        </w:rPr>
        <w:t>set of 12 topics</w:t>
      </w:r>
      <w:r>
        <w:rPr>
          <w:rFonts w:ascii="Arial" w:hAnsi="Arial" w:cs="Arial"/>
          <w:b/>
          <w:sz w:val="24"/>
        </w:rPr>
        <w:t xml:space="preserve"> </w:t>
      </w:r>
    </w:p>
    <w:p w:rsidR="0051552D" w:rsidRDefault="0051552D" w:rsidP="00F67A64">
      <w:pPr>
        <w:spacing w:after="0" w:line="360" w:lineRule="auto"/>
        <w:rPr>
          <w:rFonts w:ascii="Arial" w:hAnsi="Arial" w:cs="Arial"/>
          <w:sz w:val="24"/>
        </w:rPr>
      </w:pPr>
    </w:p>
    <w:p w:rsidR="00663B09" w:rsidRDefault="0096016D" w:rsidP="0096016D">
      <w:pPr>
        <w:spacing w:after="0" w:line="360" w:lineRule="auto"/>
        <w:rPr>
          <w:rFonts w:ascii="Arial" w:hAnsi="Arial" w:cs="Arial"/>
          <w:sz w:val="24"/>
        </w:rPr>
      </w:pPr>
      <w:r>
        <w:rPr>
          <w:rFonts w:ascii="Arial" w:hAnsi="Arial" w:cs="Arial"/>
          <w:sz w:val="24"/>
        </w:rPr>
        <w:t xml:space="preserve">You will need to refer to the topic mix taken up for December. </w:t>
      </w:r>
      <w:r w:rsidR="00663B09">
        <w:rPr>
          <w:rFonts w:ascii="Arial" w:hAnsi="Arial" w:cs="Arial"/>
          <w:sz w:val="24"/>
        </w:rPr>
        <w:t>None of these topics can be repeated. A new set of topics must now be picked and the process for selection is:</w:t>
      </w:r>
    </w:p>
    <w:p w:rsidR="00663B09" w:rsidRDefault="00663B09" w:rsidP="0096016D">
      <w:pPr>
        <w:spacing w:after="0" w:line="360" w:lineRule="auto"/>
        <w:rPr>
          <w:rFonts w:ascii="Arial" w:hAnsi="Arial" w:cs="Arial"/>
          <w:sz w:val="24"/>
        </w:rPr>
      </w:pPr>
    </w:p>
    <w:p w:rsidR="000C4673" w:rsidRDefault="000C4673" w:rsidP="0096016D">
      <w:pPr>
        <w:pStyle w:val="ListParagraph"/>
        <w:numPr>
          <w:ilvl w:val="0"/>
          <w:numId w:val="9"/>
        </w:numPr>
        <w:spacing w:after="0" w:line="360" w:lineRule="auto"/>
        <w:rPr>
          <w:rFonts w:ascii="Arial" w:hAnsi="Arial" w:cs="Arial"/>
          <w:sz w:val="24"/>
        </w:rPr>
      </w:pPr>
      <w:r>
        <w:rPr>
          <w:rFonts w:ascii="Arial" w:hAnsi="Arial" w:cs="Arial"/>
          <w:sz w:val="24"/>
        </w:rPr>
        <w:t xml:space="preserve">You will identify the four modules where you have previously only completed 1 topic (December). So your first selection </w:t>
      </w:r>
      <w:r w:rsidR="00663B09">
        <w:rPr>
          <w:rFonts w:ascii="Arial" w:hAnsi="Arial" w:cs="Arial"/>
          <w:sz w:val="24"/>
        </w:rPr>
        <w:t xml:space="preserve">will be to pick </w:t>
      </w:r>
      <w:r>
        <w:rPr>
          <w:rFonts w:ascii="Arial" w:hAnsi="Arial" w:cs="Arial"/>
          <w:sz w:val="24"/>
        </w:rPr>
        <w:t xml:space="preserve">4 topics, one from each of these four identified modules. </w:t>
      </w:r>
    </w:p>
    <w:p w:rsidR="000C4673" w:rsidRDefault="000C4673" w:rsidP="0096016D">
      <w:pPr>
        <w:pStyle w:val="ListParagraph"/>
        <w:numPr>
          <w:ilvl w:val="0"/>
          <w:numId w:val="9"/>
        </w:numPr>
        <w:spacing w:after="0" w:line="360" w:lineRule="auto"/>
        <w:rPr>
          <w:rFonts w:ascii="Arial" w:hAnsi="Arial" w:cs="Arial"/>
          <w:sz w:val="24"/>
        </w:rPr>
      </w:pPr>
      <w:r>
        <w:rPr>
          <w:rFonts w:ascii="Arial" w:hAnsi="Arial" w:cs="Arial"/>
          <w:sz w:val="24"/>
        </w:rPr>
        <w:t xml:space="preserve">Now choose the next 8 </w:t>
      </w:r>
      <w:proofErr w:type="gramStart"/>
      <w:r>
        <w:rPr>
          <w:rFonts w:ascii="Arial" w:hAnsi="Arial" w:cs="Arial"/>
          <w:sz w:val="24"/>
        </w:rPr>
        <w:t>topics,</w:t>
      </w:r>
      <w:r w:rsidR="004E79E1">
        <w:rPr>
          <w:rFonts w:ascii="Arial" w:hAnsi="Arial" w:cs="Arial"/>
          <w:sz w:val="24"/>
        </w:rPr>
        <w:t xml:space="preserve"> </w:t>
      </w:r>
      <w:r>
        <w:rPr>
          <w:rFonts w:ascii="Arial" w:hAnsi="Arial" w:cs="Arial"/>
          <w:sz w:val="24"/>
        </w:rPr>
        <w:t>that</w:t>
      </w:r>
      <w:proofErr w:type="gramEnd"/>
      <w:r>
        <w:rPr>
          <w:rFonts w:ascii="Arial" w:hAnsi="Arial" w:cs="Arial"/>
          <w:sz w:val="24"/>
        </w:rPr>
        <w:t xml:space="preserve"> will be 1 </w:t>
      </w:r>
      <w:r w:rsidR="00C3321B">
        <w:rPr>
          <w:rFonts w:ascii="Arial" w:hAnsi="Arial" w:cs="Arial"/>
          <w:sz w:val="24"/>
        </w:rPr>
        <w:t xml:space="preserve">topic </w:t>
      </w:r>
      <w:r>
        <w:rPr>
          <w:rFonts w:ascii="Arial" w:hAnsi="Arial" w:cs="Arial"/>
          <w:sz w:val="24"/>
        </w:rPr>
        <w:t>from each and every module</w:t>
      </w:r>
      <w:r w:rsidR="00663B09">
        <w:rPr>
          <w:rFonts w:ascii="Arial" w:hAnsi="Arial" w:cs="Arial"/>
          <w:sz w:val="24"/>
        </w:rPr>
        <w:t xml:space="preserve"> that has not been picked in the past</w:t>
      </w:r>
      <w:r>
        <w:rPr>
          <w:rFonts w:ascii="Arial" w:hAnsi="Arial" w:cs="Arial"/>
          <w:sz w:val="24"/>
        </w:rPr>
        <w:t xml:space="preserve">. </w:t>
      </w:r>
      <w:r w:rsidR="00C3321B">
        <w:rPr>
          <w:rFonts w:ascii="Arial" w:hAnsi="Arial" w:cs="Arial"/>
          <w:sz w:val="24"/>
        </w:rPr>
        <w:t>Hence you have now selected 8 topics t</w:t>
      </w:r>
      <w:r w:rsidR="004F7ED3">
        <w:rPr>
          <w:rFonts w:ascii="Arial" w:hAnsi="Arial" w:cs="Arial"/>
          <w:sz w:val="24"/>
        </w:rPr>
        <w:t>o add on to the first 4 topics, making a total of 12 topics.</w:t>
      </w:r>
    </w:p>
    <w:p w:rsidR="000C4673" w:rsidRDefault="000C4673" w:rsidP="000C4673">
      <w:pPr>
        <w:pStyle w:val="ListParagraph"/>
        <w:spacing w:after="0" w:line="360" w:lineRule="auto"/>
        <w:ind w:left="780"/>
        <w:rPr>
          <w:rFonts w:ascii="Arial" w:hAnsi="Arial" w:cs="Arial"/>
          <w:sz w:val="24"/>
        </w:rPr>
      </w:pPr>
    </w:p>
    <w:p w:rsidR="0096016D" w:rsidRDefault="007B702F" w:rsidP="000C4673">
      <w:pPr>
        <w:pStyle w:val="ListParagraph"/>
        <w:spacing w:after="0" w:line="360" w:lineRule="auto"/>
        <w:ind w:left="780"/>
        <w:rPr>
          <w:rFonts w:ascii="Arial" w:hAnsi="Arial" w:cs="Arial"/>
          <w:sz w:val="24"/>
        </w:rPr>
      </w:pPr>
      <w:r w:rsidRPr="007B702F">
        <w:rPr>
          <w:rFonts w:ascii="Arial" w:hAnsi="Arial" w:cs="Arial"/>
          <w:sz w:val="24"/>
          <w:u w:val="single"/>
        </w:rPr>
        <w:t>Note</w:t>
      </w:r>
      <w:r w:rsidR="000C4673">
        <w:rPr>
          <w:rFonts w:ascii="Arial" w:hAnsi="Arial" w:cs="Arial"/>
          <w:sz w:val="24"/>
        </w:rPr>
        <w:t xml:space="preserve"> the second set of topics are all different from the first set. And by the time you have completed the whole project, you will have completed 3 topics from each of the eight modules, bringing the total number of topics completed to 24 topics. </w:t>
      </w:r>
    </w:p>
    <w:p w:rsidR="004E79E1" w:rsidRDefault="004E79E1" w:rsidP="004E79E1">
      <w:pPr>
        <w:spacing w:after="0" w:line="360" w:lineRule="auto"/>
        <w:rPr>
          <w:rFonts w:ascii="Arial" w:hAnsi="Arial" w:cs="Arial"/>
          <w:sz w:val="24"/>
          <w:szCs w:val="24"/>
        </w:rPr>
      </w:pPr>
    </w:p>
    <w:p w:rsidR="004E79E1" w:rsidRDefault="004E79E1" w:rsidP="004E79E1">
      <w:pPr>
        <w:spacing w:after="0" w:line="360" w:lineRule="auto"/>
        <w:rPr>
          <w:rFonts w:ascii="Arial" w:hAnsi="Arial" w:cs="Arial"/>
          <w:sz w:val="24"/>
          <w:szCs w:val="24"/>
        </w:rPr>
      </w:pPr>
      <w:r>
        <w:rPr>
          <w:rFonts w:ascii="Arial" w:hAnsi="Arial" w:cs="Arial"/>
          <w:sz w:val="24"/>
          <w:szCs w:val="24"/>
        </w:rPr>
        <w:t xml:space="preserve">Just remember that the choice of topics is down to you and may be dictated by your learning and development needs at the time. You should careful plan the selection of topics because your work will count towards demonstrating coverage of the foundation curriculum.  As this is a practice based project, it is your Education Supervisor who can guide and support you in this project, however the work must be your own. Plagiarism is strictly not allowed.   </w:t>
      </w:r>
    </w:p>
    <w:p w:rsidR="004E79E1" w:rsidRDefault="004E79E1" w:rsidP="00513CB1">
      <w:pPr>
        <w:spacing w:after="0" w:line="360" w:lineRule="auto"/>
        <w:rPr>
          <w:rFonts w:ascii="Arial" w:hAnsi="Arial" w:cs="Arial"/>
          <w:sz w:val="24"/>
          <w:szCs w:val="24"/>
        </w:rPr>
      </w:pPr>
    </w:p>
    <w:p w:rsidR="00513CB1" w:rsidRDefault="004E79E1" w:rsidP="00513CB1">
      <w:pPr>
        <w:spacing w:after="0" w:line="360" w:lineRule="auto"/>
        <w:rPr>
          <w:rFonts w:ascii="Arial" w:hAnsi="Arial" w:cs="Arial"/>
          <w:sz w:val="24"/>
        </w:rPr>
      </w:pPr>
      <w:r>
        <w:rPr>
          <w:rFonts w:ascii="Arial" w:hAnsi="Arial" w:cs="Arial"/>
          <w:sz w:val="24"/>
          <w:szCs w:val="24"/>
        </w:rPr>
        <w:t>Your TPD will timetable the two completion dates for your scheme</w:t>
      </w:r>
      <w:r>
        <w:rPr>
          <w:rFonts w:ascii="Arial" w:hAnsi="Arial" w:cs="Arial"/>
          <w:sz w:val="24"/>
        </w:rPr>
        <w:t xml:space="preserve">. </w:t>
      </w:r>
      <w:r w:rsidR="00A879AF">
        <w:rPr>
          <w:rFonts w:ascii="Arial" w:hAnsi="Arial" w:cs="Arial"/>
          <w:sz w:val="24"/>
        </w:rPr>
        <w:t xml:space="preserve">Your work will be assessed </w:t>
      </w:r>
      <w:r>
        <w:rPr>
          <w:rFonts w:ascii="Arial" w:hAnsi="Arial" w:cs="Arial"/>
          <w:sz w:val="24"/>
        </w:rPr>
        <w:t>feedback given including a grade for each topic</w:t>
      </w:r>
      <w:r w:rsidR="00A879AF">
        <w:rPr>
          <w:rFonts w:ascii="Arial" w:hAnsi="Arial" w:cs="Arial"/>
          <w:sz w:val="24"/>
        </w:rPr>
        <w:t>.</w:t>
      </w:r>
      <w:r>
        <w:rPr>
          <w:rFonts w:ascii="Arial" w:hAnsi="Arial" w:cs="Arial"/>
          <w:sz w:val="24"/>
        </w:rPr>
        <w:t xml:space="preserve"> Any topic not reaching the acceptable grade will need to be repeated.</w:t>
      </w:r>
      <w:r w:rsidR="00513CB1">
        <w:rPr>
          <w:rFonts w:ascii="Arial" w:hAnsi="Arial" w:cs="Arial"/>
          <w:sz w:val="24"/>
        </w:rPr>
        <w:t xml:space="preserve"> Please refer to the information on the assessment sheet.</w:t>
      </w:r>
      <w:r>
        <w:rPr>
          <w:rFonts w:ascii="Arial" w:hAnsi="Arial" w:cs="Arial"/>
          <w:sz w:val="24"/>
        </w:rPr>
        <w:t xml:space="preserve"> </w:t>
      </w:r>
    </w:p>
    <w:p w:rsidR="00FF6906" w:rsidRDefault="00FF6906" w:rsidP="00FF6906">
      <w:pPr>
        <w:spacing w:after="0" w:line="360" w:lineRule="auto"/>
        <w:rPr>
          <w:rFonts w:ascii="Arial" w:hAnsi="Arial" w:cs="Arial"/>
          <w:sz w:val="24"/>
          <w:szCs w:val="24"/>
        </w:rPr>
      </w:pPr>
    </w:p>
    <w:p w:rsidR="00FF6906" w:rsidRDefault="004E79E1" w:rsidP="00FF6906">
      <w:pPr>
        <w:spacing w:after="0" w:line="360" w:lineRule="auto"/>
        <w:rPr>
          <w:rFonts w:ascii="Arial" w:hAnsi="Arial" w:cs="Arial"/>
          <w:sz w:val="24"/>
          <w:szCs w:val="24"/>
        </w:rPr>
      </w:pPr>
      <w:r>
        <w:rPr>
          <w:rFonts w:ascii="Arial" w:hAnsi="Arial" w:cs="Arial"/>
          <w:sz w:val="24"/>
          <w:szCs w:val="24"/>
        </w:rPr>
        <w:t>In summary</w:t>
      </w:r>
      <w:r w:rsidR="00FF6906">
        <w:rPr>
          <w:rFonts w:ascii="Arial" w:hAnsi="Arial" w:cs="Arial"/>
          <w:sz w:val="24"/>
          <w:szCs w:val="24"/>
        </w:rPr>
        <w:t xml:space="preserve"> there are a total of 24 topics </w:t>
      </w:r>
      <w:r>
        <w:rPr>
          <w:rFonts w:ascii="Arial" w:hAnsi="Arial" w:cs="Arial"/>
          <w:sz w:val="24"/>
          <w:szCs w:val="24"/>
        </w:rPr>
        <w:t xml:space="preserve">for the completed project work for the year. Certificate of satisfactory completion of your foundation skills project need to be uploaded into your e-portfolio as this is required for </w:t>
      </w:r>
      <w:r w:rsidR="00FF6906">
        <w:rPr>
          <w:rFonts w:ascii="Arial" w:hAnsi="Arial" w:cs="Arial"/>
          <w:sz w:val="24"/>
          <w:szCs w:val="24"/>
        </w:rPr>
        <w:t>either IRCP or FRCP</w:t>
      </w:r>
      <w:r>
        <w:rPr>
          <w:rFonts w:ascii="Arial" w:hAnsi="Arial" w:cs="Arial"/>
          <w:sz w:val="24"/>
          <w:szCs w:val="24"/>
        </w:rPr>
        <w:t xml:space="preserve"> processes</w:t>
      </w:r>
      <w:r w:rsidR="000E55D1">
        <w:rPr>
          <w:rFonts w:ascii="Arial" w:hAnsi="Arial" w:cs="Arial"/>
          <w:sz w:val="24"/>
          <w:szCs w:val="24"/>
        </w:rPr>
        <w:t>.</w:t>
      </w:r>
      <w:r w:rsidR="00FF6906">
        <w:rPr>
          <w:rFonts w:ascii="Arial" w:hAnsi="Arial" w:cs="Arial"/>
          <w:sz w:val="24"/>
          <w:szCs w:val="24"/>
        </w:rPr>
        <w:t xml:space="preserve"> </w:t>
      </w:r>
    </w:p>
    <w:p w:rsidR="00432C4D" w:rsidRPr="00345048" w:rsidRDefault="00423FC0" w:rsidP="00432C4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pict>
          <v:rect id="_x0000_i1028" style="width:451.3pt;height:1.5pt" o:hralign="center" o:hrstd="t" o:hrnoshade="t" o:hr="t" fillcolor="#fde9d9 [665]" stroked="f"/>
        </w:pict>
      </w:r>
    </w:p>
    <w:p w:rsidR="00432C4D" w:rsidRDefault="007D5B29" w:rsidP="00432C4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 xml:space="preserve">WRITING THE </w:t>
      </w:r>
      <w:r w:rsidR="00FF184A">
        <w:rPr>
          <w:rFonts w:ascii="Arial" w:hAnsi="Arial" w:cs="Arial"/>
          <w:b/>
          <w:color w:val="F79646" w:themeColor="accent6"/>
          <w:sz w:val="24"/>
          <w:szCs w:val="24"/>
        </w:rPr>
        <w:t>FOUNDATION SKILLS</w:t>
      </w:r>
      <w:r>
        <w:rPr>
          <w:rFonts w:ascii="Arial" w:hAnsi="Arial" w:cs="Arial"/>
          <w:b/>
          <w:color w:val="F79646" w:themeColor="accent6"/>
          <w:sz w:val="24"/>
          <w:szCs w:val="24"/>
        </w:rPr>
        <w:t xml:space="preserve"> &amp; LINKING THE EVIDENCE</w:t>
      </w:r>
    </w:p>
    <w:p w:rsidR="00FF184A" w:rsidRDefault="00FF184A" w:rsidP="00432C4D">
      <w:pPr>
        <w:spacing w:after="0" w:line="360" w:lineRule="auto"/>
        <w:rPr>
          <w:rFonts w:ascii="Arial" w:hAnsi="Arial" w:cs="Arial"/>
          <w:b/>
          <w:color w:val="F79646" w:themeColor="accent6"/>
          <w:sz w:val="24"/>
          <w:szCs w:val="24"/>
        </w:rPr>
      </w:pPr>
    </w:p>
    <w:p w:rsidR="0068424A" w:rsidRDefault="00FF184A" w:rsidP="00B61D50">
      <w:pPr>
        <w:spacing w:after="0" w:line="360" w:lineRule="auto"/>
        <w:rPr>
          <w:rFonts w:ascii="Arial" w:hAnsi="Arial" w:cs="Arial"/>
          <w:sz w:val="24"/>
          <w:szCs w:val="24"/>
        </w:rPr>
      </w:pPr>
      <w:r>
        <w:rPr>
          <w:rFonts w:ascii="Arial" w:hAnsi="Arial" w:cs="Arial"/>
          <w:sz w:val="24"/>
          <w:szCs w:val="24"/>
        </w:rPr>
        <w:t xml:space="preserve">Please refer to </w:t>
      </w:r>
      <w:r w:rsidR="006D01BB">
        <w:rPr>
          <w:rFonts w:ascii="Arial" w:hAnsi="Arial" w:cs="Arial"/>
          <w:sz w:val="24"/>
          <w:szCs w:val="24"/>
        </w:rPr>
        <w:t xml:space="preserve">each </w:t>
      </w:r>
      <w:r w:rsidR="001E1BCF">
        <w:rPr>
          <w:rFonts w:ascii="Arial" w:hAnsi="Arial" w:cs="Arial"/>
          <w:sz w:val="24"/>
          <w:szCs w:val="24"/>
        </w:rPr>
        <w:t xml:space="preserve">module where you will find the topic areas to </w:t>
      </w:r>
      <w:r w:rsidR="004E79E1">
        <w:rPr>
          <w:rFonts w:ascii="Arial" w:hAnsi="Arial" w:cs="Arial"/>
          <w:sz w:val="24"/>
          <w:szCs w:val="24"/>
        </w:rPr>
        <w:t>select.</w:t>
      </w:r>
      <w:r w:rsidR="006D01BB">
        <w:rPr>
          <w:rFonts w:ascii="Arial" w:hAnsi="Arial" w:cs="Arial"/>
          <w:sz w:val="24"/>
          <w:szCs w:val="24"/>
        </w:rPr>
        <w:t xml:space="preserve"> </w:t>
      </w:r>
      <w:r w:rsidR="001E1BCF">
        <w:rPr>
          <w:rFonts w:ascii="Arial" w:hAnsi="Arial" w:cs="Arial"/>
          <w:sz w:val="24"/>
          <w:szCs w:val="24"/>
        </w:rPr>
        <w:t>I</w:t>
      </w:r>
      <w:r w:rsidR="00B03EFB">
        <w:rPr>
          <w:rFonts w:ascii="Arial" w:hAnsi="Arial" w:cs="Arial"/>
          <w:sz w:val="24"/>
          <w:szCs w:val="24"/>
        </w:rPr>
        <w:t>t is down to you to p</w:t>
      </w:r>
      <w:r w:rsidR="00353336">
        <w:rPr>
          <w:rFonts w:ascii="Arial" w:hAnsi="Arial" w:cs="Arial"/>
          <w:sz w:val="24"/>
          <w:szCs w:val="24"/>
        </w:rPr>
        <w:t xml:space="preserve">ut together </w:t>
      </w:r>
      <w:r w:rsidR="00B03EFB">
        <w:rPr>
          <w:rFonts w:ascii="Arial" w:hAnsi="Arial" w:cs="Arial"/>
          <w:sz w:val="24"/>
          <w:szCs w:val="24"/>
        </w:rPr>
        <w:t xml:space="preserve">your own </w:t>
      </w:r>
      <w:r w:rsidR="00614D31">
        <w:rPr>
          <w:rFonts w:ascii="Arial" w:hAnsi="Arial" w:cs="Arial"/>
          <w:sz w:val="24"/>
          <w:szCs w:val="24"/>
        </w:rPr>
        <w:t xml:space="preserve">brief </w:t>
      </w:r>
      <w:r w:rsidR="00B03EFB">
        <w:rPr>
          <w:rFonts w:ascii="Arial" w:hAnsi="Arial" w:cs="Arial"/>
          <w:sz w:val="24"/>
          <w:szCs w:val="24"/>
        </w:rPr>
        <w:t xml:space="preserve">factual account and </w:t>
      </w:r>
      <w:r w:rsidR="0068424A">
        <w:rPr>
          <w:rFonts w:ascii="Arial" w:hAnsi="Arial" w:cs="Arial"/>
          <w:sz w:val="24"/>
          <w:szCs w:val="24"/>
        </w:rPr>
        <w:t xml:space="preserve">include </w:t>
      </w:r>
      <w:r w:rsidR="00B03EFB">
        <w:rPr>
          <w:rFonts w:ascii="Arial" w:hAnsi="Arial" w:cs="Arial"/>
          <w:sz w:val="24"/>
          <w:szCs w:val="24"/>
        </w:rPr>
        <w:t>your chosen piece</w:t>
      </w:r>
      <w:r w:rsidR="004E79E1">
        <w:rPr>
          <w:rFonts w:ascii="Arial" w:hAnsi="Arial" w:cs="Arial"/>
          <w:sz w:val="24"/>
          <w:szCs w:val="24"/>
        </w:rPr>
        <w:t>s</w:t>
      </w:r>
      <w:r w:rsidR="00B03EFB">
        <w:rPr>
          <w:rFonts w:ascii="Arial" w:hAnsi="Arial" w:cs="Arial"/>
          <w:sz w:val="24"/>
          <w:szCs w:val="24"/>
        </w:rPr>
        <w:t xml:space="preserve"> of evidence that supports your </w:t>
      </w:r>
      <w:r w:rsidR="004E79E1">
        <w:rPr>
          <w:rFonts w:ascii="Arial" w:hAnsi="Arial" w:cs="Arial"/>
          <w:sz w:val="24"/>
          <w:szCs w:val="24"/>
        </w:rPr>
        <w:t xml:space="preserve">reflective </w:t>
      </w:r>
      <w:r w:rsidR="00B03EFB">
        <w:rPr>
          <w:rFonts w:ascii="Arial" w:hAnsi="Arial" w:cs="Arial"/>
          <w:sz w:val="24"/>
          <w:szCs w:val="24"/>
        </w:rPr>
        <w:t xml:space="preserve">write up. </w:t>
      </w:r>
      <w:r w:rsidR="00096EA5">
        <w:rPr>
          <w:rFonts w:ascii="Arial" w:hAnsi="Arial" w:cs="Arial"/>
          <w:sz w:val="24"/>
          <w:szCs w:val="24"/>
        </w:rPr>
        <w:t>Do make r</w:t>
      </w:r>
      <w:r w:rsidR="0068424A">
        <w:rPr>
          <w:rFonts w:ascii="Arial" w:hAnsi="Arial" w:cs="Arial"/>
          <w:sz w:val="24"/>
          <w:szCs w:val="24"/>
        </w:rPr>
        <w:t xml:space="preserve">eference to </w:t>
      </w:r>
      <w:r w:rsidR="00353336">
        <w:rPr>
          <w:rFonts w:ascii="Arial" w:hAnsi="Arial" w:cs="Arial"/>
          <w:sz w:val="24"/>
          <w:szCs w:val="24"/>
        </w:rPr>
        <w:t xml:space="preserve">best practice, </w:t>
      </w:r>
      <w:r w:rsidR="0072075B">
        <w:rPr>
          <w:rFonts w:ascii="Arial" w:hAnsi="Arial" w:cs="Arial"/>
          <w:sz w:val="24"/>
          <w:szCs w:val="24"/>
        </w:rPr>
        <w:t>legislation, professional regul</w:t>
      </w:r>
      <w:r w:rsidR="00353336">
        <w:rPr>
          <w:rFonts w:ascii="Arial" w:hAnsi="Arial" w:cs="Arial"/>
          <w:sz w:val="24"/>
          <w:szCs w:val="24"/>
        </w:rPr>
        <w:t xml:space="preserve">ation and </w:t>
      </w:r>
      <w:r w:rsidR="0068424A">
        <w:rPr>
          <w:rFonts w:ascii="Arial" w:hAnsi="Arial" w:cs="Arial"/>
          <w:sz w:val="24"/>
          <w:szCs w:val="24"/>
        </w:rPr>
        <w:t>guidance</w:t>
      </w:r>
      <w:r w:rsidR="00096EA5">
        <w:rPr>
          <w:rFonts w:ascii="Arial" w:hAnsi="Arial" w:cs="Arial"/>
          <w:sz w:val="24"/>
          <w:szCs w:val="24"/>
        </w:rPr>
        <w:t>.</w:t>
      </w:r>
      <w:r w:rsidR="0068424A">
        <w:rPr>
          <w:rFonts w:ascii="Arial" w:hAnsi="Arial" w:cs="Arial"/>
          <w:sz w:val="24"/>
          <w:szCs w:val="24"/>
        </w:rPr>
        <w:t xml:space="preserve"> </w:t>
      </w:r>
    </w:p>
    <w:p w:rsidR="0068424A" w:rsidRDefault="0068424A" w:rsidP="00B61D50">
      <w:pPr>
        <w:spacing w:after="0" w:line="360" w:lineRule="auto"/>
        <w:rPr>
          <w:rFonts w:ascii="Arial" w:hAnsi="Arial" w:cs="Arial"/>
          <w:sz w:val="24"/>
          <w:szCs w:val="24"/>
        </w:rPr>
      </w:pPr>
    </w:p>
    <w:p w:rsidR="008A364E" w:rsidRDefault="008A364E">
      <w:pPr>
        <w:rPr>
          <w:rFonts w:ascii="Arial" w:hAnsi="Arial" w:cs="Arial"/>
          <w:sz w:val="24"/>
          <w:szCs w:val="24"/>
        </w:rPr>
      </w:pPr>
      <w:r>
        <w:rPr>
          <w:rFonts w:ascii="Arial" w:hAnsi="Arial" w:cs="Arial"/>
          <w:sz w:val="24"/>
          <w:szCs w:val="24"/>
        </w:rPr>
        <w:br w:type="page"/>
      </w:r>
    </w:p>
    <w:p w:rsidR="002816DD" w:rsidRDefault="004E79E1" w:rsidP="00B61D50">
      <w:pPr>
        <w:spacing w:after="0" w:line="360" w:lineRule="auto"/>
        <w:rPr>
          <w:rFonts w:ascii="Arial" w:hAnsi="Arial" w:cs="Arial"/>
          <w:sz w:val="24"/>
          <w:szCs w:val="24"/>
        </w:rPr>
      </w:pPr>
      <w:r>
        <w:rPr>
          <w:rFonts w:ascii="Arial" w:hAnsi="Arial" w:cs="Arial"/>
          <w:sz w:val="24"/>
          <w:szCs w:val="24"/>
        </w:rPr>
        <w:t>When writing about a topic, t</w:t>
      </w:r>
      <w:r w:rsidR="002816DD">
        <w:rPr>
          <w:rFonts w:ascii="Arial" w:hAnsi="Arial" w:cs="Arial"/>
          <w:sz w:val="24"/>
          <w:szCs w:val="24"/>
        </w:rPr>
        <w:t>he</w:t>
      </w:r>
      <w:r w:rsidR="00614D31">
        <w:rPr>
          <w:rFonts w:ascii="Arial" w:hAnsi="Arial" w:cs="Arial"/>
          <w:sz w:val="24"/>
          <w:szCs w:val="24"/>
        </w:rPr>
        <w:t xml:space="preserve"> </w:t>
      </w:r>
      <w:r>
        <w:rPr>
          <w:rFonts w:ascii="Arial" w:hAnsi="Arial" w:cs="Arial"/>
          <w:sz w:val="24"/>
          <w:szCs w:val="24"/>
        </w:rPr>
        <w:t>starting point is a</w:t>
      </w:r>
      <w:r w:rsidR="002816DD">
        <w:rPr>
          <w:rFonts w:ascii="Arial" w:hAnsi="Arial" w:cs="Arial"/>
          <w:sz w:val="24"/>
          <w:szCs w:val="24"/>
        </w:rPr>
        <w:t xml:space="preserve"> </w:t>
      </w:r>
      <w:r w:rsidR="00614D31">
        <w:rPr>
          <w:rFonts w:ascii="Arial" w:hAnsi="Arial" w:cs="Arial"/>
          <w:sz w:val="24"/>
          <w:szCs w:val="24"/>
        </w:rPr>
        <w:t xml:space="preserve">factual account </w:t>
      </w:r>
      <w:r w:rsidR="002816DD">
        <w:rPr>
          <w:rFonts w:ascii="Arial" w:hAnsi="Arial" w:cs="Arial"/>
          <w:sz w:val="24"/>
          <w:szCs w:val="24"/>
        </w:rPr>
        <w:t xml:space="preserve">on the topic. This </w:t>
      </w:r>
      <w:r w:rsidR="00614D31">
        <w:rPr>
          <w:rFonts w:ascii="Arial" w:hAnsi="Arial" w:cs="Arial"/>
          <w:sz w:val="24"/>
          <w:szCs w:val="24"/>
        </w:rPr>
        <w:t xml:space="preserve">will </w:t>
      </w:r>
      <w:r w:rsidR="002816DD">
        <w:rPr>
          <w:rFonts w:ascii="Arial" w:hAnsi="Arial" w:cs="Arial"/>
          <w:sz w:val="24"/>
          <w:szCs w:val="24"/>
        </w:rPr>
        <w:t xml:space="preserve">need to </w:t>
      </w:r>
      <w:r w:rsidR="00614D31">
        <w:rPr>
          <w:rFonts w:ascii="Arial" w:hAnsi="Arial" w:cs="Arial"/>
          <w:sz w:val="24"/>
          <w:szCs w:val="24"/>
        </w:rPr>
        <w:t xml:space="preserve">be </w:t>
      </w:r>
      <w:r>
        <w:rPr>
          <w:rFonts w:ascii="Arial" w:hAnsi="Arial" w:cs="Arial"/>
          <w:sz w:val="24"/>
          <w:szCs w:val="24"/>
        </w:rPr>
        <w:t xml:space="preserve">kept </w:t>
      </w:r>
      <w:r w:rsidR="00614D31">
        <w:rPr>
          <w:rFonts w:ascii="Arial" w:hAnsi="Arial" w:cs="Arial"/>
          <w:sz w:val="24"/>
          <w:szCs w:val="24"/>
        </w:rPr>
        <w:t xml:space="preserve">brief </w:t>
      </w:r>
      <w:r w:rsidR="002816DD">
        <w:rPr>
          <w:rFonts w:ascii="Arial" w:hAnsi="Arial" w:cs="Arial"/>
          <w:sz w:val="24"/>
          <w:szCs w:val="24"/>
        </w:rPr>
        <w:t>and to the point. You are then expected to reflect on your account and this should be more detailed. Reflective writing is about your own thoughts and feeling about the topic at hand and so it is personal to you. T</w:t>
      </w:r>
      <w:r w:rsidR="00614D31">
        <w:rPr>
          <w:rFonts w:ascii="Arial" w:hAnsi="Arial" w:cs="Arial"/>
          <w:sz w:val="24"/>
          <w:szCs w:val="24"/>
        </w:rPr>
        <w:t>he majori</w:t>
      </w:r>
      <w:r w:rsidR="002816DD">
        <w:rPr>
          <w:rFonts w:ascii="Arial" w:hAnsi="Arial" w:cs="Arial"/>
          <w:sz w:val="24"/>
          <w:szCs w:val="24"/>
        </w:rPr>
        <w:t xml:space="preserve">ty of your write up must be in this reflective </w:t>
      </w:r>
      <w:r w:rsidR="00614D31">
        <w:rPr>
          <w:rFonts w:ascii="Arial" w:hAnsi="Arial" w:cs="Arial"/>
          <w:sz w:val="24"/>
          <w:szCs w:val="24"/>
        </w:rPr>
        <w:t>style</w:t>
      </w:r>
      <w:r w:rsidR="002816DD">
        <w:rPr>
          <w:rFonts w:ascii="Arial" w:hAnsi="Arial" w:cs="Arial"/>
          <w:sz w:val="24"/>
          <w:szCs w:val="24"/>
        </w:rPr>
        <w:t>.</w:t>
      </w:r>
      <w:r w:rsidR="00903496">
        <w:rPr>
          <w:rFonts w:ascii="Arial" w:hAnsi="Arial" w:cs="Arial"/>
          <w:sz w:val="24"/>
          <w:szCs w:val="24"/>
        </w:rPr>
        <w:t xml:space="preserve"> Then finally you may mention some plans to progress or improve. </w:t>
      </w:r>
      <w:r>
        <w:rPr>
          <w:rFonts w:ascii="Arial" w:hAnsi="Arial" w:cs="Arial"/>
          <w:sz w:val="24"/>
          <w:szCs w:val="24"/>
        </w:rPr>
        <w:t>There is information about reflective writing style found in the online DFT portfolio.</w:t>
      </w:r>
    </w:p>
    <w:p w:rsidR="00903496" w:rsidRDefault="00903496" w:rsidP="00B61D50">
      <w:pPr>
        <w:spacing w:after="0" w:line="360" w:lineRule="auto"/>
        <w:rPr>
          <w:rFonts w:ascii="Arial" w:hAnsi="Arial" w:cs="Arial"/>
          <w:sz w:val="24"/>
          <w:szCs w:val="24"/>
        </w:rPr>
      </w:pPr>
    </w:p>
    <w:p w:rsidR="00842BDC" w:rsidRDefault="00903496" w:rsidP="00B61D50">
      <w:pPr>
        <w:spacing w:after="0" w:line="360" w:lineRule="auto"/>
        <w:rPr>
          <w:rFonts w:ascii="Arial" w:hAnsi="Arial" w:cs="Arial"/>
          <w:sz w:val="24"/>
          <w:szCs w:val="24"/>
        </w:rPr>
      </w:pPr>
      <w:r>
        <w:rPr>
          <w:rFonts w:ascii="Arial" w:hAnsi="Arial" w:cs="Arial"/>
          <w:sz w:val="24"/>
          <w:szCs w:val="24"/>
        </w:rPr>
        <w:t xml:space="preserve">It is </w:t>
      </w:r>
      <w:r w:rsidR="002E7CCA">
        <w:rPr>
          <w:rFonts w:ascii="Arial" w:hAnsi="Arial" w:cs="Arial"/>
          <w:sz w:val="24"/>
          <w:szCs w:val="24"/>
        </w:rPr>
        <w:t>widely accepted that applying a</w:t>
      </w:r>
      <w:r w:rsidR="00842BDC">
        <w:rPr>
          <w:rFonts w:ascii="Arial" w:hAnsi="Arial" w:cs="Arial"/>
          <w:sz w:val="24"/>
          <w:szCs w:val="24"/>
        </w:rPr>
        <w:t xml:space="preserve"> </w:t>
      </w:r>
      <w:r w:rsidR="00764161">
        <w:rPr>
          <w:rFonts w:ascii="Arial" w:hAnsi="Arial" w:cs="Arial"/>
          <w:sz w:val="24"/>
          <w:szCs w:val="24"/>
        </w:rPr>
        <w:t xml:space="preserve">process of systematic reflection into your decision making, clinical judgements and working practices </w:t>
      </w:r>
      <w:r w:rsidR="00842BDC">
        <w:rPr>
          <w:rFonts w:ascii="Arial" w:hAnsi="Arial" w:cs="Arial"/>
          <w:sz w:val="24"/>
          <w:szCs w:val="24"/>
        </w:rPr>
        <w:t xml:space="preserve">does </w:t>
      </w:r>
      <w:r w:rsidR="00FA653F">
        <w:rPr>
          <w:rFonts w:ascii="Arial" w:hAnsi="Arial" w:cs="Arial"/>
          <w:sz w:val="24"/>
          <w:szCs w:val="24"/>
        </w:rPr>
        <w:t>contribute to better dental care for your patients</w:t>
      </w:r>
      <w:r w:rsidR="002604E5">
        <w:rPr>
          <w:rFonts w:ascii="Arial" w:hAnsi="Arial" w:cs="Arial"/>
          <w:sz w:val="24"/>
          <w:szCs w:val="24"/>
        </w:rPr>
        <w:t>.</w:t>
      </w:r>
      <w:r w:rsidR="00842BDC">
        <w:rPr>
          <w:rFonts w:ascii="Arial" w:hAnsi="Arial" w:cs="Arial"/>
          <w:sz w:val="24"/>
          <w:szCs w:val="24"/>
        </w:rPr>
        <w:t xml:space="preserve"> A </w:t>
      </w:r>
      <w:r w:rsidR="002E7CCA">
        <w:rPr>
          <w:rFonts w:ascii="Arial" w:hAnsi="Arial" w:cs="Arial"/>
          <w:sz w:val="24"/>
          <w:szCs w:val="24"/>
        </w:rPr>
        <w:t xml:space="preserve">very </w:t>
      </w:r>
      <w:r w:rsidR="00842BDC">
        <w:rPr>
          <w:rFonts w:ascii="Arial" w:hAnsi="Arial" w:cs="Arial"/>
          <w:sz w:val="24"/>
          <w:szCs w:val="24"/>
        </w:rPr>
        <w:t xml:space="preserve">good piece of reflective writing </w:t>
      </w:r>
      <w:r w:rsidR="002E7CCA">
        <w:rPr>
          <w:rFonts w:ascii="Arial" w:hAnsi="Arial" w:cs="Arial"/>
          <w:sz w:val="24"/>
          <w:szCs w:val="24"/>
        </w:rPr>
        <w:t xml:space="preserve">often </w:t>
      </w:r>
      <w:r w:rsidR="00842BDC">
        <w:rPr>
          <w:rFonts w:ascii="Arial" w:hAnsi="Arial" w:cs="Arial"/>
          <w:sz w:val="24"/>
          <w:szCs w:val="24"/>
        </w:rPr>
        <w:t>demonstrate</w:t>
      </w:r>
      <w:r w:rsidR="002E7CCA">
        <w:rPr>
          <w:rFonts w:ascii="Arial" w:hAnsi="Arial" w:cs="Arial"/>
          <w:sz w:val="24"/>
          <w:szCs w:val="24"/>
        </w:rPr>
        <w:t>s attention to detail with intention to provide a high</w:t>
      </w:r>
      <w:r w:rsidR="00842BDC">
        <w:rPr>
          <w:rFonts w:ascii="Arial" w:hAnsi="Arial" w:cs="Arial"/>
          <w:sz w:val="24"/>
          <w:szCs w:val="24"/>
        </w:rPr>
        <w:t xml:space="preserve"> quality of care for </w:t>
      </w:r>
      <w:r w:rsidR="004E79E1">
        <w:rPr>
          <w:rFonts w:ascii="Arial" w:hAnsi="Arial" w:cs="Arial"/>
          <w:sz w:val="24"/>
          <w:szCs w:val="24"/>
        </w:rPr>
        <w:t xml:space="preserve">all </w:t>
      </w:r>
      <w:r w:rsidR="002E7CCA">
        <w:rPr>
          <w:rFonts w:ascii="Arial" w:hAnsi="Arial" w:cs="Arial"/>
          <w:sz w:val="24"/>
          <w:szCs w:val="24"/>
        </w:rPr>
        <w:t xml:space="preserve">your </w:t>
      </w:r>
      <w:r w:rsidR="00842BDC">
        <w:rPr>
          <w:rFonts w:ascii="Arial" w:hAnsi="Arial" w:cs="Arial"/>
          <w:sz w:val="24"/>
          <w:szCs w:val="24"/>
        </w:rPr>
        <w:t>patients.</w:t>
      </w:r>
    </w:p>
    <w:p w:rsidR="00842BDC" w:rsidRDefault="00842BDC" w:rsidP="00F67A64">
      <w:pPr>
        <w:spacing w:after="0" w:line="360" w:lineRule="auto"/>
        <w:rPr>
          <w:rFonts w:ascii="Arial" w:hAnsi="Arial" w:cs="Arial"/>
          <w:sz w:val="24"/>
          <w:szCs w:val="24"/>
        </w:rPr>
      </w:pPr>
    </w:p>
    <w:p w:rsidR="00BB6C65" w:rsidRDefault="000C5911" w:rsidP="00F67A64">
      <w:pPr>
        <w:spacing w:after="0" w:line="360" w:lineRule="auto"/>
        <w:rPr>
          <w:rFonts w:ascii="Arial" w:hAnsi="Arial" w:cs="Arial"/>
          <w:sz w:val="24"/>
          <w:szCs w:val="24"/>
        </w:rPr>
      </w:pPr>
      <w:r>
        <w:rPr>
          <w:rFonts w:ascii="Arial" w:hAnsi="Arial" w:cs="Arial"/>
          <w:sz w:val="24"/>
          <w:szCs w:val="24"/>
        </w:rPr>
        <w:t xml:space="preserve">Systematic approach </w:t>
      </w:r>
      <w:r w:rsidR="000A0D4F">
        <w:rPr>
          <w:rFonts w:ascii="Arial" w:hAnsi="Arial" w:cs="Arial"/>
          <w:sz w:val="24"/>
          <w:szCs w:val="24"/>
        </w:rPr>
        <w:t xml:space="preserve">to reflective writing </w:t>
      </w:r>
      <w:r w:rsidR="00E46841">
        <w:rPr>
          <w:rFonts w:ascii="Arial" w:hAnsi="Arial" w:cs="Arial"/>
          <w:sz w:val="24"/>
          <w:szCs w:val="24"/>
        </w:rPr>
        <w:t xml:space="preserve">can be </w:t>
      </w:r>
      <w:r w:rsidR="00DB4FE2">
        <w:rPr>
          <w:rFonts w:ascii="Arial" w:hAnsi="Arial" w:cs="Arial"/>
          <w:sz w:val="24"/>
          <w:szCs w:val="24"/>
        </w:rPr>
        <w:t>is represented as</w:t>
      </w:r>
      <w:r w:rsidR="00E46841">
        <w:rPr>
          <w:rFonts w:ascii="Arial" w:hAnsi="Arial" w:cs="Arial"/>
          <w:sz w:val="24"/>
          <w:szCs w:val="24"/>
        </w:rPr>
        <w:t xml:space="preserve"> follows:</w:t>
      </w:r>
    </w:p>
    <w:p w:rsidR="00842BDC" w:rsidRDefault="00842BDC" w:rsidP="00F67A64">
      <w:pPr>
        <w:spacing w:after="0" w:line="360" w:lineRule="auto"/>
        <w:rPr>
          <w:rFonts w:ascii="Arial" w:hAnsi="Arial" w:cs="Arial"/>
          <w:sz w:val="24"/>
          <w:szCs w:val="24"/>
        </w:rPr>
      </w:pPr>
    </w:p>
    <w:p w:rsidR="003156A4" w:rsidRDefault="001F44D9" w:rsidP="00F67A64">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4CD80132" wp14:editId="15B2AABE">
            <wp:extent cx="6050605" cy="1001949"/>
            <wp:effectExtent l="19050" t="0" r="762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C5911" w:rsidRDefault="000C5911" w:rsidP="00F67A64">
      <w:pPr>
        <w:spacing w:after="0" w:line="360" w:lineRule="auto"/>
        <w:rPr>
          <w:rFonts w:ascii="Arial" w:hAnsi="Arial" w:cs="Arial"/>
          <w:sz w:val="24"/>
          <w:szCs w:val="24"/>
        </w:rPr>
      </w:pPr>
    </w:p>
    <w:p w:rsidR="00903496" w:rsidRPr="00903496" w:rsidRDefault="00903496" w:rsidP="00F67A64">
      <w:pPr>
        <w:spacing w:after="0" w:line="360" w:lineRule="auto"/>
        <w:rPr>
          <w:rFonts w:ascii="Arial" w:hAnsi="Arial" w:cs="Arial"/>
          <w:b/>
          <w:color w:val="808080" w:themeColor="background1" w:themeShade="80"/>
          <w:sz w:val="24"/>
          <w:szCs w:val="24"/>
        </w:rPr>
      </w:pPr>
      <w:r w:rsidRPr="00903496">
        <w:rPr>
          <w:rFonts w:ascii="Arial" w:hAnsi="Arial" w:cs="Arial"/>
          <w:b/>
          <w:color w:val="808080" w:themeColor="background1" w:themeShade="80"/>
          <w:sz w:val="24"/>
          <w:szCs w:val="24"/>
        </w:rPr>
        <w:t>Do I have to follow the exact line of questioning for each topic?</w:t>
      </w:r>
    </w:p>
    <w:p w:rsidR="00903496" w:rsidRDefault="00903496" w:rsidP="00F67A64">
      <w:pPr>
        <w:spacing w:after="0" w:line="360" w:lineRule="auto"/>
        <w:rPr>
          <w:rFonts w:ascii="Arial" w:hAnsi="Arial" w:cs="Arial"/>
          <w:sz w:val="24"/>
          <w:szCs w:val="24"/>
        </w:rPr>
      </w:pPr>
      <w:r>
        <w:rPr>
          <w:rFonts w:ascii="Arial" w:hAnsi="Arial" w:cs="Arial"/>
          <w:sz w:val="24"/>
          <w:szCs w:val="24"/>
        </w:rPr>
        <w:t>No not at all. If you can think of your own set of questions to answer that is fine, just follow the describe, reflect and action framework to help you structure a piece of reflective writing, and im</w:t>
      </w:r>
      <w:r w:rsidR="00D46D28">
        <w:rPr>
          <w:rFonts w:ascii="Arial" w:hAnsi="Arial" w:cs="Arial"/>
          <w:sz w:val="24"/>
          <w:szCs w:val="24"/>
        </w:rPr>
        <w:t xml:space="preserve">portantly your aim is to </w:t>
      </w:r>
      <w:r>
        <w:rPr>
          <w:rFonts w:ascii="Arial" w:hAnsi="Arial" w:cs="Arial"/>
          <w:sz w:val="24"/>
          <w:szCs w:val="24"/>
        </w:rPr>
        <w:t>demonstrate the found</w:t>
      </w:r>
      <w:r w:rsidR="00D46D28">
        <w:rPr>
          <w:rFonts w:ascii="Arial" w:hAnsi="Arial" w:cs="Arial"/>
          <w:sz w:val="24"/>
          <w:szCs w:val="24"/>
        </w:rPr>
        <w:t>ation training competency topic.</w:t>
      </w:r>
    </w:p>
    <w:p w:rsidR="00903496" w:rsidRDefault="00903496" w:rsidP="00F67A64">
      <w:pPr>
        <w:spacing w:after="0" w:line="360" w:lineRule="auto"/>
        <w:rPr>
          <w:rFonts w:ascii="Arial" w:hAnsi="Arial" w:cs="Arial"/>
          <w:sz w:val="24"/>
          <w:szCs w:val="24"/>
        </w:rPr>
      </w:pPr>
    </w:p>
    <w:p w:rsidR="0023728D" w:rsidRDefault="0023728D" w:rsidP="00F67A64">
      <w:pPr>
        <w:spacing w:after="0" w:line="360" w:lineRule="auto"/>
        <w:rPr>
          <w:rFonts w:ascii="Arial" w:hAnsi="Arial" w:cs="Arial"/>
          <w:sz w:val="24"/>
          <w:szCs w:val="24"/>
        </w:rPr>
      </w:pPr>
      <w:r>
        <w:rPr>
          <w:rFonts w:ascii="Arial" w:hAnsi="Arial" w:cs="Arial"/>
          <w:b/>
          <w:color w:val="808080" w:themeColor="background1" w:themeShade="80"/>
          <w:sz w:val="24"/>
          <w:szCs w:val="24"/>
        </w:rPr>
        <w:t>Where do I write my piece of writing?</w:t>
      </w:r>
    </w:p>
    <w:p w:rsidR="00ED75E6" w:rsidRDefault="0023728D" w:rsidP="00F67A64">
      <w:pPr>
        <w:spacing w:after="0" w:line="360" w:lineRule="auto"/>
        <w:rPr>
          <w:rFonts w:ascii="Arial" w:hAnsi="Arial" w:cs="Arial"/>
          <w:sz w:val="24"/>
          <w:szCs w:val="24"/>
        </w:rPr>
      </w:pPr>
      <w:r>
        <w:rPr>
          <w:rFonts w:ascii="Arial" w:hAnsi="Arial" w:cs="Arial"/>
          <w:sz w:val="24"/>
          <w:szCs w:val="24"/>
        </w:rPr>
        <w:t>Each module has included within it a page long text box.</w:t>
      </w:r>
      <w:r w:rsidR="00ED75E6">
        <w:rPr>
          <w:rFonts w:ascii="Arial" w:hAnsi="Arial" w:cs="Arial"/>
          <w:sz w:val="24"/>
          <w:szCs w:val="24"/>
        </w:rPr>
        <w:t xml:space="preserve"> You are limited to this single text box on one page of writing. This will mean you will need to write concisely and to the point. A</w:t>
      </w:r>
      <w:r w:rsidR="00F22963">
        <w:rPr>
          <w:rFonts w:ascii="Arial" w:hAnsi="Arial" w:cs="Arial"/>
          <w:sz w:val="24"/>
          <w:szCs w:val="24"/>
        </w:rPr>
        <w:t xml:space="preserve"> large volume of work is discouraged</w:t>
      </w:r>
      <w:r w:rsidR="005D6896">
        <w:rPr>
          <w:rFonts w:ascii="Arial" w:hAnsi="Arial" w:cs="Arial"/>
          <w:sz w:val="24"/>
          <w:szCs w:val="24"/>
        </w:rPr>
        <w:t>.</w:t>
      </w:r>
      <w:r w:rsidR="00F22963">
        <w:rPr>
          <w:rFonts w:ascii="Arial" w:hAnsi="Arial" w:cs="Arial"/>
          <w:sz w:val="24"/>
          <w:szCs w:val="24"/>
        </w:rPr>
        <w:t xml:space="preserve"> </w:t>
      </w:r>
      <w:r w:rsidR="00421134">
        <w:rPr>
          <w:rFonts w:ascii="Arial" w:hAnsi="Arial" w:cs="Arial"/>
          <w:sz w:val="24"/>
          <w:szCs w:val="24"/>
        </w:rPr>
        <w:t xml:space="preserve">As a guide for each topic, the word count can range from </w:t>
      </w:r>
      <w:r w:rsidR="00ED75E6">
        <w:rPr>
          <w:rFonts w:ascii="Arial" w:hAnsi="Arial" w:cs="Arial"/>
          <w:sz w:val="24"/>
          <w:szCs w:val="24"/>
        </w:rPr>
        <w:t>250-300 words</w:t>
      </w:r>
      <w:r w:rsidR="00421134">
        <w:rPr>
          <w:rFonts w:ascii="Arial" w:hAnsi="Arial" w:cs="Arial"/>
          <w:sz w:val="24"/>
          <w:szCs w:val="24"/>
        </w:rPr>
        <w:t xml:space="preserve"> per topic </w:t>
      </w:r>
    </w:p>
    <w:p w:rsidR="002B047F" w:rsidRDefault="00C2329F" w:rsidP="00F67A64">
      <w:pPr>
        <w:spacing w:after="0" w:line="360" w:lineRule="auto"/>
        <w:rPr>
          <w:rFonts w:ascii="Arial" w:hAnsi="Arial" w:cs="Arial"/>
          <w:sz w:val="24"/>
          <w:szCs w:val="24"/>
        </w:rPr>
      </w:pPr>
      <w:r>
        <w:rPr>
          <w:rFonts w:ascii="Arial" w:hAnsi="Arial" w:cs="Arial"/>
          <w:sz w:val="24"/>
          <w:szCs w:val="24"/>
        </w:rPr>
        <w:t>Please u</w:t>
      </w:r>
      <w:r w:rsidR="00477DE7">
        <w:rPr>
          <w:rFonts w:ascii="Arial" w:hAnsi="Arial" w:cs="Arial"/>
          <w:sz w:val="24"/>
          <w:szCs w:val="24"/>
        </w:rPr>
        <w:t xml:space="preserve">se Ariel font size 11 with 1.5 line spacing of paragraphs. </w:t>
      </w:r>
    </w:p>
    <w:p w:rsidR="009D3D93" w:rsidRDefault="009D3D93" w:rsidP="00F67A64">
      <w:pPr>
        <w:spacing w:after="0" w:line="360" w:lineRule="auto"/>
        <w:rPr>
          <w:rFonts w:ascii="Arial" w:hAnsi="Arial" w:cs="Arial"/>
          <w:sz w:val="24"/>
          <w:szCs w:val="24"/>
        </w:rPr>
      </w:pPr>
    </w:p>
    <w:p w:rsidR="00D46D28" w:rsidRDefault="00D46D28" w:rsidP="00F67A64">
      <w:pPr>
        <w:spacing w:after="0"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Tell me </w:t>
      </w:r>
      <w:r w:rsidR="003C1E29">
        <w:rPr>
          <w:rFonts w:ascii="Arial" w:hAnsi="Arial" w:cs="Arial"/>
          <w:b/>
          <w:color w:val="808080" w:themeColor="background1" w:themeShade="80"/>
          <w:sz w:val="24"/>
          <w:szCs w:val="24"/>
        </w:rPr>
        <w:t xml:space="preserve">a little bit about </w:t>
      </w:r>
      <w:r>
        <w:rPr>
          <w:rFonts w:ascii="Arial" w:hAnsi="Arial" w:cs="Arial"/>
          <w:b/>
          <w:color w:val="808080" w:themeColor="background1" w:themeShade="80"/>
          <w:sz w:val="24"/>
          <w:szCs w:val="24"/>
        </w:rPr>
        <w:t>supporting evidence</w:t>
      </w:r>
    </w:p>
    <w:p w:rsidR="00D46D28" w:rsidRDefault="00D46D28" w:rsidP="00F67A64">
      <w:pPr>
        <w:spacing w:after="0" w:line="360" w:lineRule="auto"/>
        <w:rPr>
          <w:rFonts w:ascii="Arial" w:hAnsi="Arial" w:cs="Arial"/>
          <w:b/>
          <w:color w:val="808080" w:themeColor="background1" w:themeShade="80"/>
          <w:sz w:val="24"/>
          <w:szCs w:val="24"/>
        </w:rPr>
      </w:pPr>
    </w:p>
    <w:p w:rsidR="00D46D28" w:rsidRDefault="00D46D28" w:rsidP="00F67A64">
      <w:pPr>
        <w:spacing w:after="0" w:line="360" w:lineRule="auto"/>
        <w:rPr>
          <w:rFonts w:ascii="Arial" w:hAnsi="Arial" w:cs="Arial"/>
          <w:sz w:val="24"/>
          <w:szCs w:val="24"/>
        </w:rPr>
      </w:pPr>
      <w:r>
        <w:rPr>
          <w:rFonts w:ascii="Arial" w:hAnsi="Arial" w:cs="Arial"/>
          <w:sz w:val="24"/>
          <w:szCs w:val="24"/>
        </w:rPr>
        <w:t xml:space="preserve">Every topic has a piece of reflective writing formed as covered above. Each of these topics </w:t>
      </w:r>
      <w:r w:rsidR="003C1E29">
        <w:rPr>
          <w:rFonts w:ascii="Arial" w:hAnsi="Arial" w:cs="Arial"/>
          <w:sz w:val="24"/>
          <w:szCs w:val="24"/>
        </w:rPr>
        <w:t xml:space="preserve">will have references made to the </w:t>
      </w:r>
      <w:r>
        <w:rPr>
          <w:rFonts w:ascii="Arial" w:hAnsi="Arial" w:cs="Arial"/>
          <w:sz w:val="24"/>
          <w:szCs w:val="24"/>
        </w:rPr>
        <w:t>supporting evidence</w:t>
      </w:r>
      <w:r w:rsidR="003C1E29">
        <w:rPr>
          <w:rFonts w:ascii="Arial" w:hAnsi="Arial" w:cs="Arial"/>
          <w:sz w:val="24"/>
          <w:szCs w:val="24"/>
        </w:rPr>
        <w:t xml:space="preserve"> you will need to provide as part of the project work</w:t>
      </w:r>
      <w:r>
        <w:rPr>
          <w:rFonts w:ascii="Arial" w:hAnsi="Arial" w:cs="Arial"/>
          <w:sz w:val="24"/>
          <w:szCs w:val="24"/>
        </w:rPr>
        <w:t xml:space="preserve">. </w:t>
      </w:r>
      <w:r w:rsidR="003C1E29">
        <w:rPr>
          <w:rFonts w:ascii="Arial" w:hAnsi="Arial" w:cs="Arial"/>
          <w:sz w:val="24"/>
          <w:szCs w:val="24"/>
        </w:rPr>
        <w:t>It is vitally important that e</w:t>
      </w:r>
      <w:r>
        <w:rPr>
          <w:rFonts w:ascii="Arial" w:hAnsi="Arial" w:cs="Arial"/>
          <w:sz w:val="24"/>
          <w:szCs w:val="24"/>
        </w:rPr>
        <w:t xml:space="preserve">vidence </w:t>
      </w:r>
      <w:r w:rsidR="003C1E29">
        <w:rPr>
          <w:rFonts w:ascii="Arial" w:hAnsi="Arial" w:cs="Arial"/>
          <w:sz w:val="24"/>
          <w:szCs w:val="24"/>
        </w:rPr>
        <w:t xml:space="preserve">you </w:t>
      </w:r>
      <w:r>
        <w:rPr>
          <w:rFonts w:ascii="Arial" w:hAnsi="Arial" w:cs="Arial"/>
          <w:sz w:val="24"/>
          <w:szCs w:val="24"/>
        </w:rPr>
        <w:t>collect</w:t>
      </w:r>
      <w:r w:rsidR="003C1E29">
        <w:rPr>
          <w:rFonts w:ascii="Arial" w:hAnsi="Arial" w:cs="Arial"/>
          <w:sz w:val="24"/>
          <w:szCs w:val="24"/>
        </w:rPr>
        <w:t xml:space="preserve"> is </w:t>
      </w:r>
      <w:r>
        <w:rPr>
          <w:rFonts w:ascii="Arial" w:hAnsi="Arial" w:cs="Arial"/>
          <w:sz w:val="24"/>
          <w:szCs w:val="24"/>
        </w:rPr>
        <w:t xml:space="preserve">from your own clinical practice.  </w:t>
      </w:r>
    </w:p>
    <w:p w:rsidR="00D46D28" w:rsidRDefault="00D46D28" w:rsidP="00F67A64">
      <w:pPr>
        <w:spacing w:after="0" w:line="360" w:lineRule="auto"/>
        <w:rPr>
          <w:rFonts w:ascii="Arial" w:hAnsi="Arial" w:cs="Arial"/>
          <w:sz w:val="24"/>
          <w:szCs w:val="24"/>
        </w:rPr>
      </w:pPr>
    </w:p>
    <w:p w:rsidR="00D46D28" w:rsidRDefault="003C1E29" w:rsidP="00F67A64">
      <w:pPr>
        <w:spacing w:after="0" w:line="360" w:lineRule="auto"/>
        <w:rPr>
          <w:rFonts w:ascii="Arial" w:hAnsi="Arial" w:cs="Arial"/>
          <w:sz w:val="24"/>
          <w:szCs w:val="24"/>
        </w:rPr>
      </w:pPr>
      <w:r>
        <w:rPr>
          <w:rFonts w:ascii="Arial" w:hAnsi="Arial" w:cs="Arial"/>
          <w:sz w:val="24"/>
          <w:szCs w:val="24"/>
        </w:rPr>
        <w:t xml:space="preserve">In your reflective piece of writing, the number of references you can make is limited to a maximum of 5 pieces of evidence per topic. </w:t>
      </w:r>
      <w:r w:rsidR="00D46D28">
        <w:rPr>
          <w:rFonts w:ascii="Arial" w:hAnsi="Arial" w:cs="Arial"/>
          <w:sz w:val="24"/>
          <w:szCs w:val="24"/>
        </w:rPr>
        <w:t xml:space="preserve">  </w:t>
      </w:r>
    </w:p>
    <w:p w:rsidR="00D57968" w:rsidRDefault="00423FC0" w:rsidP="00F67A64">
      <w:pPr>
        <w:spacing w:after="0" w:line="360" w:lineRule="auto"/>
        <w:rPr>
          <w:rFonts w:ascii="Arial" w:hAnsi="Arial" w:cs="Arial"/>
          <w:sz w:val="24"/>
          <w:szCs w:val="24"/>
        </w:rPr>
      </w:pPr>
      <w:r>
        <w:rPr>
          <w:rFonts w:ascii="Arial" w:hAnsi="Arial" w:cs="Arial"/>
          <w:b/>
          <w:color w:val="F79646" w:themeColor="accent6"/>
          <w:sz w:val="24"/>
          <w:szCs w:val="24"/>
        </w:rPr>
        <w:pict>
          <v:rect id="_x0000_i1029" style="width:451.3pt;height:1.5pt" o:hralign="center" o:hrstd="t" o:hrnoshade="t" o:hr="t" fillcolor="#fde9d9 [665]" stroked="f"/>
        </w:pict>
      </w:r>
    </w:p>
    <w:p w:rsidR="00D57968" w:rsidRDefault="00D57968" w:rsidP="00F67A64">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MORE ABOUT EVIDENCE</w:t>
      </w:r>
    </w:p>
    <w:p w:rsidR="00724A3C" w:rsidRDefault="00724A3C" w:rsidP="00F67A64">
      <w:pPr>
        <w:spacing w:after="0" w:line="360" w:lineRule="auto"/>
        <w:rPr>
          <w:rFonts w:ascii="Arial" w:hAnsi="Arial" w:cs="Arial"/>
          <w:sz w:val="24"/>
          <w:szCs w:val="24"/>
        </w:rPr>
      </w:pPr>
    </w:p>
    <w:p w:rsidR="00BC23E7" w:rsidRPr="00BC23E7" w:rsidRDefault="00BC23E7" w:rsidP="00724A3C">
      <w:pPr>
        <w:spacing w:after="0" w:line="360" w:lineRule="auto"/>
        <w:rPr>
          <w:rFonts w:ascii="Arial" w:hAnsi="Arial" w:cs="Arial"/>
          <w:b/>
          <w:color w:val="808080" w:themeColor="background1" w:themeShade="80"/>
          <w:sz w:val="24"/>
          <w:szCs w:val="24"/>
        </w:rPr>
      </w:pPr>
      <w:r w:rsidRPr="00BC23E7">
        <w:rPr>
          <w:rFonts w:ascii="Arial" w:hAnsi="Arial" w:cs="Arial"/>
          <w:b/>
          <w:color w:val="808080" w:themeColor="background1" w:themeShade="80"/>
          <w:sz w:val="24"/>
          <w:szCs w:val="24"/>
        </w:rPr>
        <w:t xml:space="preserve">How </w:t>
      </w:r>
      <w:r w:rsidR="003C1E29">
        <w:rPr>
          <w:rFonts w:ascii="Arial" w:hAnsi="Arial" w:cs="Arial"/>
          <w:b/>
          <w:color w:val="808080" w:themeColor="background1" w:themeShade="80"/>
          <w:sz w:val="24"/>
          <w:szCs w:val="24"/>
        </w:rPr>
        <w:t>many items of evidence will I need in total</w:t>
      </w:r>
      <w:r w:rsidRPr="00BC23E7">
        <w:rPr>
          <w:rFonts w:ascii="Arial" w:hAnsi="Arial" w:cs="Arial"/>
          <w:b/>
          <w:color w:val="808080" w:themeColor="background1" w:themeShade="80"/>
          <w:sz w:val="24"/>
          <w:szCs w:val="24"/>
        </w:rPr>
        <w:t>?</w:t>
      </w:r>
    </w:p>
    <w:p w:rsidR="003C1E29" w:rsidRDefault="003C1E29" w:rsidP="003C1E29">
      <w:pPr>
        <w:spacing w:after="0" w:line="360" w:lineRule="auto"/>
        <w:rPr>
          <w:rFonts w:ascii="Arial" w:hAnsi="Arial" w:cs="Arial"/>
          <w:sz w:val="24"/>
          <w:szCs w:val="24"/>
        </w:rPr>
      </w:pPr>
    </w:p>
    <w:p w:rsidR="003C1E29" w:rsidRPr="003C1E29" w:rsidRDefault="003C1E29" w:rsidP="003C1E29">
      <w:pPr>
        <w:spacing w:after="0" w:line="360" w:lineRule="auto"/>
        <w:rPr>
          <w:rFonts w:ascii="Arial" w:hAnsi="Arial" w:cs="Arial"/>
          <w:sz w:val="24"/>
        </w:rPr>
      </w:pPr>
      <w:r>
        <w:rPr>
          <w:rFonts w:ascii="Arial" w:hAnsi="Arial" w:cs="Arial"/>
          <w:sz w:val="24"/>
        </w:rPr>
        <w:t xml:space="preserve">As </w:t>
      </w:r>
      <w:r w:rsidR="00026CD6">
        <w:rPr>
          <w:rFonts w:ascii="Arial" w:hAnsi="Arial" w:cs="Arial"/>
          <w:sz w:val="24"/>
        </w:rPr>
        <w:t>the completed project will cover 24 topics when complete, theoretically the maximum number of evidence items could amount 24 x 5 = 120 items. This is far too many items. Instead, i</w:t>
      </w:r>
      <w:r w:rsidRPr="003C1E29">
        <w:rPr>
          <w:rFonts w:ascii="Arial" w:hAnsi="Arial" w:cs="Arial"/>
          <w:sz w:val="24"/>
        </w:rPr>
        <w:t xml:space="preserve">t </w:t>
      </w:r>
      <w:r w:rsidR="00026CD6">
        <w:rPr>
          <w:rFonts w:ascii="Arial" w:hAnsi="Arial" w:cs="Arial"/>
          <w:sz w:val="24"/>
        </w:rPr>
        <w:t xml:space="preserve">will easier to include </w:t>
      </w:r>
      <w:r w:rsidRPr="003C1E29">
        <w:rPr>
          <w:rFonts w:ascii="Arial" w:hAnsi="Arial" w:cs="Arial"/>
          <w:sz w:val="24"/>
        </w:rPr>
        <w:t>pieces of evidence</w:t>
      </w:r>
      <w:r w:rsidR="00026CD6">
        <w:rPr>
          <w:rFonts w:ascii="Arial" w:hAnsi="Arial" w:cs="Arial"/>
          <w:sz w:val="24"/>
        </w:rPr>
        <w:t xml:space="preserve"> that can be </w:t>
      </w:r>
      <w:r w:rsidRPr="003C1E29">
        <w:rPr>
          <w:rFonts w:ascii="Arial" w:hAnsi="Arial" w:cs="Arial"/>
          <w:b/>
          <w:bCs/>
          <w:sz w:val="24"/>
        </w:rPr>
        <w:t>referred to more than once</w:t>
      </w:r>
      <w:r w:rsidRPr="003C1E29">
        <w:rPr>
          <w:rFonts w:ascii="Arial" w:hAnsi="Arial" w:cs="Arial"/>
          <w:sz w:val="24"/>
        </w:rPr>
        <w:t xml:space="preserve"> </w:t>
      </w:r>
      <w:r w:rsidRPr="003C1E29">
        <w:rPr>
          <w:rFonts w:ascii="Arial" w:hAnsi="Arial" w:cs="Arial"/>
          <w:b/>
          <w:bCs/>
          <w:sz w:val="24"/>
        </w:rPr>
        <w:t xml:space="preserve">and </w:t>
      </w:r>
      <w:r w:rsidR="00026CD6">
        <w:rPr>
          <w:rFonts w:ascii="Arial" w:hAnsi="Arial" w:cs="Arial"/>
          <w:b/>
          <w:bCs/>
          <w:sz w:val="24"/>
        </w:rPr>
        <w:t xml:space="preserve">therefore can be </w:t>
      </w:r>
      <w:r w:rsidRPr="003C1E29">
        <w:rPr>
          <w:rFonts w:ascii="Arial" w:hAnsi="Arial" w:cs="Arial"/>
          <w:b/>
          <w:bCs/>
          <w:sz w:val="24"/>
        </w:rPr>
        <w:t>cross referenced</w:t>
      </w:r>
      <w:r w:rsidRPr="003C1E29">
        <w:rPr>
          <w:rFonts w:ascii="Arial" w:hAnsi="Arial" w:cs="Arial"/>
          <w:sz w:val="24"/>
        </w:rPr>
        <w:t xml:space="preserve"> by </w:t>
      </w:r>
      <w:r w:rsidR="00026CD6">
        <w:rPr>
          <w:rFonts w:ascii="Arial" w:hAnsi="Arial" w:cs="Arial"/>
          <w:sz w:val="24"/>
        </w:rPr>
        <w:t xml:space="preserve">multiple </w:t>
      </w:r>
      <w:r w:rsidRPr="003C1E29">
        <w:rPr>
          <w:rFonts w:ascii="Arial" w:hAnsi="Arial" w:cs="Arial"/>
          <w:sz w:val="24"/>
        </w:rPr>
        <w:t xml:space="preserve">topics from any of the modules. </w:t>
      </w:r>
      <w:r w:rsidR="00026CD6">
        <w:rPr>
          <w:rFonts w:ascii="Arial" w:hAnsi="Arial" w:cs="Arial"/>
          <w:sz w:val="24"/>
        </w:rPr>
        <w:t>Therefore in reality, the t</w:t>
      </w:r>
      <w:r w:rsidRPr="003C1E29">
        <w:rPr>
          <w:rFonts w:ascii="Arial" w:hAnsi="Arial" w:cs="Arial"/>
          <w:sz w:val="24"/>
        </w:rPr>
        <w:t>otal number of items may ac</w:t>
      </w:r>
      <w:r w:rsidR="00026CD6">
        <w:rPr>
          <w:rFonts w:ascii="Arial" w:hAnsi="Arial" w:cs="Arial"/>
          <w:sz w:val="24"/>
        </w:rPr>
        <w:t>tually fall in the range of 45-60</w:t>
      </w:r>
      <w:r w:rsidRPr="003C1E29">
        <w:rPr>
          <w:rFonts w:ascii="Arial" w:hAnsi="Arial" w:cs="Arial"/>
          <w:sz w:val="24"/>
        </w:rPr>
        <w:t xml:space="preserve"> items. The princip</w:t>
      </w:r>
      <w:r w:rsidR="00026CD6">
        <w:rPr>
          <w:rFonts w:ascii="Arial" w:hAnsi="Arial" w:cs="Arial"/>
          <w:sz w:val="24"/>
        </w:rPr>
        <w:t>le</w:t>
      </w:r>
      <w:r w:rsidRPr="003C1E29">
        <w:rPr>
          <w:rFonts w:ascii="Arial" w:hAnsi="Arial" w:cs="Arial"/>
          <w:sz w:val="24"/>
        </w:rPr>
        <w:t xml:space="preserve"> of ‘quality above quantity’ is to be promoted when FDs pick their evidence for inclusion. Some evidence items such as a picture or an extract of clinical records usually provide for several references to the evidence base, and therefore selection of the type of evidence may in the end determine the final number of items </w:t>
      </w:r>
      <w:r w:rsidR="00026CD6">
        <w:rPr>
          <w:rFonts w:ascii="Arial" w:hAnsi="Arial" w:cs="Arial"/>
          <w:sz w:val="24"/>
        </w:rPr>
        <w:t xml:space="preserve">supplied </w:t>
      </w:r>
      <w:r w:rsidRPr="003C1E29">
        <w:rPr>
          <w:rFonts w:ascii="Arial" w:hAnsi="Arial" w:cs="Arial"/>
          <w:sz w:val="24"/>
        </w:rPr>
        <w:t>as evidence</w:t>
      </w:r>
      <w:r w:rsidR="00026CD6">
        <w:rPr>
          <w:rFonts w:ascii="Arial" w:hAnsi="Arial" w:cs="Arial"/>
          <w:sz w:val="24"/>
        </w:rPr>
        <w:t xml:space="preserve">. </w:t>
      </w:r>
    </w:p>
    <w:p w:rsidR="00BC23E7" w:rsidRPr="001D3E64" w:rsidRDefault="00BC23E7" w:rsidP="00724A3C">
      <w:pPr>
        <w:spacing w:after="0" w:line="360" w:lineRule="auto"/>
        <w:rPr>
          <w:rFonts w:ascii="Arial" w:hAnsi="Arial" w:cs="Arial"/>
          <w:b/>
          <w:color w:val="808080" w:themeColor="background1" w:themeShade="80"/>
          <w:sz w:val="24"/>
          <w:szCs w:val="24"/>
        </w:rPr>
      </w:pPr>
    </w:p>
    <w:p w:rsidR="009D3D93" w:rsidRPr="001D3E64" w:rsidRDefault="009D3D93" w:rsidP="00724A3C">
      <w:pPr>
        <w:spacing w:after="0" w:line="360" w:lineRule="auto"/>
        <w:rPr>
          <w:rFonts w:ascii="Arial" w:hAnsi="Arial" w:cs="Arial"/>
          <w:b/>
          <w:color w:val="808080" w:themeColor="background1" w:themeShade="80"/>
          <w:sz w:val="24"/>
          <w:szCs w:val="24"/>
        </w:rPr>
      </w:pPr>
      <w:r w:rsidRPr="001D3E64">
        <w:rPr>
          <w:rFonts w:ascii="Arial" w:hAnsi="Arial" w:cs="Arial"/>
          <w:b/>
          <w:color w:val="808080" w:themeColor="background1" w:themeShade="80"/>
          <w:sz w:val="24"/>
          <w:szCs w:val="24"/>
        </w:rPr>
        <w:t>What can I use as evidence?</w:t>
      </w:r>
    </w:p>
    <w:p w:rsidR="009D3D93" w:rsidRDefault="009D3D93" w:rsidP="00724A3C">
      <w:pPr>
        <w:spacing w:after="0" w:line="360" w:lineRule="auto"/>
        <w:rPr>
          <w:rFonts w:ascii="Arial" w:hAnsi="Arial" w:cs="Arial"/>
          <w:sz w:val="24"/>
          <w:szCs w:val="24"/>
        </w:rPr>
      </w:pPr>
      <w:r>
        <w:rPr>
          <w:rFonts w:ascii="Arial" w:hAnsi="Arial" w:cs="Arial"/>
          <w:sz w:val="24"/>
          <w:szCs w:val="24"/>
        </w:rPr>
        <w:t>Yo</w:t>
      </w:r>
      <w:r w:rsidR="00BC23E7">
        <w:rPr>
          <w:rFonts w:ascii="Arial" w:hAnsi="Arial" w:cs="Arial"/>
          <w:sz w:val="24"/>
          <w:szCs w:val="24"/>
        </w:rPr>
        <w:t xml:space="preserve">u can use a variety of </w:t>
      </w:r>
      <w:r w:rsidR="00FF1FC4">
        <w:rPr>
          <w:rFonts w:ascii="Arial" w:hAnsi="Arial" w:cs="Arial"/>
          <w:sz w:val="24"/>
          <w:szCs w:val="24"/>
        </w:rPr>
        <w:t>items. Suggestions are made for each module. It is important to remember that the evidence will have arisen from your t</w:t>
      </w:r>
      <w:r w:rsidR="003C29B7">
        <w:rPr>
          <w:rFonts w:ascii="Arial" w:hAnsi="Arial" w:cs="Arial"/>
          <w:sz w:val="24"/>
          <w:szCs w:val="24"/>
        </w:rPr>
        <w:t xml:space="preserve">raining practice and you must seek advice or gain permission to use material when it is appropriate to do so. </w:t>
      </w:r>
    </w:p>
    <w:p w:rsidR="008A364E" w:rsidRDefault="008A364E" w:rsidP="00724A3C">
      <w:pPr>
        <w:spacing w:after="0" w:line="360" w:lineRule="auto"/>
        <w:rPr>
          <w:rFonts w:ascii="Arial" w:hAnsi="Arial" w:cs="Arial"/>
          <w:sz w:val="24"/>
          <w:szCs w:val="24"/>
        </w:rPr>
      </w:pPr>
    </w:p>
    <w:p w:rsidR="008A364E" w:rsidRDefault="008A364E">
      <w:pPr>
        <w:rPr>
          <w:rFonts w:ascii="Arial" w:hAnsi="Arial" w:cs="Arial"/>
          <w:sz w:val="24"/>
          <w:szCs w:val="24"/>
        </w:rPr>
      </w:pPr>
      <w:r>
        <w:rPr>
          <w:rFonts w:ascii="Arial" w:hAnsi="Arial" w:cs="Arial"/>
          <w:sz w:val="24"/>
          <w:szCs w:val="24"/>
        </w:rPr>
        <w:br w:type="page"/>
      </w:r>
    </w:p>
    <w:p w:rsidR="007552C7" w:rsidRDefault="007552C7" w:rsidP="00724A3C">
      <w:pPr>
        <w:spacing w:after="0" w:line="360" w:lineRule="auto"/>
        <w:rPr>
          <w:rFonts w:ascii="Arial" w:hAnsi="Arial" w:cs="Arial"/>
          <w:sz w:val="24"/>
          <w:szCs w:val="24"/>
        </w:rPr>
      </w:pPr>
      <w:r>
        <w:rPr>
          <w:rFonts w:ascii="Arial" w:hAnsi="Arial" w:cs="Arial"/>
          <w:sz w:val="24"/>
          <w:szCs w:val="24"/>
        </w:rPr>
        <w:t>Be mindful that there may be issues surrounding consen</w:t>
      </w:r>
      <w:r w:rsidR="002604E5">
        <w:rPr>
          <w:rFonts w:ascii="Arial" w:hAnsi="Arial" w:cs="Arial"/>
          <w:sz w:val="24"/>
          <w:szCs w:val="24"/>
        </w:rPr>
        <w:t>t</w:t>
      </w:r>
      <w:r w:rsidR="003C1727">
        <w:rPr>
          <w:rFonts w:ascii="Arial" w:hAnsi="Arial" w:cs="Arial"/>
          <w:sz w:val="24"/>
          <w:szCs w:val="24"/>
        </w:rPr>
        <w:t xml:space="preserve">, </w:t>
      </w:r>
      <w:r w:rsidR="002604E5">
        <w:rPr>
          <w:rFonts w:ascii="Arial" w:hAnsi="Arial" w:cs="Arial"/>
          <w:sz w:val="24"/>
          <w:szCs w:val="24"/>
        </w:rPr>
        <w:t xml:space="preserve">confidentiality </w:t>
      </w:r>
      <w:r w:rsidR="003C1727">
        <w:rPr>
          <w:rFonts w:ascii="Arial" w:hAnsi="Arial" w:cs="Arial"/>
          <w:sz w:val="24"/>
          <w:szCs w:val="24"/>
        </w:rPr>
        <w:t xml:space="preserve">or copyright </w:t>
      </w:r>
      <w:r w:rsidR="002604E5">
        <w:rPr>
          <w:rFonts w:ascii="Arial" w:hAnsi="Arial" w:cs="Arial"/>
          <w:sz w:val="24"/>
          <w:szCs w:val="24"/>
        </w:rPr>
        <w:t xml:space="preserve">that may </w:t>
      </w:r>
      <w:r>
        <w:rPr>
          <w:rFonts w:ascii="Arial" w:hAnsi="Arial" w:cs="Arial"/>
          <w:sz w:val="24"/>
          <w:szCs w:val="24"/>
        </w:rPr>
        <w:t xml:space="preserve">prevent you from using some evidence. </w:t>
      </w:r>
      <w:r w:rsidR="00720E17">
        <w:rPr>
          <w:rFonts w:ascii="Arial" w:hAnsi="Arial" w:cs="Arial"/>
          <w:sz w:val="24"/>
          <w:szCs w:val="24"/>
        </w:rPr>
        <w:t xml:space="preserve"> You may wish to redact certain pieces of evidence, so you can use them to illust</w:t>
      </w:r>
      <w:r w:rsidR="003C29B7">
        <w:rPr>
          <w:rFonts w:ascii="Arial" w:hAnsi="Arial" w:cs="Arial"/>
          <w:sz w:val="24"/>
          <w:szCs w:val="24"/>
        </w:rPr>
        <w:t>rate your practices without brea</w:t>
      </w:r>
      <w:r w:rsidR="00720E17">
        <w:rPr>
          <w:rFonts w:ascii="Arial" w:hAnsi="Arial" w:cs="Arial"/>
          <w:sz w:val="24"/>
          <w:szCs w:val="24"/>
        </w:rPr>
        <w:t>ching confidentiality.</w:t>
      </w:r>
    </w:p>
    <w:p w:rsidR="007552C7" w:rsidRDefault="007552C7" w:rsidP="00724A3C">
      <w:pPr>
        <w:spacing w:after="0" w:line="360" w:lineRule="auto"/>
        <w:rPr>
          <w:rFonts w:ascii="Arial" w:hAnsi="Arial" w:cs="Arial"/>
          <w:sz w:val="24"/>
          <w:szCs w:val="24"/>
        </w:rPr>
      </w:pPr>
    </w:p>
    <w:p w:rsidR="00A82976" w:rsidRDefault="00BF6E55" w:rsidP="00724A3C">
      <w:pPr>
        <w:spacing w:after="0" w:line="360" w:lineRule="auto"/>
        <w:rPr>
          <w:rFonts w:ascii="Arial" w:hAnsi="Arial" w:cs="Arial"/>
          <w:sz w:val="24"/>
          <w:szCs w:val="24"/>
        </w:rPr>
      </w:pPr>
      <w:r>
        <w:rPr>
          <w:rFonts w:ascii="Arial" w:hAnsi="Arial" w:cs="Arial"/>
          <w:sz w:val="24"/>
          <w:szCs w:val="24"/>
        </w:rPr>
        <w:t>When t</w:t>
      </w:r>
      <w:r w:rsidR="007552C7">
        <w:rPr>
          <w:rFonts w:ascii="Arial" w:hAnsi="Arial" w:cs="Arial"/>
          <w:sz w:val="24"/>
          <w:szCs w:val="24"/>
        </w:rPr>
        <w:t>hink</w:t>
      </w:r>
      <w:r>
        <w:rPr>
          <w:rFonts w:ascii="Arial" w:hAnsi="Arial" w:cs="Arial"/>
          <w:sz w:val="24"/>
          <w:szCs w:val="24"/>
        </w:rPr>
        <w:t xml:space="preserve">ing about evidence to include, think </w:t>
      </w:r>
      <w:r w:rsidR="00AF1F92">
        <w:rPr>
          <w:rFonts w:ascii="Arial" w:hAnsi="Arial" w:cs="Arial"/>
          <w:sz w:val="24"/>
          <w:szCs w:val="24"/>
        </w:rPr>
        <w:t>about</w:t>
      </w:r>
      <w:r w:rsidR="00720E17">
        <w:rPr>
          <w:rFonts w:ascii="Arial" w:hAnsi="Arial" w:cs="Arial"/>
          <w:sz w:val="24"/>
          <w:szCs w:val="24"/>
        </w:rPr>
        <w:t>:</w:t>
      </w:r>
    </w:p>
    <w:p w:rsidR="000C164D" w:rsidRDefault="000C164D" w:rsidP="00724A3C">
      <w:pPr>
        <w:spacing w:after="0" w:line="360" w:lineRule="auto"/>
        <w:rPr>
          <w:rFonts w:ascii="Arial" w:hAnsi="Arial" w:cs="Arial"/>
          <w:sz w:val="24"/>
          <w:szCs w:val="24"/>
        </w:rPr>
      </w:pPr>
    </w:p>
    <w:p w:rsidR="00DC16FF" w:rsidRPr="00877ED4" w:rsidRDefault="007552C7" w:rsidP="00877ED4">
      <w:pPr>
        <w:numPr>
          <w:ilvl w:val="0"/>
          <w:numId w:val="5"/>
        </w:numPr>
        <w:spacing w:after="0" w:line="360" w:lineRule="auto"/>
        <w:rPr>
          <w:rFonts w:ascii="Arial" w:hAnsi="Arial" w:cs="Arial"/>
          <w:sz w:val="24"/>
          <w:szCs w:val="24"/>
        </w:rPr>
      </w:pPr>
      <w:proofErr w:type="gramStart"/>
      <w:r>
        <w:rPr>
          <w:rFonts w:ascii="Arial" w:hAnsi="Arial" w:cs="Arial"/>
          <w:sz w:val="24"/>
          <w:szCs w:val="24"/>
        </w:rPr>
        <w:t>q</w:t>
      </w:r>
      <w:r w:rsidR="00053367" w:rsidRPr="00877ED4">
        <w:rPr>
          <w:rFonts w:ascii="Arial" w:hAnsi="Arial" w:cs="Arial"/>
          <w:sz w:val="24"/>
          <w:szCs w:val="24"/>
        </w:rPr>
        <w:t>uality</w:t>
      </w:r>
      <w:proofErr w:type="gramEnd"/>
      <w:r w:rsidR="00053367" w:rsidRPr="00877ED4">
        <w:rPr>
          <w:rFonts w:ascii="Arial" w:hAnsi="Arial" w:cs="Arial"/>
          <w:sz w:val="24"/>
          <w:szCs w:val="24"/>
        </w:rPr>
        <w:t xml:space="preserve"> </w:t>
      </w:r>
      <w:r w:rsidR="00AF1F92">
        <w:rPr>
          <w:rFonts w:ascii="Arial" w:hAnsi="Arial" w:cs="Arial"/>
          <w:sz w:val="24"/>
          <w:szCs w:val="24"/>
        </w:rPr>
        <w:t xml:space="preserve">above </w:t>
      </w:r>
      <w:r w:rsidR="00053367" w:rsidRPr="00877ED4">
        <w:rPr>
          <w:rFonts w:ascii="Arial" w:hAnsi="Arial" w:cs="Arial"/>
          <w:sz w:val="24"/>
          <w:szCs w:val="24"/>
        </w:rPr>
        <w:t>quantity – don’t include blank forms or blank templates!</w:t>
      </w:r>
    </w:p>
    <w:p w:rsidR="00DC16FF" w:rsidRPr="00877ED4" w:rsidRDefault="00053367" w:rsidP="00877ED4">
      <w:pPr>
        <w:numPr>
          <w:ilvl w:val="0"/>
          <w:numId w:val="5"/>
        </w:numPr>
        <w:spacing w:after="0" w:line="360" w:lineRule="auto"/>
        <w:rPr>
          <w:rFonts w:ascii="Arial" w:hAnsi="Arial" w:cs="Arial"/>
          <w:sz w:val="24"/>
          <w:szCs w:val="24"/>
        </w:rPr>
      </w:pPr>
      <w:proofErr w:type="gramStart"/>
      <w:r w:rsidRPr="00877ED4">
        <w:rPr>
          <w:rFonts w:ascii="Arial" w:hAnsi="Arial" w:cs="Arial"/>
          <w:sz w:val="24"/>
          <w:szCs w:val="24"/>
        </w:rPr>
        <w:t>cross</w:t>
      </w:r>
      <w:proofErr w:type="gramEnd"/>
      <w:r w:rsidRPr="00877ED4">
        <w:rPr>
          <w:rFonts w:ascii="Arial" w:hAnsi="Arial" w:cs="Arial"/>
          <w:sz w:val="24"/>
          <w:szCs w:val="24"/>
        </w:rPr>
        <w:t xml:space="preserve"> referencing </w:t>
      </w:r>
      <w:r w:rsidR="007552C7">
        <w:rPr>
          <w:rFonts w:ascii="Arial" w:hAnsi="Arial" w:cs="Arial"/>
          <w:sz w:val="24"/>
          <w:szCs w:val="24"/>
        </w:rPr>
        <w:t xml:space="preserve">- </w:t>
      </w:r>
      <w:r w:rsidRPr="00877ED4">
        <w:rPr>
          <w:rFonts w:ascii="Arial" w:hAnsi="Arial" w:cs="Arial"/>
          <w:sz w:val="24"/>
          <w:szCs w:val="24"/>
        </w:rPr>
        <w:t>if a piece of evidence is used more than once</w:t>
      </w:r>
      <w:r w:rsidR="00720E17">
        <w:rPr>
          <w:rFonts w:ascii="Arial" w:hAnsi="Arial" w:cs="Arial"/>
          <w:sz w:val="24"/>
          <w:szCs w:val="24"/>
        </w:rPr>
        <w:t>, refer to the section it has been used previously instead of reproducing it again.</w:t>
      </w:r>
    </w:p>
    <w:p w:rsidR="00DC16FF" w:rsidRPr="00877ED4" w:rsidRDefault="007552C7" w:rsidP="00877ED4">
      <w:pPr>
        <w:numPr>
          <w:ilvl w:val="0"/>
          <w:numId w:val="5"/>
        </w:numPr>
        <w:spacing w:after="0" w:line="360" w:lineRule="auto"/>
        <w:rPr>
          <w:rFonts w:ascii="Arial" w:hAnsi="Arial" w:cs="Arial"/>
          <w:sz w:val="24"/>
          <w:szCs w:val="24"/>
        </w:rPr>
      </w:pPr>
      <w:proofErr w:type="gramStart"/>
      <w:r>
        <w:rPr>
          <w:rFonts w:ascii="Arial" w:hAnsi="Arial" w:cs="Arial"/>
          <w:sz w:val="24"/>
          <w:szCs w:val="24"/>
        </w:rPr>
        <w:t>p</w:t>
      </w:r>
      <w:r w:rsidR="00053367" w:rsidRPr="00877ED4">
        <w:rPr>
          <w:rFonts w:ascii="Arial" w:hAnsi="Arial" w:cs="Arial"/>
          <w:sz w:val="24"/>
          <w:szCs w:val="24"/>
        </w:rPr>
        <w:t>hotos</w:t>
      </w:r>
      <w:proofErr w:type="gramEnd"/>
      <w:r w:rsidR="00384152">
        <w:rPr>
          <w:rFonts w:ascii="Arial" w:hAnsi="Arial" w:cs="Arial"/>
          <w:sz w:val="24"/>
          <w:szCs w:val="24"/>
        </w:rPr>
        <w:t xml:space="preserve"> </w:t>
      </w:r>
      <w:r>
        <w:rPr>
          <w:rFonts w:ascii="Arial" w:hAnsi="Arial" w:cs="Arial"/>
          <w:sz w:val="24"/>
          <w:szCs w:val="24"/>
        </w:rPr>
        <w:t xml:space="preserve">- are </w:t>
      </w:r>
      <w:r w:rsidR="00720E17">
        <w:rPr>
          <w:rFonts w:ascii="Arial" w:hAnsi="Arial" w:cs="Arial"/>
          <w:sz w:val="24"/>
          <w:szCs w:val="24"/>
        </w:rPr>
        <w:t xml:space="preserve">a </w:t>
      </w:r>
      <w:r w:rsidR="00384152">
        <w:rPr>
          <w:rFonts w:ascii="Arial" w:hAnsi="Arial" w:cs="Arial"/>
          <w:sz w:val="24"/>
          <w:szCs w:val="24"/>
        </w:rPr>
        <w:t xml:space="preserve">particularly good </w:t>
      </w:r>
      <w:r w:rsidR="00720E17">
        <w:rPr>
          <w:rFonts w:ascii="Arial" w:hAnsi="Arial" w:cs="Arial"/>
          <w:sz w:val="24"/>
          <w:szCs w:val="24"/>
        </w:rPr>
        <w:t xml:space="preserve">way </w:t>
      </w:r>
      <w:r w:rsidR="00384152">
        <w:rPr>
          <w:rFonts w:ascii="Arial" w:hAnsi="Arial" w:cs="Arial"/>
          <w:sz w:val="24"/>
          <w:szCs w:val="24"/>
        </w:rPr>
        <w:t>to capture your evidence</w:t>
      </w:r>
      <w:r w:rsidR="00720E17">
        <w:rPr>
          <w:rFonts w:ascii="Arial" w:hAnsi="Arial" w:cs="Arial"/>
          <w:sz w:val="24"/>
          <w:szCs w:val="24"/>
        </w:rPr>
        <w:t>.</w:t>
      </w:r>
      <w:r w:rsidR="00C2329F">
        <w:rPr>
          <w:rFonts w:ascii="Arial" w:hAnsi="Arial" w:cs="Arial"/>
          <w:sz w:val="24"/>
          <w:szCs w:val="24"/>
        </w:rPr>
        <w:t xml:space="preserve"> You are encouraged to use suitable images within your write up to substantiate your points.</w:t>
      </w:r>
    </w:p>
    <w:p w:rsidR="00DC16FF" w:rsidRPr="00877ED4" w:rsidRDefault="0050713D" w:rsidP="00877ED4">
      <w:pPr>
        <w:numPr>
          <w:ilvl w:val="0"/>
          <w:numId w:val="5"/>
        </w:numPr>
        <w:spacing w:after="0" w:line="360" w:lineRule="auto"/>
        <w:rPr>
          <w:rFonts w:ascii="Arial" w:hAnsi="Arial" w:cs="Arial"/>
          <w:sz w:val="24"/>
          <w:szCs w:val="24"/>
        </w:rPr>
      </w:pPr>
      <w:r>
        <w:rPr>
          <w:rFonts w:ascii="Arial" w:hAnsi="Arial" w:cs="Arial"/>
          <w:sz w:val="24"/>
          <w:szCs w:val="24"/>
        </w:rPr>
        <w:t>Anonymous entries</w:t>
      </w:r>
      <w:r w:rsidR="007552C7">
        <w:rPr>
          <w:rFonts w:ascii="Arial" w:hAnsi="Arial" w:cs="Arial"/>
          <w:sz w:val="24"/>
          <w:szCs w:val="24"/>
        </w:rPr>
        <w:t xml:space="preserve"> – remove sensitive </w:t>
      </w:r>
      <w:r w:rsidR="00720E17">
        <w:rPr>
          <w:rFonts w:ascii="Arial" w:hAnsi="Arial" w:cs="Arial"/>
          <w:sz w:val="24"/>
          <w:szCs w:val="24"/>
        </w:rPr>
        <w:t>information.</w:t>
      </w:r>
    </w:p>
    <w:p w:rsidR="007552C7" w:rsidRDefault="00053367" w:rsidP="00910F9B">
      <w:pPr>
        <w:numPr>
          <w:ilvl w:val="0"/>
          <w:numId w:val="5"/>
        </w:numPr>
        <w:spacing w:after="0" w:line="360" w:lineRule="auto"/>
        <w:rPr>
          <w:rFonts w:ascii="Arial" w:hAnsi="Arial" w:cs="Arial"/>
          <w:sz w:val="24"/>
          <w:szCs w:val="24"/>
        </w:rPr>
      </w:pPr>
      <w:proofErr w:type="gramStart"/>
      <w:r w:rsidRPr="000C164D">
        <w:rPr>
          <w:rFonts w:ascii="Arial" w:hAnsi="Arial" w:cs="Arial"/>
          <w:sz w:val="24"/>
          <w:szCs w:val="24"/>
        </w:rPr>
        <w:t>variety</w:t>
      </w:r>
      <w:proofErr w:type="gramEnd"/>
      <w:r w:rsidR="00910F9B" w:rsidRPr="000C164D">
        <w:rPr>
          <w:rFonts w:ascii="Arial" w:hAnsi="Arial" w:cs="Arial"/>
          <w:sz w:val="24"/>
          <w:szCs w:val="24"/>
        </w:rPr>
        <w:t xml:space="preserve"> </w:t>
      </w:r>
      <w:r w:rsidR="00720E17">
        <w:rPr>
          <w:rFonts w:ascii="Arial" w:hAnsi="Arial" w:cs="Arial"/>
          <w:sz w:val="24"/>
          <w:szCs w:val="24"/>
        </w:rPr>
        <w:t>–</w:t>
      </w:r>
      <w:r w:rsidR="007552C7" w:rsidRPr="000C164D">
        <w:rPr>
          <w:rFonts w:ascii="Arial" w:hAnsi="Arial" w:cs="Arial"/>
          <w:sz w:val="24"/>
          <w:szCs w:val="24"/>
        </w:rPr>
        <w:t xml:space="preserve"> </w:t>
      </w:r>
      <w:r w:rsidR="00720E17">
        <w:rPr>
          <w:rFonts w:ascii="Arial" w:hAnsi="Arial" w:cs="Arial"/>
          <w:sz w:val="24"/>
          <w:szCs w:val="24"/>
        </w:rPr>
        <w:t xml:space="preserve">use a wide range </w:t>
      </w:r>
      <w:r w:rsidR="00910F9B" w:rsidRPr="000C164D">
        <w:rPr>
          <w:rFonts w:ascii="Arial" w:hAnsi="Arial" w:cs="Arial"/>
          <w:sz w:val="24"/>
          <w:szCs w:val="24"/>
        </w:rPr>
        <w:t xml:space="preserve">of </w:t>
      </w:r>
      <w:r w:rsidR="00720E17">
        <w:rPr>
          <w:rFonts w:ascii="Arial" w:hAnsi="Arial" w:cs="Arial"/>
          <w:sz w:val="24"/>
          <w:szCs w:val="24"/>
        </w:rPr>
        <w:t xml:space="preserve">evidence </w:t>
      </w:r>
      <w:r w:rsidR="00910F9B" w:rsidRPr="000C164D">
        <w:rPr>
          <w:rFonts w:ascii="Arial" w:hAnsi="Arial" w:cs="Arial"/>
          <w:sz w:val="24"/>
          <w:szCs w:val="24"/>
        </w:rPr>
        <w:t>items</w:t>
      </w:r>
      <w:r w:rsidR="00720E17">
        <w:rPr>
          <w:rFonts w:ascii="Arial" w:hAnsi="Arial" w:cs="Arial"/>
          <w:sz w:val="24"/>
          <w:szCs w:val="24"/>
        </w:rPr>
        <w:t xml:space="preserve"> to illustrate your practice.</w:t>
      </w:r>
    </w:p>
    <w:p w:rsidR="00556612" w:rsidRPr="000C164D" w:rsidRDefault="00556612" w:rsidP="007E7932">
      <w:pPr>
        <w:spacing w:after="0" w:line="360" w:lineRule="auto"/>
        <w:ind w:left="720"/>
        <w:rPr>
          <w:rFonts w:ascii="Arial" w:hAnsi="Arial" w:cs="Arial"/>
          <w:sz w:val="24"/>
          <w:szCs w:val="24"/>
        </w:rPr>
      </w:pPr>
    </w:p>
    <w:p w:rsidR="00556612" w:rsidRDefault="00556612" w:rsidP="00556612">
      <w:pPr>
        <w:spacing w:after="0"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How do I present </w:t>
      </w:r>
      <w:r w:rsidR="006210FF">
        <w:rPr>
          <w:rFonts w:ascii="Arial" w:hAnsi="Arial" w:cs="Arial"/>
          <w:b/>
          <w:color w:val="808080" w:themeColor="background1" w:themeShade="80"/>
          <w:sz w:val="24"/>
          <w:szCs w:val="24"/>
        </w:rPr>
        <w:t xml:space="preserve">and provide </w:t>
      </w:r>
      <w:r>
        <w:rPr>
          <w:rFonts w:ascii="Arial" w:hAnsi="Arial" w:cs="Arial"/>
          <w:b/>
          <w:color w:val="808080" w:themeColor="background1" w:themeShade="80"/>
          <w:sz w:val="24"/>
          <w:szCs w:val="24"/>
        </w:rPr>
        <w:t>the evidence?</w:t>
      </w:r>
    </w:p>
    <w:p w:rsidR="006210FF" w:rsidRDefault="006210FF" w:rsidP="007552C7">
      <w:pPr>
        <w:spacing w:after="0" w:line="360" w:lineRule="auto"/>
        <w:rPr>
          <w:rFonts w:ascii="Arial" w:hAnsi="Arial" w:cs="Arial"/>
          <w:sz w:val="24"/>
          <w:szCs w:val="24"/>
        </w:rPr>
      </w:pPr>
      <w:r>
        <w:rPr>
          <w:rFonts w:ascii="Arial" w:hAnsi="Arial" w:cs="Arial"/>
          <w:sz w:val="24"/>
          <w:szCs w:val="24"/>
        </w:rPr>
        <w:t xml:space="preserve">Firstly label each </w:t>
      </w:r>
      <w:r w:rsidR="00F771E5">
        <w:rPr>
          <w:rFonts w:ascii="Arial" w:hAnsi="Arial" w:cs="Arial"/>
          <w:sz w:val="24"/>
          <w:szCs w:val="24"/>
        </w:rPr>
        <w:t xml:space="preserve">evidence </w:t>
      </w:r>
      <w:r>
        <w:rPr>
          <w:rFonts w:ascii="Arial" w:hAnsi="Arial" w:cs="Arial"/>
          <w:sz w:val="24"/>
          <w:szCs w:val="24"/>
        </w:rPr>
        <w:t xml:space="preserve">with an item number </w:t>
      </w:r>
      <w:proofErr w:type="spellStart"/>
      <w:r>
        <w:rPr>
          <w:rFonts w:ascii="Arial" w:hAnsi="Arial" w:cs="Arial"/>
          <w:sz w:val="24"/>
          <w:szCs w:val="24"/>
        </w:rPr>
        <w:t>ie</w:t>
      </w:r>
      <w:proofErr w:type="spellEnd"/>
      <w:r>
        <w:rPr>
          <w:rFonts w:ascii="Arial" w:hAnsi="Arial" w:cs="Arial"/>
          <w:sz w:val="24"/>
          <w:szCs w:val="24"/>
        </w:rPr>
        <w:t xml:space="preserve"> item 1, item 2 </w:t>
      </w:r>
      <w:proofErr w:type="spellStart"/>
      <w:r>
        <w:rPr>
          <w:rFonts w:ascii="Arial" w:hAnsi="Arial" w:cs="Arial"/>
          <w:sz w:val="24"/>
          <w:szCs w:val="24"/>
        </w:rPr>
        <w:t>etc</w:t>
      </w:r>
      <w:proofErr w:type="spellEnd"/>
    </w:p>
    <w:p w:rsidR="00F771E5" w:rsidRDefault="00814AE9" w:rsidP="007552C7">
      <w:pPr>
        <w:spacing w:after="0" w:line="360" w:lineRule="auto"/>
        <w:rPr>
          <w:rFonts w:ascii="Arial" w:hAnsi="Arial" w:cs="Arial"/>
          <w:sz w:val="24"/>
          <w:szCs w:val="24"/>
        </w:rPr>
      </w:pPr>
      <w:r>
        <w:rPr>
          <w:rFonts w:ascii="Arial" w:hAnsi="Arial" w:cs="Arial"/>
          <w:sz w:val="24"/>
          <w:szCs w:val="24"/>
        </w:rPr>
        <w:t>Then c</w:t>
      </w:r>
      <w:r w:rsidR="00F771E5">
        <w:rPr>
          <w:rFonts w:ascii="Arial" w:hAnsi="Arial" w:cs="Arial"/>
          <w:sz w:val="24"/>
          <w:szCs w:val="24"/>
        </w:rPr>
        <w:t xml:space="preserve">omplete the </w:t>
      </w:r>
      <w:r>
        <w:rPr>
          <w:rFonts w:ascii="Arial" w:hAnsi="Arial" w:cs="Arial"/>
          <w:sz w:val="24"/>
          <w:szCs w:val="24"/>
        </w:rPr>
        <w:t>‘</w:t>
      </w:r>
      <w:r w:rsidR="00F771E5">
        <w:rPr>
          <w:rFonts w:ascii="Arial" w:hAnsi="Arial" w:cs="Arial"/>
          <w:sz w:val="24"/>
          <w:szCs w:val="24"/>
        </w:rPr>
        <w:t xml:space="preserve">item of reference and topic cross reference grid’ </w:t>
      </w:r>
    </w:p>
    <w:p w:rsidR="00814AE9" w:rsidRDefault="00814AE9" w:rsidP="007552C7">
      <w:pPr>
        <w:spacing w:after="0" w:line="360" w:lineRule="auto"/>
        <w:rPr>
          <w:rFonts w:ascii="Arial" w:hAnsi="Arial" w:cs="Arial"/>
          <w:sz w:val="24"/>
          <w:szCs w:val="24"/>
        </w:rPr>
      </w:pPr>
      <w:r>
        <w:rPr>
          <w:rFonts w:ascii="Arial" w:hAnsi="Arial" w:cs="Arial"/>
          <w:sz w:val="24"/>
          <w:szCs w:val="24"/>
        </w:rPr>
        <w:t>Finally, c</w:t>
      </w:r>
      <w:r w:rsidR="006210FF">
        <w:rPr>
          <w:rFonts w:ascii="Arial" w:hAnsi="Arial" w:cs="Arial"/>
          <w:sz w:val="24"/>
          <w:szCs w:val="24"/>
        </w:rPr>
        <w:t>reate a single pdf file by scanning all the items in numeric order</w:t>
      </w:r>
      <w:r>
        <w:rPr>
          <w:rFonts w:ascii="Arial" w:hAnsi="Arial" w:cs="Arial"/>
          <w:sz w:val="24"/>
          <w:szCs w:val="24"/>
        </w:rPr>
        <w:t>, and the cross reference grid to be the cover page</w:t>
      </w:r>
      <w:r w:rsidR="006210FF">
        <w:rPr>
          <w:rFonts w:ascii="Arial" w:hAnsi="Arial" w:cs="Arial"/>
          <w:sz w:val="24"/>
          <w:szCs w:val="24"/>
        </w:rPr>
        <w:t>.</w:t>
      </w:r>
    </w:p>
    <w:p w:rsidR="00CC5A4F" w:rsidRDefault="006210FF" w:rsidP="007552C7">
      <w:pPr>
        <w:spacing w:after="0" w:line="360" w:lineRule="auto"/>
        <w:rPr>
          <w:rFonts w:ascii="Arial" w:hAnsi="Arial" w:cs="Arial"/>
          <w:sz w:val="24"/>
          <w:szCs w:val="24"/>
        </w:rPr>
      </w:pPr>
      <w:r>
        <w:rPr>
          <w:rFonts w:ascii="Arial" w:hAnsi="Arial" w:cs="Arial"/>
          <w:sz w:val="24"/>
          <w:szCs w:val="24"/>
        </w:rPr>
        <w:t xml:space="preserve">This digital file will serve to hold all the evidence in one document that you </w:t>
      </w:r>
      <w:r w:rsidR="00014512">
        <w:rPr>
          <w:rFonts w:ascii="Arial" w:hAnsi="Arial" w:cs="Arial"/>
          <w:sz w:val="24"/>
          <w:szCs w:val="24"/>
        </w:rPr>
        <w:t>can submit for assessment.</w:t>
      </w:r>
      <w:r>
        <w:rPr>
          <w:rFonts w:ascii="Arial" w:hAnsi="Arial" w:cs="Arial"/>
          <w:sz w:val="24"/>
          <w:szCs w:val="24"/>
        </w:rPr>
        <w:t xml:space="preserve">  </w:t>
      </w:r>
    </w:p>
    <w:p w:rsidR="007552C7" w:rsidRDefault="00423FC0" w:rsidP="007552C7">
      <w:pPr>
        <w:spacing w:after="0" w:line="360" w:lineRule="auto"/>
        <w:rPr>
          <w:rFonts w:ascii="Arial" w:hAnsi="Arial" w:cs="Arial"/>
          <w:sz w:val="24"/>
          <w:szCs w:val="24"/>
        </w:rPr>
      </w:pPr>
      <w:r>
        <w:rPr>
          <w:rFonts w:ascii="Arial" w:hAnsi="Arial" w:cs="Arial"/>
          <w:b/>
          <w:color w:val="F79646" w:themeColor="accent6"/>
          <w:sz w:val="24"/>
          <w:szCs w:val="24"/>
        </w:rPr>
        <w:pict>
          <v:rect id="_x0000_i1030" style="width:451.3pt;height:1.5pt" o:hralign="center" o:hrstd="t" o:hrnoshade="t" o:hr="t" fillcolor="#fde9d9 [665]" stroked="f"/>
        </w:pict>
      </w:r>
    </w:p>
    <w:p w:rsidR="007552C7" w:rsidRDefault="000C164D" w:rsidP="007552C7">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 xml:space="preserve"> PRECAUTIONS </w:t>
      </w:r>
    </w:p>
    <w:p w:rsidR="00CC5A4F" w:rsidRDefault="00CC5A4F" w:rsidP="007552C7">
      <w:pPr>
        <w:spacing w:after="0" w:line="360" w:lineRule="auto"/>
        <w:rPr>
          <w:rFonts w:ascii="Arial" w:hAnsi="Arial" w:cs="Arial"/>
          <w:sz w:val="24"/>
          <w:szCs w:val="24"/>
        </w:rPr>
      </w:pPr>
    </w:p>
    <w:p w:rsidR="00741389" w:rsidRDefault="007552C7" w:rsidP="007552C7">
      <w:pPr>
        <w:spacing w:after="0" w:line="360" w:lineRule="auto"/>
        <w:rPr>
          <w:rFonts w:ascii="Arial" w:hAnsi="Arial" w:cs="Arial"/>
          <w:sz w:val="24"/>
          <w:szCs w:val="24"/>
        </w:rPr>
      </w:pPr>
      <w:r>
        <w:rPr>
          <w:rFonts w:ascii="Arial" w:hAnsi="Arial" w:cs="Arial"/>
          <w:sz w:val="24"/>
          <w:szCs w:val="24"/>
        </w:rPr>
        <w:t>It is vital that you</w:t>
      </w:r>
      <w:r w:rsidR="000C164D">
        <w:rPr>
          <w:rFonts w:ascii="Arial" w:hAnsi="Arial" w:cs="Arial"/>
          <w:sz w:val="24"/>
          <w:szCs w:val="24"/>
        </w:rPr>
        <w:t xml:space="preserve"> </w:t>
      </w:r>
      <w:r w:rsidR="00F064A5">
        <w:rPr>
          <w:rFonts w:ascii="Arial" w:hAnsi="Arial" w:cs="Arial"/>
          <w:sz w:val="24"/>
          <w:szCs w:val="24"/>
        </w:rPr>
        <w:t xml:space="preserve">seek </w:t>
      </w:r>
      <w:r w:rsidR="00AF1F92">
        <w:rPr>
          <w:rFonts w:ascii="Arial" w:hAnsi="Arial" w:cs="Arial"/>
          <w:sz w:val="24"/>
          <w:szCs w:val="24"/>
        </w:rPr>
        <w:t xml:space="preserve">Education Supervisor’s </w:t>
      </w:r>
      <w:r w:rsidR="00314519">
        <w:rPr>
          <w:rFonts w:ascii="Arial" w:hAnsi="Arial" w:cs="Arial"/>
          <w:sz w:val="24"/>
          <w:szCs w:val="24"/>
        </w:rPr>
        <w:t>advice</w:t>
      </w:r>
      <w:r w:rsidR="00AF1F92">
        <w:rPr>
          <w:rFonts w:ascii="Arial" w:hAnsi="Arial" w:cs="Arial"/>
          <w:sz w:val="24"/>
          <w:szCs w:val="24"/>
        </w:rPr>
        <w:t xml:space="preserve"> when you require it, and that they have approved your work. Y</w:t>
      </w:r>
      <w:r w:rsidR="00314519">
        <w:rPr>
          <w:rFonts w:ascii="Arial" w:hAnsi="Arial" w:cs="Arial"/>
          <w:sz w:val="24"/>
          <w:szCs w:val="24"/>
        </w:rPr>
        <w:t xml:space="preserve">ou must </w:t>
      </w:r>
      <w:r w:rsidR="000C164D">
        <w:rPr>
          <w:rFonts w:ascii="Arial" w:hAnsi="Arial" w:cs="Arial"/>
          <w:sz w:val="24"/>
          <w:szCs w:val="24"/>
        </w:rPr>
        <w:t>take great care to</w:t>
      </w:r>
      <w:r>
        <w:rPr>
          <w:rFonts w:ascii="Arial" w:hAnsi="Arial" w:cs="Arial"/>
          <w:sz w:val="24"/>
          <w:szCs w:val="24"/>
        </w:rPr>
        <w:t xml:space="preserve"> ensure that</w:t>
      </w:r>
      <w:r w:rsidR="00720E17">
        <w:rPr>
          <w:rFonts w:ascii="Arial" w:hAnsi="Arial" w:cs="Arial"/>
          <w:sz w:val="24"/>
          <w:szCs w:val="24"/>
        </w:rPr>
        <w:t>:</w:t>
      </w:r>
    </w:p>
    <w:p w:rsidR="00314519" w:rsidRPr="00764527" w:rsidRDefault="008A364E" w:rsidP="00A4579A">
      <w:pPr>
        <w:pStyle w:val="PlainText"/>
        <w:numPr>
          <w:ilvl w:val="0"/>
          <w:numId w:val="7"/>
        </w:numPr>
        <w:spacing w:line="360" w:lineRule="auto"/>
        <w:rPr>
          <w:rFonts w:ascii="Arial" w:hAnsi="Arial" w:cs="Arial"/>
          <w:sz w:val="24"/>
        </w:rPr>
      </w:pPr>
      <w:r w:rsidRPr="00764527">
        <w:rPr>
          <w:rFonts w:ascii="Arial" w:hAnsi="Arial" w:cs="Arial"/>
          <w:sz w:val="24"/>
        </w:rPr>
        <w:t>The</w:t>
      </w:r>
      <w:r w:rsidR="007552C7" w:rsidRPr="00764527">
        <w:rPr>
          <w:rFonts w:ascii="Arial" w:hAnsi="Arial" w:cs="Arial"/>
          <w:sz w:val="24"/>
        </w:rPr>
        <w:t xml:space="preserve"> </w:t>
      </w:r>
      <w:proofErr w:type="gramStart"/>
      <w:r w:rsidR="007552C7" w:rsidRPr="00764527">
        <w:rPr>
          <w:rFonts w:ascii="Arial" w:hAnsi="Arial" w:cs="Arial"/>
          <w:sz w:val="24"/>
        </w:rPr>
        <w:t xml:space="preserve">process  </w:t>
      </w:r>
      <w:r w:rsidR="00720E17" w:rsidRPr="00764527">
        <w:rPr>
          <w:rFonts w:ascii="Arial" w:hAnsi="Arial" w:cs="Arial"/>
          <w:sz w:val="24"/>
        </w:rPr>
        <w:t>of</w:t>
      </w:r>
      <w:proofErr w:type="gramEnd"/>
      <w:r w:rsidR="00720E17" w:rsidRPr="00764527">
        <w:rPr>
          <w:rFonts w:ascii="Arial" w:hAnsi="Arial" w:cs="Arial"/>
          <w:sz w:val="24"/>
        </w:rPr>
        <w:t xml:space="preserve"> </w:t>
      </w:r>
      <w:r w:rsidR="007552C7" w:rsidRPr="00764527">
        <w:rPr>
          <w:rFonts w:ascii="Arial" w:hAnsi="Arial" w:cs="Arial"/>
          <w:sz w:val="24"/>
        </w:rPr>
        <w:t xml:space="preserve">producing the foundation skills project work </w:t>
      </w:r>
      <w:r w:rsidR="00720E17" w:rsidRPr="00764527">
        <w:rPr>
          <w:rFonts w:ascii="Arial" w:hAnsi="Arial" w:cs="Arial"/>
          <w:sz w:val="24"/>
        </w:rPr>
        <w:t>(</w:t>
      </w:r>
      <w:r w:rsidR="007552C7" w:rsidRPr="00764527">
        <w:rPr>
          <w:rFonts w:ascii="Arial" w:hAnsi="Arial" w:cs="Arial"/>
          <w:sz w:val="24"/>
        </w:rPr>
        <w:t xml:space="preserve">including providing </w:t>
      </w:r>
      <w:r w:rsidR="00720E17" w:rsidRPr="00764527">
        <w:rPr>
          <w:rFonts w:ascii="Arial" w:hAnsi="Arial" w:cs="Arial"/>
          <w:sz w:val="24"/>
        </w:rPr>
        <w:t xml:space="preserve">the supporting </w:t>
      </w:r>
      <w:r w:rsidR="007552C7" w:rsidRPr="00764527">
        <w:rPr>
          <w:rFonts w:ascii="Arial" w:hAnsi="Arial" w:cs="Arial"/>
          <w:sz w:val="24"/>
        </w:rPr>
        <w:t>evidence</w:t>
      </w:r>
      <w:r w:rsidR="00720E17" w:rsidRPr="00764527">
        <w:rPr>
          <w:rFonts w:ascii="Arial" w:hAnsi="Arial" w:cs="Arial"/>
          <w:sz w:val="24"/>
        </w:rPr>
        <w:t>)</w:t>
      </w:r>
      <w:r w:rsidR="007552C7" w:rsidRPr="00764527">
        <w:rPr>
          <w:rFonts w:ascii="Arial" w:hAnsi="Arial" w:cs="Arial"/>
          <w:sz w:val="24"/>
        </w:rPr>
        <w:t xml:space="preserve"> does not risk breaking legislation or regulation</w:t>
      </w:r>
      <w:r w:rsidR="00314519" w:rsidRPr="00764527">
        <w:rPr>
          <w:rFonts w:ascii="Arial" w:hAnsi="Arial" w:cs="Arial"/>
          <w:sz w:val="24"/>
        </w:rPr>
        <w:t xml:space="preserve">. </w:t>
      </w:r>
    </w:p>
    <w:p w:rsidR="00741389" w:rsidRDefault="008A364E" w:rsidP="00741389">
      <w:pPr>
        <w:pStyle w:val="PlainText"/>
        <w:numPr>
          <w:ilvl w:val="0"/>
          <w:numId w:val="7"/>
        </w:numPr>
        <w:spacing w:line="360" w:lineRule="auto"/>
        <w:rPr>
          <w:rFonts w:ascii="Arial" w:hAnsi="Arial" w:cs="Arial"/>
          <w:sz w:val="24"/>
        </w:rPr>
      </w:pPr>
      <w:r w:rsidRPr="00A82976">
        <w:rPr>
          <w:rFonts w:ascii="Arial" w:hAnsi="Arial" w:cs="Arial"/>
          <w:sz w:val="24"/>
        </w:rPr>
        <w:t>The</w:t>
      </w:r>
      <w:r w:rsidR="00741389" w:rsidRPr="00A82976">
        <w:rPr>
          <w:rFonts w:ascii="Arial" w:hAnsi="Arial" w:cs="Arial"/>
          <w:sz w:val="24"/>
        </w:rPr>
        <w:t xml:space="preserve"> selected evidence has no </w:t>
      </w:r>
      <w:r w:rsidR="00741389">
        <w:rPr>
          <w:rFonts w:ascii="Arial" w:hAnsi="Arial" w:cs="Arial"/>
          <w:sz w:val="24"/>
        </w:rPr>
        <w:t xml:space="preserve">means of direct or indirect </w:t>
      </w:r>
      <w:r w:rsidR="00741389" w:rsidRPr="00A82976">
        <w:rPr>
          <w:rFonts w:ascii="Arial" w:hAnsi="Arial" w:cs="Arial"/>
          <w:sz w:val="24"/>
        </w:rPr>
        <w:t>potential to cause temporary or permanent</w:t>
      </w:r>
      <w:r w:rsidR="00741389">
        <w:rPr>
          <w:rFonts w:ascii="Arial" w:hAnsi="Arial" w:cs="Arial"/>
          <w:sz w:val="24"/>
        </w:rPr>
        <w:t xml:space="preserve"> harm to a person, a patient or an organisation</w:t>
      </w:r>
      <w:r w:rsidR="00720E17">
        <w:rPr>
          <w:rFonts w:ascii="Arial" w:hAnsi="Arial" w:cs="Arial"/>
          <w:sz w:val="24"/>
        </w:rPr>
        <w:t>.</w:t>
      </w:r>
    </w:p>
    <w:p w:rsidR="00720E17" w:rsidRDefault="008A364E" w:rsidP="00720E17">
      <w:pPr>
        <w:pStyle w:val="PlainText"/>
        <w:numPr>
          <w:ilvl w:val="0"/>
          <w:numId w:val="7"/>
        </w:numPr>
        <w:spacing w:line="360" w:lineRule="auto"/>
        <w:rPr>
          <w:rFonts w:ascii="Arial" w:hAnsi="Arial" w:cs="Arial"/>
          <w:sz w:val="24"/>
        </w:rPr>
      </w:pPr>
      <w:r>
        <w:rPr>
          <w:rFonts w:ascii="Arial" w:hAnsi="Arial" w:cs="Arial"/>
          <w:sz w:val="24"/>
        </w:rPr>
        <w:t>You</w:t>
      </w:r>
      <w:r w:rsidR="00314519">
        <w:rPr>
          <w:rFonts w:ascii="Arial" w:hAnsi="Arial" w:cs="Arial"/>
          <w:sz w:val="24"/>
        </w:rPr>
        <w:t xml:space="preserve"> devote enough time and effort into this project, and thus produce work that is your own and not plagiarised</w:t>
      </w:r>
      <w:r w:rsidR="00720E17">
        <w:rPr>
          <w:rFonts w:ascii="Arial" w:hAnsi="Arial" w:cs="Arial"/>
          <w:sz w:val="24"/>
        </w:rPr>
        <w:t>.</w:t>
      </w:r>
    </w:p>
    <w:p w:rsidR="00720E17" w:rsidRDefault="00720E17" w:rsidP="00520CF4">
      <w:pPr>
        <w:pStyle w:val="ListParagraph"/>
        <w:rPr>
          <w:rFonts w:ascii="Arial" w:hAnsi="Arial" w:cs="Arial"/>
          <w:sz w:val="24"/>
        </w:rPr>
      </w:pPr>
    </w:p>
    <w:p w:rsidR="003C02CB" w:rsidRDefault="003C02CB" w:rsidP="003C02CB">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 xml:space="preserve">ASSESSMENT FOR SATISFACTORY COMPLETION </w:t>
      </w:r>
    </w:p>
    <w:p w:rsidR="008A364E" w:rsidRDefault="008A364E" w:rsidP="003C02CB">
      <w:pPr>
        <w:spacing w:after="0" w:line="360" w:lineRule="auto"/>
        <w:rPr>
          <w:rFonts w:ascii="Arial" w:hAnsi="Arial" w:cs="Arial"/>
          <w:sz w:val="24"/>
        </w:rPr>
      </w:pPr>
    </w:p>
    <w:p w:rsidR="00764527" w:rsidRDefault="00CC5A4F" w:rsidP="003C02CB">
      <w:pPr>
        <w:spacing w:after="0" w:line="360" w:lineRule="auto"/>
        <w:rPr>
          <w:rFonts w:ascii="Arial" w:hAnsi="Arial" w:cs="Arial"/>
          <w:sz w:val="24"/>
        </w:rPr>
      </w:pPr>
      <w:r>
        <w:rPr>
          <w:rFonts w:ascii="Arial" w:hAnsi="Arial" w:cs="Arial"/>
          <w:sz w:val="24"/>
        </w:rPr>
        <w:t xml:space="preserve">A well written and presented </w:t>
      </w:r>
      <w:r w:rsidR="003C02CB">
        <w:rPr>
          <w:rFonts w:ascii="Arial" w:hAnsi="Arial" w:cs="Arial"/>
          <w:sz w:val="24"/>
        </w:rPr>
        <w:t xml:space="preserve">foundation skills </w:t>
      </w:r>
      <w:r w:rsidR="00764527">
        <w:rPr>
          <w:rFonts w:ascii="Arial" w:hAnsi="Arial" w:cs="Arial"/>
          <w:sz w:val="24"/>
        </w:rPr>
        <w:t xml:space="preserve">project </w:t>
      </w:r>
      <w:r>
        <w:rPr>
          <w:rFonts w:ascii="Arial" w:hAnsi="Arial" w:cs="Arial"/>
          <w:sz w:val="24"/>
        </w:rPr>
        <w:t xml:space="preserve">that is personalised </w:t>
      </w:r>
      <w:r w:rsidR="00764527">
        <w:rPr>
          <w:rFonts w:ascii="Arial" w:hAnsi="Arial" w:cs="Arial"/>
          <w:sz w:val="24"/>
        </w:rPr>
        <w:t>will serve as</w:t>
      </w:r>
      <w:r w:rsidR="003C02CB">
        <w:rPr>
          <w:rFonts w:ascii="Arial" w:hAnsi="Arial" w:cs="Arial"/>
          <w:sz w:val="24"/>
        </w:rPr>
        <w:t xml:space="preserve"> a ref</w:t>
      </w:r>
      <w:r w:rsidR="00764527">
        <w:rPr>
          <w:rFonts w:ascii="Arial" w:hAnsi="Arial" w:cs="Arial"/>
          <w:sz w:val="24"/>
        </w:rPr>
        <w:t>l</w:t>
      </w:r>
      <w:r w:rsidR="003C02CB">
        <w:rPr>
          <w:rFonts w:ascii="Arial" w:hAnsi="Arial" w:cs="Arial"/>
          <w:sz w:val="24"/>
        </w:rPr>
        <w:t>ective portfolio</w:t>
      </w:r>
      <w:r w:rsidR="00764527">
        <w:rPr>
          <w:rFonts w:ascii="Arial" w:hAnsi="Arial" w:cs="Arial"/>
          <w:sz w:val="24"/>
        </w:rPr>
        <w:t xml:space="preserve"> that you will need to present to meet satisfactory completion requirements. </w:t>
      </w:r>
    </w:p>
    <w:p w:rsidR="001953E4" w:rsidRDefault="001953E4" w:rsidP="003C02CB">
      <w:pPr>
        <w:spacing w:after="0" w:line="360" w:lineRule="auto"/>
        <w:rPr>
          <w:rFonts w:ascii="Arial" w:hAnsi="Arial" w:cs="Arial"/>
          <w:sz w:val="24"/>
        </w:rPr>
      </w:pPr>
    </w:p>
    <w:p w:rsidR="003C02CB" w:rsidRDefault="003C02CB" w:rsidP="00764527">
      <w:pPr>
        <w:spacing w:after="0" w:line="360" w:lineRule="auto"/>
        <w:rPr>
          <w:rFonts w:ascii="Arial" w:hAnsi="Arial" w:cs="Arial"/>
          <w:sz w:val="24"/>
        </w:rPr>
      </w:pPr>
      <w:r>
        <w:rPr>
          <w:rFonts w:ascii="Arial" w:hAnsi="Arial" w:cs="Arial"/>
          <w:sz w:val="24"/>
        </w:rPr>
        <w:t xml:space="preserve">Please become familiar with the assessment framework </w:t>
      </w:r>
      <w:r w:rsidR="00CB3D6F">
        <w:rPr>
          <w:rFonts w:ascii="Arial" w:hAnsi="Arial" w:cs="Arial"/>
          <w:sz w:val="24"/>
        </w:rPr>
        <w:t>provided</w:t>
      </w:r>
      <w:r>
        <w:rPr>
          <w:rFonts w:ascii="Arial" w:hAnsi="Arial" w:cs="Arial"/>
          <w:sz w:val="24"/>
        </w:rPr>
        <w:t xml:space="preserve">. </w:t>
      </w:r>
      <w:r w:rsidR="00AF1F92">
        <w:rPr>
          <w:rFonts w:ascii="Arial" w:hAnsi="Arial" w:cs="Arial"/>
          <w:sz w:val="24"/>
        </w:rPr>
        <w:t>A</w:t>
      </w:r>
      <w:r w:rsidR="00764527">
        <w:rPr>
          <w:rFonts w:ascii="Arial" w:hAnsi="Arial" w:cs="Arial"/>
          <w:sz w:val="24"/>
        </w:rPr>
        <w:t xml:space="preserve">ssessor </w:t>
      </w:r>
      <w:proofErr w:type="gramStart"/>
      <w:r w:rsidR="00764527">
        <w:rPr>
          <w:rFonts w:ascii="Arial" w:hAnsi="Arial" w:cs="Arial"/>
          <w:sz w:val="24"/>
        </w:rPr>
        <w:t xml:space="preserve">will </w:t>
      </w:r>
      <w:r w:rsidR="00AF1F92">
        <w:rPr>
          <w:rFonts w:ascii="Arial" w:hAnsi="Arial" w:cs="Arial"/>
          <w:sz w:val="24"/>
        </w:rPr>
        <w:t xml:space="preserve"> </w:t>
      </w:r>
      <w:r w:rsidR="00764527">
        <w:rPr>
          <w:rFonts w:ascii="Arial" w:hAnsi="Arial" w:cs="Arial"/>
          <w:sz w:val="24"/>
        </w:rPr>
        <w:t>mark</w:t>
      </w:r>
      <w:proofErr w:type="gramEnd"/>
      <w:r w:rsidR="00764527">
        <w:rPr>
          <w:rFonts w:ascii="Arial" w:hAnsi="Arial" w:cs="Arial"/>
          <w:sz w:val="24"/>
        </w:rPr>
        <w:t xml:space="preserve"> your work. Attainment of average scores of 3 or 4 per topic is expected and essential for satisfactory completion. Scores below are unacceptable and you will then be given an opportunity to redo the work and meet the acceptable mark</w:t>
      </w:r>
      <w:r w:rsidR="00AF1F92">
        <w:rPr>
          <w:rFonts w:ascii="Arial" w:hAnsi="Arial" w:cs="Arial"/>
          <w:sz w:val="24"/>
        </w:rPr>
        <w:t>.</w:t>
      </w:r>
    </w:p>
    <w:p w:rsidR="00CC5A4F" w:rsidRDefault="00CC5A4F" w:rsidP="00764527">
      <w:pPr>
        <w:spacing w:after="0" w:line="360" w:lineRule="auto"/>
        <w:rPr>
          <w:rFonts w:ascii="Arial" w:hAnsi="Arial" w:cs="Arial"/>
          <w:sz w:val="24"/>
        </w:rPr>
      </w:pPr>
    </w:p>
    <w:sectPr w:rsidR="00CC5A4F" w:rsidSect="006E3FA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C0" w:rsidRDefault="00423FC0" w:rsidP="00F04DBB">
      <w:pPr>
        <w:spacing w:after="0" w:line="240" w:lineRule="auto"/>
      </w:pPr>
      <w:r>
        <w:separator/>
      </w:r>
    </w:p>
  </w:endnote>
  <w:endnote w:type="continuationSeparator" w:id="0">
    <w:p w:rsidR="00423FC0" w:rsidRDefault="00423FC0" w:rsidP="00F0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C0" w:rsidRDefault="00423FC0" w:rsidP="00F04DBB">
      <w:pPr>
        <w:spacing w:after="0" w:line="240" w:lineRule="auto"/>
      </w:pPr>
      <w:r>
        <w:separator/>
      </w:r>
    </w:p>
  </w:footnote>
  <w:footnote w:type="continuationSeparator" w:id="0">
    <w:p w:rsidR="00423FC0" w:rsidRDefault="00423FC0" w:rsidP="00F04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1DA"/>
    <w:multiLevelType w:val="hybridMultilevel"/>
    <w:tmpl w:val="8A86A63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0E161337"/>
    <w:multiLevelType w:val="hybridMultilevel"/>
    <w:tmpl w:val="AEE65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DC2ECA"/>
    <w:multiLevelType w:val="hybridMultilevel"/>
    <w:tmpl w:val="8A86A63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0C21C27"/>
    <w:multiLevelType w:val="hybridMultilevel"/>
    <w:tmpl w:val="23664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F93388"/>
    <w:multiLevelType w:val="hybridMultilevel"/>
    <w:tmpl w:val="70784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61058AF"/>
    <w:multiLevelType w:val="hybridMultilevel"/>
    <w:tmpl w:val="FFAC1AB2"/>
    <w:lvl w:ilvl="0" w:tplc="6B62FDD6">
      <w:start w:val="1"/>
      <w:numFmt w:val="bullet"/>
      <w:lvlText w:val="•"/>
      <w:lvlJc w:val="left"/>
      <w:pPr>
        <w:tabs>
          <w:tab w:val="num" w:pos="720"/>
        </w:tabs>
        <w:ind w:left="720" w:hanging="360"/>
      </w:pPr>
      <w:rPr>
        <w:rFonts w:ascii="Arial" w:hAnsi="Arial" w:hint="default"/>
      </w:rPr>
    </w:lvl>
    <w:lvl w:ilvl="1" w:tplc="A95E16BC" w:tentative="1">
      <w:start w:val="1"/>
      <w:numFmt w:val="bullet"/>
      <w:lvlText w:val="•"/>
      <w:lvlJc w:val="left"/>
      <w:pPr>
        <w:tabs>
          <w:tab w:val="num" w:pos="1440"/>
        </w:tabs>
        <w:ind w:left="1440" w:hanging="360"/>
      </w:pPr>
      <w:rPr>
        <w:rFonts w:ascii="Arial" w:hAnsi="Arial" w:hint="default"/>
      </w:rPr>
    </w:lvl>
    <w:lvl w:ilvl="2" w:tplc="6BF0532E" w:tentative="1">
      <w:start w:val="1"/>
      <w:numFmt w:val="bullet"/>
      <w:lvlText w:val="•"/>
      <w:lvlJc w:val="left"/>
      <w:pPr>
        <w:tabs>
          <w:tab w:val="num" w:pos="2160"/>
        </w:tabs>
        <w:ind w:left="2160" w:hanging="360"/>
      </w:pPr>
      <w:rPr>
        <w:rFonts w:ascii="Arial" w:hAnsi="Arial" w:hint="default"/>
      </w:rPr>
    </w:lvl>
    <w:lvl w:ilvl="3" w:tplc="6FB02E08" w:tentative="1">
      <w:start w:val="1"/>
      <w:numFmt w:val="bullet"/>
      <w:lvlText w:val="•"/>
      <w:lvlJc w:val="left"/>
      <w:pPr>
        <w:tabs>
          <w:tab w:val="num" w:pos="2880"/>
        </w:tabs>
        <w:ind w:left="2880" w:hanging="360"/>
      </w:pPr>
      <w:rPr>
        <w:rFonts w:ascii="Arial" w:hAnsi="Arial" w:hint="default"/>
      </w:rPr>
    </w:lvl>
    <w:lvl w:ilvl="4" w:tplc="50345D0E" w:tentative="1">
      <w:start w:val="1"/>
      <w:numFmt w:val="bullet"/>
      <w:lvlText w:val="•"/>
      <w:lvlJc w:val="left"/>
      <w:pPr>
        <w:tabs>
          <w:tab w:val="num" w:pos="3600"/>
        </w:tabs>
        <w:ind w:left="3600" w:hanging="360"/>
      </w:pPr>
      <w:rPr>
        <w:rFonts w:ascii="Arial" w:hAnsi="Arial" w:hint="default"/>
      </w:rPr>
    </w:lvl>
    <w:lvl w:ilvl="5" w:tplc="4CAE1688" w:tentative="1">
      <w:start w:val="1"/>
      <w:numFmt w:val="bullet"/>
      <w:lvlText w:val="•"/>
      <w:lvlJc w:val="left"/>
      <w:pPr>
        <w:tabs>
          <w:tab w:val="num" w:pos="4320"/>
        </w:tabs>
        <w:ind w:left="4320" w:hanging="360"/>
      </w:pPr>
      <w:rPr>
        <w:rFonts w:ascii="Arial" w:hAnsi="Arial" w:hint="default"/>
      </w:rPr>
    </w:lvl>
    <w:lvl w:ilvl="6" w:tplc="C8C238A6" w:tentative="1">
      <w:start w:val="1"/>
      <w:numFmt w:val="bullet"/>
      <w:lvlText w:val="•"/>
      <w:lvlJc w:val="left"/>
      <w:pPr>
        <w:tabs>
          <w:tab w:val="num" w:pos="5040"/>
        </w:tabs>
        <w:ind w:left="5040" w:hanging="360"/>
      </w:pPr>
      <w:rPr>
        <w:rFonts w:ascii="Arial" w:hAnsi="Arial" w:hint="default"/>
      </w:rPr>
    </w:lvl>
    <w:lvl w:ilvl="7" w:tplc="88489FCA" w:tentative="1">
      <w:start w:val="1"/>
      <w:numFmt w:val="bullet"/>
      <w:lvlText w:val="•"/>
      <w:lvlJc w:val="left"/>
      <w:pPr>
        <w:tabs>
          <w:tab w:val="num" w:pos="5760"/>
        </w:tabs>
        <w:ind w:left="5760" w:hanging="360"/>
      </w:pPr>
      <w:rPr>
        <w:rFonts w:ascii="Arial" w:hAnsi="Arial" w:hint="default"/>
      </w:rPr>
    </w:lvl>
    <w:lvl w:ilvl="8" w:tplc="B0F2D66E" w:tentative="1">
      <w:start w:val="1"/>
      <w:numFmt w:val="bullet"/>
      <w:lvlText w:val="•"/>
      <w:lvlJc w:val="left"/>
      <w:pPr>
        <w:tabs>
          <w:tab w:val="num" w:pos="6480"/>
        </w:tabs>
        <w:ind w:left="6480" w:hanging="360"/>
      </w:pPr>
      <w:rPr>
        <w:rFonts w:ascii="Arial" w:hAnsi="Arial" w:hint="default"/>
      </w:rPr>
    </w:lvl>
  </w:abstractNum>
  <w:abstractNum w:abstractNumId="6">
    <w:nsid w:val="64C700F2"/>
    <w:multiLevelType w:val="hybridMultilevel"/>
    <w:tmpl w:val="D16E09F6"/>
    <w:lvl w:ilvl="0" w:tplc="61F6B24A">
      <w:start w:val="1"/>
      <w:numFmt w:val="bullet"/>
      <w:lvlText w:val="•"/>
      <w:lvlJc w:val="left"/>
      <w:pPr>
        <w:tabs>
          <w:tab w:val="num" w:pos="720"/>
        </w:tabs>
        <w:ind w:left="720" w:hanging="360"/>
      </w:pPr>
      <w:rPr>
        <w:rFonts w:ascii="Arial" w:hAnsi="Arial" w:hint="default"/>
      </w:rPr>
    </w:lvl>
    <w:lvl w:ilvl="1" w:tplc="4018378A" w:tentative="1">
      <w:start w:val="1"/>
      <w:numFmt w:val="bullet"/>
      <w:lvlText w:val="•"/>
      <w:lvlJc w:val="left"/>
      <w:pPr>
        <w:tabs>
          <w:tab w:val="num" w:pos="1440"/>
        </w:tabs>
        <w:ind w:left="1440" w:hanging="360"/>
      </w:pPr>
      <w:rPr>
        <w:rFonts w:ascii="Arial" w:hAnsi="Arial" w:hint="default"/>
      </w:rPr>
    </w:lvl>
    <w:lvl w:ilvl="2" w:tplc="3BE08E06" w:tentative="1">
      <w:start w:val="1"/>
      <w:numFmt w:val="bullet"/>
      <w:lvlText w:val="•"/>
      <w:lvlJc w:val="left"/>
      <w:pPr>
        <w:tabs>
          <w:tab w:val="num" w:pos="2160"/>
        </w:tabs>
        <w:ind w:left="2160" w:hanging="360"/>
      </w:pPr>
      <w:rPr>
        <w:rFonts w:ascii="Arial" w:hAnsi="Arial" w:hint="default"/>
      </w:rPr>
    </w:lvl>
    <w:lvl w:ilvl="3" w:tplc="F88A84B2" w:tentative="1">
      <w:start w:val="1"/>
      <w:numFmt w:val="bullet"/>
      <w:lvlText w:val="•"/>
      <w:lvlJc w:val="left"/>
      <w:pPr>
        <w:tabs>
          <w:tab w:val="num" w:pos="2880"/>
        </w:tabs>
        <w:ind w:left="2880" w:hanging="360"/>
      </w:pPr>
      <w:rPr>
        <w:rFonts w:ascii="Arial" w:hAnsi="Arial" w:hint="default"/>
      </w:rPr>
    </w:lvl>
    <w:lvl w:ilvl="4" w:tplc="005C368C" w:tentative="1">
      <w:start w:val="1"/>
      <w:numFmt w:val="bullet"/>
      <w:lvlText w:val="•"/>
      <w:lvlJc w:val="left"/>
      <w:pPr>
        <w:tabs>
          <w:tab w:val="num" w:pos="3600"/>
        </w:tabs>
        <w:ind w:left="3600" w:hanging="360"/>
      </w:pPr>
      <w:rPr>
        <w:rFonts w:ascii="Arial" w:hAnsi="Arial" w:hint="default"/>
      </w:rPr>
    </w:lvl>
    <w:lvl w:ilvl="5" w:tplc="02D28604" w:tentative="1">
      <w:start w:val="1"/>
      <w:numFmt w:val="bullet"/>
      <w:lvlText w:val="•"/>
      <w:lvlJc w:val="left"/>
      <w:pPr>
        <w:tabs>
          <w:tab w:val="num" w:pos="4320"/>
        </w:tabs>
        <w:ind w:left="4320" w:hanging="360"/>
      </w:pPr>
      <w:rPr>
        <w:rFonts w:ascii="Arial" w:hAnsi="Arial" w:hint="default"/>
      </w:rPr>
    </w:lvl>
    <w:lvl w:ilvl="6" w:tplc="D19AB38A" w:tentative="1">
      <w:start w:val="1"/>
      <w:numFmt w:val="bullet"/>
      <w:lvlText w:val="•"/>
      <w:lvlJc w:val="left"/>
      <w:pPr>
        <w:tabs>
          <w:tab w:val="num" w:pos="5040"/>
        </w:tabs>
        <w:ind w:left="5040" w:hanging="360"/>
      </w:pPr>
      <w:rPr>
        <w:rFonts w:ascii="Arial" w:hAnsi="Arial" w:hint="default"/>
      </w:rPr>
    </w:lvl>
    <w:lvl w:ilvl="7" w:tplc="65F00DA4" w:tentative="1">
      <w:start w:val="1"/>
      <w:numFmt w:val="bullet"/>
      <w:lvlText w:val="•"/>
      <w:lvlJc w:val="left"/>
      <w:pPr>
        <w:tabs>
          <w:tab w:val="num" w:pos="5760"/>
        </w:tabs>
        <w:ind w:left="5760" w:hanging="360"/>
      </w:pPr>
      <w:rPr>
        <w:rFonts w:ascii="Arial" w:hAnsi="Arial" w:hint="default"/>
      </w:rPr>
    </w:lvl>
    <w:lvl w:ilvl="8" w:tplc="914475C6" w:tentative="1">
      <w:start w:val="1"/>
      <w:numFmt w:val="bullet"/>
      <w:lvlText w:val="•"/>
      <w:lvlJc w:val="left"/>
      <w:pPr>
        <w:tabs>
          <w:tab w:val="num" w:pos="6480"/>
        </w:tabs>
        <w:ind w:left="6480" w:hanging="360"/>
      </w:pPr>
      <w:rPr>
        <w:rFonts w:ascii="Arial" w:hAnsi="Arial" w:hint="default"/>
      </w:rPr>
    </w:lvl>
  </w:abstractNum>
  <w:abstractNum w:abstractNumId="7">
    <w:nsid w:val="6588695B"/>
    <w:multiLevelType w:val="hybridMultilevel"/>
    <w:tmpl w:val="1A3A99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06288E"/>
    <w:multiLevelType w:val="hybridMultilevel"/>
    <w:tmpl w:val="F050C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86412FA"/>
    <w:multiLevelType w:val="hybridMultilevel"/>
    <w:tmpl w:val="78B2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6"/>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BB"/>
    <w:rsid w:val="0000089D"/>
    <w:rsid w:val="00000B31"/>
    <w:rsid w:val="00002DEE"/>
    <w:rsid w:val="00003602"/>
    <w:rsid w:val="00003CAE"/>
    <w:rsid w:val="00004949"/>
    <w:rsid w:val="00006125"/>
    <w:rsid w:val="000063DC"/>
    <w:rsid w:val="000105BD"/>
    <w:rsid w:val="0001069C"/>
    <w:rsid w:val="00011358"/>
    <w:rsid w:val="00011B2D"/>
    <w:rsid w:val="0001317F"/>
    <w:rsid w:val="000138B6"/>
    <w:rsid w:val="00013C47"/>
    <w:rsid w:val="00014512"/>
    <w:rsid w:val="000166B7"/>
    <w:rsid w:val="00016C20"/>
    <w:rsid w:val="0001743A"/>
    <w:rsid w:val="00017828"/>
    <w:rsid w:val="000221B8"/>
    <w:rsid w:val="0002286C"/>
    <w:rsid w:val="00022A58"/>
    <w:rsid w:val="000231E1"/>
    <w:rsid w:val="00024918"/>
    <w:rsid w:val="00025148"/>
    <w:rsid w:val="00025EBF"/>
    <w:rsid w:val="00026289"/>
    <w:rsid w:val="00026610"/>
    <w:rsid w:val="00026CD6"/>
    <w:rsid w:val="00027171"/>
    <w:rsid w:val="00027751"/>
    <w:rsid w:val="0002791E"/>
    <w:rsid w:val="00027951"/>
    <w:rsid w:val="0003033A"/>
    <w:rsid w:val="00030615"/>
    <w:rsid w:val="000308C0"/>
    <w:rsid w:val="0003124A"/>
    <w:rsid w:val="0003351B"/>
    <w:rsid w:val="00033765"/>
    <w:rsid w:val="0003639E"/>
    <w:rsid w:val="00042EBE"/>
    <w:rsid w:val="0004428E"/>
    <w:rsid w:val="0004541C"/>
    <w:rsid w:val="00046933"/>
    <w:rsid w:val="00047969"/>
    <w:rsid w:val="000506B9"/>
    <w:rsid w:val="00050CE1"/>
    <w:rsid w:val="00053367"/>
    <w:rsid w:val="000542E9"/>
    <w:rsid w:val="00054C74"/>
    <w:rsid w:val="00056412"/>
    <w:rsid w:val="00063AA0"/>
    <w:rsid w:val="00064E86"/>
    <w:rsid w:val="000659A8"/>
    <w:rsid w:val="000715FD"/>
    <w:rsid w:val="00071F77"/>
    <w:rsid w:val="00073D87"/>
    <w:rsid w:val="00073ECE"/>
    <w:rsid w:val="00076433"/>
    <w:rsid w:val="00080371"/>
    <w:rsid w:val="00080F23"/>
    <w:rsid w:val="0008397D"/>
    <w:rsid w:val="000851CC"/>
    <w:rsid w:val="00085BCE"/>
    <w:rsid w:val="00087217"/>
    <w:rsid w:val="0008799F"/>
    <w:rsid w:val="00093A23"/>
    <w:rsid w:val="00094530"/>
    <w:rsid w:val="00095DC6"/>
    <w:rsid w:val="00096EA5"/>
    <w:rsid w:val="0009734E"/>
    <w:rsid w:val="000A0D4F"/>
    <w:rsid w:val="000A1377"/>
    <w:rsid w:val="000A1592"/>
    <w:rsid w:val="000A1ADE"/>
    <w:rsid w:val="000A20D2"/>
    <w:rsid w:val="000A27B3"/>
    <w:rsid w:val="000A617E"/>
    <w:rsid w:val="000A71B9"/>
    <w:rsid w:val="000A7ECA"/>
    <w:rsid w:val="000B03DD"/>
    <w:rsid w:val="000B04EB"/>
    <w:rsid w:val="000B0A5D"/>
    <w:rsid w:val="000B27EE"/>
    <w:rsid w:val="000B299D"/>
    <w:rsid w:val="000B3883"/>
    <w:rsid w:val="000B42E3"/>
    <w:rsid w:val="000C00E0"/>
    <w:rsid w:val="000C0E7A"/>
    <w:rsid w:val="000C1175"/>
    <w:rsid w:val="000C164D"/>
    <w:rsid w:val="000C1AE9"/>
    <w:rsid w:val="000C1B6A"/>
    <w:rsid w:val="000C214F"/>
    <w:rsid w:val="000C274E"/>
    <w:rsid w:val="000C28E6"/>
    <w:rsid w:val="000C36E7"/>
    <w:rsid w:val="000C44F5"/>
    <w:rsid w:val="000C4673"/>
    <w:rsid w:val="000C511B"/>
    <w:rsid w:val="000C5911"/>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E12"/>
    <w:rsid w:val="000E26F1"/>
    <w:rsid w:val="000E3444"/>
    <w:rsid w:val="000E3920"/>
    <w:rsid w:val="000E3D9B"/>
    <w:rsid w:val="000E4F99"/>
    <w:rsid w:val="000E55D1"/>
    <w:rsid w:val="000E5A19"/>
    <w:rsid w:val="000E5C5E"/>
    <w:rsid w:val="000E7B79"/>
    <w:rsid w:val="000F1833"/>
    <w:rsid w:val="000F1E70"/>
    <w:rsid w:val="000F4391"/>
    <w:rsid w:val="000F449B"/>
    <w:rsid w:val="000F4516"/>
    <w:rsid w:val="000F62C1"/>
    <w:rsid w:val="000F672D"/>
    <w:rsid w:val="000F688B"/>
    <w:rsid w:val="00100944"/>
    <w:rsid w:val="00100A2C"/>
    <w:rsid w:val="00101210"/>
    <w:rsid w:val="001029A8"/>
    <w:rsid w:val="00103003"/>
    <w:rsid w:val="0010376D"/>
    <w:rsid w:val="00105F9E"/>
    <w:rsid w:val="001065A8"/>
    <w:rsid w:val="00107245"/>
    <w:rsid w:val="0010742A"/>
    <w:rsid w:val="0011386A"/>
    <w:rsid w:val="00113C28"/>
    <w:rsid w:val="001143A0"/>
    <w:rsid w:val="00116113"/>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40B"/>
    <w:rsid w:val="0014694C"/>
    <w:rsid w:val="001471A1"/>
    <w:rsid w:val="00147895"/>
    <w:rsid w:val="00147BA4"/>
    <w:rsid w:val="001518E7"/>
    <w:rsid w:val="0015589A"/>
    <w:rsid w:val="00155FE5"/>
    <w:rsid w:val="0015615C"/>
    <w:rsid w:val="00156AD0"/>
    <w:rsid w:val="00156B9A"/>
    <w:rsid w:val="0015793D"/>
    <w:rsid w:val="0016036E"/>
    <w:rsid w:val="0016129C"/>
    <w:rsid w:val="001612FA"/>
    <w:rsid w:val="0016329B"/>
    <w:rsid w:val="00165728"/>
    <w:rsid w:val="00170297"/>
    <w:rsid w:val="00171B4E"/>
    <w:rsid w:val="00173022"/>
    <w:rsid w:val="00173382"/>
    <w:rsid w:val="00176B25"/>
    <w:rsid w:val="00177FBC"/>
    <w:rsid w:val="0018036C"/>
    <w:rsid w:val="00183631"/>
    <w:rsid w:val="001848C2"/>
    <w:rsid w:val="001918B8"/>
    <w:rsid w:val="00191915"/>
    <w:rsid w:val="00191CEE"/>
    <w:rsid w:val="001922D2"/>
    <w:rsid w:val="0019256E"/>
    <w:rsid w:val="00193DFC"/>
    <w:rsid w:val="001947B3"/>
    <w:rsid w:val="001953E4"/>
    <w:rsid w:val="00195697"/>
    <w:rsid w:val="00195895"/>
    <w:rsid w:val="00195C1C"/>
    <w:rsid w:val="00197293"/>
    <w:rsid w:val="001A0323"/>
    <w:rsid w:val="001A0BBF"/>
    <w:rsid w:val="001A264A"/>
    <w:rsid w:val="001A38F2"/>
    <w:rsid w:val="001A3A9A"/>
    <w:rsid w:val="001A5D56"/>
    <w:rsid w:val="001A5FA0"/>
    <w:rsid w:val="001B1016"/>
    <w:rsid w:val="001B1301"/>
    <w:rsid w:val="001B2986"/>
    <w:rsid w:val="001B4EF3"/>
    <w:rsid w:val="001B6B6D"/>
    <w:rsid w:val="001C0649"/>
    <w:rsid w:val="001C0AA9"/>
    <w:rsid w:val="001C0E8B"/>
    <w:rsid w:val="001C11A6"/>
    <w:rsid w:val="001C44B7"/>
    <w:rsid w:val="001C5B76"/>
    <w:rsid w:val="001C66AD"/>
    <w:rsid w:val="001C6B62"/>
    <w:rsid w:val="001C7D76"/>
    <w:rsid w:val="001D1EE9"/>
    <w:rsid w:val="001D28CE"/>
    <w:rsid w:val="001D35E8"/>
    <w:rsid w:val="001D3631"/>
    <w:rsid w:val="001D3A0D"/>
    <w:rsid w:val="001D3E64"/>
    <w:rsid w:val="001D5F2C"/>
    <w:rsid w:val="001D6FF4"/>
    <w:rsid w:val="001D74C2"/>
    <w:rsid w:val="001E0A5C"/>
    <w:rsid w:val="001E0B1F"/>
    <w:rsid w:val="001E14B5"/>
    <w:rsid w:val="001E184B"/>
    <w:rsid w:val="001E1BCF"/>
    <w:rsid w:val="001E1BE2"/>
    <w:rsid w:val="001E33FA"/>
    <w:rsid w:val="001E3759"/>
    <w:rsid w:val="001E5E68"/>
    <w:rsid w:val="001E5E80"/>
    <w:rsid w:val="001F0418"/>
    <w:rsid w:val="001F0BF6"/>
    <w:rsid w:val="001F29B1"/>
    <w:rsid w:val="001F370A"/>
    <w:rsid w:val="001F3855"/>
    <w:rsid w:val="001F44D9"/>
    <w:rsid w:val="001F4E1D"/>
    <w:rsid w:val="001F5776"/>
    <w:rsid w:val="001F7FFC"/>
    <w:rsid w:val="00200161"/>
    <w:rsid w:val="00200A42"/>
    <w:rsid w:val="00203201"/>
    <w:rsid w:val="002036A5"/>
    <w:rsid w:val="002044BA"/>
    <w:rsid w:val="002066D7"/>
    <w:rsid w:val="00207298"/>
    <w:rsid w:val="00207304"/>
    <w:rsid w:val="00207308"/>
    <w:rsid w:val="00210387"/>
    <w:rsid w:val="00210CA5"/>
    <w:rsid w:val="0021278C"/>
    <w:rsid w:val="00216075"/>
    <w:rsid w:val="00217D35"/>
    <w:rsid w:val="002223AC"/>
    <w:rsid w:val="002225CB"/>
    <w:rsid w:val="00222EB1"/>
    <w:rsid w:val="00223369"/>
    <w:rsid w:val="00223A09"/>
    <w:rsid w:val="00223CDF"/>
    <w:rsid w:val="00223E12"/>
    <w:rsid w:val="00225772"/>
    <w:rsid w:val="0022659D"/>
    <w:rsid w:val="00226911"/>
    <w:rsid w:val="002327F5"/>
    <w:rsid w:val="00232F27"/>
    <w:rsid w:val="00233BA1"/>
    <w:rsid w:val="0023728D"/>
    <w:rsid w:val="002379FF"/>
    <w:rsid w:val="0024016E"/>
    <w:rsid w:val="00240B5C"/>
    <w:rsid w:val="00241DAB"/>
    <w:rsid w:val="0024540D"/>
    <w:rsid w:val="00245455"/>
    <w:rsid w:val="00245777"/>
    <w:rsid w:val="002465C9"/>
    <w:rsid w:val="00246A0F"/>
    <w:rsid w:val="00247B3D"/>
    <w:rsid w:val="00250201"/>
    <w:rsid w:val="002506B0"/>
    <w:rsid w:val="00252D12"/>
    <w:rsid w:val="002533FE"/>
    <w:rsid w:val="00256768"/>
    <w:rsid w:val="0025726C"/>
    <w:rsid w:val="002604E5"/>
    <w:rsid w:val="00260E39"/>
    <w:rsid w:val="00262110"/>
    <w:rsid w:val="00263414"/>
    <w:rsid w:val="00264ADF"/>
    <w:rsid w:val="0026623C"/>
    <w:rsid w:val="002668FD"/>
    <w:rsid w:val="00266EB6"/>
    <w:rsid w:val="00267D9A"/>
    <w:rsid w:val="00267F89"/>
    <w:rsid w:val="0027105B"/>
    <w:rsid w:val="00271916"/>
    <w:rsid w:val="00271ADD"/>
    <w:rsid w:val="0027223C"/>
    <w:rsid w:val="00272CDD"/>
    <w:rsid w:val="00272E0B"/>
    <w:rsid w:val="00274208"/>
    <w:rsid w:val="00274D48"/>
    <w:rsid w:val="00276CC2"/>
    <w:rsid w:val="00276DD0"/>
    <w:rsid w:val="00280B03"/>
    <w:rsid w:val="002816DD"/>
    <w:rsid w:val="00281C7F"/>
    <w:rsid w:val="002835ED"/>
    <w:rsid w:val="00284497"/>
    <w:rsid w:val="0028493F"/>
    <w:rsid w:val="00285C9A"/>
    <w:rsid w:val="00287495"/>
    <w:rsid w:val="002903D7"/>
    <w:rsid w:val="00290B56"/>
    <w:rsid w:val="0029199F"/>
    <w:rsid w:val="00293A32"/>
    <w:rsid w:val="00294CBA"/>
    <w:rsid w:val="002951DB"/>
    <w:rsid w:val="0029580D"/>
    <w:rsid w:val="002964C2"/>
    <w:rsid w:val="00297964"/>
    <w:rsid w:val="00297B0C"/>
    <w:rsid w:val="002A2F5B"/>
    <w:rsid w:val="002A3F1C"/>
    <w:rsid w:val="002A5464"/>
    <w:rsid w:val="002A54C5"/>
    <w:rsid w:val="002A594B"/>
    <w:rsid w:val="002B047F"/>
    <w:rsid w:val="002B0A3A"/>
    <w:rsid w:val="002B198A"/>
    <w:rsid w:val="002B1C86"/>
    <w:rsid w:val="002B2B80"/>
    <w:rsid w:val="002B53AB"/>
    <w:rsid w:val="002B668A"/>
    <w:rsid w:val="002B7EA6"/>
    <w:rsid w:val="002C3639"/>
    <w:rsid w:val="002C4AFB"/>
    <w:rsid w:val="002C6B85"/>
    <w:rsid w:val="002C71B7"/>
    <w:rsid w:val="002C71BE"/>
    <w:rsid w:val="002D2158"/>
    <w:rsid w:val="002D2D8E"/>
    <w:rsid w:val="002D552E"/>
    <w:rsid w:val="002D7F11"/>
    <w:rsid w:val="002E07E4"/>
    <w:rsid w:val="002E0FD7"/>
    <w:rsid w:val="002E207A"/>
    <w:rsid w:val="002E2B84"/>
    <w:rsid w:val="002E2FF8"/>
    <w:rsid w:val="002E3021"/>
    <w:rsid w:val="002E4406"/>
    <w:rsid w:val="002E4B77"/>
    <w:rsid w:val="002E52C8"/>
    <w:rsid w:val="002E7CCA"/>
    <w:rsid w:val="002F06EF"/>
    <w:rsid w:val="002F191E"/>
    <w:rsid w:val="002F23D2"/>
    <w:rsid w:val="002F7C32"/>
    <w:rsid w:val="00300011"/>
    <w:rsid w:val="00300CB5"/>
    <w:rsid w:val="00300E3F"/>
    <w:rsid w:val="00301EA3"/>
    <w:rsid w:val="003026DD"/>
    <w:rsid w:val="0030449F"/>
    <w:rsid w:val="00305421"/>
    <w:rsid w:val="0030619C"/>
    <w:rsid w:val="0030672D"/>
    <w:rsid w:val="0030698E"/>
    <w:rsid w:val="003075D5"/>
    <w:rsid w:val="003102E6"/>
    <w:rsid w:val="00310B88"/>
    <w:rsid w:val="00313096"/>
    <w:rsid w:val="00313265"/>
    <w:rsid w:val="0031361D"/>
    <w:rsid w:val="00313D11"/>
    <w:rsid w:val="00314519"/>
    <w:rsid w:val="003156A4"/>
    <w:rsid w:val="00315F6D"/>
    <w:rsid w:val="00320CAB"/>
    <w:rsid w:val="00323643"/>
    <w:rsid w:val="00323E40"/>
    <w:rsid w:val="00323EFB"/>
    <w:rsid w:val="00323F3C"/>
    <w:rsid w:val="00324BC4"/>
    <w:rsid w:val="00327ED5"/>
    <w:rsid w:val="00330AEE"/>
    <w:rsid w:val="003311ED"/>
    <w:rsid w:val="003315AF"/>
    <w:rsid w:val="00331820"/>
    <w:rsid w:val="00331FDD"/>
    <w:rsid w:val="00332791"/>
    <w:rsid w:val="00333E9B"/>
    <w:rsid w:val="0033418A"/>
    <w:rsid w:val="00336E4B"/>
    <w:rsid w:val="00342174"/>
    <w:rsid w:val="003421FD"/>
    <w:rsid w:val="003433B8"/>
    <w:rsid w:val="00345048"/>
    <w:rsid w:val="00345C91"/>
    <w:rsid w:val="00346556"/>
    <w:rsid w:val="00346FFB"/>
    <w:rsid w:val="00347D7A"/>
    <w:rsid w:val="00351598"/>
    <w:rsid w:val="00351D3F"/>
    <w:rsid w:val="00352DC2"/>
    <w:rsid w:val="00353336"/>
    <w:rsid w:val="00357E56"/>
    <w:rsid w:val="0036032C"/>
    <w:rsid w:val="00360D0A"/>
    <w:rsid w:val="00361B79"/>
    <w:rsid w:val="0036446C"/>
    <w:rsid w:val="0037027B"/>
    <w:rsid w:val="0037215C"/>
    <w:rsid w:val="00372773"/>
    <w:rsid w:val="00372968"/>
    <w:rsid w:val="00373434"/>
    <w:rsid w:val="003774B6"/>
    <w:rsid w:val="00380DE5"/>
    <w:rsid w:val="0038209B"/>
    <w:rsid w:val="003821B6"/>
    <w:rsid w:val="00382CDD"/>
    <w:rsid w:val="00384152"/>
    <w:rsid w:val="00384D2B"/>
    <w:rsid w:val="00393150"/>
    <w:rsid w:val="003941C7"/>
    <w:rsid w:val="00394B58"/>
    <w:rsid w:val="00395705"/>
    <w:rsid w:val="00395D9F"/>
    <w:rsid w:val="0039737C"/>
    <w:rsid w:val="00397677"/>
    <w:rsid w:val="00397896"/>
    <w:rsid w:val="00397F83"/>
    <w:rsid w:val="003A033A"/>
    <w:rsid w:val="003A05E1"/>
    <w:rsid w:val="003A2B46"/>
    <w:rsid w:val="003A2F1C"/>
    <w:rsid w:val="003A3A20"/>
    <w:rsid w:val="003A4958"/>
    <w:rsid w:val="003A699C"/>
    <w:rsid w:val="003A7B40"/>
    <w:rsid w:val="003B4CDA"/>
    <w:rsid w:val="003C02CB"/>
    <w:rsid w:val="003C1727"/>
    <w:rsid w:val="003C1787"/>
    <w:rsid w:val="003C1B4C"/>
    <w:rsid w:val="003C1E29"/>
    <w:rsid w:val="003C22BB"/>
    <w:rsid w:val="003C22E1"/>
    <w:rsid w:val="003C29B7"/>
    <w:rsid w:val="003C2F8B"/>
    <w:rsid w:val="003C5967"/>
    <w:rsid w:val="003C64C2"/>
    <w:rsid w:val="003D142A"/>
    <w:rsid w:val="003D1FD0"/>
    <w:rsid w:val="003D3478"/>
    <w:rsid w:val="003D3A06"/>
    <w:rsid w:val="003D3BA4"/>
    <w:rsid w:val="003D3E7E"/>
    <w:rsid w:val="003D3F0D"/>
    <w:rsid w:val="003D50B1"/>
    <w:rsid w:val="003D6754"/>
    <w:rsid w:val="003D69BE"/>
    <w:rsid w:val="003E2A9C"/>
    <w:rsid w:val="003E3983"/>
    <w:rsid w:val="003E3D72"/>
    <w:rsid w:val="003E4886"/>
    <w:rsid w:val="003E4FD7"/>
    <w:rsid w:val="003E5DC6"/>
    <w:rsid w:val="003E63E0"/>
    <w:rsid w:val="003E667C"/>
    <w:rsid w:val="003F09AD"/>
    <w:rsid w:val="003F1D06"/>
    <w:rsid w:val="003F1ED6"/>
    <w:rsid w:val="003F1FF1"/>
    <w:rsid w:val="003F2188"/>
    <w:rsid w:val="003F2BFB"/>
    <w:rsid w:val="003F3198"/>
    <w:rsid w:val="003F3BE4"/>
    <w:rsid w:val="003F5184"/>
    <w:rsid w:val="003F7014"/>
    <w:rsid w:val="003F7364"/>
    <w:rsid w:val="0040247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141E0"/>
    <w:rsid w:val="00421134"/>
    <w:rsid w:val="00423345"/>
    <w:rsid w:val="00423FC0"/>
    <w:rsid w:val="00423FCB"/>
    <w:rsid w:val="00427981"/>
    <w:rsid w:val="00427AB7"/>
    <w:rsid w:val="004304A3"/>
    <w:rsid w:val="004309CE"/>
    <w:rsid w:val="00430B64"/>
    <w:rsid w:val="00430F52"/>
    <w:rsid w:val="00432A9C"/>
    <w:rsid w:val="00432C4D"/>
    <w:rsid w:val="00432EB7"/>
    <w:rsid w:val="004336A3"/>
    <w:rsid w:val="00433DF2"/>
    <w:rsid w:val="00434307"/>
    <w:rsid w:val="0043599D"/>
    <w:rsid w:val="0043614B"/>
    <w:rsid w:val="0043712E"/>
    <w:rsid w:val="004438AE"/>
    <w:rsid w:val="00444393"/>
    <w:rsid w:val="00444AC4"/>
    <w:rsid w:val="00446B20"/>
    <w:rsid w:val="00447F64"/>
    <w:rsid w:val="00450B40"/>
    <w:rsid w:val="004520CC"/>
    <w:rsid w:val="00452321"/>
    <w:rsid w:val="004527E1"/>
    <w:rsid w:val="00453BFA"/>
    <w:rsid w:val="0045478D"/>
    <w:rsid w:val="00454B72"/>
    <w:rsid w:val="00456A88"/>
    <w:rsid w:val="00463412"/>
    <w:rsid w:val="004648AB"/>
    <w:rsid w:val="00466CFC"/>
    <w:rsid w:val="00470BBB"/>
    <w:rsid w:val="00476C79"/>
    <w:rsid w:val="00477DE7"/>
    <w:rsid w:val="0048021B"/>
    <w:rsid w:val="00481098"/>
    <w:rsid w:val="0048218E"/>
    <w:rsid w:val="004821DE"/>
    <w:rsid w:val="0048239D"/>
    <w:rsid w:val="004831CA"/>
    <w:rsid w:val="004874BC"/>
    <w:rsid w:val="004902E3"/>
    <w:rsid w:val="004915C2"/>
    <w:rsid w:val="00492644"/>
    <w:rsid w:val="00495B0E"/>
    <w:rsid w:val="00496F4D"/>
    <w:rsid w:val="00497459"/>
    <w:rsid w:val="0049760B"/>
    <w:rsid w:val="004A2DD4"/>
    <w:rsid w:val="004A308F"/>
    <w:rsid w:val="004A399B"/>
    <w:rsid w:val="004A3D40"/>
    <w:rsid w:val="004A6929"/>
    <w:rsid w:val="004A76EE"/>
    <w:rsid w:val="004B4738"/>
    <w:rsid w:val="004B483E"/>
    <w:rsid w:val="004B4DE9"/>
    <w:rsid w:val="004B58BD"/>
    <w:rsid w:val="004B7514"/>
    <w:rsid w:val="004B7E8D"/>
    <w:rsid w:val="004C017C"/>
    <w:rsid w:val="004C07FF"/>
    <w:rsid w:val="004C087A"/>
    <w:rsid w:val="004C1A0B"/>
    <w:rsid w:val="004C301D"/>
    <w:rsid w:val="004C361C"/>
    <w:rsid w:val="004C4884"/>
    <w:rsid w:val="004C5893"/>
    <w:rsid w:val="004C692C"/>
    <w:rsid w:val="004C6AD3"/>
    <w:rsid w:val="004C78A7"/>
    <w:rsid w:val="004D0CBA"/>
    <w:rsid w:val="004D2486"/>
    <w:rsid w:val="004D309C"/>
    <w:rsid w:val="004D35EE"/>
    <w:rsid w:val="004D45E9"/>
    <w:rsid w:val="004D5EF0"/>
    <w:rsid w:val="004D7382"/>
    <w:rsid w:val="004D7FC6"/>
    <w:rsid w:val="004E0042"/>
    <w:rsid w:val="004E396C"/>
    <w:rsid w:val="004E4CE3"/>
    <w:rsid w:val="004E4F5C"/>
    <w:rsid w:val="004E79E1"/>
    <w:rsid w:val="004F1179"/>
    <w:rsid w:val="004F1599"/>
    <w:rsid w:val="004F1FE2"/>
    <w:rsid w:val="004F2F9E"/>
    <w:rsid w:val="004F3089"/>
    <w:rsid w:val="004F4B0F"/>
    <w:rsid w:val="004F5A8F"/>
    <w:rsid w:val="004F7ED3"/>
    <w:rsid w:val="00500E74"/>
    <w:rsid w:val="005018B1"/>
    <w:rsid w:val="00505DDF"/>
    <w:rsid w:val="005063A2"/>
    <w:rsid w:val="00506777"/>
    <w:rsid w:val="0050713D"/>
    <w:rsid w:val="0050745C"/>
    <w:rsid w:val="0051250A"/>
    <w:rsid w:val="00513CB1"/>
    <w:rsid w:val="00513D82"/>
    <w:rsid w:val="00514635"/>
    <w:rsid w:val="00514EA2"/>
    <w:rsid w:val="0051552D"/>
    <w:rsid w:val="00515BDF"/>
    <w:rsid w:val="00515BFF"/>
    <w:rsid w:val="0051787B"/>
    <w:rsid w:val="00520CF4"/>
    <w:rsid w:val="00521B51"/>
    <w:rsid w:val="00521B77"/>
    <w:rsid w:val="00521CDB"/>
    <w:rsid w:val="00521DAF"/>
    <w:rsid w:val="00522457"/>
    <w:rsid w:val="005226E7"/>
    <w:rsid w:val="00522C7D"/>
    <w:rsid w:val="00523B90"/>
    <w:rsid w:val="005242C6"/>
    <w:rsid w:val="00525838"/>
    <w:rsid w:val="0052679C"/>
    <w:rsid w:val="00527909"/>
    <w:rsid w:val="00531540"/>
    <w:rsid w:val="005315D2"/>
    <w:rsid w:val="00534219"/>
    <w:rsid w:val="00534364"/>
    <w:rsid w:val="005346F2"/>
    <w:rsid w:val="005358F1"/>
    <w:rsid w:val="00537197"/>
    <w:rsid w:val="0053740D"/>
    <w:rsid w:val="00542A5F"/>
    <w:rsid w:val="00542A88"/>
    <w:rsid w:val="00543DAB"/>
    <w:rsid w:val="00545637"/>
    <w:rsid w:val="00545729"/>
    <w:rsid w:val="00546D9D"/>
    <w:rsid w:val="00550C07"/>
    <w:rsid w:val="005511ED"/>
    <w:rsid w:val="00553F95"/>
    <w:rsid w:val="0055576E"/>
    <w:rsid w:val="00555FFD"/>
    <w:rsid w:val="00556612"/>
    <w:rsid w:val="0056274F"/>
    <w:rsid w:val="00563428"/>
    <w:rsid w:val="005659CC"/>
    <w:rsid w:val="00567680"/>
    <w:rsid w:val="00567A88"/>
    <w:rsid w:val="00571ED7"/>
    <w:rsid w:val="00576371"/>
    <w:rsid w:val="005769D6"/>
    <w:rsid w:val="0057733C"/>
    <w:rsid w:val="005779E2"/>
    <w:rsid w:val="00580739"/>
    <w:rsid w:val="005808B7"/>
    <w:rsid w:val="005814C7"/>
    <w:rsid w:val="00582AAC"/>
    <w:rsid w:val="005831EF"/>
    <w:rsid w:val="00584047"/>
    <w:rsid w:val="00585561"/>
    <w:rsid w:val="0058653D"/>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84E"/>
    <w:rsid w:val="005C073E"/>
    <w:rsid w:val="005C19DF"/>
    <w:rsid w:val="005C2D17"/>
    <w:rsid w:val="005C3B52"/>
    <w:rsid w:val="005C68B9"/>
    <w:rsid w:val="005C716F"/>
    <w:rsid w:val="005D017B"/>
    <w:rsid w:val="005D0479"/>
    <w:rsid w:val="005D0811"/>
    <w:rsid w:val="005D09B4"/>
    <w:rsid w:val="005D2372"/>
    <w:rsid w:val="005D2CF0"/>
    <w:rsid w:val="005D3B08"/>
    <w:rsid w:val="005D426B"/>
    <w:rsid w:val="005D6896"/>
    <w:rsid w:val="005E0618"/>
    <w:rsid w:val="005E1007"/>
    <w:rsid w:val="005E16D0"/>
    <w:rsid w:val="005E2AC6"/>
    <w:rsid w:val="005E349B"/>
    <w:rsid w:val="005E4206"/>
    <w:rsid w:val="005E4FCC"/>
    <w:rsid w:val="005E5B9F"/>
    <w:rsid w:val="005E6249"/>
    <w:rsid w:val="005E6F3D"/>
    <w:rsid w:val="005F1BB6"/>
    <w:rsid w:val="005F4757"/>
    <w:rsid w:val="005F6EEA"/>
    <w:rsid w:val="006002AC"/>
    <w:rsid w:val="0060203E"/>
    <w:rsid w:val="00602CE0"/>
    <w:rsid w:val="00603032"/>
    <w:rsid w:val="00603BFF"/>
    <w:rsid w:val="00603CB4"/>
    <w:rsid w:val="00603F09"/>
    <w:rsid w:val="0060454E"/>
    <w:rsid w:val="00606210"/>
    <w:rsid w:val="006101FC"/>
    <w:rsid w:val="006109A1"/>
    <w:rsid w:val="00611746"/>
    <w:rsid w:val="0061288B"/>
    <w:rsid w:val="00612DE9"/>
    <w:rsid w:val="00614D31"/>
    <w:rsid w:val="00614E91"/>
    <w:rsid w:val="006210FF"/>
    <w:rsid w:val="00623BC6"/>
    <w:rsid w:val="0062446E"/>
    <w:rsid w:val="00625B9B"/>
    <w:rsid w:val="00627D59"/>
    <w:rsid w:val="006333D1"/>
    <w:rsid w:val="00634242"/>
    <w:rsid w:val="00634D14"/>
    <w:rsid w:val="00642F3D"/>
    <w:rsid w:val="00642FBD"/>
    <w:rsid w:val="00645BD7"/>
    <w:rsid w:val="00645CB0"/>
    <w:rsid w:val="0064603D"/>
    <w:rsid w:val="00646045"/>
    <w:rsid w:val="00647C41"/>
    <w:rsid w:val="006526B7"/>
    <w:rsid w:val="006551B9"/>
    <w:rsid w:val="006553D4"/>
    <w:rsid w:val="00656115"/>
    <w:rsid w:val="006574B1"/>
    <w:rsid w:val="00662449"/>
    <w:rsid w:val="00663B09"/>
    <w:rsid w:val="00666063"/>
    <w:rsid w:val="00670F94"/>
    <w:rsid w:val="006712C7"/>
    <w:rsid w:val="00671628"/>
    <w:rsid w:val="006738A2"/>
    <w:rsid w:val="006748EB"/>
    <w:rsid w:val="006755AE"/>
    <w:rsid w:val="00675F2D"/>
    <w:rsid w:val="00676448"/>
    <w:rsid w:val="0067660A"/>
    <w:rsid w:val="00676B4E"/>
    <w:rsid w:val="006805BD"/>
    <w:rsid w:val="00681B07"/>
    <w:rsid w:val="0068424A"/>
    <w:rsid w:val="00684DB6"/>
    <w:rsid w:val="00686E67"/>
    <w:rsid w:val="006873EB"/>
    <w:rsid w:val="00690AEB"/>
    <w:rsid w:val="0069132D"/>
    <w:rsid w:val="00691FBF"/>
    <w:rsid w:val="006921D8"/>
    <w:rsid w:val="00692422"/>
    <w:rsid w:val="006924FA"/>
    <w:rsid w:val="006927F3"/>
    <w:rsid w:val="00693140"/>
    <w:rsid w:val="0069388B"/>
    <w:rsid w:val="0069562F"/>
    <w:rsid w:val="00695C52"/>
    <w:rsid w:val="006A0973"/>
    <w:rsid w:val="006A1820"/>
    <w:rsid w:val="006A4C89"/>
    <w:rsid w:val="006A65F7"/>
    <w:rsid w:val="006B12FF"/>
    <w:rsid w:val="006B2CB9"/>
    <w:rsid w:val="006B3D96"/>
    <w:rsid w:val="006B42A4"/>
    <w:rsid w:val="006B7C80"/>
    <w:rsid w:val="006C0A7A"/>
    <w:rsid w:val="006C1B35"/>
    <w:rsid w:val="006C360D"/>
    <w:rsid w:val="006C53A8"/>
    <w:rsid w:val="006C5404"/>
    <w:rsid w:val="006C684C"/>
    <w:rsid w:val="006C78CB"/>
    <w:rsid w:val="006C7EED"/>
    <w:rsid w:val="006D01BB"/>
    <w:rsid w:val="006D1138"/>
    <w:rsid w:val="006D1141"/>
    <w:rsid w:val="006D1918"/>
    <w:rsid w:val="006D62F8"/>
    <w:rsid w:val="006D794E"/>
    <w:rsid w:val="006D7E40"/>
    <w:rsid w:val="006D7E7C"/>
    <w:rsid w:val="006E04CB"/>
    <w:rsid w:val="006E3FA9"/>
    <w:rsid w:val="006E66C0"/>
    <w:rsid w:val="006F21CD"/>
    <w:rsid w:val="006F23F6"/>
    <w:rsid w:val="006F2AA4"/>
    <w:rsid w:val="006F2E79"/>
    <w:rsid w:val="006F35B1"/>
    <w:rsid w:val="006F3838"/>
    <w:rsid w:val="006F47AC"/>
    <w:rsid w:val="006F51B2"/>
    <w:rsid w:val="006F6587"/>
    <w:rsid w:val="006F68A9"/>
    <w:rsid w:val="006F72FA"/>
    <w:rsid w:val="0070021F"/>
    <w:rsid w:val="007011B5"/>
    <w:rsid w:val="00701DC2"/>
    <w:rsid w:val="00701F59"/>
    <w:rsid w:val="007023F6"/>
    <w:rsid w:val="007027CB"/>
    <w:rsid w:val="00703616"/>
    <w:rsid w:val="00704405"/>
    <w:rsid w:val="007044B8"/>
    <w:rsid w:val="007048FC"/>
    <w:rsid w:val="00705A03"/>
    <w:rsid w:val="00707A4A"/>
    <w:rsid w:val="007132A3"/>
    <w:rsid w:val="0071366E"/>
    <w:rsid w:val="007140A1"/>
    <w:rsid w:val="0071468D"/>
    <w:rsid w:val="00716186"/>
    <w:rsid w:val="00716BD0"/>
    <w:rsid w:val="0072075B"/>
    <w:rsid w:val="00720E17"/>
    <w:rsid w:val="0072153F"/>
    <w:rsid w:val="00722390"/>
    <w:rsid w:val="00723E63"/>
    <w:rsid w:val="00724A3C"/>
    <w:rsid w:val="00725678"/>
    <w:rsid w:val="00727EA0"/>
    <w:rsid w:val="00731932"/>
    <w:rsid w:val="0073371C"/>
    <w:rsid w:val="00735A95"/>
    <w:rsid w:val="00736B74"/>
    <w:rsid w:val="00736CE8"/>
    <w:rsid w:val="0073748E"/>
    <w:rsid w:val="007379ED"/>
    <w:rsid w:val="00740593"/>
    <w:rsid w:val="00741389"/>
    <w:rsid w:val="00741A7E"/>
    <w:rsid w:val="00743839"/>
    <w:rsid w:val="00743D93"/>
    <w:rsid w:val="00744756"/>
    <w:rsid w:val="00746005"/>
    <w:rsid w:val="00746728"/>
    <w:rsid w:val="007552C7"/>
    <w:rsid w:val="0075647A"/>
    <w:rsid w:val="00757CEE"/>
    <w:rsid w:val="00760617"/>
    <w:rsid w:val="00764161"/>
    <w:rsid w:val="00764527"/>
    <w:rsid w:val="0076467E"/>
    <w:rsid w:val="00764718"/>
    <w:rsid w:val="00765A56"/>
    <w:rsid w:val="007663C4"/>
    <w:rsid w:val="00766F6D"/>
    <w:rsid w:val="007670FA"/>
    <w:rsid w:val="007678CD"/>
    <w:rsid w:val="007710DA"/>
    <w:rsid w:val="00771CEE"/>
    <w:rsid w:val="0077211B"/>
    <w:rsid w:val="00772583"/>
    <w:rsid w:val="0077375F"/>
    <w:rsid w:val="007737C3"/>
    <w:rsid w:val="0077437C"/>
    <w:rsid w:val="007753B1"/>
    <w:rsid w:val="007753D6"/>
    <w:rsid w:val="00781ECD"/>
    <w:rsid w:val="00786116"/>
    <w:rsid w:val="0079014F"/>
    <w:rsid w:val="0079016E"/>
    <w:rsid w:val="00791BC4"/>
    <w:rsid w:val="0079373C"/>
    <w:rsid w:val="0079465A"/>
    <w:rsid w:val="00795A7B"/>
    <w:rsid w:val="00795F81"/>
    <w:rsid w:val="007969DD"/>
    <w:rsid w:val="007A2DA8"/>
    <w:rsid w:val="007A3FA1"/>
    <w:rsid w:val="007A41D2"/>
    <w:rsid w:val="007A46D7"/>
    <w:rsid w:val="007A5D0D"/>
    <w:rsid w:val="007A63C8"/>
    <w:rsid w:val="007B06E9"/>
    <w:rsid w:val="007B0E4E"/>
    <w:rsid w:val="007B1733"/>
    <w:rsid w:val="007B1BF8"/>
    <w:rsid w:val="007B2C57"/>
    <w:rsid w:val="007B3C9C"/>
    <w:rsid w:val="007B4591"/>
    <w:rsid w:val="007B5605"/>
    <w:rsid w:val="007B702F"/>
    <w:rsid w:val="007B7509"/>
    <w:rsid w:val="007B7B14"/>
    <w:rsid w:val="007C0800"/>
    <w:rsid w:val="007C1F57"/>
    <w:rsid w:val="007C2DA4"/>
    <w:rsid w:val="007C3E54"/>
    <w:rsid w:val="007C429E"/>
    <w:rsid w:val="007C445A"/>
    <w:rsid w:val="007C64E1"/>
    <w:rsid w:val="007C7901"/>
    <w:rsid w:val="007D14DA"/>
    <w:rsid w:val="007D3E85"/>
    <w:rsid w:val="007D5B29"/>
    <w:rsid w:val="007D763E"/>
    <w:rsid w:val="007D7D85"/>
    <w:rsid w:val="007E0623"/>
    <w:rsid w:val="007E1C82"/>
    <w:rsid w:val="007E1F47"/>
    <w:rsid w:val="007E29E9"/>
    <w:rsid w:val="007E3020"/>
    <w:rsid w:val="007E3B07"/>
    <w:rsid w:val="007E4015"/>
    <w:rsid w:val="007E5A8C"/>
    <w:rsid w:val="007E7932"/>
    <w:rsid w:val="007F02D7"/>
    <w:rsid w:val="007F1226"/>
    <w:rsid w:val="007F181E"/>
    <w:rsid w:val="007F25E6"/>
    <w:rsid w:val="007F270B"/>
    <w:rsid w:val="007F6FE7"/>
    <w:rsid w:val="007F7CBF"/>
    <w:rsid w:val="008015A8"/>
    <w:rsid w:val="0080290D"/>
    <w:rsid w:val="00802CB8"/>
    <w:rsid w:val="008033A4"/>
    <w:rsid w:val="00804799"/>
    <w:rsid w:val="00805369"/>
    <w:rsid w:val="00805699"/>
    <w:rsid w:val="0080781F"/>
    <w:rsid w:val="00811A4F"/>
    <w:rsid w:val="008138F2"/>
    <w:rsid w:val="00814AE9"/>
    <w:rsid w:val="00817D14"/>
    <w:rsid w:val="00822AE7"/>
    <w:rsid w:val="008246FD"/>
    <w:rsid w:val="008253CD"/>
    <w:rsid w:val="00830FBB"/>
    <w:rsid w:val="00830FDA"/>
    <w:rsid w:val="008312FB"/>
    <w:rsid w:val="00837B93"/>
    <w:rsid w:val="00841AB8"/>
    <w:rsid w:val="00841B40"/>
    <w:rsid w:val="00841C70"/>
    <w:rsid w:val="00842BDC"/>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CBD"/>
    <w:rsid w:val="00860D08"/>
    <w:rsid w:val="008610B4"/>
    <w:rsid w:val="00862B2B"/>
    <w:rsid w:val="008631A5"/>
    <w:rsid w:val="008665E4"/>
    <w:rsid w:val="00866CB3"/>
    <w:rsid w:val="00872176"/>
    <w:rsid w:val="00874E3F"/>
    <w:rsid w:val="008755A9"/>
    <w:rsid w:val="0087761A"/>
    <w:rsid w:val="00877768"/>
    <w:rsid w:val="00877AD9"/>
    <w:rsid w:val="00877ED4"/>
    <w:rsid w:val="00881FB0"/>
    <w:rsid w:val="008833B0"/>
    <w:rsid w:val="00883880"/>
    <w:rsid w:val="00884811"/>
    <w:rsid w:val="00884F5D"/>
    <w:rsid w:val="00884FBE"/>
    <w:rsid w:val="00886B84"/>
    <w:rsid w:val="00887459"/>
    <w:rsid w:val="008902FF"/>
    <w:rsid w:val="008907C1"/>
    <w:rsid w:val="0089238B"/>
    <w:rsid w:val="00892540"/>
    <w:rsid w:val="008930A3"/>
    <w:rsid w:val="00893B21"/>
    <w:rsid w:val="00895D69"/>
    <w:rsid w:val="008A2612"/>
    <w:rsid w:val="008A28F1"/>
    <w:rsid w:val="008A290E"/>
    <w:rsid w:val="008A364E"/>
    <w:rsid w:val="008A7362"/>
    <w:rsid w:val="008A75D6"/>
    <w:rsid w:val="008A7D63"/>
    <w:rsid w:val="008B13F8"/>
    <w:rsid w:val="008B1601"/>
    <w:rsid w:val="008B1F91"/>
    <w:rsid w:val="008B2071"/>
    <w:rsid w:val="008B2547"/>
    <w:rsid w:val="008B326C"/>
    <w:rsid w:val="008B3719"/>
    <w:rsid w:val="008B4CDF"/>
    <w:rsid w:val="008B7B6B"/>
    <w:rsid w:val="008C0573"/>
    <w:rsid w:val="008C2688"/>
    <w:rsid w:val="008C47EC"/>
    <w:rsid w:val="008C4CE5"/>
    <w:rsid w:val="008C6344"/>
    <w:rsid w:val="008C757F"/>
    <w:rsid w:val="008C790E"/>
    <w:rsid w:val="008D07DB"/>
    <w:rsid w:val="008D1C37"/>
    <w:rsid w:val="008D231E"/>
    <w:rsid w:val="008D27E6"/>
    <w:rsid w:val="008D308F"/>
    <w:rsid w:val="008E459A"/>
    <w:rsid w:val="008E48EB"/>
    <w:rsid w:val="008E4987"/>
    <w:rsid w:val="008E58A5"/>
    <w:rsid w:val="008E62DC"/>
    <w:rsid w:val="008E6C2F"/>
    <w:rsid w:val="008E7640"/>
    <w:rsid w:val="008F0068"/>
    <w:rsid w:val="008F1D3F"/>
    <w:rsid w:val="008F2953"/>
    <w:rsid w:val="008F3C4A"/>
    <w:rsid w:val="008F44E4"/>
    <w:rsid w:val="008F5C22"/>
    <w:rsid w:val="008F6398"/>
    <w:rsid w:val="008F67AE"/>
    <w:rsid w:val="008F6EF8"/>
    <w:rsid w:val="008F72C0"/>
    <w:rsid w:val="0090000F"/>
    <w:rsid w:val="00903496"/>
    <w:rsid w:val="00904751"/>
    <w:rsid w:val="00910222"/>
    <w:rsid w:val="0091074E"/>
    <w:rsid w:val="00910F9B"/>
    <w:rsid w:val="009127BC"/>
    <w:rsid w:val="0091455E"/>
    <w:rsid w:val="00914622"/>
    <w:rsid w:val="0091558C"/>
    <w:rsid w:val="009158B9"/>
    <w:rsid w:val="00915939"/>
    <w:rsid w:val="00916074"/>
    <w:rsid w:val="00917661"/>
    <w:rsid w:val="00920688"/>
    <w:rsid w:val="00920C3A"/>
    <w:rsid w:val="00921114"/>
    <w:rsid w:val="00922026"/>
    <w:rsid w:val="009236A3"/>
    <w:rsid w:val="00923A9F"/>
    <w:rsid w:val="009240AB"/>
    <w:rsid w:val="009277F1"/>
    <w:rsid w:val="009346E7"/>
    <w:rsid w:val="00935EDE"/>
    <w:rsid w:val="00936E7C"/>
    <w:rsid w:val="009374B5"/>
    <w:rsid w:val="009376F9"/>
    <w:rsid w:val="00937A88"/>
    <w:rsid w:val="00937F6D"/>
    <w:rsid w:val="0094179D"/>
    <w:rsid w:val="009422AE"/>
    <w:rsid w:val="00942392"/>
    <w:rsid w:val="00944147"/>
    <w:rsid w:val="00944A07"/>
    <w:rsid w:val="009457C7"/>
    <w:rsid w:val="00946430"/>
    <w:rsid w:val="00947BB4"/>
    <w:rsid w:val="00950BE8"/>
    <w:rsid w:val="009512DD"/>
    <w:rsid w:val="00951427"/>
    <w:rsid w:val="009533E5"/>
    <w:rsid w:val="009538D3"/>
    <w:rsid w:val="00955032"/>
    <w:rsid w:val="00955250"/>
    <w:rsid w:val="0095579F"/>
    <w:rsid w:val="00955909"/>
    <w:rsid w:val="00955F75"/>
    <w:rsid w:val="0095702D"/>
    <w:rsid w:val="00957556"/>
    <w:rsid w:val="0095756F"/>
    <w:rsid w:val="0096016D"/>
    <w:rsid w:val="00960B07"/>
    <w:rsid w:val="00962122"/>
    <w:rsid w:val="00962650"/>
    <w:rsid w:val="00963206"/>
    <w:rsid w:val="009640E0"/>
    <w:rsid w:val="00965798"/>
    <w:rsid w:val="0096768D"/>
    <w:rsid w:val="00970832"/>
    <w:rsid w:val="009710D0"/>
    <w:rsid w:val="00972129"/>
    <w:rsid w:val="00974684"/>
    <w:rsid w:val="00974FEF"/>
    <w:rsid w:val="0097508D"/>
    <w:rsid w:val="00975C32"/>
    <w:rsid w:val="00975C7F"/>
    <w:rsid w:val="00976C9A"/>
    <w:rsid w:val="009770D5"/>
    <w:rsid w:val="00980ADD"/>
    <w:rsid w:val="0098122B"/>
    <w:rsid w:val="00981D3A"/>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16B0"/>
    <w:rsid w:val="009920F2"/>
    <w:rsid w:val="009937E4"/>
    <w:rsid w:val="00993CA4"/>
    <w:rsid w:val="009951FC"/>
    <w:rsid w:val="00995BD9"/>
    <w:rsid w:val="009A07E4"/>
    <w:rsid w:val="009A1632"/>
    <w:rsid w:val="009A19BB"/>
    <w:rsid w:val="009A3A41"/>
    <w:rsid w:val="009A4E39"/>
    <w:rsid w:val="009A5A5E"/>
    <w:rsid w:val="009A5E95"/>
    <w:rsid w:val="009A7426"/>
    <w:rsid w:val="009B044A"/>
    <w:rsid w:val="009B2564"/>
    <w:rsid w:val="009B3E4C"/>
    <w:rsid w:val="009B4267"/>
    <w:rsid w:val="009B7A8F"/>
    <w:rsid w:val="009B7AC0"/>
    <w:rsid w:val="009C01A2"/>
    <w:rsid w:val="009C1184"/>
    <w:rsid w:val="009C1F36"/>
    <w:rsid w:val="009C25FC"/>
    <w:rsid w:val="009C4976"/>
    <w:rsid w:val="009C73FA"/>
    <w:rsid w:val="009D0359"/>
    <w:rsid w:val="009D215E"/>
    <w:rsid w:val="009D25D5"/>
    <w:rsid w:val="009D3D93"/>
    <w:rsid w:val="009D43BE"/>
    <w:rsid w:val="009D48A4"/>
    <w:rsid w:val="009E0934"/>
    <w:rsid w:val="009E1E09"/>
    <w:rsid w:val="009E235E"/>
    <w:rsid w:val="009E253C"/>
    <w:rsid w:val="009E32F2"/>
    <w:rsid w:val="009E58A4"/>
    <w:rsid w:val="009E5ADB"/>
    <w:rsid w:val="009E617A"/>
    <w:rsid w:val="009E6895"/>
    <w:rsid w:val="009E7A56"/>
    <w:rsid w:val="009F0038"/>
    <w:rsid w:val="009F0833"/>
    <w:rsid w:val="009F0A4E"/>
    <w:rsid w:val="009F0B91"/>
    <w:rsid w:val="009F2BD3"/>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3ECB"/>
    <w:rsid w:val="00A143FF"/>
    <w:rsid w:val="00A152BC"/>
    <w:rsid w:val="00A1658C"/>
    <w:rsid w:val="00A16E9B"/>
    <w:rsid w:val="00A208F9"/>
    <w:rsid w:val="00A22102"/>
    <w:rsid w:val="00A2290D"/>
    <w:rsid w:val="00A230FE"/>
    <w:rsid w:val="00A249AC"/>
    <w:rsid w:val="00A24FE6"/>
    <w:rsid w:val="00A25267"/>
    <w:rsid w:val="00A25DFB"/>
    <w:rsid w:val="00A30274"/>
    <w:rsid w:val="00A30722"/>
    <w:rsid w:val="00A31BAB"/>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523"/>
    <w:rsid w:val="00A5260B"/>
    <w:rsid w:val="00A5280C"/>
    <w:rsid w:val="00A55CBF"/>
    <w:rsid w:val="00A56542"/>
    <w:rsid w:val="00A601CC"/>
    <w:rsid w:val="00A61007"/>
    <w:rsid w:val="00A61EC9"/>
    <w:rsid w:val="00A6234D"/>
    <w:rsid w:val="00A63E99"/>
    <w:rsid w:val="00A649F2"/>
    <w:rsid w:val="00A664B4"/>
    <w:rsid w:val="00A66E79"/>
    <w:rsid w:val="00A70DC4"/>
    <w:rsid w:val="00A73B1B"/>
    <w:rsid w:val="00A7571A"/>
    <w:rsid w:val="00A75E66"/>
    <w:rsid w:val="00A77097"/>
    <w:rsid w:val="00A77A28"/>
    <w:rsid w:val="00A80E66"/>
    <w:rsid w:val="00A82976"/>
    <w:rsid w:val="00A83935"/>
    <w:rsid w:val="00A83EF0"/>
    <w:rsid w:val="00A848B6"/>
    <w:rsid w:val="00A850F0"/>
    <w:rsid w:val="00A879AF"/>
    <w:rsid w:val="00A90FED"/>
    <w:rsid w:val="00A94958"/>
    <w:rsid w:val="00A9576C"/>
    <w:rsid w:val="00A966E1"/>
    <w:rsid w:val="00A969DB"/>
    <w:rsid w:val="00A969E6"/>
    <w:rsid w:val="00A97CBF"/>
    <w:rsid w:val="00AA1F5C"/>
    <w:rsid w:val="00AA2B7D"/>
    <w:rsid w:val="00AA3607"/>
    <w:rsid w:val="00AA39CD"/>
    <w:rsid w:val="00AA3F07"/>
    <w:rsid w:val="00AA430C"/>
    <w:rsid w:val="00AA580C"/>
    <w:rsid w:val="00AA714F"/>
    <w:rsid w:val="00AB03C6"/>
    <w:rsid w:val="00AB2339"/>
    <w:rsid w:val="00AB282A"/>
    <w:rsid w:val="00AB2AA1"/>
    <w:rsid w:val="00AB424A"/>
    <w:rsid w:val="00AB46CA"/>
    <w:rsid w:val="00AB4A0F"/>
    <w:rsid w:val="00AB4B0D"/>
    <w:rsid w:val="00AB4BEF"/>
    <w:rsid w:val="00AB75A9"/>
    <w:rsid w:val="00AC00CE"/>
    <w:rsid w:val="00AC18C5"/>
    <w:rsid w:val="00AC2CE6"/>
    <w:rsid w:val="00AC5C4F"/>
    <w:rsid w:val="00AC5DD5"/>
    <w:rsid w:val="00AC5F8F"/>
    <w:rsid w:val="00AC614F"/>
    <w:rsid w:val="00AC798F"/>
    <w:rsid w:val="00AD15EB"/>
    <w:rsid w:val="00AD17BA"/>
    <w:rsid w:val="00AD216A"/>
    <w:rsid w:val="00AD2618"/>
    <w:rsid w:val="00AD445D"/>
    <w:rsid w:val="00AD5A4D"/>
    <w:rsid w:val="00AD5F73"/>
    <w:rsid w:val="00AE23CF"/>
    <w:rsid w:val="00AE24C2"/>
    <w:rsid w:val="00AF043D"/>
    <w:rsid w:val="00AF112A"/>
    <w:rsid w:val="00AF137E"/>
    <w:rsid w:val="00AF1F92"/>
    <w:rsid w:val="00AF2BB7"/>
    <w:rsid w:val="00AF404F"/>
    <w:rsid w:val="00AF5AC0"/>
    <w:rsid w:val="00AF64E3"/>
    <w:rsid w:val="00AF72CD"/>
    <w:rsid w:val="00AF7B2A"/>
    <w:rsid w:val="00B001C1"/>
    <w:rsid w:val="00B00DFD"/>
    <w:rsid w:val="00B013CE"/>
    <w:rsid w:val="00B02884"/>
    <w:rsid w:val="00B03AD0"/>
    <w:rsid w:val="00B03EFB"/>
    <w:rsid w:val="00B04995"/>
    <w:rsid w:val="00B04E24"/>
    <w:rsid w:val="00B0640D"/>
    <w:rsid w:val="00B06425"/>
    <w:rsid w:val="00B0718E"/>
    <w:rsid w:val="00B074B7"/>
    <w:rsid w:val="00B101DD"/>
    <w:rsid w:val="00B11A62"/>
    <w:rsid w:val="00B11F33"/>
    <w:rsid w:val="00B1208B"/>
    <w:rsid w:val="00B128DE"/>
    <w:rsid w:val="00B13049"/>
    <w:rsid w:val="00B15B81"/>
    <w:rsid w:val="00B1696E"/>
    <w:rsid w:val="00B20EDB"/>
    <w:rsid w:val="00B231B8"/>
    <w:rsid w:val="00B233DB"/>
    <w:rsid w:val="00B2342F"/>
    <w:rsid w:val="00B2567D"/>
    <w:rsid w:val="00B25DE6"/>
    <w:rsid w:val="00B26CEE"/>
    <w:rsid w:val="00B322E6"/>
    <w:rsid w:val="00B32E7B"/>
    <w:rsid w:val="00B33540"/>
    <w:rsid w:val="00B33922"/>
    <w:rsid w:val="00B3634A"/>
    <w:rsid w:val="00B368A7"/>
    <w:rsid w:val="00B400B2"/>
    <w:rsid w:val="00B41DF3"/>
    <w:rsid w:val="00B422EB"/>
    <w:rsid w:val="00B46918"/>
    <w:rsid w:val="00B47B11"/>
    <w:rsid w:val="00B503F6"/>
    <w:rsid w:val="00B53AFA"/>
    <w:rsid w:val="00B540AE"/>
    <w:rsid w:val="00B569D5"/>
    <w:rsid w:val="00B60415"/>
    <w:rsid w:val="00B6118C"/>
    <w:rsid w:val="00B61B4D"/>
    <w:rsid w:val="00B61D50"/>
    <w:rsid w:val="00B63AD4"/>
    <w:rsid w:val="00B645B4"/>
    <w:rsid w:val="00B65079"/>
    <w:rsid w:val="00B668F9"/>
    <w:rsid w:val="00B674F5"/>
    <w:rsid w:val="00B675F8"/>
    <w:rsid w:val="00B67CD9"/>
    <w:rsid w:val="00B72963"/>
    <w:rsid w:val="00B72D94"/>
    <w:rsid w:val="00B75D3B"/>
    <w:rsid w:val="00B76CCE"/>
    <w:rsid w:val="00B8058C"/>
    <w:rsid w:val="00B8179F"/>
    <w:rsid w:val="00B83058"/>
    <w:rsid w:val="00B839A7"/>
    <w:rsid w:val="00B844A9"/>
    <w:rsid w:val="00B84CC9"/>
    <w:rsid w:val="00B85205"/>
    <w:rsid w:val="00B85207"/>
    <w:rsid w:val="00B85DD8"/>
    <w:rsid w:val="00B8633A"/>
    <w:rsid w:val="00B910B2"/>
    <w:rsid w:val="00B910C0"/>
    <w:rsid w:val="00B92725"/>
    <w:rsid w:val="00B9446B"/>
    <w:rsid w:val="00B95F0D"/>
    <w:rsid w:val="00BA045F"/>
    <w:rsid w:val="00BA2956"/>
    <w:rsid w:val="00BA406D"/>
    <w:rsid w:val="00BA4A3B"/>
    <w:rsid w:val="00BA4DB1"/>
    <w:rsid w:val="00BA6334"/>
    <w:rsid w:val="00BA6F5A"/>
    <w:rsid w:val="00BB0153"/>
    <w:rsid w:val="00BB096E"/>
    <w:rsid w:val="00BB0BBF"/>
    <w:rsid w:val="00BB1C8C"/>
    <w:rsid w:val="00BB1F5F"/>
    <w:rsid w:val="00BB261F"/>
    <w:rsid w:val="00BB291D"/>
    <w:rsid w:val="00BB36D5"/>
    <w:rsid w:val="00BB4E20"/>
    <w:rsid w:val="00BB5798"/>
    <w:rsid w:val="00BB5800"/>
    <w:rsid w:val="00BB6272"/>
    <w:rsid w:val="00BB6C65"/>
    <w:rsid w:val="00BB6DF9"/>
    <w:rsid w:val="00BB78CB"/>
    <w:rsid w:val="00BB7D23"/>
    <w:rsid w:val="00BC0766"/>
    <w:rsid w:val="00BC23E7"/>
    <w:rsid w:val="00BC4503"/>
    <w:rsid w:val="00BC54B4"/>
    <w:rsid w:val="00BC7DB1"/>
    <w:rsid w:val="00BD05B9"/>
    <w:rsid w:val="00BD0640"/>
    <w:rsid w:val="00BD08BF"/>
    <w:rsid w:val="00BD1B8E"/>
    <w:rsid w:val="00BD2C77"/>
    <w:rsid w:val="00BD30D5"/>
    <w:rsid w:val="00BD3873"/>
    <w:rsid w:val="00BD392C"/>
    <w:rsid w:val="00BD3FB4"/>
    <w:rsid w:val="00BD5246"/>
    <w:rsid w:val="00BD5725"/>
    <w:rsid w:val="00BD595F"/>
    <w:rsid w:val="00BE1325"/>
    <w:rsid w:val="00BE1FA4"/>
    <w:rsid w:val="00BE344F"/>
    <w:rsid w:val="00BE3D27"/>
    <w:rsid w:val="00BE401F"/>
    <w:rsid w:val="00BE40E1"/>
    <w:rsid w:val="00BE55F0"/>
    <w:rsid w:val="00BE63E0"/>
    <w:rsid w:val="00BE6BC8"/>
    <w:rsid w:val="00BF07A8"/>
    <w:rsid w:val="00BF0B53"/>
    <w:rsid w:val="00BF24CA"/>
    <w:rsid w:val="00BF2B80"/>
    <w:rsid w:val="00BF3F71"/>
    <w:rsid w:val="00BF5AE1"/>
    <w:rsid w:val="00BF6E55"/>
    <w:rsid w:val="00C0128B"/>
    <w:rsid w:val="00C04A92"/>
    <w:rsid w:val="00C07315"/>
    <w:rsid w:val="00C12C3D"/>
    <w:rsid w:val="00C143A2"/>
    <w:rsid w:val="00C14615"/>
    <w:rsid w:val="00C1523C"/>
    <w:rsid w:val="00C177BA"/>
    <w:rsid w:val="00C1797F"/>
    <w:rsid w:val="00C2329F"/>
    <w:rsid w:val="00C23C71"/>
    <w:rsid w:val="00C24725"/>
    <w:rsid w:val="00C26775"/>
    <w:rsid w:val="00C269AD"/>
    <w:rsid w:val="00C2733B"/>
    <w:rsid w:val="00C3124D"/>
    <w:rsid w:val="00C31805"/>
    <w:rsid w:val="00C32344"/>
    <w:rsid w:val="00C329D0"/>
    <w:rsid w:val="00C33151"/>
    <w:rsid w:val="00C3321B"/>
    <w:rsid w:val="00C33593"/>
    <w:rsid w:val="00C3441D"/>
    <w:rsid w:val="00C3448A"/>
    <w:rsid w:val="00C34B24"/>
    <w:rsid w:val="00C35302"/>
    <w:rsid w:val="00C368E1"/>
    <w:rsid w:val="00C36C9B"/>
    <w:rsid w:val="00C37585"/>
    <w:rsid w:val="00C4044B"/>
    <w:rsid w:val="00C410A8"/>
    <w:rsid w:val="00C41554"/>
    <w:rsid w:val="00C43C8E"/>
    <w:rsid w:val="00C4537D"/>
    <w:rsid w:val="00C45C8E"/>
    <w:rsid w:val="00C461BD"/>
    <w:rsid w:val="00C46923"/>
    <w:rsid w:val="00C47CB6"/>
    <w:rsid w:val="00C5231D"/>
    <w:rsid w:val="00C54641"/>
    <w:rsid w:val="00C574A4"/>
    <w:rsid w:val="00C5771D"/>
    <w:rsid w:val="00C620AD"/>
    <w:rsid w:val="00C664FE"/>
    <w:rsid w:val="00C67017"/>
    <w:rsid w:val="00C67A35"/>
    <w:rsid w:val="00C70B03"/>
    <w:rsid w:val="00C71B41"/>
    <w:rsid w:val="00C72851"/>
    <w:rsid w:val="00C74FE7"/>
    <w:rsid w:val="00C769CF"/>
    <w:rsid w:val="00C80B9F"/>
    <w:rsid w:val="00C837D6"/>
    <w:rsid w:val="00C83CFA"/>
    <w:rsid w:val="00C84A68"/>
    <w:rsid w:val="00C84B62"/>
    <w:rsid w:val="00C85D41"/>
    <w:rsid w:val="00C914C4"/>
    <w:rsid w:val="00C938A4"/>
    <w:rsid w:val="00C94F90"/>
    <w:rsid w:val="00C952CA"/>
    <w:rsid w:val="00C9576F"/>
    <w:rsid w:val="00CA282B"/>
    <w:rsid w:val="00CA2BE1"/>
    <w:rsid w:val="00CA31F6"/>
    <w:rsid w:val="00CA56F4"/>
    <w:rsid w:val="00CA58ED"/>
    <w:rsid w:val="00CB05CF"/>
    <w:rsid w:val="00CB38EE"/>
    <w:rsid w:val="00CB3BE1"/>
    <w:rsid w:val="00CB3D6F"/>
    <w:rsid w:val="00CB4525"/>
    <w:rsid w:val="00CB6380"/>
    <w:rsid w:val="00CB63D2"/>
    <w:rsid w:val="00CB77F7"/>
    <w:rsid w:val="00CC01E7"/>
    <w:rsid w:val="00CC034F"/>
    <w:rsid w:val="00CC2F2A"/>
    <w:rsid w:val="00CC501E"/>
    <w:rsid w:val="00CC512E"/>
    <w:rsid w:val="00CC593A"/>
    <w:rsid w:val="00CC5A4F"/>
    <w:rsid w:val="00CC7049"/>
    <w:rsid w:val="00CC7F62"/>
    <w:rsid w:val="00CD0525"/>
    <w:rsid w:val="00CD1E1E"/>
    <w:rsid w:val="00CD3D11"/>
    <w:rsid w:val="00CD4677"/>
    <w:rsid w:val="00CD4D1C"/>
    <w:rsid w:val="00CD68EF"/>
    <w:rsid w:val="00CE02B4"/>
    <w:rsid w:val="00CE7E46"/>
    <w:rsid w:val="00CF0539"/>
    <w:rsid w:val="00CF445D"/>
    <w:rsid w:val="00CF689B"/>
    <w:rsid w:val="00CF72F9"/>
    <w:rsid w:val="00D0061C"/>
    <w:rsid w:val="00D00D75"/>
    <w:rsid w:val="00D0178D"/>
    <w:rsid w:val="00D0464F"/>
    <w:rsid w:val="00D04B21"/>
    <w:rsid w:val="00D04E7B"/>
    <w:rsid w:val="00D079C8"/>
    <w:rsid w:val="00D07FD3"/>
    <w:rsid w:val="00D11E4D"/>
    <w:rsid w:val="00D1358C"/>
    <w:rsid w:val="00D152BD"/>
    <w:rsid w:val="00D154D3"/>
    <w:rsid w:val="00D15CEB"/>
    <w:rsid w:val="00D16C73"/>
    <w:rsid w:val="00D16F5C"/>
    <w:rsid w:val="00D2012B"/>
    <w:rsid w:val="00D2341C"/>
    <w:rsid w:val="00D24378"/>
    <w:rsid w:val="00D259D5"/>
    <w:rsid w:val="00D25FE8"/>
    <w:rsid w:val="00D260E7"/>
    <w:rsid w:val="00D2742C"/>
    <w:rsid w:val="00D27980"/>
    <w:rsid w:val="00D27BD6"/>
    <w:rsid w:val="00D30A87"/>
    <w:rsid w:val="00D30AF1"/>
    <w:rsid w:val="00D30EA0"/>
    <w:rsid w:val="00D32765"/>
    <w:rsid w:val="00D366A4"/>
    <w:rsid w:val="00D37A44"/>
    <w:rsid w:val="00D37C6C"/>
    <w:rsid w:val="00D40E39"/>
    <w:rsid w:val="00D41A7F"/>
    <w:rsid w:val="00D43EA7"/>
    <w:rsid w:val="00D45F85"/>
    <w:rsid w:val="00D46D28"/>
    <w:rsid w:val="00D47F4D"/>
    <w:rsid w:val="00D50035"/>
    <w:rsid w:val="00D506EA"/>
    <w:rsid w:val="00D5108B"/>
    <w:rsid w:val="00D5309D"/>
    <w:rsid w:val="00D572BF"/>
    <w:rsid w:val="00D57968"/>
    <w:rsid w:val="00D628D8"/>
    <w:rsid w:val="00D634E0"/>
    <w:rsid w:val="00D637B3"/>
    <w:rsid w:val="00D63A6F"/>
    <w:rsid w:val="00D63DDF"/>
    <w:rsid w:val="00D63FD2"/>
    <w:rsid w:val="00D64876"/>
    <w:rsid w:val="00D657AC"/>
    <w:rsid w:val="00D65906"/>
    <w:rsid w:val="00D6664B"/>
    <w:rsid w:val="00D67057"/>
    <w:rsid w:val="00D673AE"/>
    <w:rsid w:val="00D71E79"/>
    <w:rsid w:val="00D75045"/>
    <w:rsid w:val="00D81426"/>
    <w:rsid w:val="00D81466"/>
    <w:rsid w:val="00D81AE6"/>
    <w:rsid w:val="00D84E05"/>
    <w:rsid w:val="00D85082"/>
    <w:rsid w:val="00D851CC"/>
    <w:rsid w:val="00D85D3E"/>
    <w:rsid w:val="00D862BC"/>
    <w:rsid w:val="00D877B6"/>
    <w:rsid w:val="00D908D3"/>
    <w:rsid w:val="00D91DDF"/>
    <w:rsid w:val="00D933EE"/>
    <w:rsid w:val="00D96AEB"/>
    <w:rsid w:val="00D96F3A"/>
    <w:rsid w:val="00D97328"/>
    <w:rsid w:val="00DA1E22"/>
    <w:rsid w:val="00DA32BA"/>
    <w:rsid w:val="00DA3496"/>
    <w:rsid w:val="00DA4707"/>
    <w:rsid w:val="00DA5627"/>
    <w:rsid w:val="00DA60BF"/>
    <w:rsid w:val="00DA6F1E"/>
    <w:rsid w:val="00DA755C"/>
    <w:rsid w:val="00DB0605"/>
    <w:rsid w:val="00DB1258"/>
    <w:rsid w:val="00DB2AB5"/>
    <w:rsid w:val="00DB3730"/>
    <w:rsid w:val="00DB4680"/>
    <w:rsid w:val="00DB4FE2"/>
    <w:rsid w:val="00DB549D"/>
    <w:rsid w:val="00DB72DD"/>
    <w:rsid w:val="00DB7D26"/>
    <w:rsid w:val="00DB7E8A"/>
    <w:rsid w:val="00DC09F5"/>
    <w:rsid w:val="00DC1680"/>
    <w:rsid w:val="00DC16FF"/>
    <w:rsid w:val="00DC3DD8"/>
    <w:rsid w:val="00DC47B6"/>
    <w:rsid w:val="00DC4CC3"/>
    <w:rsid w:val="00DC4E4E"/>
    <w:rsid w:val="00DC4F5E"/>
    <w:rsid w:val="00DC575A"/>
    <w:rsid w:val="00DC594B"/>
    <w:rsid w:val="00DD01B0"/>
    <w:rsid w:val="00DD0A9C"/>
    <w:rsid w:val="00DD0F87"/>
    <w:rsid w:val="00DD2721"/>
    <w:rsid w:val="00DD5BCB"/>
    <w:rsid w:val="00DD5FBF"/>
    <w:rsid w:val="00DE4DED"/>
    <w:rsid w:val="00DE5881"/>
    <w:rsid w:val="00DF14D3"/>
    <w:rsid w:val="00DF2825"/>
    <w:rsid w:val="00DF2FB8"/>
    <w:rsid w:val="00DF63ED"/>
    <w:rsid w:val="00DF6525"/>
    <w:rsid w:val="00DF65EA"/>
    <w:rsid w:val="00DF72D3"/>
    <w:rsid w:val="00E00881"/>
    <w:rsid w:val="00E01AE1"/>
    <w:rsid w:val="00E03F54"/>
    <w:rsid w:val="00E04801"/>
    <w:rsid w:val="00E05AC0"/>
    <w:rsid w:val="00E06EAC"/>
    <w:rsid w:val="00E10ADF"/>
    <w:rsid w:val="00E10E6B"/>
    <w:rsid w:val="00E13922"/>
    <w:rsid w:val="00E141A8"/>
    <w:rsid w:val="00E15F6C"/>
    <w:rsid w:val="00E17DF4"/>
    <w:rsid w:val="00E2215C"/>
    <w:rsid w:val="00E2585B"/>
    <w:rsid w:val="00E272A5"/>
    <w:rsid w:val="00E27FE2"/>
    <w:rsid w:val="00E302B3"/>
    <w:rsid w:val="00E30B7C"/>
    <w:rsid w:val="00E31B7E"/>
    <w:rsid w:val="00E32B70"/>
    <w:rsid w:val="00E32F0D"/>
    <w:rsid w:val="00E33FC3"/>
    <w:rsid w:val="00E3581F"/>
    <w:rsid w:val="00E35FED"/>
    <w:rsid w:val="00E36176"/>
    <w:rsid w:val="00E4130D"/>
    <w:rsid w:val="00E42F11"/>
    <w:rsid w:val="00E4550E"/>
    <w:rsid w:val="00E4561C"/>
    <w:rsid w:val="00E45ED8"/>
    <w:rsid w:val="00E46841"/>
    <w:rsid w:val="00E46C7B"/>
    <w:rsid w:val="00E47A0E"/>
    <w:rsid w:val="00E47CDF"/>
    <w:rsid w:val="00E504F6"/>
    <w:rsid w:val="00E50F93"/>
    <w:rsid w:val="00E51CE0"/>
    <w:rsid w:val="00E52CEB"/>
    <w:rsid w:val="00E54CA6"/>
    <w:rsid w:val="00E551BF"/>
    <w:rsid w:val="00E556AD"/>
    <w:rsid w:val="00E56BE2"/>
    <w:rsid w:val="00E60D09"/>
    <w:rsid w:val="00E613D1"/>
    <w:rsid w:val="00E61B14"/>
    <w:rsid w:val="00E620AA"/>
    <w:rsid w:val="00E63F4E"/>
    <w:rsid w:val="00E64F18"/>
    <w:rsid w:val="00E66C9C"/>
    <w:rsid w:val="00E7457C"/>
    <w:rsid w:val="00E7666E"/>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594E"/>
    <w:rsid w:val="00EA74CE"/>
    <w:rsid w:val="00EA75EA"/>
    <w:rsid w:val="00EB039C"/>
    <w:rsid w:val="00EB0862"/>
    <w:rsid w:val="00EB0EBD"/>
    <w:rsid w:val="00EB1A6A"/>
    <w:rsid w:val="00EB42DF"/>
    <w:rsid w:val="00EB6AE0"/>
    <w:rsid w:val="00EB7146"/>
    <w:rsid w:val="00EB764B"/>
    <w:rsid w:val="00EB7675"/>
    <w:rsid w:val="00EC128F"/>
    <w:rsid w:val="00EC2D46"/>
    <w:rsid w:val="00EC2EA1"/>
    <w:rsid w:val="00EC3893"/>
    <w:rsid w:val="00EC4FC8"/>
    <w:rsid w:val="00ED08BE"/>
    <w:rsid w:val="00ED1B87"/>
    <w:rsid w:val="00ED22A8"/>
    <w:rsid w:val="00ED279D"/>
    <w:rsid w:val="00ED3BE0"/>
    <w:rsid w:val="00ED59AB"/>
    <w:rsid w:val="00ED61D9"/>
    <w:rsid w:val="00ED665C"/>
    <w:rsid w:val="00ED75E6"/>
    <w:rsid w:val="00EE0389"/>
    <w:rsid w:val="00EE0501"/>
    <w:rsid w:val="00EE1389"/>
    <w:rsid w:val="00EE1A65"/>
    <w:rsid w:val="00EE278C"/>
    <w:rsid w:val="00EE31E4"/>
    <w:rsid w:val="00EE4B72"/>
    <w:rsid w:val="00EE60F4"/>
    <w:rsid w:val="00EE7BEA"/>
    <w:rsid w:val="00EF1029"/>
    <w:rsid w:val="00EF395F"/>
    <w:rsid w:val="00EF4393"/>
    <w:rsid w:val="00EF51F3"/>
    <w:rsid w:val="00EF5CAC"/>
    <w:rsid w:val="00EF6652"/>
    <w:rsid w:val="00EF75C8"/>
    <w:rsid w:val="00F00AD9"/>
    <w:rsid w:val="00F03981"/>
    <w:rsid w:val="00F0431D"/>
    <w:rsid w:val="00F04DBB"/>
    <w:rsid w:val="00F04E4C"/>
    <w:rsid w:val="00F05B30"/>
    <w:rsid w:val="00F05FF0"/>
    <w:rsid w:val="00F064A5"/>
    <w:rsid w:val="00F06EEC"/>
    <w:rsid w:val="00F07A35"/>
    <w:rsid w:val="00F10916"/>
    <w:rsid w:val="00F10E20"/>
    <w:rsid w:val="00F10E91"/>
    <w:rsid w:val="00F10ED5"/>
    <w:rsid w:val="00F10F2C"/>
    <w:rsid w:val="00F11955"/>
    <w:rsid w:val="00F1284E"/>
    <w:rsid w:val="00F15C43"/>
    <w:rsid w:val="00F210B6"/>
    <w:rsid w:val="00F21D98"/>
    <w:rsid w:val="00F22963"/>
    <w:rsid w:val="00F22F90"/>
    <w:rsid w:val="00F237B3"/>
    <w:rsid w:val="00F23906"/>
    <w:rsid w:val="00F25079"/>
    <w:rsid w:val="00F267BB"/>
    <w:rsid w:val="00F26BAB"/>
    <w:rsid w:val="00F27AB4"/>
    <w:rsid w:val="00F32959"/>
    <w:rsid w:val="00F33FCF"/>
    <w:rsid w:val="00F34ED3"/>
    <w:rsid w:val="00F35EC9"/>
    <w:rsid w:val="00F376AA"/>
    <w:rsid w:val="00F379CF"/>
    <w:rsid w:val="00F42449"/>
    <w:rsid w:val="00F42C7A"/>
    <w:rsid w:val="00F4423E"/>
    <w:rsid w:val="00F47847"/>
    <w:rsid w:val="00F50F1D"/>
    <w:rsid w:val="00F5306A"/>
    <w:rsid w:val="00F54845"/>
    <w:rsid w:val="00F54AD9"/>
    <w:rsid w:val="00F54C5F"/>
    <w:rsid w:val="00F5612D"/>
    <w:rsid w:val="00F56200"/>
    <w:rsid w:val="00F608A7"/>
    <w:rsid w:val="00F624C4"/>
    <w:rsid w:val="00F62E1F"/>
    <w:rsid w:val="00F6426A"/>
    <w:rsid w:val="00F64ACD"/>
    <w:rsid w:val="00F6515C"/>
    <w:rsid w:val="00F65CEC"/>
    <w:rsid w:val="00F66843"/>
    <w:rsid w:val="00F670E1"/>
    <w:rsid w:val="00F6760C"/>
    <w:rsid w:val="00F679D9"/>
    <w:rsid w:val="00F67A64"/>
    <w:rsid w:val="00F7188D"/>
    <w:rsid w:val="00F7261E"/>
    <w:rsid w:val="00F729AA"/>
    <w:rsid w:val="00F76E32"/>
    <w:rsid w:val="00F77131"/>
    <w:rsid w:val="00F771E5"/>
    <w:rsid w:val="00F8051B"/>
    <w:rsid w:val="00F819EF"/>
    <w:rsid w:val="00F81BE7"/>
    <w:rsid w:val="00F82274"/>
    <w:rsid w:val="00F82C1E"/>
    <w:rsid w:val="00F84ADB"/>
    <w:rsid w:val="00F86C99"/>
    <w:rsid w:val="00F90CD1"/>
    <w:rsid w:val="00F9313E"/>
    <w:rsid w:val="00F93F0A"/>
    <w:rsid w:val="00F94AD9"/>
    <w:rsid w:val="00F94AE9"/>
    <w:rsid w:val="00F94CC9"/>
    <w:rsid w:val="00F95677"/>
    <w:rsid w:val="00F95C96"/>
    <w:rsid w:val="00F9718D"/>
    <w:rsid w:val="00F971B7"/>
    <w:rsid w:val="00FA1ABF"/>
    <w:rsid w:val="00FA229E"/>
    <w:rsid w:val="00FA2A3A"/>
    <w:rsid w:val="00FA2CBD"/>
    <w:rsid w:val="00FA38B7"/>
    <w:rsid w:val="00FA412C"/>
    <w:rsid w:val="00FA573D"/>
    <w:rsid w:val="00FA64BB"/>
    <w:rsid w:val="00FA653F"/>
    <w:rsid w:val="00FA7C3C"/>
    <w:rsid w:val="00FA7F1D"/>
    <w:rsid w:val="00FB1F90"/>
    <w:rsid w:val="00FB21E7"/>
    <w:rsid w:val="00FB30A8"/>
    <w:rsid w:val="00FB34BF"/>
    <w:rsid w:val="00FB3BFD"/>
    <w:rsid w:val="00FB48AC"/>
    <w:rsid w:val="00FB50BB"/>
    <w:rsid w:val="00FB6467"/>
    <w:rsid w:val="00FB6FA4"/>
    <w:rsid w:val="00FB7297"/>
    <w:rsid w:val="00FB77ED"/>
    <w:rsid w:val="00FB7BEB"/>
    <w:rsid w:val="00FC0F21"/>
    <w:rsid w:val="00FC1479"/>
    <w:rsid w:val="00FC4754"/>
    <w:rsid w:val="00FC5457"/>
    <w:rsid w:val="00FC5A95"/>
    <w:rsid w:val="00FC705F"/>
    <w:rsid w:val="00FC734A"/>
    <w:rsid w:val="00FC773F"/>
    <w:rsid w:val="00FD03B3"/>
    <w:rsid w:val="00FD03EE"/>
    <w:rsid w:val="00FD188D"/>
    <w:rsid w:val="00FD197F"/>
    <w:rsid w:val="00FD5235"/>
    <w:rsid w:val="00FD534E"/>
    <w:rsid w:val="00FD7431"/>
    <w:rsid w:val="00FE1FC7"/>
    <w:rsid w:val="00FE2954"/>
    <w:rsid w:val="00FE33CA"/>
    <w:rsid w:val="00FE33F6"/>
    <w:rsid w:val="00FE5104"/>
    <w:rsid w:val="00FE5FD4"/>
    <w:rsid w:val="00FE7DBB"/>
    <w:rsid w:val="00FF0A24"/>
    <w:rsid w:val="00FF184A"/>
    <w:rsid w:val="00FF1FC4"/>
    <w:rsid w:val="00FF2698"/>
    <w:rsid w:val="00FF2755"/>
    <w:rsid w:val="00FF471B"/>
    <w:rsid w:val="00FF53AE"/>
    <w:rsid w:val="00FF58DD"/>
    <w:rsid w:val="00FF59F7"/>
    <w:rsid w:val="00FF5B95"/>
    <w:rsid w:val="00FF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47D7A"/>
    <w:pPr>
      <w:keepNext/>
      <w:keepLines/>
      <w:pageBreakBefore/>
      <w:spacing w:before="120" w:after="40" w:line="240" w:lineRule="auto"/>
      <w:ind w:left="72" w:right="72"/>
      <w:outlineLvl w:val="0"/>
    </w:pPr>
    <w:rPr>
      <w:rFonts w:asciiTheme="majorHAnsi" w:eastAsiaTheme="majorEastAsia" w:hAnsiTheme="majorHAnsi" w:cstheme="majorBidi"/>
      <w:caps/>
      <w:color w:val="4F81BD" w:themeColor="accent1"/>
      <w:kern w:val="22"/>
      <w:sz w:val="28"/>
      <w:szCs w:val="28"/>
      <w:lang w:val="en-US" w:eastAsia="ja-JP"/>
      <w14:ligatures w14:val="standard"/>
    </w:rPr>
  </w:style>
  <w:style w:type="paragraph" w:styleId="Heading2">
    <w:name w:val="heading 2"/>
    <w:basedOn w:val="Normal"/>
    <w:next w:val="Normal"/>
    <w:link w:val="Heading2Char"/>
    <w:uiPriority w:val="1"/>
    <w:qFormat/>
    <w:rsid w:val="00347D7A"/>
    <w:pPr>
      <w:keepNext/>
      <w:keepLines/>
      <w:pBdr>
        <w:top w:val="single" w:sz="4" w:space="1" w:color="C0504D" w:themeColor="accent2"/>
      </w:pBdr>
      <w:spacing w:before="360" w:after="120" w:line="240" w:lineRule="auto"/>
      <w:ind w:left="72" w:right="72"/>
      <w:outlineLvl w:val="1"/>
    </w:pPr>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paragraph" w:styleId="Heading3">
    <w:name w:val="heading 3"/>
    <w:basedOn w:val="Normal"/>
    <w:next w:val="Normal"/>
    <w:link w:val="Heading3Char"/>
    <w:uiPriority w:val="1"/>
    <w:qFormat/>
    <w:rsid w:val="00347D7A"/>
    <w:pPr>
      <w:keepNext/>
      <w:keepLines/>
      <w:spacing w:before="240" w:after="120" w:line="240" w:lineRule="auto"/>
      <w:ind w:left="72" w:right="72"/>
      <w:outlineLvl w:val="2"/>
    </w:pPr>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DBB"/>
  </w:style>
  <w:style w:type="paragraph" w:styleId="Footer">
    <w:name w:val="footer"/>
    <w:basedOn w:val="Normal"/>
    <w:link w:val="FooterChar"/>
    <w:uiPriority w:val="99"/>
    <w:unhideWhenUsed/>
    <w:rsid w:val="00F0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DBB"/>
  </w:style>
  <w:style w:type="paragraph" w:styleId="BalloonText">
    <w:name w:val="Balloon Text"/>
    <w:basedOn w:val="Normal"/>
    <w:link w:val="BalloonTextChar"/>
    <w:uiPriority w:val="99"/>
    <w:semiHidden/>
    <w:unhideWhenUsed/>
    <w:rsid w:val="00F0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BB"/>
    <w:rPr>
      <w:rFonts w:ascii="Tahoma" w:hAnsi="Tahoma" w:cs="Tahoma"/>
      <w:sz w:val="16"/>
      <w:szCs w:val="16"/>
    </w:rPr>
  </w:style>
  <w:style w:type="paragraph" w:customStyle="1" w:styleId="Contactinfo">
    <w:name w:val="Contact info"/>
    <w:basedOn w:val="Normal"/>
    <w:uiPriority w:val="1"/>
    <w:qFormat/>
    <w:rsid w:val="00F04DBB"/>
    <w:pPr>
      <w:spacing w:before="120" w:after="0" w:line="240" w:lineRule="auto"/>
      <w:ind w:left="72" w:right="72"/>
      <w:jc w:val="right"/>
    </w:pPr>
    <w:rPr>
      <w:rFonts w:eastAsiaTheme="minorEastAsia"/>
      <w:caps/>
      <w:kern w:val="22"/>
      <w:lang w:val="en-US" w:eastAsia="ja-JP"/>
      <w14:ligatures w14:val="standard"/>
    </w:rPr>
  </w:style>
  <w:style w:type="character" w:customStyle="1" w:styleId="Heading1Char">
    <w:name w:val="Heading 1 Char"/>
    <w:basedOn w:val="DefaultParagraphFont"/>
    <w:link w:val="Heading1"/>
    <w:uiPriority w:val="1"/>
    <w:rsid w:val="00347D7A"/>
    <w:rPr>
      <w:rFonts w:asciiTheme="majorHAnsi" w:eastAsiaTheme="majorEastAsia" w:hAnsiTheme="majorHAnsi" w:cstheme="majorBidi"/>
      <w:caps/>
      <w:color w:val="4F81BD" w:themeColor="accent1"/>
      <w:kern w:val="22"/>
      <w:sz w:val="28"/>
      <w:szCs w:val="28"/>
      <w:lang w:val="en-US" w:eastAsia="ja-JP"/>
      <w14:ligatures w14:val="standard"/>
    </w:rPr>
  </w:style>
  <w:style w:type="character" w:customStyle="1" w:styleId="Heading2Char">
    <w:name w:val="Heading 2 Char"/>
    <w:basedOn w:val="DefaultParagraphFont"/>
    <w:link w:val="Heading2"/>
    <w:uiPriority w:val="1"/>
    <w:rsid w:val="00347D7A"/>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character" w:customStyle="1" w:styleId="Heading3Char">
    <w:name w:val="Heading 3 Char"/>
    <w:basedOn w:val="DefaultParagraphFont"/>
    <w:link w:val="Heading3"/>
    <w:uiPriority w:val="1"/>
    <w:rsid w:val="00347D7A"/>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styleId="PlaceholderText">
    <w:name w:val="Placeholder Text"/>
    <w:basedOn w:val="DefaultParagraphFont"/>
    <w:uiPriority w:val="2"/>
    <w:rsid w:val="00347D7A"/>
    <w:rPr>
      <w:i/>
      <w:iCs/>
      <w:color w:val="808080"/>
    </w:rPr>
  </w:style>
  <w:style w:type="table" w:customStyle="1" w:styleId="GridTable1Light-Accent21">
    <w:name w:val="Grid Table 1 Light - Accent 21"/>
    <w:basedOn w:val="TableNormal"/>
    <w:uiPriority w:val="46"/>
    <w:rsid w:val="00347D7A"/>
    <w:pPr>
      <w:spacing w:after="0" w:line="240" w:lineRule="auto"/>
    </w:pPr>
    <w:rPr>
      <w:rFonts w:eastAsiaTheme="minorEastAsia"/>
      <w:kern w:val="22"/>
      <w:lang w:val="en-US" w:eastAsia="ja-JP"/>
      <w14:ligatures w14:val="standard"/>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0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D50"/>
    <w:pPr>
      <w:ind w:left="720"/>
      <w:contextualSpacing/>
    </w:pPr>
  </w:style>
  <w:style w:type="paragraph" w:styleId="PlainText">
    <w:name w:val="Plain Text"/>
    <w:basedOn w:val="Normal"/>
    <w:link w:val="PlainTextChar"/>
    <w:uiPriority w:val="99"/>
    <w:unhideWhenUsed/>
    <w:rsid w:val="00A82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29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47D7A"/>
    <w:pPr>
      <w:keepNext/>
      <w:keepLines/>
      <w:pageBreakBefore/>
      <w:spacing w:before="120" w:after="40" w:line="240" w:lineRule="auto"/>
      <w:ind w:left="72" w:right="72"/>
      <w:outlineLvl w:val="0"/>
    </w:pPr>
    <w:rPr>
      <w:rFonts w:asciiTheme="majorHAnsi" w:eastAsiaTheme="majorEastAsia" w:hAnsiTheme="majorHAnsi" w:cstheme="majorBidi"/>
      <w:caps/>
      <w:color w:val="4F81BD" w:themeColor="accent1"/>
      <w:kern w:val="22"/>
      <w:sz w:val="28"/>
      <w:szCs w:val="28"/>
      <w:lang w:val="en-US" w:eastAsia="ja-JP"/>
      <w14:ligatures w14:val="standard"/>
    </w:rPr>
  </w:style>
  <w:style w:type="paragraph" w:styleId="Heading2">
    <w:name w:val="heading 2"/>
    <w:basedOn w:val="Normal"/>
    <w:next w:val="Normal"/>
    <w:link w:val="Heading2Char"/>
    <w:uiPriority w:val="1"/>
    <w:qFormat/>
    <w:rsid w:val="00347D7A"/>
    <w:pPr>
      <w:keepNext/>
      <w:keepLines/>
      <w:pBdr>
        <w:top w:val="single" w:sz="4" w:space="1" w:color="C0504D" w:themeColor="accent2"/>
      </w:pBdr>
      <w:spacing w:before="360" w:after="120" w:line="240" w:lineRule="auto"/>
      <w:ind w:left="72" w:right="72"/>
      <w:outlineLvl w:val="1"/>
    </w:pPr>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paragraph" w:styleId="Heading3">
    <w:name w:val="heading 3"/>
    <w:basedOn w:val="Normal"/>
    <w:next w:val="Normal"/>
    <w:link w:val="Heading3Char"/>
    <w:uiPriority w:val="1"/>
    <w:qFormat/>
    <w:rsid w:val="00347D7A"/>
    <w:pPr>
      <w:keepNext/>
      <w:keepLines/>
      <w:spacing w:before="240" w:after="120" w:line="240" w:lineRule="auto"/>
      <w:ind w:left="72" w:right="72"/>
      <w:outlineLvl w:val="2"/>
    </w:pPr>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DBB"/>
  </w:style>
  <w:style w:type="paragraph" w:styleId="Footer">
    <w:name w:val="footer"/>
    <w:basedOn w:val="Normal"/>
    <w:link w:val="FooterChar"/>
    <w:uiPriority w:val="99"/>
    <w:unhideWhenUsed/>
    <w:rsid w:val="00F0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DBB"/>
  </w:style>
  <w:style w:type="paragraph" w:styleId="BalloonText">
    <w:name w:val="Balloon Text"/>
    <w:basedOn w:val="Normal"/>
    <w:link w:val="BalloonTextChar"/>
    <w:uiPriority w:val="99"/>
    <w:semiHidden/>
    <w:unhideWhenUsed/>
    <w:rsid w:val="00F0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BB"/>
    <w:rPr>
      <w:rFonts w:ascii="Tahoma" w:hAnsi="Tahoma" w:cs="Tahoma"/>
      <w:sz w:val="16"/>
      <w:szCs w:val="16"/>
    </w:rPr>
  </w:style>
  <w:style w:type="paragraph" w:customStyle="1" w:styleId="Contactinfo">
    <w:name w:val="Contact info"/>
    <w:basedOn w:val="Normal"/>
    <w:uiPriority w:val="1"/>
    <w:qFormat/>
    <w:rsid w:val="00F04DBB"/>
    <w:pPr>
      <w:spacing w:before="120" w:after="0" w:line="240" w:lineRule="auto"/>
      <w:ind w:left="72" w:right="72"/>
      <w:jc w:val="right"/>
    </w:pPr>
    <w:rPr>
      <w:rFonts w:eastAsiaTheme="minorEastAsia"/>
      <w:caps/>
      <w:kern w:val="22"/>
      <w:lang w:val="en-US" w:eastAsia="ja-JP"/>
      <w14:ligatures w14:val="standard"/>
    </w:rPr>
  </w:style>
  <w:style w:type="character" w:customStyle="1" w:styleId="Heading1Char">
    <w:name w:val="Heading 1 Char"/>
    <w:basedOn w:val="DefaultParagraphFont"/>
    <w:link w:val="Heading1"/>
    <w:uiPriority w:val="1"/>
    <w:rsid w:val="00347D7A"/>
    <w:rPr>
      <w:rFonts w:asciiTheme="majorHAnsi" w:eastAsiaTheme="majorEastAsia" w:hAnsiTheme="majorHAnsi" w:cstheme="majorBidi"/>
      <w:caps/>
      <w:color w:val="4F81BD" w:themeColor="accent1"/>
      <w:kern w:val="22"/>
      <w:sz w:val="28"/>
      <w:szCs w:val="28"/>
      <w:lang w:val="en-US" w:eastAsia="ja-JP"/>
      <w14:ligatures w14:val="standard"/>
    </w:rPr>
  </w:style>
  <w:style w:type="character" w:customStyle="1" w:styleId="Heading2Char">
    <w:name w:val="Heading 2 Char"/>
    <w:basedOn w:val="DefaultParagraphFont"/>
    <w:link w:val="Heading2"/>
    <w:uiPriority w:val="1"/>
    <w:rsid w:val="00347D7A"/>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character" w:customStyle="1" w:styleId="Heading3Char">
    <w:name w:val="Heading 3 Char"/>
    <w:basedOn w:val="DefaultParagraphFont"/>
    <w:link w:val="Heading3"/>
    <w:uiPriority w:val="1"/>
    <w:rsid w:val="00347D7A"/>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styleId="PlaceholderText">
    <w:name w:val="Placeholder Text"/>
    <w:basedOn w:val="DefaultParagraphFont"/>
    <w:uiPriority w:val="2"/>
    <w:rsid w:val="00347D7A"/>
    <w:rPr>
      <w:i/>
      <w:iCs/>
      <w:color w:val="808080"/>
    </w:rPr>
  </w:style>
  <w:style w:type="table" w:customStyle="1" w:styleId="GridTable1Light-Accent21">
    <w:name w:val="Grid Table 1 Light - Accent 21"/>
    <w:basedOn w:val="TableNormal"/>
    <w:uiPriority w:val="46"/>
    <w:rsid w:val="00347D7A"/>
    <w:pPr>
      <w:spacing w:after="0" w:line="240" w:lineRule="auto"/>
    </w:pPr>
    <w:rPr>
      <w:rFonts w:eastAsiaTheme="minorEastAsia"/>
      <w:kern w:val="22"/>
      <w:lang w:val="en-US" w:eastAsia="ja-JP"/>
      <w14:ligatures w14:val="standard"/>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0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D50"/>
    <w:pPr>
      <w:ind w:left="720"/>
      <w:contextualSpacing/>
    </w:pPr>
  </w:style>
  <w:style w:type="paragraph" w:styleId="PlainText">
    <w:name w:val="Plain Text"/>
    <w:basedOn w:val="Normal"/>
    <w:link w:val="PlainTextChar"/>
    <w:uiPriority w:val="99"/>
    <w:unhideWhenUsed/>
    <w:rsid w:val="00A82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29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2624">
      <w:bodyDiv w:val="1"/>
      <w:marLeft w:val="0"/>
      <w:marRight w:val="0"/>
      <w:marTop w:val="0"/>
      <w:marBottom w:val="0"/>
      <w:divBdr>
        <w:top w:val="none" w:sz="0" w:space="0" w:color="auto"/>
        <w:left w:val="none" w:sz="0" w:space="0" w:color="auto"/>
        <w:bottom w:val="none" w:sz="0" w:space="0" w:color="auto"/>
        <w:right w:val="none" w:sz="0" w:space="0" w:color="auto"/>
      </w:divBdr>
      <w:divsChild>
        <w:div w:id="65540701">
          <w:marLeft w:val="547"/>
          <w:marRight w:val="0"/>
          <w:marTop w:val="0"/>
          <w:marBottom w:val="0"/>
          <w:divBdr>
            <w:top w:val="none" w:sz="0" w:space="0" w:color="auto"/>
            <w:left w:val="none" w:sz="0" w:space="0" w:color="auto"/>
            <w:bottom w:val="none" w:sz="0" w:space="0" w:color="auto"/>
            <w:right w:val="none" w:sz="0" w:space="0" w:color="auto"/>
          </w:divBdr>
        </w:div>
      </w:divsChild>
    </w:div>
    <w:div w:id="473258585">
      <w:bodyDiv w:val="1"/>
      <w:marLeft w:val="0"/>
      <w:marRight w:val="0"/>
      <w:marTop w:val="0"/>
      <w:marBottom w:val="0"/>
      <w:divBdr>
        <w:top w:val="none" w:sz="0" w:space="0" w:color="auto"/>
        <w:left w:val="none" w:sz="0" w:space="0" w:color="auto"/>
        <w:bottom w:val="none" w:sz="0" w:space="0" w:color="auto"/>
        <w:right w:val="none" w:sz="0" w:space="0" w:color="auto"/>
      </w:divBdr>
    </w:div>
    <w:div w:id="820729861">
      <w:bodyDiv w:val="1"/>
      <w:marLeft w:val="0"/>
      <w:marRight w:val="0"/>
      <w:marTop w:val="0"/>
      <w:marBottom w:val="0"/>
      <w:divBdr>
        <w:top w:val="none" w:sz="0" w:space="0" w:color="auto"/>
        <w:left w:val="none" w:sz="0" w:space="0" w:color="auto"/>
        <w:bottom w:val="none" w:sz="0" w:space="0" w:color="auto"/>
        <w:right w:val="none" w:sz="0" w:space="0" w:color="auto"/>
      </w:divBdr>
    </w:div>
    <w:div w:id="1561360556">
      <w:bodyDiv w:val="1"/>
      <w:marLeft w:val="0"/>
      <w:marRight w:val="0"/>
      <w:marTop w:val="0"/>
      <w:marBottom w:val="0"/>
      <w:divBdr>
        <w:top w:val="none" w:sz="0" w:space="0" w:color="auto"/>
        <w:left w:val="none" w:sz="0" w:space="0" w:color="auto"/>
        <w:bottom w:val="none" w:sz="0" w:space="0" w:color="auto"/>
        <w:right w:val="none" w:sz="0" w:space="0" w:color="auto"/>
      </w:divBdr>
      <w:divsChild>
        <w:div w:id="177040132">
          <w:marLeft w:val="547"/>
          <w:marRight w:val="0"/>
          <w:marTop w:val="154"/>
          <w:marBottom w:val="0"/>
          <w:divBdr>
            <w:top w:val="none" w:sz="0" w:space="0" w:color="auto"/>
            <w:left w:val="none" w:sz="0" w:space="0" w:color="auto"/>
            <w:bottom w:val="none" w:sz="0" w:space="0" w:color="auto"/>
            <w:right w:val="none" w:sz="0" w:space="0" w:color="auto"/>
          </w:divBdr>
        </w:div>
        <w:div w:id="1072117938">
          <w:marLeft w:val="547"/>
          <w:marRight w:val="0"/>
          <w:marTop w:val="154"/>
          <w:marBottom w:val="0"/>
          <w:divBdr>
            <w:top w:val="none" w:sz="0" w:space="0" w:color="auto"/>
            <w:left w:val="none" w:sz="0" w:space="0" w:color="auto"/>
            <w:bottom w:val="none" w:sz="0" w:space="0" w:color="auto"/>
            <w:right w:val="none" w:sz="0" w:space="0" w:color="auto"/>
          </w:divBdr>
        </w:div>
        <w:div w:id="922570519">
          <w:marLeft w:val="547"/>
          <w:marRight w:val="0"/>
          <w:marTop w:val="154"/>
          <w:marBottom w:val="0"/>
          <w:divBdr>
            <w:top w:val="none" w:sz="0" w:space="0" w:color="auto"/>
            <w:left w:val="none" w:sz="0" w:space="0" w:color="auto"/>
            <w:bottom w:val="none" w:sz="0" w:space="0" w:color="auto"/>
            <w:right w:val="none" w:sz="0" w:space="0" w:color="auto"/>
          </w:divBdr>
        </w:div>
        <w:div w:id="1035891567">
          <w:marLeft w:val="547"/>
          <w:marRight w:val="0"/>
          <w:marTop w:val="154"/>
          <w:marBottom w:val="0"/>
          <w:divBdr>
            <w:top w:val="none" w:sz="0" w:space="0" w:color="auto"/>
            <w:left w:val="none" w:sz="0" w:space="0" w:color="auto"/>
            <w:bottom w:val="none" w:sz="0" w:space="0" w:color="auto"/>
            <w:right w:val="none" w:sz="0" w:space="0" w:color="auto"/>
          </w:divBdr>
        </w:div>
        <w:div w:id="528641091">
          <w:marLeft w:val="547"/>
          <w:marRight w:val="0"/>
          <w:marTop w:val="154"/>
          <w:marBottom w:val="0"/>
          <w:divBdr>
            <w:top w:val="none" w:sz="0" w:space="0" w:color="auto"/>
            <w:left w:val="none" w:sz="0" w:space="0" w:color="auto"/>
            <w:bottom w:val="none" w:sz="0" w:space="0" w:color="auto"/>
            <w:right w:val="none" w:sz="0" w:space="0" w:color="auto"/>
          </w:divBdr>
        </w:div>
      </w:divsChild>
    </w:div>
    <w:div w:id="1805350796">
      <w:bodyDiv w:val="1"/>
      <w:marLeft w:val="0"/>
      <w:marRight w:val="0"/>
      <w:marTop w:val="0"/>
      <w:marBottom w:val="0"/>
      <w:divBdr>
        <w:top w:val="none" w:sz="0" w:space="0" w:color="auto"/>
        <w:left w:val="none" w:sz="0" w:space="0" w:color="auto"/>
        <w:bottom w:val="none" w:sz="0" w:space="0" w:color="auto"/>
        <w:right w:val="none" w:sz="0" w:space="0" w:color="auto"/>
      </w:divBdr>
      <w:divsChild>
        <w:div w:id="1733696302">
          <w:marLeft w:val="547"/>
          <w:marRight w:val="0"/>
          <w:marTop w:val="154"/>
          <w:marBottom w:val="0"/>
          <w:divBdr>
            <w:top w:val="none" w:sz="0" w:space="0" w:color="auto"/>
            <w:left w:val="none" w:sz="0" w:space="0" w:color="auto"/>
            <w:bottom w:val="none" w:sz="0" w:space="0" w:color="auto"/>
            <w:right w:val="none" w:sz="0" w:space="0" w:color="auto"/>
          </w:divBdr>
        </w:div>
        <w:div w:id="845559402">
          <w:marLeft w:val="547"/>
          <w:marRight w:val="0"/>
          <w:marTop w:val="154"/>
          <w:marBottom w:val="0"/>
          <w:divBdr>
            <w:top w:val="none" w:sz="0" w:space="0" w:color="auto"/>
            <w:left w:val="none" w:sz="0" w:space="0" w:color="auto"/>
            <w:bottom w:val="none" w:sz="0" w:space="0" w:color="auto"/>
            <w:right w:val="none" w:sz="0" w:space="0" w:color="auto"/>
          </w:divBdr>
        </w:div>
        <w:div w:id="148715362">
          <w:marLeft w:val="547"/>
          <w:marRight w:val="0"/>
          <w:marTop w:val="154"/>
          <w:marBottom w:val="0"/>
          <w:divBdr>
            <w:top w:val="none" w:sz="0" w:space="0" w:color="auto"/>
            <w:left w:val="none" w:sz="0" w:space="0" w:color="auto"/>
            <w:bottom w:val="none" w:sz="0" w:space="0" w:color="auto"/>
            <w:right w:val="none" w:sz="0" w:space="0" w:color="auto"/>
          </w:divBdr>
        </w:div>
        <w:div w:id="829292633">
          <w:marLeft w:val="547"/>
          <w:marRight w:val="0"/>
          <w:marTop w:val="154"/>
          <w:marBottom w:val="0"/>
          <w:divBdr>
            <w:top w:val="none" w:sz="0" w:space="0" w:color="auto"/>
            <w:left w:val="none" w:sz="0" w:space="0" w:color="auto"/>
            <w:bottom w:val="none" w:sz="0" w:space="0" w:color="auto"/>
            <w:right w:val="none" w:sz="0" w:space="0" w:color="auto"/>
          </w:divBdr>
        </w:div>
        <w:div w:id="445925878">
          <w:marLeft w:val="547"/>
          <w:marRight w:val="0"/>
          <w:marTop w:val="154"/>
          <w:marBottom w:val="0"/>
          <w:divBdr>
            <w:top w:val="none" w:sz="0" w:space="0" w:color="auto"/>
            <w:left w:val="none" w:sz="0" w:space="0" w:color="auto"/>
            <w:bottom w:val="none" w:sz="0" w:space="0" w:color="auto"/>
            <w:right w:val="none" w:sz="0" w:space="0" w:color="auto"/>
          </w:divBdr>
        </w:div>
        <w:div w:id="1484925277">
          <w:marLeft w:val="547"/>
          <w:marRight w:val="0"/>
          <w:marTop w:val="154"/>
          <w:marBottom w:val="0"/>
          <w:divBdr>
            <w:top w:val="none" w:sz="0" w:space="0" w:color="auto"/>
            <w:left w:val="none" w:sz="0" w:space="0" w:color="auto"/>
            <w:bottom w:val="none" w:sz="0" w:space="0" w:color="auto"/>
            <w:right w:val="none" w:sz="0" w:space="0" w:color="auto"/>
          </w:divBdr>
        </w:div>
      </w:divsChild>
    </w:div>
    <w:div w:id="1897082536">
      <w:bodyDiv w:val="1"/>
      <w:marLeft w:val="0"/>
      <w:marRight w:val="0"/>
      <w:marTop w:val="0"/>
      <w:marBottom w:val="0"/>
      <w:divBdr>
        <w:top w:val="none" w:sz="0" w:space="0" w:color="auto"/>
        <w:left w:val="none" w:sz="0" w:space="0" w:color="auto"/>
        <w:bottom w:val="none" w:sz="0" w:space="0" w:color="auto"/>
        <w:right w:val="none" w:sz="0" w:space="0" w:color="auto"/>
      </w:divBdr>
    </w:div>
    <w:div w:id="20336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QuickStyle" Target="diagrams/quickStyle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AD54B5-A2C2-4376-AB89-C39A1503CB8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33BD3FE-CC8A-47A9-8F3E-DB0B4E67C443}">
      <dgm:prSet phldrT="[Text]" custT="1"/>
      <dgm:spPr>
        <a:noFill/>
      </dgm:spPr>
      <dgm:t>
        <a:bodyPr/>
        <a:lstStyle/>
        <a:p>
          <a:r>
            <a:rPr lang="en-GB" sz="1000" b="1">
              <a:solidFill>
                <a:srgbClr val="0070C0"/>
              </a:solidFill>
            </a:rPr>
            <a:t>Foundation Skills</a:t>
          </a:r>
        </a:p>
      </dgm:t>
    </dgm:pt>
    <dgm:pt modelId="{071EA1B8-0FCE-4202-8B28-BF2904F76D18}" type="parTrans" cxnId="{BDBC6DC3-8F4C-45DA-995A-29DB21044996}">
      <dgm:prSet/>
      <dgm:spPr/>
      <dgm:t>
        <a:bodyPr/>
        <a:lstStyle/>
        <a:p>
          <a:endParaRPr lang="en-GB"/>
        </a:p>
      </dgm:t>
    </dgm:pt>
    <dgm:pt modelId="{D392014D-5E0C-4A26-9D14-9F60FC44C44A}" type="sibTrans" cxnId="{BDBC6DC3-8F4C-45DA-995A-29DB21044996}">
      <dgm:prSet/>
      <dgm:spPr/>
      <dgm:t>
        <a:bodyPr/>
        <a:lstStyle/>
        <a:p>
          <a:endParaRPr lang="en-GB"/>
        </a:p>
      </dgm:t>
    </dgm:pt>
    <dgm:pt modelId="{D8109B6F-C5EF-4F27-AFAD-8988392CFF33}">
      <dgm:prSet phldrT="[Text]"/>
      <dgm:spPr/>
      <dgm:t>
        <a:bodyPr/>
        <a:lstStyle/>
        <a:p>
          <a:r>
            <a:rPr lang="en-GB"/>
            <a:t>A - Infection Control</a:t>
          </a:r>
        </a:p>
      </dgm:t>
    </dgm:pt>
    <dgm:pt modelId="{3C1AF86F-4187-4339-8E33-04B1B8429F14}" type="parTrans" cxnId="{E0760943-9695-42D2-BC2B-865F34E24028}">
      <dgm:prSet/>
      <dgm:spPr/>
      <dgm:t>
        <a:bodyPr/>
        <a:lstStyle/>
        <a:p>
          <a:endParaRPr lang="en-GB"/>
        </a:p>
      </dgm:t>
    </dgm:pt>
    <dgm:pt modelId="{41122099-8D1F-4C63-9B00-CC376D3222CD}" type="sibTrans" cxnId="{E0760943-9695-42D2-BC2B-865F34E24028}">
      <dgm:prSet/>
      <dgm:spPr/>
      <dgm:t>
        <a:bodyPr/>
        <a:lstStyle/>
        <a:p>
          <a:endParaRPr lang="en-GB"/>
        </a:p>
      </dgm:t>
    </dgm:pt>
    <dgm:pt modelId="{25817077-3F9E-474C-81A8-40053B9C7FAE}">
      <dgm:prSet phldrT="[Text]"/>
      <dgm:spPr/>
      <dgm:t>
        <a:bodyPr/>
        <a:lstStyle/>
        <a:p>
          <a:r>
            <a:rPr lang="en-GB"/>
            <a:t>B - Radiography</a:t>
          </a:r>
        </a:p>
      </dgm:t>
    </dgm:pt>
    <dgm:pt modelId="{29161146-D6D2-4F4B-8026-D5B90F00479F}" type="parTrans" cxnId="{416C7018-9851-407D-8A8C-725772948D4B}">
      <dgm:prSet/>
      <dgm:spPr/>
      <dgm:t>
        <a:bodyPr/>
        <a:lstStyle/>
        <a:p>
          <a:endParaRPr lang="en-GB"/>
        </a:p>
      </dgm:t>
    </dgm:pt>
    <dgm:pt modelId="{C8E6866A-75B8-491A-9664-145CACCD588D}" type="sibTrans" cxnId="{416C7018-9851-407D-8A8C-725772948D4B}">
      <dgm:prSet/>
      <dgm:spPr/>
      <dgm:t>
        <a:bodyPr/>
        <a:lstStyle/>
        <a:p>
          <a:endParaRPr lang="en-GB"/>
        </a:p>
      </dgm:t>
    </dgm:pt>
    <dgm:pt modelId="{76AD61C9-9612-470A-85CB-A4B4BDD09C10}">
      <dgm:prSet phldrT="[Text]"/>
      <dgm:spPr/>
      <dgm:t>
        <a:bodyPr/>
        <a:lstStyle/>
        <a:p>
          <a:r>
            <a:rPr lang="en-GB"/>
            <a:t>C - Communication....</a:t>
          </a:r>
        </a:p>
      </dgm:t>
    </dgm:pt>
    <dgm:pt modelId="{380D3276-4A08-413D-AC5F-503A44E603A3}" type="parTrans" cxnId="{41B437B2-9595-41C2-98B0-0EA2DAFB7DE0}">
      <dgm:prSet/>
      <dgm:spPr/>
      <dgm:t>
        <a:bodyPr/>
        <a:lstStyle/>
        <a:p>
          <a:endParaRPr lang="en-GB"/>
        </a:p>
      </dgm:t>
    </dgm:pt>
    <dgm:pt modelId="{06D70857-6294-418F-BAA0-70DC10E6A75F}" type="sibTrans" cxnId="{41B437B2-9595-41C2-98B0-0EA2DAFB7DE0}">
      <dgm:prSet/>
      <dgm:spPr/>
      <dgm:t>
        <a:bodyPr/>
        <a:lstStyle/>
        <a:p>
          <a:endParaRPr lang="en-GB"/>
        </a:p>
      </dgm:t>
    </dgm:pt>
    <dgm:pt modelId="{84A7B34F-E542-49A9-A4FA-2C309463E808}">
      <dgm:prSet phldrT="[Text]"/>
      <dgm:spPr/>
      <dgm:t>
        <a:bodyPr/>
        <a:lstStyle/>
        <a:p>
          <a:r>
            <a:rPr lang="en-GB"/>
            <a:t>D - Medical Emergencies</a:t>
          </a:r>
        </a:p>
      </dgm:t>
    </dgm:pt>
    <dgm:pt modelId="{51FC8E70-7AD9-43F4-B0B0-FE69F7A5029F}" type="parTrans" cxnId="{919C0011-5F04-4DA7-B35F-68E36119C010}">
      <dgm:prSet/>
      <dgm:spPr/>
      <dgm:t>
        <a:bodyPr/>
        <a:lstStyle/>
        <a:p>
          <a:endParaRPr lang="en-GB"/>
        </a:p>
      </dgm:t>
    </dgm:pt>
    <dgm:pt modelId="{38FC0BF0-9663-4584-B93E-C17142F38710}" type="sibTrans" cxnId="{919C0011-5F04-4DA7-B35F-68E36119C010}">
      <dgm:prSet/>
      <dgm:spPr/>
      <dgm:t>
        <a:bodyPr/>
        <a:lstStyle/>
        <a:p>
          <a:endParaRPr lang="en-GB"/>
        </a:p>
      </dgm:t>
    </dgm:pt>
    <dgm:pt modelId="{4AA61C83-D0FA-4EDB-B1DD-51B1E9258B78}">
      <dgm:prSet phldrT="[Text]"/>
      <dgm:spPr/>
      <dgm:t>
        <a:bodyPr/>
        <a:lstStyle/>
        <a:p>
          <a:r>
            <a:rPr lang="en-GB"/>
            <a:t>E - Prescribing Medicines</a:t>
          </a:r>
        </a:p>
      </dgm:t>
    </dgm:pt>
    <dgm:pt modelId="{BEA4CF85-5353-4F6D-874B-D7E5564506AB}" type="parTrans" cxnId="{DC0162E1-9BD1-4E92-AF8D-9545DF149822}">
      <dgm:prSet/>
      <dgm:spPr/>
      <dgm:t>
        <a:bodyPr/>
        <a:lstStyle/>
        <a:p>
          <a:endParaRPr lang="en-GB"/>
        </a:p>
      </dgm:t>
    </dgm:pt>
    <dgm:pt modelId="{34D94A78-69D0-4817-8A1E-6418FD4E2E3C}" type="sibTrans" cxnId="{DC0162E1-9BD1-4E92-AF8D-9545DF149822}">
      <dgm:prSet/>
      <dgm:spPr/>
      <dgm:t>
        <a:bodyPr/>
        <a:lstStyle/>
        <a:p>
          <a:endParaRPr lang="en-GB"/>
        </a:p>
      </dgm:t>
    </dgm:pt>
    <dgm:pt modelId="{2DC8F11E-7F7D-4F7F-A73B-C8C46BF72941}">
      <dgm:prSet phldrT="[Text]"/>
      <dgm:spPr/>
      <dgm:t>
        <a:bodyPr/>
        <a:lstStyle/>
        <a:p>
          <a:r>
            <a:rPr lang="en-GB"/>
            <a:t>F - Teamwork</a:t>
          </a:r>
        </a:p>
      </dgm:t>
    </dgm:pt>
    <dgm:pt modelId="{EFCC1791-A252-4749-A42B-C5C5D4EFCCCE}" type="parTrans" cxnId="{4B44FF39-30A0-4E6B-829D-B9228D3C8E5C}">
      <dgm:prSet/>
      <dgm:spPr/>
      <dgm:t>
        <a:bodyPr/>
        <a:lstStyle/>
        <a:p>
          <a:endParaRPr lang="en-GB"/>
        </a:p>
      </dgm:t>
    </dgm:pt>
    <dgm:pt modelId="{958118D9-5561-483F-A073-0DA9FDB1975E}" type="sibTrans" cxnId="{4B44FF39-30A0-4E6B-829D-B9228D3C8E5C}">
      <dgm:prSet/>
      <dgm:spPr/>
      <dgm:t>
        <a:bodyPr/>
        <a:lstStyle/>
        <a:p>
          <a:endParaRPr lang="en-GB"/>
        </a:p>
      </dgm:t>
    </dgm:pt>
    <dgm:pt modelId="{20EB3CBA-594B-4F6F-A11E-C459CC86ACB5}">
      <dgm:prSet phldrT="[Text]"/>
      <dgm:spPr/>
      <dgm:t>
        <a:bodyPr/>
        <a:lstStyle/>
        <a:p>
          <a:r>
            <a:rPr lang="en-GB"/>
            <a:t>G - GDC </a:t>
          </a:r>
        </a:p>
        <a:p>
          <a:r>
            <a:rPr lang="en-GB"/>
            <a:t>Standards.....</a:t>
          </a:r>
        </a:p>
      </dgm:t>
    </dgm:pt>
    <dgm:pt modelId="{EB3137E8-56A0-4766-9B96-31D4CAC28CC2}" type="parTrans" cxnId="{5CD50CBE-6B29-41DE-9EC1-FC9A91EB536D}">
      <dgm:prSet/>
      <dgm:spPr/>
      <dgm:t>
        <a:bodyPr/>
        <a:lstStyle/>
        <a:p>
          <a:endParaRPr lang="en-GB"/>
        </a:p>
      </dgm:t>
    </dgm:pt>
    <dgm:pt modelId="{9D1BFF41-DB81-4A89-B574-1638E45EC49A}" type="sibTrans" cxnId="{5CD50CBE-6B29-41DE-9EC1-FC9A91EB536D}">
      <dgm:prSet/>
      <dgm:spPr/>
      <dgm:t>
        <a:bodyPr/>
        <a:lstStyle/>
        <a:p>
          <a:endParaRPr lang="en-GB"/>
        </a:p>
      </dgm:t>
    </dgm:pt>
    <dgm:pt modelId="{1B31CD1D-3FEA-4A3E-9E42-FED5152571E8}">
      <dgm:prSet phldrT="[Text]"/>
      <dgm:spPr/>
      <dgm:t>
        <a:bodyPr/>
        <a:lstStyle/>
        <a:p>
          <a:r>
            <a:rPr lang="en-GB"/>
            <a:t>H - Health &amp;</a:t>
          </a:r>
        </a:p>
        <a:p>
          <a:r>
            <a:rPr lang="en-GB"/>
            <a:t> Safety....</a:t>
          </a:r>
        </a:p>
      </dgm:t>
    </dgm:pt>
    <dgm:pt modelId="{24B42D05-3C0A-4292-BE2C-1E97493156C7}" type="parTrans" cxnId="{640C96F3-CBF8-441C-AD13-A86A68F9B1F9}">
      <dgm:prSet/>
      <dgm:spPr/>
      <dgm:t>
        <a:bodyPr/>
        <a:lstStyle/>
        <a:p>
          <a:endParaRPr lang="en-GB"/>
        </a:p>
      </dgm:t>
    </dgm:pt>
    <dgm:pt modelId="{E56C3C37-9417-420A-AFAF-0AB4159543B1}" type="sibTrans" cxnId="{640C96F3-CBF8-441C-AD13-A86A68F9B1F9}">
      <dgm:prSet/>
      <dgm:spPr/>
      <dgm:t>
        <a:bodyPr/>
        <a:lstStyle/>
        <a:p>
          <a:endParaRPr lang="en-GB"/>
        </a:p>
      </dgm:t>
    </dgm:pt>
    <dgm:pt modelId="{7A6DA5C3-225D-42E8-B3A0-B9A042194063}">
      <dgm:prSet phldrT="[Text]" custT="1"/>
      <dgm:spPr>
        <a:solidFill>
          <a:schemeClr val="accent6">
            <a:lumMod val="60000"/>
            <a:lumOff val="40000"/>
          </a:schemeClr>
        </a:solidFill>
      </dgm:spPr>
      <dgm:t>
        <a:bodyPr/>
        <a:lstStyle/>
        <a:p>
          <a:r>
            <a:rPr lang="en-GB" sz="800">
              <a:solidFill>
                <a:schemeClr val="accent6">
                  <a:lumMod val="50000"/>
                </a:schemeClr>
              </a:solidFill>
            </a:rPr>
            <a:t>A1</a:t>
          </a:r>
          <a:endParaRPr lang="en-GB" sz="500">
            <a:solidFill>
              <a:schemeClr val="accent6">
                <a:lumMod val="50000"/>
              </a:schemeClr>
            </a:solidFill>
          </a:endParaRPr>
        </a:p>
      </dgm:t>
    </dgm:pt>
    <dgm:pt modelId="{A5F0C89D-2D78-4466-A720-1F5A039B3898}" type="parTrans" cxnId="{41088352-76E8-4945-B551-6FA6C4558D38}">
      <dgm:prSet/>
      <dgm:spPr/>
      <dgm:t>
        <a:bodyPr/>
        <a:lstStyle/>
        <a:p>
          <a:endParaRPr lang="en-GB"/>
        </a:p>
      </dgm:t>
    </dgm:pt>
    <dgm:pt modelId="{EB3848E2-966A-40D1-A897-9A3D16E76A9A}" type="sibTrans" cxnId="{41088352-76E8-4945-B551-6FA6C4558D38}">
      <dgm:prSet/>
      <dgm:spPr/>
      <dgm:t>
        <a:bodyPr/>
        <a:lstStyle/>
        <a:p>
          <a:endParaRPr lang="en-GB"/>
        </a:p>
      </dgm:t>
    </dgm:pt>
    <dgm:pt modelId="{C18D5E91-AE30-4D94-AFE0-0F7EFFA5B4F8}">
      <dgm:prSet phldrT="[Text]" custT="1"/>
      <dgm:spPr>
        <a:solidFill>
          <a:schemeClr val="accent6">
            <a:lumMod val="60000"/>
            <a:lumOff val="40000"/>
          </a:schemeClr>
        </a:solidFill>
      </dgm:spPr>
      <dgm:t>
        <a:bodyPr/>
        <a:lstStyle/>
        <a:p>
          <a:r>
            <a:rPr lang="en-GB" sz="800">
              <a:solidFill>
                <a:schemeClr val="accent6">
                  <a:lumMod val="50000"/>
                </a:schemeClr>
              </a:solidFill>
            </a:rPr>
            <a:t>A2</a:t>
          </a:r>
          <a:endParaRPr lang="en-GB" sz="500">
            <a:solidFill>
              <a:schemeClr val="accent6">
                <a:lumMod val="50000"/>
              </a:schemeClr>
            </a:solidFill>
          </a:endParaRPr>
        </a:p>
      </dgm:t>
    </dgm:pt>
    <dgm:pt modelId="{25BFB9C5-9129-4734-93C1-2E43432C1EFB}" type="parTrans" cxnId="{0F28D547-923B-4CE1-A75B-82F408C6F2AF}">
      <dgm:prSet/>
      <dgm:spPr/>
      <dgm:t>
        <a:bodyPr/>
        <a:lstStyle/>
        <a:p>
          <a:endParaRPr lang="en-GB"/>
        </a:p>
      </dgm:t>
    </dgm:pt>
    <dgm:pt modelId="{8247067D-2F02-4E07-A1B9-9DC9B4BEF243}" type="sibTrans" cxnId="{0F28D547-923B-4CE1-A75B-82F408C6F2AF}">
      <dgm:prSet/>
      <dgm:spPr/>
      <dgm:t>
        <a:bodyPr/>
        <a:lstStyle/>
        <a:p>
          <a:endParaRPr lang="en-GB"/>
        </a:p>
      </dgm:t>
    </dgm:pt>
    <dgm:pt modelId="{3E9A66A8-8ED4-4B4E-8929-DD9A4E8358FE}">
      <dgm:prSet phldrT="[Text]" custT="1"/>
      <dgm:spPr>
        <a:solidFill>
          <a:schemeClr val="accent6">
            <a:lumMod val="60000"/>
            <a:lumOff val="40000"/>
          </a:schemeClr>
        </a:solidFill>
      </dgm:spPr>
      <dgm:t>
        <a:bodyPr/>
        <a:lstStyle/>
        <a:p>
          <a:r>
            <a:rPr lang="en-GB" sz="800">
              <a:solidFill>
                <a:schemeClr val="accent6">
                  <a:lumMod val="50000"/>
                </a:schemeClr>
              </a:solidFill>
            </a:rPr>
            <a:t>A3</a:t>
          </a:r>
          <a:endParaRPr lang="en-GB" sz="500">
            <a:solidFill>
              <a:schemeClr val="accent6">
                <a:lumMod val="50000"/>
              </a:schemeClr>
            </a:solidFill>
          </a:endParaRPr>
        </a:p>
      </dgm:t>
    </dgm:pt>
    <dgm:pt modelId="{22C3E005-C222-475D-BA20-A3DC91ACB520}" type="parTrans" cxnId="{B7A419F8-07D2-4DC3-A6B1-7A125AE45078}">
      <dgm:prSet/>
      <dgm:spPr/>
      <dgm:t>
        <a:bodyPr/>
        <a:lstStyle/>
        <a:p>
          <a:endParaRPr lang="en-GB"/>
        </a:p>
      </dgm:t>
    </dgm:pt>
    <dgm:pt modelId="{3A01E547-7FAA-4D44-8E44-B7673B44D2A6}" type="sibTrans" cxnId="{B7A419F8-07D2-4DC3-A6B1-7A125AE45078}">
      <dgm:prSet/>
      <dgm:spPr/>
      <dgm:t>
        <a:bodyPr/>
        <a:lstStyle/>
        <a:p>
          <a:endParaRPr lang="en-GB"/>
        </a:p>
      </dgm:t>
    </dgm:pt>
    <dgm:pt modelId="{EABC6865-E9F8-4BB9-A035-4BEA25EE19B0}">
      <dgm:prSet phldrT="[Text]" custT="1"/>
      <dgm:spPr>
        <a:solidFill>
          <a:schemeClr val="accent6">
            <a:lumMod val="60000"/>
            <a:lumOff val="40000"/>
          </a:schemeClr>
        </a:solidFill>
      </dgm:spPr>
      <dgm:t>
        <a:bodyPr/>
        <a:lstStyle/>
        <a:p>
          <a:r>
            <a:rPr lang="en-GB" sz="800">
              <a:solidFill>
                <a:schemeClr val="accent6">
                  <a:lumMod val="50000"/>
                </a:schemeClr>
              </a:solidFill>
            </a:rPr>
            <a:t>B1</a:t>
          </a:r>
        </a:p>
      </dgm:t>
    </dgm:pt>
    <dgm:pt modelId="{82E606F8-6C46-4C1A-AE80-1379F2C8A59F}" type="parTrans" cxnId="{17C6DA13-08AE-46B9-9099-F0E68EA973CD}">
      <dgm:prSet/>
      <dgm:spPr/>
      <dgm:t>
        <a:bodyPr/>
        <a:lstStyle/>
        <a:p>
          <a:endParaRPr lang="en-GB"/>
        </a:p>
      </dgm:t>
    </dgm:pt>
    <dgm:pt modelId="{D9F485D9-92CF-463F-896A-2BCB457B0259}" type="sibTrans" cxnId="{17C6DA13-08AE-46B9-9099-F0E68EA973CD}">
      <dgm:prSet/>
      <dgm:spPr/>
      <dgm:t>
        <a:bodyPr/>
        <a:lstStyle/>
        <a:p>
          <a:endParaRPr lang="en-GB"/>
        </a:p>
      </dgm:t>
    </dgm:pt>
    <dgm:pt modelId="{B025A057-7236-400B-B9F1-90E84486A7DE}">
      <dgm:prSet phldrT="[Text]" custT="1"/>
      <dgm:spPr>
        <a:solidFill>
          <a:schemeClr val="accent6">
            <a:lumMod val="60000"/>
            <a:lumOff val="40000"/>
          </a:schemeClr>
        </a:solidFill>
      </dgm:spPr>
      <dgm:t>
        <a:bodyPr/>
        <a:lstStyle/>
        <a:p>
          <a:r>
            <a:rPr lang="en-GB" sz="800">
              <a:solidFill>
                <a:schemeClr val="accent6">
                  <a:lumMod val="50000"/>
                </a:schemeClr>
              </a:solidFill>
            </a:rPr>
            <a:t>B2</a:t>
          </a:r>
        </a:p>
      </dgm:t>
    </dgm:pt>
    <dgm:pt modelId="{80A618C1-5273-4294-84C5-3228F58399A1}" type="parTrans" cxnId="{BA508BD1-7E2E-4E3A-BB99-D5A064353B44}">
      <dgm:prSet/>
      <dgm:spPr/>
      <dgm:t>
        <a:bodyPr/>
        <a:lstStyle/>
        <a:p>
          <a:endParaRPr lang="en-GB"/>
        </a:p>
      </dgm:t>
    </dgm:pt>
    <dgm:pt modelId="{D3875E90-1D4D-4659-84DE-EAA9CE806F8C}" type="sibTrans" cxnId="{BA508BD1-7E2E-4E3A-BB99-D5A064353B44}">
      <dgm:prSet/>
      <dgm:spPr/>
      <dgm:t>
        <a:bodyPr/>
        <a:lstStyle/>
        <a:p>
          <a:endParaRPr lang="en-GB"/>
        </a:p>
      </dgm:t>
    </dgm:pt>
    <dgm:pt modelId="{81B3C31B-8191-4D91-B9A8-E52B064BEFDC}">
      <dgm:prSet phldrT="[Text]" custT="1"/>
      <dgm:spPr>
        <a:solidFill>
          <a:schemeClr val="accent6">
            <a:lumMod val="60000"/>
            <a:lumOff val="40000"/>
          </a:schemeClr>
        </a:solidFill>
      </dgm:spPr>
      <dgm:t>
        <a:bodyPr/>
        <a:lstStyle/>
        <a:p>
          <a:r>
            <a:rPr lang="en-GB" sz="800">
              <a:solidFill>
                <a:schemeClr val="accent6">
                  <a:lumMod val="50000"/>
                </a:schemeClr>
              </a:solidFill>
            </a:rPr>
            <a:t>B3</a:t>
          </a:r>
          <a:endParaRPr lang="en-GB" sz="500">
            <a:solidFill>
              <a:schemeClr val="accent6">
                <a:lumMod val="50000"/>
              </a:schemeClr>
            </a:solidFill>
          </a:endParaRPr>
        </a:p>
      </dgm:t>
    </dgm:pt>
    <dgm:pt modelId="{722400E6-EDA2-4D8D-9F48-9AD69781384B}" type="parTrans" cxnId="{1E91B31F-CE92-44B9-BF16-C47A00440D4E}">
      <dgm:prSet/>
      <dgm:spPr/>
      <dgm:t>
        <a:bodyPr/>
        <a:lstStyle/>
        <a:p>
          <a:endParaRPr lang="en-GB"/>
        </a:p>
      </dgm:t>
    </dgm:pt>
    <dgm:pt modelId="{D336CB0B-DB9F-4A40-A2BD-DA2B3817D935}" type="sibTrans" cxnId="{1E91B31F-CE92-44B9-BF16-C47A00440D4E}">
      <dgm:prSet/>
      <dgm:spPr/>
      <dgm:t>
        <a:bodyPr/>
        <a:lstStyle/>
        <a:p>
          <a:endParaRPr lang="en-GB"/>
        </a:p>
      </dgm:t>
    </dgm:pt>
    <dgm:pt modelId="{D0D60F75-EFA4-4784-8902-6668ACBDCF1F}">
      <dgm:prSet phldrT="[Text]" custT="1"/>
      <dgm:spPr>
        <a:solidFill>
          <a:schemeClr val="accent6">
            <a:lumMod val="60000"/>
            <a:lumOff val="40000"/>
          </a:schemeClr>
        </a:solidFill>
      </dgm:spPr>
      <dgm:t>
        <a:bodyPr/>
        <a:lstStyle/>
        <a:p>
          <a:r>
            <a:rPr lang="en-GB" sz="800">
              <a:solidFill>
                <a:schemeClr val="accent6">
                  <a:lumMod val="50000"/>
                </a:schemeClr>
              </a:solidFill>
            </a:rPr>
            <a:t>C1</a:t>
          </a:r>
          <a:endParaRPr lang="en-GB" sz="500">
            <a:solidFill>
              <a:schemeClr val="accent6">
                <a:lumMod val="50000"/>
              </a:schemeClr>
            </a:solidFill>
          </a:endParaRPr>
        </a:p>
      </dgm:t>
    </dgm:pt>
    <dgm:pt modelId="{D3CAFB2D-1C45-4C13-A71B-B2E111600560}" type="parTrans" cxnId="{B4299A32-0F3F-445F-98D9-0A73AC047E24}">
      <dgm:prSet/>
      <dgm:spPr/>
      <dgm:t>
        <a:bodyPr/>
        <a:lstStyle/>
        <a:p>
          <a:endParaRPr lang="en-GB"/>
        </a:p>
      </dgm:t>
    </dgm:pt>
    <dgm:pt modelId="{00FAA7F9-B4AC-4F78-A8B7-B320DD669EED}" type="sibTrans" cxnId="{B4299A32-0F3F-445F-98D9-0A73AC047E24}">
      <dgm:prSet/>
      <dgm:spPr/>
      <dgm:t>
        <a:bodyPr/>
        <a:lstStyle/>
        <a:p>
          <a:endParaRPr lang="en-GB"/>
        </a:p>
      </dgm:t>
    </dgm:pt>
    <dgm:pt modelId="{4AD9A0FD-788A-4467-8A4B-5AE35C387AC7}">
      <dgm:prSet phldrT="[Text]" custT="1"/>
      <dgm:spPr>
        <a:solidFill>
          <a:schemeClr val="accent6">
            <a:lumMod val="60000"/>
            <a:lumOff val="40000"/>
          </a:schemeClr>
        </a:solidFill>
      </dgm:spPr>
      <dgm:t>
        <a:bodyPr/>
        <a:lstStyle/>
        <a:p>
          <a:r>
            <a:rPr lang="en-GB" sz="800">
              <a:solidFill>
                <a:schemeClr val="accent6">
                  <a:lumMod val="50000"/>
                </a:schemeClr>
              </a:solidFill>
            </a:rPr>
            <a:t>C2</a:t>
          </a:r>
        </a:p>
      </dgm:t>
    </dgm:pt>
    <dgm:pt modelId="{E88FFB0A-E25B-4D15-89B2-0CF0C8C120FB}" type="parTrans" cxnId="{255608D7-FD9C-42E4-B27D-E8CA55E99394}">
      <dgm:prSet/>
      <dgm:spPr/>
      <dgm:t>
        <a:bodyPr/>
        <a:lstStyle/>
        <a:p>
          <a:endParaRPr lang="en-GB"/>
        </a:p>
      </dgm:t>
    </dgm:pt>
    <dgm:pt modelId="{D1AED745-D53D-48A8-AF14-0063BF83AABA}" type="sibTrans" cxnId="{255608D7-FD9C-42E4-B27D-E8CA55E99394}">
      <dgm:prSet/>
      <dgm:spPr/>
      <dgm:t>
        <a:bodyPr/>
        <a:lstStyle/>
        <a:p>
          <a:endParaRPr lang="en-GB"/>
        </a:p>
      </dgm:t>
    </dgm:pt>
    <dgm:pt modelId="{48FF4B63-B19F-4AA7-9883-1FF1461B580A}">
      <dgm:prSet phldrT="[Text]" custT="1"/>
      <dgm:spPr>
        <a:solidFill>
          <a:schemeClr val="accent6">
            <a:lumMod val="60000"/>
            <a:lumOff val="40000"/>
          </a:schemeClr>
        </a:solidFill>
      </dgm:spPr>
      <dgm:t>
        <a:bodyPr/>
        <a:lstStyle/>
        <a:p>
          <a:r>
            <a:rPr lang="en-GB" sz="800">
              <a:solidFill>
                <a:schemeClr val="accent6">
                  <a:lumMod val="50000"/>
                </a:schemeClr>
              </a:solidFill>
            </a:rPr>
            <a:t>C3</a:t>
          </a:r>
          <a:endParaRPr lang="en-GB" sz="500">
            <a:solidFill>
              <a:schemeClr val="accent6">
                <a:lumMod val="50000"/>
              </a:schemeClr>
            </a:solidFill>
          </a:endParaRPr>
        </a:p>
      </dgm:t>
    </dgm:pt>
    <dgm:pt modelId="{EC024244-607D-4300-8747-972C44A76FD4}" type="parTrans" cxnId="{A5CCD709-3E08-4172-978A-6AF95C93F346}">
      <dgm:prSet/>
      <dgm:spPr/>
      <dgm:t>
        <a:bodyPr/>
        <a:lstStyle/>
        <a:p>
          <a:endParaRPr lang="en-GB"/>
        </a:p>
      </dgm:t>
    </dgm:pt>
    <dgm:pt modelId="{DD525B2F-0326-45FA-B1A7-0C7B68D2C2A4}" type="sibTrans" cxnId="{A5CCD709-3E08-4172-978A-6AF95C93F346}">
      <dgm:prSet/>
      <dgm:spPr/>
      <dgm:t>
        <a:bodyPr/>
        <a:lstStyle/>
        <a:p>
          <a:endParaRPr lang="en-GB"/>
        </a:p>
      </dgm:t>
    </dgm:pt>
    <dgm:pt modelId="{34309075-9475-46EB-AB9F-5D83C235452D}">
      <dgm:prSet phldrT="[Text]" custT="1"/>
      <dgm:spPr>
        <a:solidFill>
          <a:schemeClr val="accent6">
            <a:lumMod val="60000"/>
            <a:lumOff val="40000"/>
          </a:schemeClr>
        </a:solidFill>
      </dgm:spPr>
      <dgm:t>
        <a:bodyPr/>
        <a:lstStyle/>
        <a:p>
          <a:r>
            <a:rPr lang="en-GB" sz="800">
              <a:solidFill>
                <a:schemeClr val="accent6">
                  <a:lumMod val="50000"/>
                </a:schemeClr>
              </a:solidFill>
            </a:rPr>
            <a:t>C4</a:t>
          </a:r>
          <a:endParaRPr lang="en-GB" sz="500">
            <a:solidFill>
              <a:schemeClr val="accent6">
                <a:lumMod val="50000"/>
              </a:schemeClr>
            </a:solidFill>
          </a:endParaRPr>
        </a:p>
      </dgm:t>
    </dgm:pt>
    <dgm:pt modelId="{26B8E089-D69F-46ED-9705-BCAB69A4C4D6}" type="parTrans" cxnId="{578F2CA3-7E81-4F1F-B4BC-240A14C842AF}">
      <dgm:prSet/>
      <dgm:spPr/>
      <dgm:t>
        <a:bodyPr/>
        <a:lstStyle/>
        <a:p>
          <a:endParaRPr lang="en-GB"/>
        </a:p>
      </dgm:t>
    </dgm:pt>
    <dgm:pt modelId="{B82FFF0D-8832-4DEE-A4D3-CEE41A211EB5}" type="sibTrans" cxnId="{578F2CA3-7E81-4F1F-B4BC-240A14C842AF}">
      <dgm:prSet/>
      <dgm:spPr/>
      <dgm:t>
        <a:bodyPr/>
        <a:lstStyle/>
        <a:p>
          <a:endParaRPr lang="en-GB"/>
        </a:p>
      </dgm:t>
    </dgm:pt>
    <dgm:pt modelId="{A6730163-519F-4253-9317-82EEE92EB21D}">
      <dgm:prSet phldrT="[Text]" custT="1"/>
      <dgm:spPr>
        <a:solidFill>
          <a:schemeClr val="accent6">
            <a:lumMod val="60000"/>
            <a:lumOff val="40000"/>
          </a:schemeClr>
        </a:solidFill>
      </dgm:spPr>
      <dgm:t>
        <a:bodyPr/>
        <a:lstStyle/>
        <a:p>
          <a:r>
            <a:rPr lang="en-GB" sz="800">
              <a:solidFill>
                <a:schemeClr val="accent6">
                  <a:lumMod val="50000"/>
                </a:schemeClr>
              </a:solidFill>
            </a:rPr>
            <a:t>C5</a:t>
          </a:r>
          <a:endParaRPr lang="en-GB" sz="500">
            <a:solidFill>
              <a:schemeClr val="accent6">
                <a:lumMod val="50000"/>
              </a:schemeClr>
            </a:solidFill>
          </a:endParaRPr>
        </a:p>
      </dgm:t>
    </dgm:pt>
    <dgm:pt modelId="{669F111F-D891-49D7-81EC-56AA48DFFD80}" type="parTrans" cxnId="{84698316-40D1-45D1-A8F0-5DB124C1BF94}">
      <dgm:prSet/>
      <dgm:spPr/>
      <dgm:t>
        <a:bodyPr/>
        <a:lstStyle/>
        <a:p>
          <a:endParaRPr lang="en-GB"/>
        </a:p>
      </dgm:t>
    </dgm:pt>
    <dgm:pt modelId="{9D70F80D-1F2E-4593-AC01-A06A14AF7FB2}" type="sibTrans" cxnId="{84698316-40D1-45D1-A8F0-5DB124C1BF94}">
      <dgm:prSet/>
      <dgm:spPr/>
      <dgm:t>
        <a:bodyPr/>
        <a:lstStyle/>
        <a:p>
          <a:endParaRPr lang="en-GB"/>
        </a:p>
      </dgm:t>
    </dgm:pt>
    <dgm:pt modelId="{DBF39691-113E-4DD6-B848-95570BA56948}">
      <dgm:prSet phldrT="[Text]" custT="1"/>
      <dgm:spPr>
        <a:solidFill>
          <a:schemeClr val="accent6">
            <a:lumMod val="60000"/>
            <a:lumOff val="40000"/>
          </a:schemeClr>
        </a:solidFill>
      </dgm:spPr>
      <dgm:t>
        <a:bodyPr/>
        <a:lstStyle/>
        <a:p>
          <a:r>
            <a:rPr lang="en-GB" sz="800">
              <a:solidFill>
                <a:schemeClr val="accent6">
                  <a:lumMod val="50000"/>
                </a:schemeClr>
              </a:solidFill>
            </a:rPr>
            <a:t>D1</a:t>
          </a:r>
          <a:endParaRPr lang="en-GB" sz="500">
            <a:solidFill>
              <a:schemeClr val="accent6">
                <a:lumMod val="50000"/>
              </a:schemeClr>
            </a:solidFill>
          </a:endParaRPr>
        </a:p>
      </dgm:t>
    </dgm:pt>
    <dgm:pt modelId="{2310F2B1-58D2-4006-98E4-9CA9D68D9EBA}" type="parTrans" cxnId="{F839F62A-4E0A-439B-989B-1F692AD6DCCD}">
      <dgm:prSet/>
      <dgm:spPr/>
      <dgm:t>
        <a:bodyPr/>
        <a:lstStyle/>
        <a:p>
          <a:endParaRPr lang="en-GB"/>
        </a:p>
      </dgm:t>
    </dgm:pt>
    <dgm:pt modelId="{FC8D25B9-B4C1-48C4-A6EC-A9A5B15FE879}" type="sibTrans" cxnId="{F839F62A-4E0A-439B-989B-1F692AD6DCCD}">
      <dgm:prSet/>
      <dgm:spPr/>
      <dgm:t>
        <a:bodyPr/>
        <a:lstStyle/>
        <a:p>
          <a:endParaRPr lang="en-GB"/>
        </a:p>
      </dgm:t>
    </dgm:pt>
    <dgm:pt modelId="{9E155276-86A4-4977-9ADD-DE4CA3FDE4F3}">
      <dgm:prSet phldrT="[Text]" custT="1"/>
      <dgm:spPr>
        <a:solidFill>
          <a:schemeClr val="accent6">
            <a:lumMod val="60000"/>
            <a:lumOff val="40000"/>
          </a:schemeClr>
        </a:solidFill>
      </dgm:spPr>
      <dgm:t>
        <a:bodyPr/>
        <a:lstStyle/>
        <a:p>
          <a:r>
            <a:rPr lang="en-GB" sz="800">
              <a:solidFill>
                <a:schemeClr val="accent6">
                  <a:lumMod val="50000"/>
                </a:schemeClr>
              </a:solidFill>
            </a:rPr>
            <a:t>D2</a:t>
          </a:r>
          <a:endParaRPr lang="en-GB" sz="500">
            <a:solidFill>
              <a:schemeClr val="accent6">
                <a:lumMod val="50000"/>
              </a:schemeClr>
            </a:solidFill>
          </a:endParaRPr>
        </a:p>
      </dgm:t>
    </dgm:pt>
    <dgm:pt modelId="{16FE9B3F-672E-4956-AD19-51A1FA739CA3}" type="parTrans" cxnId="{468A5357-EEC9-4F97-8F99-03E05C22689E}">
      <dgm:prSet/>
      <dgm:spPr/>
      <dgm:t>
        <a:bodyPr/>
        <a:lstStyle/>
        <a:p>
          <a:endParaRPr lang="en-GB"/>
        </a:p>
      </dgm:t>
    </dgm:pt>
    <dgm:pt modelId="{B6CE1C03-8417-4232-BE44-59B193EDAEE8}" type="sibTrans" cxnId="{468A5357-EEC9-4F97-8F99-03E05C22689E}">
      <dgm:prSet/>
      <dgm:spPr/>
      <dgm:t>
        <a:bodyPr/>
        <a:lstStyle/>
        <a:p>
          <a:endParaRPr lang="en-GB"/>
        </a:p>
      </dgm:t>
    </dgm:pt>
    <dgm:pt modelId="{A5E80D01-FB7C-4079-AE46-924BA94F7BE6}">
      <dgm:prSet phldrT="[Text]" custT="1"/>
      <dgm:spPr>
        <a:solidFill>
          <a:schemeClr val="accent6">
            <a:lumMod val="60000"/>
            <a:lumOff val="40000"/>
          </a:schemeClr>
        </a:solidFill>
      </dgm:spPr>
      <dgm:t>
        <a:bodyPr/>
        <a:lstStyle/>
        <a:p>
          <a:r>
            <a:rPr lang="en-GB" sz="800">
              <a:solidFill>
                <a:schemeClr val="accent6">
                  <a:lumMod val="50000"/>
                </a:schemeClr>
              </a:solidFill>
            </a:rPr>
            <a:t>D3</a:t>
          </a:r>
          <a:endParaRPr lang="en-GB" sz="500">
            <a:solidFill>
              <a:schemeClr val="accent6">
                <a:lumMod val="50000"/>
              </a:schemeClr>
            </a:solidFill>
          </a:endParaRPr>
        </a:p>
      </dgm:t>
    </dgm:pt>
    <dgm:pt modelId="{1FA3221A-DAF1-4B57-90CE-A77A95C67BF0}" type="parTrans" cxnId="{59C79112-779D-4131-842C-1E6AB752A189}">
      <dgm:prSet/>
      <dgm:spPr/>
      <dgm:t>
        <a:bodyPr/>
        <a:lstStyle/>
        <a:p>
          <a:endParaRPr lang="en-GB"/>
        </a:p>
      </dgm:t>
    </dgm:pt>
    <dgm:pt modelId="{23569352-A9B7-4C26-92D0-D99BF0C5A1A2}" type="sibTrans" cxnId="{59C79112-779D-4131-842C-1E6AB752A189}">
      <dgm:prSet/>
      <dgm:spPr/>
      <dgm:t>
        <a:bodyPr/>
        <a:lstStyle/>
        <a:p>
          <a:endParaRPr lang="en-GB"/>
        </a:p>
      </dgm:t>
    </dgm:pt>
    <dgm:pt modelId="{CD1CD647-94D1-4B2F-BECC-FA17ED2FFA88}">
      <dgm:prSet phldrT="[Text]" custT="1"/>
      <dgm:spPr>
        <a:solidFill>
          <a:schemeClr val="accent6">
            <a:lumMod val="60000"/>
            <a:lumOff val="40000"/>
          </a:schemeClr>
        </a:solidFill>
      </dgm:spPr>
      <dgm:t>
        <a:bodyPr/>
        <a:lstStyle/>
        <a:p>
          <a:r>
            <a:rPr lang="en-GB" sz="800">
              <a:solidFill>
                <a:schemeClr val="accent6">
                  <a:lumMod val="50000"/>
                </a:schemeClr>
              </a:solidFill>
            </a:rPr>
            <a:t>E1</a:t>
          </a:r>
        </a:p>
      </dgm:t>
    </dgm:pt>
    <dgm:pt modelId="{B9E7BE72-821D-4466-87AB-724CC6F74C9D}" type="parTrans" cxnId="{C313463A-4E4E-4333-9216-095BFF36D89B}">
      <dgm:prSet/>
      <dgm:spPr/>
      <dgm:t>
        <a:bodyPr/>
        <a:lstStyle/>
        <a:p>
          <a:endParaRPr lang="en-GB"/>
        </a:p>
      </dgm:t>
    </dgm:pt>
    <dgm:pt modelId="{B9BCA346-B0A8-438B-96E5-EFEAADADCC53}" type="sibTrans" cxnId="{C313463A-4E4E-4333-9216-095BFF36D89B}">
      <dgm:prSet/>
      <dgm:spPr/>
      <dgm:t>
        <a:bodyPr/>
        <a:lstStyle/>
        <a:p>
          <a:endParaRPr lang="en-GB"/>
        </a:p>
      </dgm:t>
    </dgm:pt>
    <dgm:pt modelId="{B9A635EA-FFA8-4771-96EB-C29A7477E1DB}">
      <dgm:prSet phldrT="[Text]" custT="1"/>
      <dgm:spPr>
        <a:solidFill>
          <a:schemeClr val="accent6">
            <a:lumMod val="60000"/>
            <a:lumOff val="40000"/>
          </a:schemeClr>
        </a:solidFill>
      </dgm:spPr>
      <dgm:t>
        <a:bodyPr/>
        <a:lstStyle/>
        <a:p>
          <a:r>
            <a:rPr lang="en-GB" sz="800">
              <a:solidFill>
                <a:schemeClr val="accent6">
                  <a:lumMod val="50000"/>
                </a:schemeClr>
              </a:solidFill>
            </a:rPr>
            <a:t>E2</a:t>
          </a:r>
        </a:p>
      </dgm:t>
    </dgm:pt>
    <dgm:pt modelId="{7E0131E7-A439-46A3-83EB-5E8C96944418}" type="parTrans" cxnId="{3D3E9129-4097-4840-9138-0267A948B55F}">
      <dgm:prSet/>
      <dgm:spPr/>
      <dgm:t>
        <a:bodyPr/>
        <a:lstStyle/>
        <a:p>
          <a:endParaRPr lang="en-GB"/>
        </a:p>
      </dgm:t>
    </dgm:pt>
    <dgm:pt modelId="{795C0D75-019E-482B-A9A0-382C60D809B4}" type="sibTrans" cxnId="{3D3E9129-4097-4840-9138-0267A948B55F}">
      <dgm:prSet/>
      <dgm:spPr/>
      <dgm:t>
        <a:bodyPr/>
        <a:lstStyle/>
        <a:p>
          <a:endParaRPr lang="en-GB"/>
        </a:p>
      </dgm:t>
    </dgm:pt>
    <dgm:pt modelId="{F2765B94-9759-4F38-9377-C118D4F6CE99}">
      <dgm:prSet phldrT="[Text]" custT="1"/>
      <dgm:spPr>
        <a:solidFill>
          <a:schemeClr val="accent6">
            <a:lumMod val="60000"/>
            <a:lumOff val="40000"/>
          </a:schemeClr>
        </a:solidFill>
      </dgm:spPr>
      <dgm:t>
        <a:bodyPr/>
        <a:lstStyle/>
        <a:p>
          <a:r>
            <a:rPr lang="en-GB" sz="800">
              <a:solidFill>
                <a:schemeClr val="accent6">
                  <a:lumMod val="50000"/>
                </a:schemeClr>
              </a:solidFill>
            </a:rPr>
            <a:t>E3</a:t>
          </a:r>
        </a:p>
      </dgm:t>
    </dgm:pt>
    <dgm:pt modelId="{5A75DE0C-06E0-4300-AC41-D903298E5D23}" type="parTrans" cxnId="{69D4738B-9E12-47A0-A7AE-5678770AF810}">
      <dgm:prSet/>
      <dgm:spPr/>
      <dgm:t>
        <a:bodyPr/>
        <a:lstStyle/>
        <a:p>
          <a:endParaRPr lang="en-GB"/>
        </a:p>
      </dgm:t>
    </dgm:pt>
    <dgm:pt modelId="{AD4E9EF3-C21A-4889-AE67-BB8B6EEF0841}" type="sibTrans" cxnId="{69D4738B-9E12-47A0-A7AE-5678770AF810}">
      <dgm:prSet/>
      <dgm:spPr/>
      <dgm:t>
        <a:bodyPr/>
        <a:lstStyle/>
        <a:p>
          <a:endParaRPr lang="en-GB"/>
        </a:p>
      </dgm:t>
    </dgm:pt>
    <dgm:pt modelId="{0B613718-2EED-41A1-9054-B470C050C4CC}">
      <dgm:prSet phldrT="[Text]" custT="1"/>
      <dgm:spPr>
        <a:solidFill>
          <a:schemeClr val="accent6">
            <a:lumMod val="60000"/>
            <a:lumOff val="40000"/>
          </a:schemeClr>
        </a:solidFill>
      </dgm:spPr>
      <dgm:t>
        <a:bodyPr/>
        <a:lstStyle/>
        <a:p>
          <a:r>
            <a:rPr lang="en-GB" sz="800">
              <a:solidFill>
                <a:schemeClr val="accent6">
                  <a:lumMod val="50000"/>
                </a:schemeClr>
              </a:solidFill>
            </a:rPr>
            <a:t>F1</a:t>
          </a:r>
        </a:p>
      </dgm:t>
    </dgm:pt>
    <dgm:pt modelId="{5167EE09-E7FD-4C34-9F2C-A2B3373C6AAF}" type="parTrans" cxnId="{BB8ED905-2230-46A8-AEA9-5AD79A87410B}">
      <dgm:prSet/>
      <dgm:spPr/>
      <dgm:t>
        <a:bodyPr/>
        <a:lstStyle/>
        <a:p>
          <a:endParaRPr lang="en-GB"/>
        </a:p>
      </dgm:t>
    </dgm:pt>
    <dgm:pt modelId="{1F7FFCEA-2CD1-4626-B532-69938399D4DF}" type="sibTrans" cxnId="{BB8ED905-2230-46A8-AEA9-5AD79A87410B}">
      <dgm:prSet/>
      <dgm:spPr/>
      <dgm:t>
        <a:bodyPr/>
        <a:lstStyle/>
        <a:p>
          <a:endParaRPr lang="en-GB"/>
        </a:p>
      </dgm:t>
    </dgm:pt>
    <dgm:pt modelId="{6AADEB03-B5C9-4B3E-B898-C01921C85418}">
      <dgm:prSet phldrT="[Text]" custT="1"/>
      <dgm:spPr>
        <a:solidFill>
          <a:schemeClr val="accent6">
            <a:lumMod val="60000"/>
            <a:lumOff val="40000"/>
          </a:schemeClr>
        </a:solidFill>
      </dgm:spPr>
      <dgm:t>
        <a:bodyPr/>
        <a:lstStyle/>
        <a:p>
          <a:r>
            <a:rPr lang="en-GB" sz="800">
              <a:solidFill>
                <a:schemeClr val="accent6">
                  <a:lumMod val="50000"/>
                </a:schemeClr>
              </a:solidFill>
            </a:rPr>
            <a:t>F2</a:t>
          </a:r>
        </a:p>
      </dgm:t>
    </dgm:pt>
    <dgm:pt modelId="{914BECDA-15C3-451A-9998-52E413A4FB08}" type="parTrans" cxnId="{F5CD7CC2-D141-4EC4-A654-2E2595ED545B}">
      <dgm:prSet/>
      <dgm:spPr/>
      <dgm:t>
        <a:bodyPr/>
        <a:lstStyle/>
        <a:p>
          <a:endParaRPr lang="en-GB"/>
        </a:p>
      </dgm:t>
    </dgm:pt>
    <dgm:pt modelId="{3BD12E62-F656-4EA4-BBA3-59E537BF2041}" type="sibTrans" cxnId="{F5CD7CC2-D141-4EC4-A654-2E2595ED545B}">
      <dgm:prSet/>
      <dgm:spPr/>
      <dgm:t>
        <a:bodyPr/>
        <a:lstStyle/>
        <a:p>
          <a:endParaRPr lang="en-GB"/>
        </a:p>
      </dgm:t>
    </dgm:pt>
    <dgm:pt modelId="{0D1636B6-F14E-4261-9A87-5F2C2D9902CB}">
      <dgm:prSet phldrT="[Text]" custT="1"/>
      <dgm:spPr>
        <a:solidFill>
          <a:schemeClr val="accent6">
            <a:lumMod val="60000"/>
            <a:lumOff val="40000"/>
          </a:schemeClr>
        </a:solidFill>
      </dgm:spPr>
      <dgm:t>
        <a:bodyPr/>
        <a:lstStyle/>
        <a:p>
          <a:r>
            <a:rPr lang="en-GB" sz="800">
              <a:solidFill>
                <a:schemeClr val="accent6">
                  <a:lumMod val="50000"/>
                </a:schemeClr>
              </a:solidFill>
            </a:rPr>
            <a:t>F3</a:t>
          </a:r>
        </a:p>
      </dgm:t>
    </dgm:pt>
    <dgm:pt modelId="{505AE68B-D2DC-4D3D-B7EE-0594806A24C0}" type="parTrans" cxnId="{B0A78960-B36E-423C-86A0-8CF9D309E108}">
      <dgm:prSet/>
      <dgm:spPr/>
      <dgm:t>
        <a:bodyPr/>
        <a:lstStyle/>
        <a:p>
          <a:endParaRPr lang="en-GB"/>
        </a:p>
      </dgm:t>
    </dgm:pt>
    <dgm:pt modelId="{E0508B7A-6C04-45E1-96A6-EBE04EE35ACB}" type="sibTrans" cxnId="{B0A78960-B36E-423C-86A0-8CF9D309E108}">
      <dgm:prSet/>
      <dgm:spPr/>
      <dgm:t>
        <a:bodyPr/>
        <a:lstStyle/>
        <a:p>
          <a:endParaRPr lang="en-GB"/>
        </a:p>
      </dgm:t>
    </dgm:pt>
    <dgm:pt modelId="{73700FF3-04DF-4C1D-8C2F-B427DC9BD5B3}">
      <dgm:prSet phldrT="[Text]" custT="1"/>
      <dgm:spPr>
        <a:solidFill>
          <a:schemeClr val="accent6">
            <a:lumMod val="60000"/>
            <a:lumOff val="40000"/>
          </a:schemeClr>
        </a:solidFill>
      </dgm:spPr>
      <dgm:t>
        <a:bodyPr/>
        <a:lstStyle/>
        <a:p>
          <a:r>
            <a:rPr lang="en-GB" sz="800">
              <a:solidFill>
                <a:schemeClr val="accent6">
                  <a:lumMod val="50000"/>
                </a:schemeClr>
              </a:solidFill>
            </a:rPr>
            <a:t>F4</a:t>
          </a:r>
        </a:p>
      </dgm:t>
    </dgm:pt>
    <dgm:pt modelId="{029A17FA-2C34-42B4-8CED-C30EF323877C}" type="parTrans" cxnId="{DC58EEA4-803F-4C5A-BB6F-F9B7D314CE39}">
      <dgm:prSet/>
      <dgm:spPr/>
      <dgm:t>
        <a:bodyPr/>
        <a:lstStyle/>
        <a:p>
          <a:endParaRPr lang="en-GB"/>
        </a:p>
      </dgm:t>
    </dgm:pt>
    <dgm:pt modelId="{E623163B-A656-4352-9423-8728EF930235}" type="sibTrans" cxnId="{DC58EEA4-803F-4C5A-BB6F-F9B7D314CE39}">
      <dgm:prSet/>
      <dgm:spPr/>
      <dgm:t>
        <a:bodyPr/>
        <a:lstStyle/>
        <a:p>
          <a:endParaRPr lang="en-GB"/>
        </a:p>
      </dgm:t>
    </dgm:pt>
    <dgm:pt modelId="{AD0DFCDD-678F-454C-B455-78C8B8D7DE72}">
      <dgm:prSet phldrT="[Text]" custT="1"/>
      <dgm:spPr>
        <a:solidFill>
          <a:schemeClr val="accent6">
            <a:lumMod val="60000"/>
            <a:lumOff val="40000"/>
          </a:schemeClr>
        </a:solidFill>
      </dgm:spPr>
      <dgm:t>
        <a:bodyPr/>
        <a:lstStyle/>
        <a:p>
          <a:r>
            <a:rPr lang="en-GB" sz="800">
              <a:solidFill>
                <a:schemeClr val="accent6">
                  <a:lumMod val="50000"/>
                </a:schemeClr>
              </a:solidFill>
            </a:rPr>
            <a:t>G1</a:t>
          </a:r>
        </a:p>
      </dgm:t>
    </dgm:pt>
    <dgm:pt modelId="{55C4E150-2CE7-4571-86AC-680464F3D9E7}" type="parTrans" cxnId="{CCEB7576-41AB-4751-88BF-672E4434EFBD}">
      <dgm:prSet/>
      <dgm:spPr/>
      <dgm:t>
        <a:bodyPr/>
        <a:lstStyle/>
        <a:p>
          <a:endParaRPr lang="en-GB"/>
        </a:p>
      </dgm:t>
    </dgm:pt>
    <dgm:pt modelId="{0A0CE048-791A-4F9A-ADCF-50C3ED2C925E}" type="sibTrans" cxnId="{CCEB7576-41AB-4751-88BF-672E4434EFBD}">
      <dgm:prSet/>
      <dgm:spPr/>
      <dgm:t>
        <a:bodyPr/>
        <a:lstStyle/>
        <a:p>
          <a:endParaRPr lang="en-GB"/>
        </a:p>
      </dgm:t>
    </dgm:pt>
    <dgm:pt modelId="{17AE1D3F-EF03-48D3-B260-13D1EBBB063E}">
      <dgm:prSet phldrT="[Text]" custT="1"/>
      <dgm:spPr>
        <a:solidFill>
          <a:schemeClr val="accent6">
            <a:lumMod val="60000"/>
            <a:lumOff val="40000"/>
          </a:schemeClr>
        </a:solidFill>
      </dgm:spPr>
      <dgm:t>
        <a:bodyPr/>
        <a:lstStyle/>
        <a:p>
          <a:r>
            <a:rPr lang="en-GB" sz="800">
              <a:solidFill>
                <a:schemeClr val="accent6">
                  <a:lumMod val="50000"/>
                </a:schemeClr>
              </a:solidFill>
            </a:rPr>
            <a:t>G2</a:t>
          </a:r>
        </a:p>
      </dgm:t>
    </dgm:pt>
    <dgm:pt modelId="{C231B68E-99AB-4632-A094-89CA5684DCB2}" type="parTrans" cxnId="{97ABA14E-8029-4F4A-B2C2-892610EFC971}">
      <dgm:prSet/>
      <dgm:spPr/>
      <dgm:t>
        <a:bodyPr/>
        <a:lstStyle/>
        <a:p>
          <a:endParaRPr lang="en-GB"/>
        </a:p>
      </dgm:t>
    </dgm:pt>
    <dgm:pt modelId="{12D4C5CD-A84D-4F50-AC15-CAF7C88DB766}" type="sibTrans" cxnId="{97ABA14E-8029-4F4A-B2C2-892610EFC971}">
      <dgm:prSet/>
      <dgm:spPr/>
      <dgm:t>
        <a:bodyPr/>
        <a:lstStyle/>
        <a:p>
          <a:endParaRPr lang="en-GB"/>
        </a:p>
      </dgm:t>
    </dgm:pt>
    <dgm:pt modelId="{B8109190-4C10-4BFD-845F-89F0A7085D87}">
      <dgm:prSet phldrT="[Text]" custT="1"/>
      <dgm:spPr>
        <a:solidFill>
          <a:schemeClr val="accent6">
            <a:lumMod val="60000"/>
            <a:lumOff val="40000"/>
          </a:schemeClr>
        </a:solidFill>
      </dgm:spPr>
      <dgm:t>
        <a:bodyPr/>
        <a:lstStyle/>
        <a:p>
          <a:r>
            <a:rPr lang="en-GB" sz="800">
              <a:solidFill>
                <a:schemeClr val="accent6">
                  <a:lumMod val="50000"/>
                </a:schemeClr>
              </a:solidFill>
            </a:rPr>
            <a:t>G3</a:t>
          </a:r>
        </a:p>
      </dgm:t>
    </dgm:pt>
    <dgm:pt modelId="{70BB59E0-364A-4B41-93A1-7D1CE61566A9}" type="parTrans" cxnId="{EA34C6B7-48D0-4FFA-815B-36E677240349}">
      <dgm:prSet/>
      <dgm:spPr/>
      <dgm:t>
        <a:bodyPr/>
        <a:lstStyle/>
        <a:p>
          <a:endParaRPr lang="en-GB"/>
        </a:p>
      </dgm:t>
    </dgm:pt>
    <dgm:pt modelId="{36D287F8-922C-44E7-B14A-62A2BB5E5B0F}" type="sibTrans" cxnId="{EA34C6B7-48D0-4FFA-815B-36E677240349}">
      <dgm:prSet/>
      <dgm:spPr/>
      <dgm:t>
        <a:bodyPr/>
        <a:lstStyle/>
        <a:p>
          <a:endParaRPr lang="en-GB"/>
        </a:p>
      </dgm:t>
    </dgm:pt>
    <dgm:pt modelId="{CD1DE3E6-4AA8-4FDE-AC09-030B8B624276}">
      <dgm:prSet phldrT="[Text]" custT="1"/>
      <dgm:spPr>
        <a:solidFill>
          <a:schemeClr val="accent6">
            <a:lumMod val="60000"/>
            <a:lumOff val="40000"/>
          </a:schemeClr>
        </a:solidFill>
      </dgm:spPr>
      <dgm:t>
        <a:bodyPr/>
        <a:lstStyle/>
        <a:p>
          <a:r>
            <a:rPr lang="en-GB" sz="800">
              <a:solidFill>
                <a:schemeClr val="accent6">
                  <a:lumMod val="50000"/>
                </a:schemeClr>
              </a:solidFill>
            </a:rPr>
            <a:t>H1</a:t>
          </a:r>
        </a:p>
      </dgm:t>
    </dgm:pt>
    <dgm:pt modelId="{393246A5-95EE-4027-82CB-FE4B2FA84D6E}" type="parTrans" cxnId="{B91A842B-A0E8-4BA9-AFD9-ED6813BF46BE}">
      <dgm:prSet/>
      <dgm:spPr/>
      <dgm:t>
        <a:bodyPr/>
        <a:lstStyle/>
        <a:p>
          <a:endParaRPr lang="en-GB"/>
        </a:p>
      </dgm:t>
    </dgm:pt>
    <dgm:pt modelId="{CD13C260-5522-470B-AA9B-D9151DFEB024}" type="sibTrans" cxnId="{B91A842B-A0E8-4BA9-AFD9-ED6813BF46BE}">
      <dgm:prSet/>
      <dgm:spPr/>
      <dgm:t>
        <a:bodyPr/>
        <a:lstStyle/>
        <a:p>
          <a:endParaRPr lang="en-GB"/>
        </a:p>
      </dgm:t>
    </dgm:pt>
    <dgm:pt modelId="{4C202C4E-F0AA-4512-9142-5A2B248FCD31}">
      <dgm:prSet phldrT="[Text]" custT="1"/>
      <dgm:spPr>
        <a:solidFill>
          <a:schemeClr val="accent6">
            <a:lumMod val="60000"/>
            <a:lumOff val="40000"/>
          </a:schemeClr>
        </a:solidFill>
      </dgm:spPr>
      <dgm:t>
        <a:bodyPr/>
        <a:lstStyle/>
        <a:p>
          <a:r>
            <a:rPr lang="en-GB" sz="800">
              <a:solidFill>
                <a:schemeClr val="accent6">
                  <a:lumMod val="50000"/>
                </a:schemeClr>
              </a:solidFill>
            </a:rPr>
            <a:t>H2</a:t>
          </a:r>
        </a:p>
      </dgm:t>
    </dgm:pt>
    <dgm:pt modelId="{24F1DBAF-E99D-41F9-A830-5BBF24C0C674}" type="parTrans" cxnId="{825EAA56-CDCE-496F-9213-9B292146BE88}">
      <dgm:prSet/>
      <dgm:spPr/>
      <dgm:t>
        <a:bodyPr/>
        <a:lstStyle/>
        <a:p>
          <a:endParaRPr lang="en-GB"/>
        </a:p>
      </dgm:t>
    </dgm:pt>
    <dgm:pt modelId="{C5BBCD7F-4007-4915-B49A-EEBCFD90CECC}" type="sibTrans" cxnId="{825EAA56-CDCE-496F-9213-9B292146BE88}">
      <dgm:prSet/>
      <dgm:spPr/>
      <dgm:t>
        <a:bodyPr/>
        <a:lstStyle/>
        <a:p>
          <a:endParaRPr lang="en-GB"/>
        </a:p>
      </dgm:t>
    </dgm:pt>
    <dgm:pt modelId="{ED0B257E-75E0-416C-AFF3-D6AE3ADFE0C3}">
      <dgm:prSet phldrT="[Text]" custT="1"/>
      <dgm:spPr>
        <a:solidFill>
          <a:schemeClr val="accent6">
            <a:lumMod val="60000"/>
            <a:lumOff val="40000"/>
          </a:schemeClr>
        </a:solidFill>
      </dgm:spPr>
      <dgm:t>
        <a:bodyPr/>
        <a:lstStyle/>
        <a:p>
          <a:r>
            <a:rPr lang="en-GB" sz="800">
              <a:solidFill>
                <a:schemeClr val="accent6">
                  <a:lumMod val="50000"/>
                </a:schemeClr>
              </a:solidFill>
            </a:rPr>
            <a:t>H3</a:t>
          </a:r>
        </a:p>
      </dgm:t>
    </dgm:pt>
    <dgm:pt modelId="{302FB20E-0E2C-4EFB-B04D-487F95564983}" type="parTrans" cxnId="{BAFC1CB0-1E5A-43E0-9E9C-4F9424DF7B80}">
      <dgm:prSet/>
      <dgm:spPr/>
      <dgm:t>
        <a:bodyPr/>
        <a:lstStyle/>
        <a:p>
          <a:endParaRPr lang="en-GB"/>
        </a:p>
      </dgm:t>
    </dgm:pt>
    <dgm:pt modelId="{788713CB-4EE4-4B9C-8BFC-8B5C3000BAE1}" type="sibTrans" cxnId="{BAFC1CB0-1E5A-43E0-9E9C-4F9424DF7B80}">
      <dgm:prSet/>
      <dgm:spPr/>
      <dgm:t>
        <a:bodyPr/>
        <a:lstStyle/>
        <a:p>
          <a:endParaRPr lang="en-GB"/>
        </a:p>
      </dgm:t>
    </dgm:pt>
    <dgm:pt modelId="{B324B47F-E054-4B3A-80D3-EA8E64EE8D22}">
      <dgm:prSet phldrT="[Text]" custT="1"/>
      <dgm:spPr>
        <a:solidFill>
          <a:schemeClr val="accent6">
            <a:lumMod val="60000"/>
            <a:lumOff val="40000"/>
          </a:schemeClr>
        </a:solidFill>
      </dgm:spPr>
      <dgm:t>
        <a:bodyPr/>
        <a:lstStyle/>
        <a:p>
          <a:r>
            <a:rPr lang="en-GB" sz="800">
              <a:solidFill>
                <a:schemeClr val="accent6">
                  <a:lumMod val="50000"/>
                </a:schemeClr>
              </a:solidFill>
            </a:rPr>
            <a:t>H4</a:t>
          </a:r>
        </a:p>
      </dgm:t>
    </dgm:pt>
    <dgm:pt modelId="{45D81A5A-C175-4CCE-A889-FCE8D4ED2FF6}" type="parTrans" cxnId="{63D13F16-9615-4B3F-BBAC-2BE759246DD2}">
      <dgm:prSet/>
      <dgm:spPr/>
      <dgm:t>
        <a:bodyPr/>
        <a:lstStyle/>
        <a:p>
          <a:endParaRPr lang="en-GB"/>
        </a:p>
      </dgm:t>
    </dgm:pt>
    <dgm:pt modelId="{F971EF9A-F4A4-4EBA-A03F-52EEBF9908C9}" type="sibTrans" cxnId="{63D13F16-9615-4B3F-BBAC-2BE759246DD2}">
      <dgm:prSet/>
      <dgm:spPr/>
      <dgm:t>
        <a:bodyPr/>
        <a:lstStyle/>
        <a:p>
          <a:endParaRPr lang="en-GB"/>
        </a:p>
      </dgm:t>
    </dgm:pt>
    <dgm:pt modelId="{6E6DE53B-76C9-4C1F-8FBA-D2CF7B6FB938}">
      <dgm:prSet phldrT="[Text]" custT="1"/>
      <dgm:spPr>
        <a:solidFill>
          <a:schemeClr val="accent6">
            <a:lumMod val="60000"/>
            <a:lumOff val="40000"/>
          </a:schemeClr>
        </a:solidFill>
      </dgm:spPr>
      <dgm:t>
        <a:bodyPr/>
        <a:lstStyle/>
        <a:p>
          <a:r>
            <a:rPr lang="en-GB" sz="800">
              <a:solidFill>
                <a:schemeClr val="accent6">
                  <a:lumMod val="50000"/>
                </a:schemeClr>
              </a:solidFill>
            </a:rPr>
            <a:t>H5</a:t>
          </a:r>
        </a:p>
      </dgm:t>
    </dgm:pt>
    <dgm:pt modelId="{D0DD8C1C-3B7E-4C28-9492-75AFAB0AC213}" type="parTrans" cxnId="{B237B069-CD8E-43BA-BD99-EDFD5041CE43}">
      <dgm:prSet/>
      <dgm:spPr/>
      <dgm:t>
        <a:bodyPr/>
        <a:lstStyle/>
        <a:p>
          <a:endParaRPr lang="en-GB"/>
        </a:p>
      </dgm:t>
    </dgm:pt>
    <dgm:pt modelId="{6694E3AE-5F5B-4417-A259-48F8BDDDBABD}" type="sibTrans" cxnId="{B237B069-CD8E-43BA-BD99-EDFD5041CE43}">
      <dgm:prSet/>
      <dgm:spPr/>
      <dgm:t>
        <a:bodyPr/>
        <a:lstStyle/>
        <a:p>
          <a:endParaRPr lang="en-GB"/>
        </a:p>
      </dgm:t>
    </dgm:pt>
    <dgm:pt modelId="{C8820F6F-887F-439D-8C96-F7A607ED6537}" type="pres">
      <dgm:prSet presAssocID="{36AD54B5-A2C2-4376-AB89-C39A1503CB86}" presName="hierChild1" presStyleCnt="0">
        <dgm:presLayoutVars>
          <dgm:orgChart val="1"/>
          <dgm:chPref val="1"/>
          <dgm:dir/>
          <dgm:animOne val="branch"/>
          <dgm:animLvl val="lvl"/>
          <dgm:resizeHandles/>
        </dgm:presLayoutVars>
      </dgm:prSet>
      <dgm:spPr/>
      <dgm:t>
        <a:bodyPr/>
        <a:lstStyle/>
        <a:p>
          <a:endParaRPr lang="en-GB"/>
        </a:p>
      </dgm:t>
    </dgm:pt>
    <dgm:pt modelId="{E7BF8AFF-01B6-4C36-A9F2-2AC8619141A1}" type="pres">
      <dgm:prSet presAssocID="{733BD3FE-CC8A-47A9-8F3E-DB0B4E67C443}" presName="hierRoot1" presStyleCnt="0">
        <dgm:presLayoutVars>
          <dgm:hierBranch val="init"/>
        </dgm:presLayoutVars>
      </dgm:prSet>
      <dgm:spPr/>
    </dgm:pt>
    <dgm:pt modelId="{7826A06C-DB14-4326-9C76-002AE14241BA}" type="pres">
      <dgm:prSet presAssocID="{733BD3FE-CC8A-47A9-8F3E-DB0B4E67C443}" presName="rootComposite1" presStyleCnt="0"/>
      <dgm:spPr/>
    </dgm:pt>
    <dgm:pt modelId="{B85A1FA0-EDD3-4A94-A0C7-06BC73796B7B}" type="pres">
      <dgm:prSet presAssocID="{733BD3FE-CC8A-47A9-8F3E-DB0B4E67C443}" presName="rootText1" presStyleLbl="node0" presStyleIdx="0" presStyleCnt="1" custScaleX="235168">
        <dgm:presLayoutVars>
          <dgm:chPref val="3"/>
        </dgm:presLayoutVars>
      </dgm:prSet>
      <dgm:spPr/>
      <dgm:t>
        <a:bodyPr/>
        <a:lstStyle/>
        <a:p>
          <a:endParaRPr lang="en-GB"/>
        </a:p>
      </dgm:t>
    </dgm:pt>
    <dgm:pt modelId="{3E40BDEE-1276-490F-9582-441779A81168}" type="pres">
      <dgm:prSet presAssocID="{733BD3FE-CC8A-47A9-8F3E-DB0B4E67C443}" presName="rootConnector1" presStyleLbl="node1" presStyleIdx="0" presStyleCnt="0"/>
      <dgm:spPr/>
      <dgm:t>
        <a:bodyPr/>
        <a:lstStyle/>
        <a:p>
          <a:endParaRPr lang="en-GB"/>
        </a:p>
      </dgm:t>
    </dgm:pt>
    <dgm:pt modelId="{A70535AC-B480-4C41-B876-E0140FD90774}" type="pres">
      <dgm:prSet presAssocID="{733BD3FE-CC8A-47A9-8F3E-DB0B4E67C443}" presName="hierChild2" presStyleCnt="0"/>
      <dgm:spPr/>
    </dgm:pt>
    <dgm:pt modelId="{56625E8E-6269-454B-B500-E3FB733454F1}" type="pres">
      <dgm:prSet presAssocID="{3C1AF86F-4187-4339-8E33-04B1B8429F14}" presName="Name37" presStyleLbl="parChTrans1D2" presStyleIdx="0" presStyleCnt="8"/>
      <dgm:spPr/>
      <dgm:t>
        <a:bodyPr/>
        <a:lstStyle/>
        <a:p>
          <a:endParaRPr lang="en-GB"/>
        </a:p>
      </dgm:t>
    </dgm:pt>
    <dgm:pt modelId="{D9618610-C633-4985-9881-800524664E3A}" type="pres">
      <dgm:prSet presAssocID="{D8109B6F-C5EF-4F27-AFAD-8988392CFF33}" presName="hierRoot2" presStyleCnt="0">
        <dgm:presLayoutVars>
          <dgm:hierBranch val="init"/>
        </dgm:presLayoutVars>
      </dgm:prSet>
      <dgm:spPr/>
    </dgm:pt>
    <dgm:pt modelId="{1B852EFF-D75F-4051-9F6C-03D356762A7F}" type="pres">
      <dgm:prSet presAssocID="{D8109B6F-C5EF-4F27-AFAD-8988392CFF33}" presName="rootComposite" presStyleCnt="0"/>
      <dgm:spPr/>
    </dgm:pt>
    <dgm:pt modelId="{4B2341B5-CDF6-474D-B9CE-A2F168907239}" type="pres">
      <dgm:prSet presAssocID="{D8109B6F-C5EF-4F27-AFAD-8988392CFF33}" presName="rootText" presStyleLbl="node2" presStyleIdx="0" presStyleCnt="8">
        <dgm:presLayoutVars>
          <dgm:chPref val="3"/>
        </dgm:presLayoutVars>
      </dgm:prSet>
      <dgm:spPr/>
      <dgm:t>
        <a:bodyPr/>
        <a:lstStyle/>
        <a:p>
          <a:endParaRPr lang="en-GB"/>
        </a:p>
      </dgm:t>
    </dgm:pt>
    <dgm:pt modelId="{AED481F5-CDA8-44D7-AC24-7AEB17C50AA3}" type="pres">
      <dgm:prSet presAssocID="{D8109B6F-C5EF-4F27-AFAD-8988392CFF33}" presName="rootConnector" presStyleLbl="node2" presStyleIdx="0" presStyleCnt="8"/>
      <dgm:spPr/>
      <dgm:t>
        <a:bodyPr/>
        <a:lstStyle/>
        <a:p>
          <a:endParaRPr lang="en-GB"/>
        </a:p>
      </dgm:t>
    </dgm:pt>
    <dgm:pt modelId="{D88E5C0D-AFBB-4815-BFFA-C515DA1A463D}" type="pres">
      <dgm:prSet presAssocID="{D8109B6F-C5EF-4F27-AFAD-8988392CFF33}" presName="hierChild4" presStyleCnt="0"/>
      <dgm:spPr/>
    </dgm:pt>
    <dgm:pt modelId="{FE23F788-E93C-41DD-92ED-5ED0FADF5F17}" type="pres">
      <dgm:prSet presAssocID="{A5F0C89D-2D78-4466-A720-1F5A039B3898}" presName="Name37" presStyleLbl="parChTrans1D3" presStyleIdx="0" presStyleCnt="29"/>
      <dgm:spPr/>
    </dgm:pt>
    <dgm:pt modelId="{2E961547-C904-4AAB-A8DA-706B12B142D8}" type="pres">
      <dgm:prSet presAssocID="{7A6DA5C3-225D-42E8-B3A0-B9A042194063}" presName="hierRoot2" presStyleCnt="0">
        <dgm:presLayoutVars>
          <dgm:hierBranch val="init"/>
        </dgm:presLayoutVars>
      </dgm:prSet>
      <dgm:spPr/>
    </dgm:pt>
    <dgm:pt modelId="{437E0535-544D-474E-B910-81FD08078C88}" type="pres">
      <dgm:prSet presAssocID="{7A6DA5C3-225D-42E8-B3A0-B9A042194063}" presName="rootComposite" presStyleCnt="0"/>
      <dgm:spPr/>
    </dgm:pt>
    <dgm:pt modelId="{DFC96810-6FEA-4511-9A7E-CB8349F74D32}" type="pres">
      <dgm:prSet presAssocID="{7A6DA5C3-225D-42E8-B3A0-B9A042194063}" presName="rootText" presStyleLbl="node3" presStyleIdx="0" presStyleCnt="29">
        <dgm:presLayoutVars>
          <dgm:chPref val="3"/>
        </dgm:presLayoutVars>
      </dgm:prSet>
      <dgm:spPr>
        <a:prstGeom prst="ellipse">
          <a:avLst/>
        </a:prstGeom>
      </dgm:spPr>
      <dgm:t>
        <a:bodyPr/>
        <a:lstStyle/>
        <a:p>
          <a:endParaRPr lang="en-GB"/>
        </a:p>
      </dgm:t>
    </dgm:pt>
    <dgm:pt modelId="{0817524E-D334-4A20-9850-4A2B83ACF327}" type="pres">
      <dgm:prSet presAssocID="{7A6DA5C3-225D-42E8-B3A0-B9A042194063}" presName="rootConnector" presStyleLbl="node3" presStyleIdx="0" presStyleCnt="29"/>
      <dgm:spPr/>
      <dgm:t>
        <a:bodyPr/>
        <a:lstStyle/>
        <a:p>
          <a:endParaRPr lang="en-GB"/>
        </a:p>
      </dgm:t>
    </dgm:pt>
    <dgm:pt modelId="{2397D938-F39B-4FB4-B05D-03D6DBCC6B9E}" type="pres">
      <dgm:prSet presAssocID="{7A6DA5C3-225D-42E8-B3A0-B9A042194063}" presName="hierChild4" presStyleCnt="0"/>
      <dgm:spPr/>
    </dgm:pt>
    <dgm:pt modelId="{884110E6-C8A9-4846-A13D-FE101B292A5B}" type="pres">
      <dgm:prSet presAssocID="{7A6DA5C3-225D-42E8-B3A0-B9A042194063}" presName="hierChild5" presStyleCnt="0"/>
      <dgm:spPr/>
    </dgm:pt>
    <dgm:pt modelId="{DAE8E666-AA08-44B3-AC96-7B82524C0799}" type="pres">
      <dgm:prSet presAssocID="{25BFB9C5-9129-4734-93C1-2E43432C1EFB}" presName="Name37" presStyleLbl="parChTrans1D3" presStyleIdx="1" presStyleCnt="29"/>
      <dgm:spPr/>
    </dgm:pt>
    <dgm:pt modelId="{3CC2B7D7-AA38-4A2F-ABFF-FA53DD4E0DD4}" type="pres">
      <dgm:prSet presAssocID="{C18D5E91-AE30-4D94-AFE0-0F7EFFA5B4F8}" presName="hierRoot2" presStyleCnt="0">
        <dgm:presLayoutVars>
          <dgm:hierBranch val="init"/>
        </dgm:presLayoutVars>
      </dgm:prSet>
      <dgm:spPr/>
    </dgm:pt>
    <dgm:pt modelId="{E53E2A2F-FD7D-4F8D-821A-735F36BF2027}" type="pres">
      <dgm:prSet presAssocID="{C18D5E91-AE30-4D94-AFE0-0F7EFFA5B4F8}" presName="rootComposite" presStyleCnt="0"/>
      <dgm:spPr/>
    </dgm:pt>
    <dgm:pt modelId="{EB0B6EF8-6ED8-4D75-92A8-2F766CC302BD}" type="pres">
      <dgm:prSet presAssocID="{C18D5E91-AE30-4D94-AFE0-0F7EFFA5B4F8}" presName="rootText" presStyleLbl="node3" presStyleIdx="1" presStyleCnt="29">
        <dgm:presLayoutVars>
          <dgm:chPref val="3"/>
        </dgm:presLayoutVars>
      </dgm:prSet>
      <dgm:spPr>
        <a:prstGeom prst="ellipse">
          <a:avLst/>
        </a:prstGeom>
      </dgm:spPr>
      <dgm:t>
        <a:bodyPr/>
        <a:lstStyle/>
        <a:p>
          <a:endParaRPr lang="en-GB"/>
        </a:p>
      </dgm:t>
    </dgm:pt>
    <dgm:pt modelId="{029CCE4D-2138-4B86-AF54-D1BEAED793C3}" type="pres">
      <dgm:prSet presAssocID="{C18D5E91-AE30-4D94-AFE0-0F7EFFA5B4F8}" presName="rootConnector" presStyleLbl="node3" presStyleIdx="1" presStyleCnt="29"/>
      <dgm:spPr/>
      <dgm:t>
        <a:bodyPr/>
        <a:lstStyle/>
        <a:p>
          <a:endParaRPr lang="en-GB"/>
        </a:p>
      </dgm:t>
    </dgm:pt>
    <dgm:pt modelId="{AA223284-FB86-494E-8BD5-61234C158E60}" type="pres">
      <dgm:prSet presAssocID="{C18D5E91-AE30-4D94-AFE0-0F7EFFA5B4F8}" presName="hierChild4" presStyleCnt="0"/>
      <dgm:spPr/>
    </dgm:pt>
    <dgm:pt modelId="{BAB54B91-7FCE-452C-9277-21BFCCB59093}" type="pres">
      <dgm:prSet presAssocID="{C18D5E91-AE30-4D94-AFE0-0F7EFFA5B4F8}" presName="hierChild5" presStyleCnt="0"/>
      <dgm:spPr/>
    </dgm:pt>
    <dgm:pt modelId="{159A9CE6-8732-4CCA-94E8-BCA13ED6BB50}" type="pres">
      <dgm:prSet presAssocID="{22C3E005-C222-475D-BA20-A3DC91ACB520}" presName="Name37" presStyleLbl="parChTrans1D3" presStyleIdx="2" presStyleCnt="29"/>
      <dgm:spPr/>
    </dgm:pt>
    <dgm:pt modelId="{0D10F9C4-FDE6-49CC-90F5-DF372B64DFAB}" type="pres">
      <dgm:prSet presAssocID="{3E9A66A8-8ED4-4B4E-8929-DD9A4E8358FE}" presName="hierRoot2" presStyleCnt="0">
        <dgm:presLayoutVars>
          <dgm:hierBranch val="init"/>
        </dgm:presLayoutVars>
      </dgm:prSet>
      <dgm:spPr/>
    </dgm:pt>
    <dgm:pt modelId="{93FCA873-9A7C-4107-87E3-6E4A2CE787A2}" type="pres">
      <dgm:prSet presAssocID="{3E9A66A8-8ED4-4B4E-8929-DD9A4E8358FE}" presName="rootComposite" presStyleCnt="0"/>
      <dgm:spPr/>
    </dgm:pt>
    <dgm:pt modelId="{5AF1F158-B49B-4FAF-9E19-A9A599087D7D}" type="pres">
      <dgm:prSet presAssocID="{3E9A66A8-8ED4-4B4E-8929-DD9A4E8358FE}" presName="rootText" presStyleLbl="node3" presStyleIdx="2" presStyleCnt="29">
        <dgm:presLayoutVars>
          <dgm:chPref val="3"/>
        </dgm:presLayoutVars>
      </dgm:prSet>
      <dgm:spPr>
        <a:prstGeom prst="ellipse">
          <a:avLst/>
        </a:prstGeom>
      </dgm:spPr>
      <dgm:t>
        <a:bodyPr/>
        <a:lstStyle/>
        <a:p>
          <a:endParaRPr lang="en-GB"/>
        </a:p>
      </dgm:t>
    </dgm:pt>
    <dgm:pt modelId="{F4997F1F-A464-4B7B-9F38-19E25BB45267}" type="pres">
      <dgm:prSet presAssocID="{3E9A66A8-8ED4-4B4E-8929-DD9A4E8358FE}" presName="rootConnector" presStyleLbl="node3" presStyleIdx="2" presStyleCnt="29"/>
      <dgm:spPr/>
      <dgm:t>
        <a:bodyPr/>
        <a:lstStyle/>
        <a:p>
          <a:endParaRPr lang="en-GB"/>
        </a:p>
      </dgm:t>
    </dgm:pt>
    <dgm:pt modelId="{7380846B-6885-4B0E-8A1C-14466B93D445}" type="pres">
      <dgm:prSet presAssocID="{3E9A66A8-8ED4-4B4E-8929-DD9A4E8358FE}" presName="hierChild4" presStyleCnt="0"/>
      <dgm:spPr/>
    </dgm:pt>
    <dgm:pt modelId="{1F25EB09-4963-451E-918C-5A1DB0A32A89}" type="pres">
      <dgm:prSet presAssocID="{3E9A66A8-8ED4-4B4E-8929-DD9A4E8358FE}" presName="hierChild5" presStyleCnt="0"/>
      <dgm:spPr/>
    </dgm:pt>
    <dgm:pt modelId="{E67C4981-209D-41A6-9D77-7A31B55635B5}" type="pres">
      <dgm:prSet presAssocID="{D8109B6F-C5EF-4F27-AFAD-8988392CFF33}" presName="hierChild5" presStyleCnt="0"/>
      <dgm:spPr/>
    </dgm:pt>
    <dgm:pt modelId="{0FF4D0A6-DC1E-487C-AB1D-C1A748F8919F}" type="pres">
      <dgm:prSet presAssocID="{29161146-D6D2-4F4B-8026-D5B90F00479F}" presName="Name37" presStyleLbl="parChTrans1D2" presStyleIdx="1" presStyleCnt="8"/>
      <dgm:spPr/>
      <dgm:t>
        <a:bodyPr/>
        <a:lstStyle/>
        <a:p>
          <a:endParaRPr lang="en-GB"/>
        </a:p>
      </dgm:t>
    </dgm:pt>
    <dgm:pt modelId="{3B0284C5-23BF-4E09-B173-FDE0C739B47E}" type="pres">
      <dgm:prSet presAssocID="{25817077-3F9E-474C-81A8-40053B9C7FAE}" presName="hierRoot2" presStyleCnt="0">
        <dgm:presLayoutVars>
          <dgm:hierBranch val="init"/>
        </dgm:presLayoutVars>
      </dgm:prSet>
      <dgm:spPr/>
    </dgm:pt>
    <dgm:pt modelId="{B5D09121-1E29-4D0F-B480-56DB96CBBE4D}" type="pres">
      <dgm:prSet presAssocID="{25817077-3F9E-474C-81A8-40053B9C7FAE}" presName="rootComposite" presStyleCnt="0"/>
      <dgm:spPr/>
    </dgm:pt>
    <dgm:pt modelId="{0713CDCC-B57E-4E78-8FBB-18107676F659}" type="pres">
      <dgm:prSet presAssocID="{25817077-3F9E-474C-81A8-40053B9C7FAE}" presName="rootText" presStyleLbl="node2" presStyleIdx="1" presStyleCnt="8">
        <dgm:presLayoutVars>
          <dgm:chPref val="3"/>
        </dgm:presLayoutVars>
      </dgm:prSet>
      <dgm:spPr/>
      <dgm:t>
        <a:bodyPr/>
        <a:lstStyle/>
        <a:p>
          <a:endParaRPr lang="en-GB"/>
        </a:p>
      </dgm:t>
    </dgm:pt>
    <dgm:pt modelId="{456D5EEC-5A84-493C-ACF5-CDACCAE1A25B}" type="pres">
      <dgm:prSet presAssocID="{25817077-3F9E-474C-81A8-40053B9C7FAE}" presName="rootConnector" presStyleLbl="node2" presStyleIdx="1" presStyleCnt="8"/>
      <dgm:spPr/>
      <dgm:t>
        <a:bodyPr/>
        <a:lstStyle/>
        <a:p>
          <a:endParaRPr lang="en-GB"/>
        </a:p>
      </dgm:t>
    </dgm:pt>
    <dgm:pt modelId="{29E5FAEC-9A06-4B89-9685-2035DE0E20DC}" type="pres">
      <dgm:prSet presAssocID="{25817077-3F9E-474C-81A8-40053B9C7FAE}" presName="hierChild4" presStyleCnt="0"/>
      <dgm:spPr/>
    </dgm:pt>
    <dgm:pt modelId="{89B6C977-DEFF-4C85-B9AB-16AAF1F1D55B}" type="pres">
      <dgm:prSet presAssocID="{82E606F8-6C46-4C1A-AE80-1379F2C8A59F}" presName="Name37" presStyleLbl="parChTrans1D3" presStyleIdx="3" presStyleCnt="29"/>
      <dgm:spPr/>
    </dgm:pt>
    <dgm:pt modelId="{148911BE-C06F-483A-A309-E77759474FE2}" type="pres">
      <dgm:prSet presAssocID="{EABC6865-E9F8-4BB9-A035-4BEA25EE19B0}" presName="hierRoot2" presStyleCnt="0">
        <dgm:presLayoutVars>
          <dgm:hierBranch val="init"/>
        </dgm:presLayoutVars>
      </dgm:prSet>
      <dgm:spPr/>
    </dgm:pt>
    <dgm:pt modelId="{1CD0FDF4-7ACD-429B-96C8-2D82B0A089D4}" type="pres">
      <dgm:prSet presAssocID="{EABC6865-E9F8-4BB9-A035-4BEA25EE19B0}" presName="rootComposite" presStyleCnt="0"/>
      <dgm:spPr/>
    </dgm:pt>
    <dgm:pt modelId="{59CC4D4E-F946-46B5-B5F8-4C9C9EAABCD0}" type="pres">
      <dgm:prSet presAssocID="{EABC6865-E9F8-4BB9-A035-4BEA25EE19B0}" presName="rootText" presStyleLbl="node3" presStyleIdx="3" presStyleCnt="29">
        <dgm:presLayoutVars>
          <dgm:chPref val="3"/>
        </dgm:presLayoutVars>
      </dgm:prSet>
      <dgm:spPr>
        <a:prstGeom prst="ellipse">
          <a:avLst/>
        </a:prstGeom>
      </dgm:spPr>
      <dgm:t>
        <a:bodyPr/>
        <a:lstStyle/>
        <a:p>
          <a:endParaRPr lang="en-GB"/>
        </a:p>
      </dgm:t>
    </dgm:pt>
    <dgm:pt modelId="{16C4E12A-AD29-4C2F-ACCA-FA0EA244EE5A}" type="pres">
      <dgm:prSet presAssocID="{EABC6865-E9F8-4BB9-A035-4BEA25EE19B0}" presName="rootConnector" presStyleLbl="node3" presStyleIdx="3" presStyleCnt="29"/>
      <dgm:spPr/>
      <dgm:t>
        <a:bodyPr/>
        <a:lstStyle/>
        <a:p>
          <a:endParaRPr lang="en-GB"/>
        </a:p>
      </dgm:t>
    </dgm:pt>
    <dgm:pt modelId="{26A3C3F7-EBB0-4BC7-9BF6-6C724363D7DD}" type="pres">
      <dgm:prSet presAssocID="{EABC6865-E9F8-4BB9-A035-4BEA25EE19B0}" presName="hierChild4" presStyleCnt="0"/>
      <dgm:spPr/>
    </dgm:pt>
    <dgm:pt modelId="{6C96F48B-4006-4C14-8E51-65A4EC06BFC4}" type="pres">
      <dgm:prSet presAssocID="{EABC6865-E9F8-4BB9-A035-4BEA25EE19B0}" presName="hierChild5" presStyleCnt="0"/>
      <dgm:spPr/>
    </dgm:pt>
    <dgm:pt modelId="{B5955691-804C-47C8-BDD3-C031DC349F92}" type="pres">
      <dgm:prSet presAssocID="{80A618C1-5273-4294-84C5-3228F58399A1}" presName="Name37" presStyleLbl="parChTrans1D3" presStyleIdx="4" presStyleCnt="29"/>
      <dgm:spPr/>
    </dgm:pt>
    <dgm:pt modelId="{2C177C72-C025-4330-8CCF-5B51C7D2CB18}" type="pres">
      <dgm:prSet presAssocID="{B025A057-7236-400B-B9F1-90E84486A7DE}" presName="hierRoot2" presStyleCnt="0">
        <dgm:presLayoutVars>
          <dgm:hierBranch val="init"/>
        </dgm:presLayoutVars>
      </dgm:prSet>
      <dgm:spPr/>
    </dgm:pt>
    <dgm:pt modelId="{A0076F5C-6F40-46E2-82F8-E6E650E7C0BA}" type="pres">
      <dgm:prSet presAssocID="{B025A057-7236-400B-B9F1-90E84486A7DE}" presName="rootComposite" presStyleCnt="0"/>
      <dgm:spPr/>
    </dgm:pt>
    <dgm:pt modelId="{E785AD3F-BA05-4BBE-83C8-9FEEA6094EEA}" type="pres">
      <dgm:prSet presAssocID="{B025A057-7236-400B-B9F1-90E84486A7DE}" presName="rootText" presStyleLbl="node3" presStyleIdx="4" presStyleCnt="29">
        <dgm:presLayoutVars>
          <dgm:chPref val="3"/>
        </dgm:presLayoutVars>
      </dgm:prSet>
      <dgm:spPr>
        <a:prstGeom prst="ellipse">
          <a:avLst/>
        </a:prstGeom>
      </dgm:spPr>
      <dgm:t>
        <a:bodyPr/>
        <a:lstStyle/>
        <a:p>
          <a:endParaRPr lang="en-GB"/>
        </a:p>
      </dgm:t>
    </dgm:pt>
    <dgm:pt modelId="{FF32DEA0-DDD5-4582-950F-87D029852247}" type="pres">
      <dgm:prSet presAssocID="{B025A057-7236-400B-B9F1-90E84486A7DE}" presName="rootConnector" presStyleLbl="node3" presStyleIdx="4" presStyleCnt="29"/>
      <dgm:spPr/>
      <dgm:t>
        <a:bodyPr/>
        <a:lstStyle/>
        <a:p>
          <a:endParaRPr lang="en-GB"/>
        </a:p>
      </dgm:t>
    </dgm:pt>
    <dgm:pt modelId="{FFBCE07B-FA64-4596-8AE6-A68D1AF33FB3}" type="pres">
      <dgm:prSet presAssocID="{B025A057-7236-400B-B9F1-90E84486A7DE}" presName="hierChild4" presStyleCnt="0"/>
      <dgm:spPr/>
    </dgm:pt>
    <dgm:pt modelId="{AD6B1562-EBA8-4D07-8FD6-6A17C933A558}" type="pres">
      <dgm:prSet presAssocID="{B025A057-7236-400B-B9F1-90E84486A7DE}" presName="hierChild5" presStyleCnt="0"/>
      <dgm:spPr/>
    </dgm:pt>
    <dgm:pt modelId="{27DFD57B-C471-4362-A33B-276F9A9BF6A5}" type="pres">
      <dgm:prSet presAssocID="{722400E6-EDA2-4D8D-9F48-9AD69781384B}" presName="Name37" presStyleLbl="parChTrans1D3" presStyleIdx="5" presStyleCnt="29"/>
      <dgm:spPr/>
    </dgm:pt>
    <dgm:pt modelId="{8919B704-EDFA-4588-B891-B1FD5DB23A41}" type="pres">
      <dgm:prSet presAssocID="{81B3C31B-8191-4D91-B9A8-E52B064BEFDC}" presName="hierRoot2" presStyleCnt="0">
        <dgm:presLayoutVars>
          <dgm:hierBranch val="init"/>
        </dgm:presLayoutVars>
      </dgm:prSet>
      <dgm:spPr/>
    </dgm:pt>
    <dgm:pt modelId="{7F5005DC-B67F-4406-B442-31BD68AB921E}" type="pres">
      <dgm:prSet presAssocID="{81B3C31B-8191-4D91-B9A8-E52B064BEFDC}" presName="rootComposite" presStyleCnt="0"/>
      <dgm:spPr/>
    </dgm:pt>
    <dgm:pt modelId="{1ECC87EA-64FD-45A8-BB04-BFB0E8F2F2E8}" type="pres">
      <dgm:prSet presAssocID="{81B3C31B-8191-4D91-B9A8-E52B064BEFDC}" presName="rootText" presStyleLbl="node3" presStyleIdx="5" presStyleCnt="29">
        <dgm:presLayoutVars>
          <dgm:chPref val="3"/>
        </dgm:presLayoutVars>
      </dgm:prSet>
      <dgm:spPr>
        <a:prstGeom prst="ellipse">
          <a:avLst/>
        </a:prstGeom>
      </dgm:spPr>
      <dgm:t>
        <a:bodyPr/>
        <a:lstStyle/>
        <a:p>
          <a:endParaRPr lang="en-GB"/>
        </a:p>
      </dgm:t>
    </dgm:pt>
    <dgm:pt modelId="{E08728A1-0335-4CD4-836E-9F68BF7F7917}" type="pres">
      <dgm:prSet presAssocID="{81B3C31B-8191-4D91-B9A8-E52B064BEFDC}" presName="rootConnector" presStyleLbl="node3" presStyleIdx="5" presStyleCnt="29"/>
      <dgm:spPr/>
      <dgm:t>
        <a:bodyPr/>
        <a:lstStyle/>
        <a:p>
          <a:endParaRPr lang="en-GB"/>
        </a:p>
      </dgm:t>
    </dgm:pt>
    <dgm:pt modelId="{3768B184-FC7D-4DB6-B8F1-FFA62695E0D3}" type="pres">
      <dgm:prSet presAssocID="{81B3C31B-8191-4D91-B9A8-E52B064BEFDC}" presName="hierChild4" presStyleCnt="0"/>
      <dgm:spPr/>
    </dgm:pt>
    <dgm:pt modelId="{BCDD4226-16F2-4FC4-909C-EED07448823C}" type="pres">
      <dgm:prSet presAssocID="{81B3C31B-8191-4D91-B9A8-E52B064BEFDC}" presName="hierChild5" presStyleCnt="0"/>
      <dgm:spPr/>
    </dgm:pt>
    <dgm:pt modelId="{8013B4E2-E32F-43BE-899E-A239EE341F8B}" type="pres">
      <dgm:prSet presAssocID="{25817077-3F9E-474C-81A8-40053B9C7FAE}" presName="hierChild5" presStyleCnt="0"/>
      <dgm:spPr/>
    </dgm:pt>
    <dgm:pt modelId="{BAA33192-02C4-41E1-A0E4-8F689ED0C69A}" type="pres">
      <dgm:prSet presAssocID="{380D3276-4A08-413D-AC5F-503A44E603A3}" presName="Name37" presStyleLbl="parChTrans1D2" presStyleIdx="2" presStyleCnt="8"/>
      <dgm:spPr/>
      <dgm:t>
        <a:bodyPr/>
        <a:lstStyle/>
        <a:p>
          <a:endParaRPr lang="en-GB"/>
        </a:p>
      </dgm:t>
    </dgm:pt>
    <dgm:pt modelId="{D26EE8D7-5FA3-40D1-ACFA-3DAE18FF0845}" type="pres">
      <dgm:prSet presAssocID="{76AD61C9-9612-470A-85CB-A4B4BDD09C10}" presName="hierRoot2" presStyleCnt="0">
        <dgm:presLayoutVars>
          <dgm:hierBranch val="init"/>
        </dgm:presLayoutVars>
      </dgm:prSet>
      <dgm:spPr/>
    </dgm:pt>
    <dgm:pt modelId="{2F4A60CD-47FB-4B50-A8A7-3CE83732D27A}" type="pres">
      <dgm:prSet presAssocID="{76AD61C9-9612-470A-85CB-A4B4BDD09C10}" presName="rootComposite" presStyleCnt="0"/>
      <dgm:spPr/>
    </dgm:pt>
    <dgm:pt modelId="{870E0FE0-6D09-4762-A145-F52BAB6B4428}" type="pres">
      <dgm:prSet presAssocID="{76AD61C9-9612-470A-85CB-A4B4BDD09C10}" presName="rootText" presStyleLbl="node2" presStyleIdx="2" presStyleCnt="8">
        <dgm:presLayoutVars>
          <dgm:chPref val="3"/>
        </dgm:presLayoutVars>
      </dgm:prSet>
      <dgm:spPr/>
      <dgm:t>
        <a:bodyPr/>
        <a:lstStyle/>
        <a:p>
          <a:endParaRPr lang="en-GB"/>
        </a:p>
      </dgm:t>
    </dgm:pt>
    <dgm:pt modelId="{C0A28E15-53FE-4F61-8767-14776F7E66D5}" type="pres">
      <dgm:prSet presAssocID="{76AD61C9-9612-470A-85CB-A4B4BDD09C10}" presName="rootConnector" presStyleLbl="node2" presStyleIdx="2" presStyleCnt="8"/>
      <dgm:spPr/>
      <dgm:t>
        <a:bodyPr/>
        <a:lstStyle/>
        <a:p>
          <a:endParaRPr lang="en-GB"/>
        </a:p>
      </dgm:t>
    </dgm:pt>
    <dgm:pt modelId="{5F54DC2F-90B4-45D6-B9F1-3E6767FD147E}" type="pres">
      <dgm:prSet presAssocID="{76AD61C9-9612-470A-85CB-A4B4BDD09C10}" presName="hierChild4" presStyleCnt="0"/>
      <dgm:spPr/>
    </dgm:pt>
    <dgm:pt modelId="{57838E39-69F2-4C57-872E-63688D739AEA}" type="pres">
      <dgm:prSet presAssocID="{D3CAFB2D-1C45-4C13-A71B-B2E111600560}" presName="Name37" presStyleLbl="parChTrans1D3" presStyleIdx="6" presStyleCnt="29"/>
      <dgm:spPr/>
    </dgm:pt>
    <dgm:pt modelId="{1A7ED6D0-1CE9-47F2-A57F-501916CC351C}" type="pres">
      <dgm:prSet presAssocID="{D0D60F75-EFA4-4784-8902-6668ACBDCF1F}" presName="hierRoot2" presStyleCnt="0">
        <dgm:presLayoutVars>
          <dgm:hierBranch val="init"/>
        </dgm:presLayoutVars>
      </dgm:prSet>
      <dgm:spPr/>
    </dgm:pt>
    <dgm:pt modelId="{DEDE0467-863E-4AB5-879D-83CA179A13B2}" type="pres">
      <dgm:prSet presAssocID="{D0D60F75-EFA4-4784-8902-6668ACBDCF1F}" presName="rootComposite" presStyleCnt="0"/>
      <dgm:spPr/>
    </dgm:pt>
    <dgm:pt modelId="{F94D5553-EA0C-45CB-AF91-B9355462B53E}" type="pres">
      <dgm:prSet presAssocID="{D0D60F75-EFA4-4784-8902-6668ACBDCF1F}" presName="rootText" presStyleLbl="node3" presStyleIdx="6" presStyleCnt="29">
        <dgm:presLayoutVars>
          <dgm:chPref val="3"/>
        </dgm:presLayoutVars>
      </dgm:prSet>
      <dgm:spPr>
        <a:prstGeom prst="ellipse">
          <a:avLst/>
        </a:prstGeom>
      </dgm:spPr>
      <dgm:t>
        <a:bodyPr/>
        <a:lstStyle/>
        <a:p>
          <a:endParaRPr lang="en-GB"/>
        </a:p>
      </dgm:t>
    </dgm:pt>
    <dgm:pt modelId="{012452F0-69A8-4E0E-AA7E-317D6F275851}" type="pres">
      <dgm:prSet presAssocID="{D0D60F75-EFA4-4784-8902-6668ACBDCF1F}" presName="rootConnector" presStyleLbl="node3" presStyleIdx="6" presStyleCnt="29"/>
      <dgm:spPr/>
      <dgm:t>
        <a:bodyPr/>
        <a:lstStyle/>
        <a:p>
          <a:endParaRPr lang="en-GB"/>
        </a:p>
      </dgm:t>
    </dgm:pt>
    <dgm:pt modelId="{888E3889-260B-4113-B805-D85766F31D90}" type="pres">
      <dgm:prSet presAssocID="{D0D60F75-EFA4-4784-8902-6668ACBDCF1F}" presName="hierChild4" presStyleCnt="0"/>
      <dgm:spPr/>
    </dgm:pt>
    <dgm:pt modelId="{2B876DE0-9DCB-41B2-8AC0-4D36759B606C}" type="pres">
      <dgm:prSet presAssocID="{D0D60F75-EFA4-4784-8902-6668ACBDCF1F}" presName="hierChild5" presStyleCnt="0"/>
      <dgm:spPr/>
    </dgm:pt>
    <dgm:pt modelId="{30A3995A-6730-4139-8ECA-E9C86421A863}" type="pres">
      <dgm:prSet presAssocID="{E88FFB0A-E25B-4D15-89B2-0CF0C8C120FB}" presName="Name37" presStyleLbl="parChTrans1D3" presStyleIdx="7" presStyleCnt="29"/>
      <dgm:spPr/>
    </dgm:pt>
    <dgm:pt modelId="{0261137A-C027-4838-AC4B-D5C27F4FB5DE}" type="pres">
      <dgm:prSet presAssocID="{4AD9A0FD-788A-4467-8A4B-5AE35C387AC7}" presName="hierRoot2" presStyleCnt="0">
        <dgm:presLayoutVars>
          <dgm:hierBranch val="init"/>
        </dgm:presLayoutVars>
      </dgm:prSet>
      <dgm:spPr/>
    </dgm:pt>
    <dgm:pt modelId="{8E54CD6C-3BD2-433D-A6DA-11914A816F96}" type="pres">
      <dgm:prSet presAssocID="{4AD9A0FD-788A-4467-8A4B-5AE35C387AC7}" presName="rootComposite" presStyleCnt="0"/>
      <dgm:spPr/>
    </dgm:pt>
    <dgm:pt modelId="{1787B00B-ECBF-45AF-929D-80A9E8E19FF5}" type="pres">
      <dgm:prSet presAssocID="{4AD9A0FD-788A-4467-8A4B-5AE35C387AC7}" presName="rootText" presStyleLbl="node3" presStyleIdx="7" presStyleCnt="29">
        <dgm:presLayoutVars>
          <dgm:chPref val="3"/>
        </dgm:presLayoutVars>
      </dgm:prSet>
      <dgm:spPr>
        <a:prstGeom prst="ellipse">
          <a:avLst/>
        </a:prstGeom>
      </dgm:spPr>
      <dgm:t>
        <a:bodyPr/>
        <a:lstStyle/>
        <a:p>
          <a:endParaRPr lang="en-GB"/>
        </a:p>
      </dgm:t>
    </dgm:pt>
    <dgm:pt modelId="{1E5B5A56-F8F3-4BDA-9D30-0800345C8411}" type="pres">
      <dgm:prSet presAssocID="{4AD9A0FD-788A-4467-8A4B-5AE35C387AC7}" presName="rootConnector" presStyleLbl="node3" presStyleIdx="7" presStyleCnt="29"/>
      <dgm:spPr/>
      <dgm:t>
        <a:bodyPr/>
        <a:lstStyle/>
        <a:p>
          <a:endParaRPr lang="en-GB"/>
        </a:p>
      </dgm:t>
    </dgm:pt>
    <dgm:pt modelId="{FBA5FBF7-EFEC-4C95-9E9B-97CD372ACB0C}" type="pres">
      <dgm:prSet presAssocID="{4AD9A0FD-788A-4467-8A4B-5AE35C387AC7}" presName="hierChild4" presStyleCnt="0"/>
      <dgm:spPr/>
    </dgm:pt>
    <dgm:pt modelId="{32A1C7BA-95EF-4EAE-ACB6-E85B9804E830}" type="pres">
      <dgm:prSet presAssocID="{4AD9A0FD-788A-4467-8A4B-5AE35C387AC7}" presName="hierChild5" presStyleCnt="0"/>
      <dgm:spPr/>
    </dgm:pt>
    <dgm:pt modelId="{B4B7227E-F02A-473A-941B-C70A24FF82D3}" type="pres">
      <dgm:prSet presAssocID="{EC024244-607D-4300-8747-972C44A76FD4}" presName="Name37" presStyleLbl="parChTrans1D3" presStyleIdx="8" presStyleCnt="29"/>
      <dgm:spPr/>
    </dgm:pt>
    <dgm:pt modelId="{66BFCE84-0CD7-43CB-A88A-FDED2C8084BE}" type="pres">
      <dgm:prSet presAssocID="{48FF4B63-B19F-4AA7-9883-1FF1461B580A}" presName="hierRoot2" presStyleCnt="0">
        <dgm:presLayoutVars>
          <dgm:hierBranch val="init"/>
        </dgm:presLayoutVars>
      </dgm:prSet>
      <dgm:spPr/>
    </dgm:pt>
    <dgm:pt modelId="{7C71310D-5BC9-4E20-9414-B0D22E9A70E5}" type="pres">
      <dgm:prSet presAssocID="{48FF4B63-B19F-4AA7-9883-1FF1461B580A}" presName="rootComposite" presStyleCnt="0"/>
      <dgm:spPr/>
    </dgm:pt>
    <dgm:pt modelId="{CFFC69FF-C7ED-4E1D-A61E-8B86AD9F7D64}" type="pres">
      <dgm:prSet presAssocID="{48FF4B63-B19F-4AA7-9883-1FF1461B580A}" presName="rootText" presStyleLbl="node3" presStyleIdx="8" presStyleCnt="29">
        <dgm:presLayoutVars>
          <dgm:chPref val="3"/>
        </dgm:presLayoutVars>
      </dgm:prSet>
      <dgm:spPr>
        <a:prstGeom prst="ellipse">
          <a:avLst/>
        </a:prstGeom>
      </dgm:spPr>
      <dgm:t>
        <a:bodyPr/>
        <a:lstStyle/>
        <a:p>
          <a:endParaRPr lang="en-GB"/>
        </a:p>
      </dgm:t>
    </dgm:pt>
    <dgm:pt modelId="{D7B67D6A-C3D8-4AF0-B99E-E3A371A0DB9B}" type="pres">
      <dgm:prSet presAssocID="{48FF4B63-B19F-4AA7-9883-1FF1461B580A}" presName="rootConnector" presStyleLbl="node3" presStyleIdx="8" presStyleCnt="29"/>
      <dgm:spPr/>
      <dgm:t>
        <a:bodyPr/>
        <a:lstStyle/>
        <a:p>
          <a:endParaRPr lang="en-GB"/>
        </a:p>
      </dgm:t>
    </dgm:pt>
    <dgm:pt modelId="{868380AD-20C7-43C2-851C-2284C1D0E0DE}" type="pres">
      <dgm:prSet presAssocID="{48FF4B63-B19F-4AA7-9883-1FF1461B580A}" presName="hierChild4" presStyleCnt="0"/>
      <dgm:spPr/>
    </dgm:pt>
    <dgm:pt modelId="{3CC3230E-B159-48E3-955A-8BBC86216B24}" type="pres">
      <dgm:prSet presAssocID="{48FF4B63-B19F-4AA7-9883-1FF1461B580A}" presName="hierChild5" presStyleCnt="0"/>
      <dgm:spPr/>
    </dgm:pt>
    <dgm:pt modelId="{A152BCAC-299E-48EB-83EC-90059475D951}" type="pres">
      <dgm:prSet presAssocID="{26B8E089-D69F-46ED-9705-BCAB69A4C4D6}" presName="Name37" presStyleLbl="parChTrans1D3" presStyleIdx="9" presStyleCnt="29"/>
      <dgm:spPr/>
    </dgm:pt>
    <dgm:pt modelId="{2DE3B14D-8900-49C4-9C4E-93DC34AA42D8}" type="pres">
      <dgm:prSet presAssocID="{34309075-9475-46EB-AB9F-5D83C235452D}" presName="hierRoot2" presStyleCnt="0">
        <dgm:presLayoutVars>
          <dgm:hierBranch val="init"/>
        </dgm:presLayoutVars>
      </dgm:prSet>
      <dgm:spPr/>
    </dgm:pt>
    <dgm:pt modelId="{465A1178-A38F-408A-9E4A-A4A7E2EFD1E7}" type="pres">
      <dgm:prSet presAssocID="{34309075-9475-46EB-AB9F-5D83C235452D}" presName="rootComposite" presStyleCnt="0"/>
      <dgm:spPr/>
    </dgm:pt>
    <dgm:pt modelId="{98169843-5782-4EA2-9CD0-5BCB3085B56D}" type="pres">
      <dgm:prSet presAssocID="{34309075-9475-46EB-AB9F-5D83C235452D}" presName="rootText" presStyleLbl="node3" presStyleIdx="9" presStyleCnt="29">
        <dgm:presLayoutVars>
          <dgm:chPref val="3"/>
        </dgm:presLayoutVars>
      </dgm:prSet>
      <dgm:spPr>
        <a:prstGeom prst="ellipse">
          <a:avLst/>
        </a:prstGeom>
      </dgm:spPr>
      <dgm:t>
        <a:bodyPr/>
        <a:lstStyle/>
        <a:p>
          <a:endParaRPr lang="en-GB"/>
        </a:p>
      </dgm:t>
    </dgm:pt>
    <dgm:pt modelId="{81ACA642-9923-4E29-B4B0-CFF2F8819309}" type="pres">
      <dgm:prSet presAssocID="{34309075-9475-46EB-AB9F-5D83C235452D}" presName="rootConnector" presStyleLbl="node3" presStyleIdx="9" presStyleCnt="29"/>
      <dgm:spPr/>
      <dgm:t>
        <a:bodyPr/>
        <a:lstStyle/>
        <a:p>
          <a:endParaRPr lang="en-GB"/>
        </a:p>
      </dgm:t>
    </dgm:pt>
    <dgm:pt modelId="{2358D66F-BCF3-4DA5-B95E-5D694FC22D27}" type="pres">
      <dgm:prSet presAssocID="{34309075-9475-46EB-AB9F-5D83C235452D}" presName="hierChild4" presStyleCnt="0"/>
      <dgm:spPr/>
    </dgm:pt>
    <dgm:pt modelId="{0CCDA729-D627-4347-99A7-F4D8D582AC7E}" type="pres">
      <dgm:prSet presAssocID="{34309075-9475-46EB-AB9F-5D83C235452D}" presName="hierChild5" presStyleCnt="0"/>
      <dgm:spPr/>
    </dgm:pt>
    <dgm:pt modelId="{9F26B0F3-305F-4F63-887C-783A1702FF4B}" type="pres">
      <dgm:prSet presAssocID="{669F111F-D891-49D7-81EC-56AA48DFFD80}" presName="Name37" presStyleLbl="parChTrans1D3" presStyleIdx="10" presStyleCnt="29"/>
      <dgm:spPr/>
    </dgm:pt>
    <dgm:pt modelId="{71A6D0D8-E5F5-47CA-A64D-108DA0ADB5BE}" type="pres">
      <dgm:prSet presAssocID="{A6730163-519F-4253-9317-82EEE92EB21D}" presName="hierRoot2" presStyleCnt="0">
        <dgm:presLayoutVars>
          <dgm:hierBranch val="init"/>
        </dgm:presLayoutVars>
      </dgm:prSet>
      <dgm:spPr/>
    </dgm:pt>
    <dgm:pt modelId="{9DE72C52-D8E3-4C2F-A1C5-F344237867E6}" type="pres">
      <dgm:prSet presAssocID="{A6730163-519F-4253-9317-82EEE92EB21D}" presName="rootComposite" presStyleCnt="0"/>
      <dgm:spPr/>
    </dgm:pt>
    <dgm:pt modelId="{6FC7A249-7896-49CD-859A-111109DDF18C}" type="pres">
      <dgm:prSet presAssocID="{A6730163-519F-4253-9317-82EEE92EB21D}" presName="rootText" presStyleLbl="node3" presStyleIdx="10" presStyleCnt="29">
        <dgm:presLayoutVars>
          <dgm:chPref val="3"/>
        </dgm:presLayoutVars>
      </dgm:prSet>
      <dgm:spPr>
        <a:prstGeom prst="ellipse">
          <a:avLst/>
        </a:prstGeom>
      </dgm:spPr>
      <dgm:t>
        <a:bodyPr/>
        <a:lstStyle/>
        <a:p>
          <a:endParaRPr lang="en-GB"/>
        </a:p>
      </dgm:t>
    </dgm:pt>
    <dgm:pt modelId="{4B4F5321-FBCF-4FBF-82F7-CB32C59EADAD}" type="pres">
      <dgm:prSet presAssocID="{A6730163-519F-4253-9317-82EEE92EB21D}" presName="rootConnector" presStyleLbl="node3" presStyleIdx="10" presStyleCnt="29"/>
      <dgm:spPr/>
      <dgm:t>
        <a:bodyPr/>
        <a:lstStyle/>
        <a:p>
          <a:endParaRPr lang="en-GB"/>
        </a:p>
      </dgm:t>
    </dgm:pt>
    <dgm:pt modelId="{1F77BC8C-64B9-47B7-BC97-38A2F535ADE5}" type="pres">
      <dgm:prSet presAssocID="{A6730163-519F-4253-9317-82EEE92EB21D}" presName="hierChild4" presStyleCnt="0"/>
      <dgm:spPr/>
    </dgm:pt>
    <dgm:pt modelId="{CD678B14-AD1E-40EE-BD91-B4FB1FE48486}" type="pres">
      <dgm:prSet presAssocID="{A6730163-519F-4253-9317-82EEE92EB21D}" presName="hierChild5" presStyleCnt="0"/>
      <dgm:spPr/>
    </dgm:pt>
    <dgm:pt modelId="{8629C00C-4733-4C53-9630-6BBE017618DC}" type="pres">
      <dgm:prSet presAssocID="{76AD61C9-9612-470A-85CB-A4B4BDD09C10}" presName="hierChild5" presStyleCnt="0"/>
      <dgm:spPr/>
    </dgm:pt>
    <dgm:pt modelId="{419189C3-C180-4728-8461-03A0C3CD98EC}" type="pres">
      <dgm:prSet presAssocID="{51FC8E70-7AD9-43F4-B0B0-FE69F7A5029F}" presName="Name37" presStyleLbl="parChTrans1D2" presStyleIdx="3" presStyleCnt="8"/>
      <dgm:spPr/>
    </dgm:pt>
    <dgm:pt modelId="{CA29B3BD-8756-4460-BE8E-374E7503D8CB}" type="pres">
      <dgm:prSet presAssocID="{84A7B34F-E542-49A9-A4FA-2C309463E808}" presName="hierRoot2" presStyleCnt="0">
        <dgm:presLayoutVars>
          <dgm:hierBranch val="init"/>
        </dgm:presLayoutVars>
      </dgm:prSet>
      <dgm:spPr/>
    </dgm:pt>
    <dgm:pt modelId="{7A042E25-A573-4FEF-8628-2218D9FDB04F}" type="pres">
      <dgm:prSet presAssocID="{84A7B34F-E542-49A9-A4FA-2C309463E808}" presName="rootComposite" presStyleCnt="0"/>
      <dgm:spPr/>
    </dgm:pt>
    <dgm:pt modelId="{4DC99A72-BB5C-4D33-9788-F369299E1285}" type="pres">
      <dgm:prSet presAssocID="{84A7B34F-E542-49A9-A4FA-2C309463E808}" presName="rootText" presStyleLbl="node2" presStyleIdx="3" presStyleCnt="8">
        <dgm:presLayoutVars>
          <dgm:chPref val="3"/>
        </dgm:presLayoutVars>
      </dgm:prSet>
      <dgm:spPr/>
      <dgm:t>
        <a:bodyPr/>
        <a:lstStyle/>
        <a:p>
          <a:endParaRPr lang="en-GB"/>
        </a:p>
      </dgm:t>
    </dgm:pt>
    <dgm:pt modelId="{B4B7B428-AF52-4FA9-8498-77F8E289BAFE}" type="pres">
      <dgm:prSet presAssocID="{84A7B34F-E542-49A9-A4FA-2C309463E808}" presName="rootConnector" presStyleLbl="node2" presStyleIdx="3" presStyleCnt="8"/>
      <dgm:spPr/>
      <dgm:t>
        <a:bodyPr/>
        <a:lstStyle/>
        <a:p>
          <a:endParaRPr lang="en-GB"/>
        </a:p>
      </dgm:t>
    </dgm:pt>
    <dgm:pt modelId="{8FB06D5B-EEC9-4C55-8522-66C194E278CB}" type="pres">
      <dgm:prSet presAssocID="{84A7B34F-E542-49A9-A4FA-2C309463E808}" presName="hierChild4" presStyleCnt="0"/>
      <dgm:spPr/>
    </dgm:pt>
    <dgm:pt modelId="{756371B3-2B6D-45CA-AE34-83B5A9953155}" type="pres">
      <dgm:prSet presAssocID="{2310F2B1-58D2-4006-98E4-9CA9D68D9EBA}" presName="Name37" presStyleLbl="parChTrans1D3" presStyleIdx="11" presStyleCnt="29"/>
      <dgm:spPr/>
    </dgm:pt>
    <dgm:pt modelId="{CBE3A480-54E6-4C03-ABBD-D0E61B3A991F}" type="pres">
      <dgm:prSet presAssocID="{DBF39691-113E-4DD6-B848-95570BA56948}" presName="hierRoot2" presStyleCnt="0">
        <dgm:presLayoutVars>
          <dgm:hierBranch val="init"/>
        </dgm:presLayoutVars>
      </dgm:prSet>
      <dgm:spPr/>
    </dgm:pt>
    <dgm:pt modelId="{42100951-5B2C-4056-9241-FF6C56A7BCDD}" type="pres">
      <dgm:prSet presAssocID="{DBF39691-113E-4DD6-B848-95570BA56948}" presName="rootComposite" presStyleCnt="0"/>
      <dgm:spPr/>
    </dgm:pt>
    <dgm:pt modelId="{678EE039-3B4B-45CE-B930-82DA40AC0566}" type="pres">
      <dgm:prSet presAssocID="{DBF39691-113E-4DD6-B848-95570BA56948}" presName="rootText" presStyleLbl="node3" presStyleIdx="11" presStyleCnt="29">
        <dgm:presLayoutVars>
          <dgm:chPref val="3"/>
        </dgm:presLayoutVars>
      </dgm:prSet>
      <dgm:spPr>
        <a:prstGeom prst="ellipse">
          <a:avLst/>
        </a:prstGeom>
      </dgm:spPr>
      <dgm:t>
        <a:bodyPr/>
        <a:lstStyle/>
        <a:p>
          <a:endParaRPr lang="en-GB"/>
        </a:p>
      </dgm:t>
    </dgm:pt>
    <dgm:pt modelId="{2D6DA17A-5092-4F9A-9CFA-5E4E548EE3E7}" type="pres">
      <dgm:prSet presAssocID="{DBF39691-113E-4DD6-B848-95570BA56948}" presName="rootConnector" presStyleLbl="node3" presStyleIdx="11" presStyleCnt="29"/>
      <dgm:spPr/>
      <dgm:t>
        <a:bodyPr/>
        <a:lstStyle/>
        <a:p>
          <a:endParaRPr lang="en-GB"/>
        </a:p>
      </dgm:t>
    </dgm:pt>
    <dgm:pt modelId="{B8D2E10F-9FBC-4C80-BD9B-F947D4F14EF7}" type="pres">
      <dgm:prSet presAssocID="{DBF39691-113E-4DD6-B848-95570BA56948}" presName="hierChild4" presStyleCnt="0"/>
      <dgm:spPr/>
    </dgm:pt>
    <dgm:pt modelId="{28EFE143-3A03-443C-9767-A97BE5B14E46}" type="pres">
      <dgm:prSet presAssocID="{DBF39691-113E-4DD6-B848-95570BA56948}" presName="hierChild5" presStyleCnt="0"/>
      <dgm:spPr/>
    </dgm:pt>
    <dgm:pt modelId="{8C31BDA5-23DE-4075-9B61-09FF963C0486}" type="pres">
      <dgm:prSet presAssocID="{16FE9B3F-672E-4956-AD19-51A1FA739CA3}" presName="Name37" presStyleLbl="parChTrans1D3" presStyleIdx="12" presStyleCnt="29"/>
      <dgm:spPr/>
    </dgm:pt>
    <dgm:pt modelId="{7AB34DF0-A226-4853-B598-FE8CF8561714}" type="pres">
      <dgm:prSet presAssocID="{9E155276-86A4-4977-9ADD-DE4CA3FDE4F3}" presName="hierRoot2" presStyleCnt="0">
        <dgm:presLayoutVars>
          <dgm:hierBranch val="init"/>
        </dgm:presLayoutVars>
      </dgm:prSet>
      <dgm:spPr/>
    </dgm:pt>
    <dgm:pt modelId="{ABEF46F0-E4D3-4390-AF74-BE4A5A5524A9}" type="pres">
      <dgm:prSet presAssocID="{9E155276-86A4-4977-9ADD-DE4CA3FDE4F3}" presName="rootComposite" presStyleCnt="0"/>
      <dgm:spPr/>
    </dgm:pt>
    <dgm:pt modelId="{8B7B93EE-E4F0-46D0-9235-6853FD331577}" type="pres">
      <dgm:prSet presAssocID="{9E155276-86A4-4977-9ADD-DE4CA3FDE4F3}" presName="rootText" presStyleLbl="node3" presStyleIdx="12" presStyleCnt="29">
        <dgm:presLayoutVars>
          <dgm:chPref val="3"/>
        </dgm:presLayoutVars>
      </dgm:prSet>
      <dgm:spPr>
        <a:prstGeom prst="ellipse">
          <a:avLst/>
        </a:prstGeom>
      </dgm:spPr>
      <dgm:t>
        <a:bodyPr/>
        <a:lstStyle/>
        <a:p>
          <a:endParaRPr lang="en-GB"/>
        </a:p>
      </dgm:t>
    </dgm:pt>
    <dgm:pt modelId="{DD5CBF6C-5CA7-4C7C-A616-201127DA1F4D}" type="pres">
      <dgm:prSet presAssocID="{9E155276-86A4-4977-9ADD-DE4CA3FDE4F3}" presName="rootConnector" presStyleLbl="node3" presStyleIdx="12" presStyleCnt="29"/>
      <dgm:spPr/>
      <dgm:t>
        <a:bodyPr/>
        <a:lstStyle/>
        <a:p>
          <a:endParaRPr lang="en-GB"/>
        </a:p>
      </dgm:t>
    </dgm:pt>
    <dgm:pt modelId="{C30A2622-0B3C-4CF3-8200-218AF39C619B}" type="pres">
      <dgm:prSet presAssocID="{9E155276-86A4-4977-9ADD-DE4CA3FDE4F3}" presName="hierChild4" presStyleCnt="0"/>
      <dgm:spPr/>
    </dgm:pt>
    <dgm:pt modelId="{B1734008-6EE6-4FF0-A308-440CAE362385}" type="pres">
      <dgm:prSet presAssocID="{9E155276-86A4-4977-9ADD-DE4CA3FDE4F3}" presName="hierChild5" presStyleCnt="0"/>
      <dgm:spPr/>
    </dgm:pt>
    <dgm:pt modelId="{448D1B42-C387-495C-9386-50975DC3EC49}" type="pres">
      <dgm:prSet presAssocID="{1FA3221A-DAF1-4B57-90CE-A77A95C67BF0}" presName="Name37" presStyleLbl="parChTrans1D3" presStyleIdx="13" presStyleCnt="29"/>
      <dgm:spPr/>
    </dgm:pt>
    <dgm:pt modelId="{B658EB34-A3EA-49FF-B2F7-BA6FBF14073F}" type="pres">
      <dgm:prSet presAssocID="{A5E80D01-FB7C-4079-AE46-924BA94F7BE6}" presName="hierRoot2" presStyleCnt="0">
        <dgm:presLayoutVars>
          <dgm:hierBranch val="init"/>
        </dgm:presLayoutVars>
      </dgm:prSet>
      <dgm:spPr/>
    </dgm:pt>
    <dgm:pt modelId="{9FE18E67-D472-4E77-B33C-36F410479D0A}" type="pres">
      <dgm:prSet presAssocID="{A5E80D01-FB7C-4079-AE46-924BA94F7BE6}" presName="rootComposite" presStyleCnt="0"/>
      <dgm:spPr/>
    </dgm:pt>
    <dgm:pt modelId="{345BA7CB-62F3-497C-92B1-089E2D0E78B6}" type="pres">
      <dgm:prSet presAssocID="{A5E80D01-FB7C-4079-AE46-924BA94F7BE6}" presName="rootText" presStyleLbl="node3" presStyleIdx="13" presStyleCnt="29">
        <dgm:presLayoutVars>
          <dgm:chPref val="3"/>
        </dgm:presLayoutVars>
      </dgm:prSet>
      <dgm:spPr>
        <a:prstGeom prst="ellipse">
          <a:avLst/>
        </a:prstGeom>
      </dgm:spPr>
      <dgm:t>
        <a:bodyPr/>
        <a:lstStyle/>
        <a:p>
          <a:endParaRPr lang="en-GB"/>
        </a:p>
      </dgm:t>
    </dgm:pt>
    <dgm:pt modelId="{04526F67-3C29-4163-B4D8-26632880BF2D}" type="pres">
      <dgm:prSet presAssocID="{A5E80D01-FB7C-4079-AE46-924BA94F7BE6}" presName="rootConnector" presStyleLbl="node3" presStyleIdx="13" presStyleCnt="29"/>
      <dgm:spPr/>
      <dgm:t>
        <a:bodyPr/>
        <a:lstStyle/>
        <a:p>
          <a:endParaRPr lang="en-GB"/>
        </a:p>
      </dgm:t>
    </dgm:pt>
    <dgm:pt modelId="{37FC1F1A-C039-4118-A260-974E44430012}" type="pres">
      <dgm:prSet presAssocID="{A5E80D01-FB7C-4079-AE46-924BA94F7BE6}" presName="hierChild4" presStyleCnt="0"/>
      <dgm:spPr/>
    </dgm:pt>
    <dgm:pt modelId="{4B545472-33F1-4A2A-9522-953DB7BB508C}" type="pres">
      <dgm:prSet presAssocID="{A5E80D01-FB7C-4079-AE46-924BA94F7BE6}" presName="hierChild5" presStyleCnt="0"/>
      <dgm:spPr/>
    </dgm:pt>
    <dgm:pt modelId="{28C9F03C-469B-4B27-8A32-DDD23D5B0F06}" type="pres">
      <dgm:prSet presAssocID="{84A7B34F-E542-49A9-A4FA-2C309463E808}" presName="hierChild5" presStyleCnt="0"/>
      <dgm:spPr/>
    </dgm:pt>
    <dgm:pt modelId="{47609551-5EE9-4C95-9401-705863F99A44}" type="pres">
      <dgm:prSet presAssocID="{BEA4CF85-5353-4F6D-874B-D7E5564506AB}" presName="Name37" presStyleLbl="parChTrans1D2" presStyleIdx="4" presStyleCnt="8"/>
      <dgm:spPr/>
      <dgm:t>
        <a:bodyPr/>
        <a:lstStyle/>
        <a:p>
          <a:endParaRPr lang="en-GB"/>
        </a:p>
      </dgm:t>
    </dgm:pt>
    <dgm:pt modelId="{E24DF1B8-C955-4579-910C-A394D20CF00B}" type="pres">
      <dgm:prSet presAssocID="{4AA61C83-D0FA-4EDB-B1DD-51B1E9258B78}" presName="hierRoot2" presStyleCnt="0">
        <dgm:presLayoutVars>
          <dgm:hierBranch val="init"/>
        </dgm:presLayoutVars>
      </dgm:prSet>
      <dgm:spPr/>
    </dgm:pt>
    <dgm:pt modelId="{6733628F-9B21-4A47-8431-8F0D777DBFE4}" type="pres">
      <dgm:prSet presAssocID="{4AA61C83-D0FA-4EDB-B1DD-51B1E9258B78}" presName="rootComposite" presStyleCnt="0"/>
      <dgm:spPr/>
    </dgm:pt>
    <dgm:pt modelId="{D576E9EF-239B-4252-8248-B76F51D3E771}" type="pres">
      <dgm:prSet presAssocID="{4AA61C83-D0FA-4EDB-B1DD-51B1E9258B78}" presName="rootText" presStyleLbl="node2" presStyleIdx="4" presStyleCnt="8">
        <dgm:presLayoutVars>
          <dgm:chPref val="3"/>
        </dgm:presLayoutVars>
      </dgm:prSet>
      <dgm:spPr/>
      <dgm:t>
        <a:bodyPr/>
        <a:lstStyle/>
        <a:p>
          <a:endParaRPr lang="en-GB"/>
        </a:p>
      </dgm:t>
    </dgm:pt>
    <dgm:pt modelId="{4475002B-BD5C-4994-AF73-79245C7A20AA}" type="pres">
      <dgm:prSet presAssocID="{4AA61C83-D0FA-4EDB-B1DD-51B1E9258B78}" presName="rootConnector" presStyleLbl="node2" presStyleIdx="4" presStyleCnt="8"/>
      <dgm:spPr/>
      <dgm:t>
        <a:bodyPr/>
        <a:lstStyle/>
        <a:p>
          <a:endParaRPr lang="en-GB"/>
        </a:p>
      </dgm:t>
    </dgm:pt>
    <dgm:pt modelId="{D1360027-CCEA-4E44-ACC4-D2A5C8746047}" type="pres">
      <dgm:prSet presAssocID="{4AA61C83-D0FA-4EDB-B1DD-51B1E9258B78}" presName="hierChild4" presStyleCnt="0"/>
      <dgm:spPr/>
    </dgm:pt>
    <dgm:pt modelId="{B8483932-6ECF-4775-BFD7-26F43829DEAA}" type="pres">
      <dgm:prSet presAssocID="{B9E7BE72-821D-4466-87AB-724CC6F74C9D}" presName="Name37" presStyleLbl="parChTrans1D3" presStyleIdx="14" presStyleCnt="29"/>
      <dgm:spPr/>
    </dgm:pt>
    <dgm:pt modelId="{CED2433A-9F82-4056-B625-B657B08EAD9F}" type="pres">
      <dgm:prSet presAssocID="{CD1CD647-94D1-4B2F-BECC-FA17ED2FFA88}" presName="hierRoot2" presStyleCnt="0">
        <dgm:presLayoutVars>
          <dgm:hierBranch val="init"/>
        </dgm:presLayoutVars>
      </dgm:prSet>
      <dgm:spPr/>
    </dgm:pt>
    <dgm:pt modelId="{3180DE55-8FC4-436F-B214-1C690CBAABBB}" type="pres">
      <dgm:prSet presAssocID="{CD1CD647-94D1-4B2F-BECC-FA17ED2FFA88}" presName="rootComposite" presStyleCnt="0"/>
      <dgm:spPr/>
    </dgm:pt>
    <dgm:pt modelId="{CB38702F-26BC-46E8-A2C5-3908FB99C73A}" type="pres">
      <dgm:prSet presAssocID="{CD1CD647-94D1-4B2F-BECC-FA17ED2FFA88}" presName="rootText" presStyleLbl="node3" presStyleIdx="14" presStyleCnt="29">
        <dgm:presLayoutVars>
          <dgm:chPref val="3"/>
        </dgm:presLayoutVars>
      </dgm:prSet>
      <dgm:spPr>
        <a:prstGeom prst="ellipse">
          <a:avLst/>
        </a:prstGeom>
      </dgm:spPr>
      <dgm:t>
        <a:bodyPr/>
        <a:lstStyle/>
        <a:p>
          <a:endParaRPr lang="en-GB"/>
        </a:p>
      </dgm:t>
    </dgm:pt>
    <dgm:pt modelId="{9DD34A3E-B5CB-4F60-846D-33A5BC1A7482}" type="pres">
      <dgm:prSet presAssocID="{CD1CD647-94D1-4B2F-BECC-FA17ED2FFA88}" presName="rootConnector" presStyleLbl="node3" presStyleIdx="14" presStyleCnt="29"/>
      <dgm:spPr/>
      <dgm:t>
        <a:bodyPr/>
        <a:lstStyle/>
        <a:p>
          <a:endParaRPr lang="en-GB"/>
        </a:p>
      </dgm:t>
    </dgm:pt>
    <dgm:pt modelId="{FDAD9DC5-905C-4E4C-B958-C8B95C7397B2}" type="pres">
      <dgm:prSet presAssocID="{CD1CD647-94D1-4B2F-BECC-FA17ED2FFA88}" presName="hierChild4" presStyleCnt="0"/>
      <dgm:spPr/>
    </dgm:pt>
    <dgm:pt modelId="{64035D14-43E2-4CE1-BE0A-09C4171A0953}" type="pres">
      <dgm:prSet presAssocID="{CD1CD647-94D1-4B2F-BECC-FA17ED2FFA88}" presName="hierChild5" presStyleCnt="0"/>
      <dgm:spPr/>
    </dgm:pt>
    <dgm:pt modelId="{31E6ADA0-3226-47F7-9B64-94C5556668AC}" type="pres">
      <dgm:prSet presAssocID="{7E0131E7-A439-46A3-83EB-5E8C96944418}" presName="Name37" presStyleLbl="parChTrans1D3" presStyleIdx="15" presStyleCnt="29"/>
      <dgm:spPr/>
    </dgm:pt>
    <dgm:pt modelId="{3AAF62AD-C7DF-4149-9F47-7AA5EFF51953}" type="pres">
      <dgm:prSet presAssocID="{B9A635EA-FFA8-4771-96EB-C29A7477E1DB}" presName="hierRoot2" presStyleCnt="0">
        <dgm:presLayoutVars>
          <dgm:hierBranch val="init"/>
        </dgm:presLayoutVars>
      </dgm:prSet>
      <dgm:spPr/>
    </dgm:pt>
    <dgm:pt modelId="{B7D29761-2122-4D0D-9FEE-CFD69B52956C}" type="pres">
      <dgm:prSet presAssocID="{B9A635EA-FFA8-4771-96EB-C29A7477E1DB}" presName="rootComposite" presStyleCnt="0"/>
      <dgm:spPr/>
    </dgm:pt>
    <dgm:pt modelId="{925F68C2-1F5F-447C-973F-20C736E84D94}" type="pres">
      <dgm:prSet presAssocID="{B9A635EA-FFA8-4771-96EB-C29A7477E1DB}" presName="rootText" presStyleLbl="node3" presStyleIdx="15" presStyleCnt="29">
        <dgm:presLayoutVars>
          <dgm:chPref val="3"/>
        </dgm:presLayoutVars>
      </dgm:prSet>
      <dgm:spPr>
        <a:prstGeom prst="ellipse">
          <a:avLst/>
        </a:prstGeom>
      </dgm:spPr>
      <dgm:t>
        <a:bodyPr/>
        <a:lstStyle/>
        <a:p>
          <a:endParaRPr lang="en-GB"/>
        </a:p>
      </dgm:t>
    </dgm:pt>
    <dgm:pt modelId="{CBAA6B61-C374-4FA8-9B5D-4963900B778C}" type="pres">
      <dgm:prSet presAssocID="{B9A635EA-FFA8-4771-96EB-C29A7477E1DB}" presName="rootConnector" presStyleLbl="node3" presStyleIdx="15" presStyleCnt="29"/>
      <dgm:spPr/>
      <dgm:t>
        <a:bodyPr/>
        <a:lstStyle/>
        <a:p>
          <a:endParaRPr lang="en-GB"/>
        </a:p>
      </dgm:t>
    </dgm:pt>
    <dgm:pt modelId="{C08E8605-2639-4ACF-8A1F-402711E61A3E}" type="pres">
      <dgm:prSet presAssocID="{B9A635EA-FFA8-4771-96EB-C29A7477E1DB}" presName="hierChild4" presStyleCnt="0"/>
      <dgm:spPr/>
    </dgm:pt>
    <dgm:pt modelId="{BB53863C-69B9-4F37-BFED-D11860C80C15}" type="pres">
      <dgm:prSet presAssocID="{B9A635EA-FFA8-4771-96EB-C29A7477E1DB}" presName="hierChild5" presStyleCnt="0"/>
      <dgm:spPr/>
    </dgm:pt>
    <dgm:pt modelId="{1054536A-0490-4F38-8978-B3CA6E772341}" type="pres">
      <dgm:prSet presAssocID="{5A75DE0C-06E0-4300-AC41-D903298E5D23}" presName="Name37" presStyleLbl="parChTrans1D3" presStyleIdx="16" presStyleCnt="29"/>
      <dgm:spPr/>
    </dgm:pt>
    <dgm:pt modelId="{C47DA4E7-1997-4064-9494-3F64B5F55FA7}" type="pres">
      <dgm:prSet presAssocID="{F2765B94-9759-4F38-9377-C118D4F6CE99}" presName="hierRoot2" presStyleCnt="0">
        <dgm:presLayoutVars>
          <dgm:hierBranch val="init"/>
        </dgm:presLayoutVars>
      </dgm:prSet>
      <dgm:spPr/>
    </dgm:pt>
    <dgm:pt modelId="{F8AE9161-7827-4F9E-8B08-E00BE931A8BB}" type="pres">
      <dgm:prSet presAssocID="{F2765B94-9759-4F38-9377-C118D4F6CE99}" presName="rootComposite" presStyleCnt="0"/>
      <dgm:spPr/>
    </dgm:pt>
    <dgm:pt modelId="{FA7BB5B8-375B-471E-9724-9760838514ED}" type="pres">
      <dgm:prSet presAssocID="{F2765B94-9759-4F38-9377-C118D4F6CE99}" presName="rootText" presStyleLbl="node3" presStyleIdx="16" presStyleCnt="29">
        <dgm:presLayoutVars>
          <dgm:chPref val="3"/>
        </dgm:presLayoutVars>
      </dgm:prSet>
      <dgm:spPr>
        <a:prstGeom prst="ellipse">
          <a:avLst/>
        </a:prstGeom>
      </dgm:spPr>
      <dgm:t>
        <a:bodyPr/>
        <a:lstStyle/>
        <a:p>
          <a:endParaRPr lang="en-GB"/>
        </a:p>
      </dgm:t>
    </dgm:pt>
    <dgm:pt modelId="{5372C0CB-8663-4148-B4DD-828F7085531D}" type="pres">
      <dgm:prSet presAssocID="{F2765B94-9759-4F38-9377-C118D4F6CE99}" presName="rootConnector" presStyleLbl="node3" presStyleIdx="16" presStyleCnt="29"/>
      <dgm:spPr/>
      <dgm:t>
        <a:bodyPr/>
        <a:lstStyle/>
        <a:p>
          <a:endParaRPr lang="en-GB"/>
        </a:p>
      </dgm:t>
    </dgm:pt>
    <dgm:pt modelId="{C83EFC45-06FC-462F-AFC2-B21666C43F30}" type="pres">
      <dgm:prSet presAssocID="{F2765B94-9759-4F38-9377-C118D4F6CE99}" presName="hierChild4" presStyleCnt="0"/>
      <dgm:spPr/>
    </dgm:pt>
    <dgm:pt modelId="{DE439829-576A-4A76-8DF4-D1A9FE28F115}" type="pres">
      <dgm:prSet presAssocID="{F2765B94-9759-4F38-9377-C118D4F6CE99}" presName="hierChild5" presStyleCnt="0"/>
      <dgm:spPr/>
    </dgm:pt>
    <dgm:pt modelId="{4F71FBB0-DA5C-4A6A-AA0D-CB739C8F6911}" type="pres">
      <dgm:prSet presAssocID="{4AA61C83-D0FA-4EDB-B1DD-51B1E9258B78}" presName="hierChild5" presStyleCnt="0"/>
      <dgm:spPr/>
    </dgm:pt>
    <dgm:pt modelId="{ADA45DAD-8FDC-4B04-9D76-BAB61E147448}" type="pres">
      <dgm:prSet presAssocID="{EFCC1791-A252-4749-A42B-C5C5D4EFCCCE}" presName="Name37" presStyleLbl="parChTrans1D2" presStyleIdx="5" presStyleCnt="8"/>
      <dgm:spPr/>
      <dgm:t>
        <a:bodyPr/>
        <a:lstStyle/>
        <a:p>
          <a:endParaRPr lang="en-GB"/>
        </a:p>
      </dgm:t>
    </dgm:pt>
    <dgm:pt modelId="{5111CAA2-A73E-4DF6-AD03-C866EF7C750B}" type="pres">
      <dgm:prSet presAssocID="{2DC8F11E-7F7D-4F7F-A73B-C8C46BF72941}" presName="hierRoot2" presStyleCnt="0">
        <dgm:presLayoutVars>
          <dgm:hierBranch val="init"/>
        </dgm:presLayoutVars>
      </dgm:prSet>
      <dgm:spPr/>
    </dgm:pt>
    <dgm:pt modelId="{DFC07AC8-3102-4AF0-BB27-EE2AD9D64D54}" type="pres">
      <dgm:prSet presAssocID="{2DC8F11E-7F7D-4F7F-A73B-C8C46BF72941}" presName="rootComposite" presStyleCnt="0"/>
      <dgm:spPr/>
    </dgm:pt>
    <dgm:pt modelId="{DD7C5E7F-0141-4F11-BC5D-16E32C189E91}" type="pres">
      <dgm:prSet presAssocID="{2DC8F11E-7F7D-4F7F-A73B-C8C46BF72941}" presName="rootText" presStyleLbl="node2" presStyleIdx="5" presStyleCnt="8">
        <dgm:presLayoutVars>
          <dgm:chPref val="3"/>
        </dgm:presLayoutVars>
      </dgm:prSet>
      <dgm:spPr/>
      <dgm:t>
        <a:bodyPr/>
        <a:lstStyle/>
        <a:p>
          <a:endParaRPr lang="en-GB"/>
        </a:p>
      </dgm:t>
    </dgm:pt>
    <dgm:pt modelId="{319FB905-65E8-4FD9-9500-94734E2AFAB7}" type="pres">
      <dgm:prSet presAssocID="{2DC8F11E-7F7D-4F7F-A73B-C8C46BF72941}" presName="rootConnector" presStyleLbl="node2" presStyleIdx="5" presStyleCnt="8"/>
      <dgm:spPr/>
      <dgm:t>
        <a:bodyPr/>
        <a:lstStyle/>
        <a:p>
          <a:endParaRPr lang="en-GB"/>
        </a:p>
      </dgm:t>
    </dgm:pt>
    <dgm:pt modelId="{9660B843-C6F4-4CD7-BA63-80926EF2D661}" type="pres">
      <dgm:prSet presAssocID="{2DC8F11E-7F7D-4F7F-A73B-C8C46BF72941}" presName="hierChild4" presStyleCnt="0"/>
      <dgm:spPr/>
    </dgm:pt>
    <dgm:pt modelId="{1F4CD72A-F409-4A3D-8AFC-F76FD6557FB6}" type="pres">
      <dgm:prSet presAssocID="{5167EE09-E7FD-4C34-9F2C-A2B3373C6AAF}" presName="Name37" presStyleLbl="parChTrans1D3" presStyleIdx="17" presStyleCnt="29"/>
      <dgm:spPr/>
    </dgm:pt>
    <dgm:pt modelId="{8FE38A80-FE89-43FB-92D4-7EE387E81738}" type="pres">
      <dgm:prSet presAssocID="{0B613718-2EED-41A1-9054-B470C050C4CC}" presName="hierRoot2" presStyleCnt="0">
        <dgm:presLayoutVars>
          <dgm:hierBranch val="init"/>
        </dgm:presLayoutVars>
      </dgm:prSet>
      <dgm:spPr/>
    </dgm:pt>
    <dgm:pt modelId="{D0F9300A-B722-48EF-851B-2F3C470F3854}" type="pres">
      <dgm:prSet presAssocID="{0B613718-2EED-41A1-9054-B470C050C4CC}" presName="rootComposite" presStyleCnt="0"/>
      <dgm:spPr/>
    </dgm:pt>
    <dgm:pt modelId="{2F01B5A5-EEBE-4444-A28E-3B270A3863D0}" type="pres">
      <dgm:prSet presAssocID="{0B613718-2EED-41A1-9054-B470C050C4CC}" presName="rootText" presStyleLbl="node3" presStyleIdx="17" presStyleCnt="29">
        <dgm:presLayoutVars>
          <dgm:chPref val="3"/>
        </dgm:presLayoutVars>
      </dgm:prSet>
      <dgm:spPr>
        <a:prstGeom prst="ellipse">
          <a:avLst/>
        </a:prstGeom>
      </dgm:spPr>
      <dgm:t>
        <a:bodyPr/>
        <a:lstStyle/>
        <a:p>
          <a:endParaRPr lang="en-GB"/>
        </a:p>
      </dgm:t>
    </dgm:pt>
    <dgm:pt modelId="{10288572-0103-4D71-AA9A-AECC9FD61A0A}" type="pres">
      <dgm:prSet presAssocID="{0B613718-2EED-41A1-9054-B470C050C4CC}" presName="rootConnector" presStyleLbl="node3" presStyleIdx="17" presStyleCnt="29"/>
      <dgm:spPr/>
      <dgm:t>
        <a:bodyPr/>
        <a:lstStyle/>
        <a:p>
          <a:endParaRPr lang="en-GB"/>
        </a:p>
      </dgm:t>
    </dgm:pt>
    <dgm:pt modelId="{301CE281-9062-430E-BC23-59113ADAC85D}" type="pres">
      <dgm:prSet presAssocID="{0B613718-2EED-41A1-9054-B470C050C4CC}" presName="hierChild4" presStyleCnt="0"/>
      <dgm:spPr/>
    </dgm:pt>
    <dgm:pt modelId="{FF8D17C3-4BFB-4C41-A0D5-89971F2E7592}" type="pres">
      <dgm:prSet presAssocID="{0B613718-2EED-41A1-9054-B470C050C4CC}" presName="hierChild5" presStyleCnt="0"/>
      <dgm:spPr/>
    </dgm:pt>
    <dgm:pt modelId="{3DBEBF68-E95D-4A8F-8C94-51EB9CB6F37F}" type="pres">
      <dgm:prSet presAssocID="{914BECDA-15C3-451A-9998-52E413A4FB08}" presName="Name37" presStyleLbl="parChTrans1D3" presStyleIdx="18" presStyleCnt="29"/>
      <dgm:spPr/>
    </dgm:pt>
    <dgm:pt modelId="{10356DBC-7837-4FC4-BF4C-D8CA342DED95}" type="pres">
      <dgm:prSet presAssocID="{6AADEB03-B5C9-4B3E-B898-C01921C85418}" presName="hierRoot2" presStyleCnt="0">
        <dgm:presLayoutVars>
          <dgm:hierBranch val="init"/>
        </dgm:presLayoutVars>
      </dgm:prSet>
      <dgm:spPr/>
    </dgm:pt>
    <dgm:pt modelId="{26BF6802-D05B-499D-BC4F-DED67BE41783}" type="pres">
      <dgm:prSet presAssocID="{6AADEB03-B5C9-4B3E-B898-C01921C85418}" presName="rootComposite" presStyleCnt="0"/>
      <dgm:spPr/>
    </dgm:pt>
    <dgm:pt modelId="{8D13E1EB-ACCD-482B-8FA5-377CDA5DEAC8}" type="pres">
      <dgm:prSet presAssocID="{6AADEB03-B5C9-4B3E-B898-C01921C85418}" presName="rootText" presStyleLbl="node3" presStyleIdx="18" presStyleCnt="29">
        <dgm:presLayoutVars>
          <dgm:chPref val="3"/>
        </dgm:presLayoutVars>
      </dgm:prSet>
      <dgm:spPr>
        <a:prstGeom prst="ellipse">
          <a:avLst/>
        </a:prstGeom>
      </dgm:spPr>
      <dgm:t>
        <a:bodyPr/>
        <a:lstStyle/>
        <a:p>
          <a:endParaRPr lang="en-GB"/>
        </a:p>
      </dgm:t>
    </dgm:pt>
    <dgm:pt modelId="{867A6E14-39CF-4192-A59F-52EEDFA12DD8}" type="pres">
      <dgm:prSet presAssocID="{6AADEB03-B5C9-4B3E-B898-C01921C85418}" presName="rootConnector" presStyleLbl="node3" presStyleIdx="18" presStyleCnt="29"/>
      <dgm:spPr/>
      <dgm:t>
        <a:bodyPr/>
        <a:lstStyle/>
        <a:p>
          <a:endParaRPr lang="en-GB"/>
        </a:p>
      </dgm:t>
    </dgm:pt>
    <dgm:pt modelId="{CE074481-FB17-4D4B-84B9-6BF6CEBCF361}" type="pres">
      <dgm:prSet presAssocID="{6AADEB03-B5C9-4B3E-B898-C01921C85418}" presName="hierChild4" presStyleCnt="0"/>
      <dgm:spPr/>
    </dgm:pt>
    <dgm:pt modelId="{6F64C7BB-965B-49B1-BC48-408F0A60FC16}" type="pres">
      <dgm:prSet presAssocID="{6AADEB03-B5C9-4B3E-B898-C01921C85418}" presName="hierChild5" presStyleCnt="0"/>
      <dgm:spPr/>
    </dgm:pt>
    <dgm:pt modelId="{E85CFAD4-4188-4D9B-989C-7D46462AB76E}" type="pres">
      <dgm:prSet presAssocID="{505AE68B-D2DC-4D3D-B7EE-0594806A24C0}" presName="Name37" presStyleLbl="parChTrans1D3" presStyleIdx="19" presStyleCnt="29"/>
      <dgm:spPr/>
    </dgm:pt>
    <dgm:pt modelId="{77003753-FAE7-46E0-8385-17B58C57DA20}" type="pres">
      <dgm:prSet presAssocID="{0D1636B6-F14E-4261-9A87-5F2C2D9902CB}" presName="hierRoot2" presStyleCnt="0">
        <dgm:presLayoutVars>
          <dgm:hierBranch val="init"/>
        </dgm:presLayoutVars>
      </dgm:prSet>
      <dgm:spPr/>
    </dgm:pt>
    <dgm:pt modelId="{0CDEAE7E-E33A-42D6-A48C-39541F205C27}" type="pres">
      <dgm:prSet presAssocID="{0D1636B6-F14E-4261-9A87-5F2C2D9902CB}" presName="rootComposite" presStyleCnt="0"/>
      <dgm:spPr/>
    </dgm:pt>
    <dgm:pt modelId="{591AC236-426F-4EFC-B69F-BDF245DC35A8}" type="pres">
      <dgm:prSet presAssocID="{0D1636B6-F14E-4261-9A87-5F2C2D9902CB}" presName="rootText" presStyleLbl="node3" presStyleIdx="19" presStyleCnt="29">
        <dgm:presLayoutVars>
          <dgm:chPref val="3"/>
        </dgm:presLayoutVars>
      </dgm:prSet>
      <dgm:spPr>
        <a:prstGeom prst="ellipse">
          <a:avLst/>
        </a:prstGeom>
      </dgm:spPr>
      <dgm:t>
        <a:bodyPr/>
        <a:lstStyle/>
        <a:p>
          <a:endParaRPr lang="en-GB"/>
        </a:p>
      </dgm:t>
    </dgm:pt>
    <dgm:pt modelId="{3B76678B-8EC3-44FD-840B-70C80DF94724}" type="pres">
      <dgm:prSet presAssocID="{0D1636B6-F14E-4261-9A87-5F2C2D9902CB}" presName="rootConnector" presStyleLbl="node3" presStyleIdx="19" presStyleCnt="29"/>
      <dgm:spPr/>
      <dgm:t>
        <a:bodyPr/>
        <a:lstStyle/>
        <a:p>
          <a:endParaRPr lang="en-GB"/>
        </a:p>
      </dgm:t>
    </dgm:pt>
    <dgm:pt modelId="{D1AECDC0-E3A4-44C7-B850-9F85DF258D2F}" type="pres">
      <dgm:prSet presAssocID="{0D1636B6-F14E-4261-9A87-5F2C2D9902CB}" presName="hierChild4" presStyleCnt="0"/>
      <dgm:spPr/>
    </dgm:pt>
    <dgm:pt modelId="{DCD53674-B87C-4A02-A422-E381A3DAD6CF}" type="pres">
      <dgm:prSet presAssocID="{0D1636B6-F14E-4261-9A87-5F2C2D9902CB}" presName="hierChild5" presStyleCnt="0"/>
      <dgm:spPr/>
    </dgm:pt>
    <dgm:pt modelId="{6CADF821-9B4A-4024-A244-96B7A7203704}" type="pres">
      <dgm:prSet presAssocID="{029A17FA-2C34-42B4-8CED-C30EF323877C}" presName="Name37" presStyleLbl="parChTrans1D3" presStyleIdx="20" presStyleCnt="29"/>
      <dgm:spPr/>
    </dgm:pt>
    <dgm:pt modelId="{57BA7EB0-3294-479A-BB99-DFF7AD7E15BC}" type="pres">
      <dgm:prSet presAssocID="{73700FF3-04DF-4C1D-8C2F-B427DC9BD5B3}" presName="hierRoot2" presStyleCnt="0">
        <dgm:presLayoutVars>
          <dgm:hierBranch val="init"/>
        </dgm:presLayoutVars>
      </dgm:prSet>
      <dgm:spPr/>
    </dgm:pt>
    <dgm:pt modelId="{E425C8C0-6123-47FF-9E32-4C9EFF70B8B4}" type="pres">
      <dgm:prSet presAssocID="{73700FF3-04DF-4C1D-8C2F-B427DC9BD5B3}" presName="rootComposite" presStyleCnt="0"/>
      <dgm:spPr/>
    </dgm:pt>
    <dgm:pt modelId="{C631FA31-4278-421A-84A5-4822C581532E}" type="pres">
      <dgm:prSet presAssocID="{73700FF3-04DF-4C1D-8C2F-B427DC9BD5B3}" presName="rootText" presStyleLbl="node3" presStyleIdx="20" presStyleCnt="29">
        <dgm:presLayoutVars>
          <dgm:chPref val="3"/>
        </dgm:presLayoutVars>
      </dgm:prSet>
      <dgm:spPr>
        <a:prstGeom prst="ellipse">
          <a:avLst/>
        </a:prstGeom>
      </dgm:spPr>
      <dgm:t>
        <a:bodyPr/>
        <a:lstStyle/>
        <a:p>
          <a:endParaRPr lang="en-GB"/>
        </a:p>
      </dgm:t>
    </dgm:pt>
    <dgm:pt modelId="{6A727D09-F58E-4351-ABAA-942CAC957989}" type="pres">
      <dgm:prSet presAssocID="{73700FF3-04DF-4C1D-8C2F-B427DC9BD5B3}" presName="rootConnector" presStyleLbl="node3" presStyleIdx="20" presStyleCnt="29"/>
      <dgm:spPr/>
      <dgm:t>
        <a:bodyPr/>
        <a:lstStyle/>
        <a:p>
          <a:endParaRPr lang="en-GB"/>
        </a:p>
      </dgm:t>
    </dgm:pt>
    <dgm:pt modelId="{88E47FC5-B746-46B8-ABB7-E268620B7619}" type="pres">
      <dgm:prSet presAssocID="{73700FF3-04DF-4C1D-8C2F-B427DC9BD5B3}" presName="hierChild4" presStyleCnt="0"/>
      <dgm:spPr/>
    </dgm:pt>
    <dgm:pt modelId="{583EBF1D-3AED-468C-B480-CE3CF83BCD11}" type="pres">
      <dgm:prSet presAssocID="{73700FF3-04DF-4C1D-8C2F-B427DC9BD5B3}" presName="hierChild5" presStyleCnt="0"/>
      <dgm:spPr/>
    </dgm:pt>
    <dgm:pt modelId="{9EB5A5E1-2BD5-498C-83B7-41AB9FC2234D}" type="pres">
      <dgm:prSet presAssocID="{2DC8F11E-7F7D-4F7F-A73B-C8C46BF72941}" presName="hierChild5" presStyleCnt="0"/>
      <dgm:spPr/>
    </dgm:pt>
    <dgm:pt modelId="{6FC3964E-C673-4385-8A3F-68834DCF90CB}" type="pres">
      <dgm:prSet presAssocID="{EB3137E8-56A0-4766-9B96-31D4CAC28CC2}" presName="Name37" presStyleLbl="parChTrans1D2" presStyleIdx="6" presStyleCnt="8"/>
      <dgm:spPr/>
      <dgm:t>
        <a:bodyPr/>
        <a:lstStyle/>
        <a:p>
          <a:endParaRPr lang="en-GB"/>
        </a:p>
      </dgm:t>
    </dgm:pt>
    <dgm:pt modelId="{2A7993F5-1ABD-4809-B1F5-4113E69056EA}" type="pres">
      <dgm:prSet presAssocID="{20EB3CBA-594B-4F6F-A11E-C459CC86ACB5}" presName="hierRoot2" presStyleCnt="0">
        <dgm:presLayoutVars>
          <dgm:hierBranch val="init"/>
        </dgm:presLayoutVars>
      </dgm:prSet>
      <dgm:spPr/>
    </dgm:pt>
    <dgm:pt modelId="{BCA02F39-D4B0-46C6-869C-D61DD16E5B98}" type="pres">
      <dgm:prSet presAssocID="{20EB3CBA-594B-4F6F-A11E-C459CC86ACB5}" presName="rootComposite" presStyleCnt="0"/>
      <dgm:spPr/>
    </dgm:pt>
    <dgm:pt modelId="{EB76F5C3-34C7-474E-9DFD-8DE2D7AD8A34}" type="pres">
      <dgm:prSet presAssocID="{20EB3CBA-594B-4F6F-A11E-C459CC86ACB5}" presName="rootText" presStyleLbl="node2" presStyleIdx="6" presStyleCnt="8">
        <dgm:presLayoutVars>
          <dgm:chPref val="3"/>
        </dgm:presLayoutVars>
      </dgm:prSet>
      <dgm:spPr/>
      <dgm:t>
        <a:bodyPr/>
        <a:lstStyle/>
        <a:p>
          <a:endParaRPr lang="en-GB"/>
        </a:p>
      </dgm:t>
    </dgm:pt>
    <dgm:pt modelId="{05D961CD-CD9A-4A8D-832A-F2802B590A70}" type="pres">
      <dgm:prSet presAssocID="{20EB3CBA-594B-4F6F-A11E-C459CC86ACB5}" presName="rootConnector" presStyleLbl="node2" presStyleIdx="6" presStyleCnt="8"/>
      <dgm:spPr/>
      <dgm:t>
        <a:bodyPr/>
        <a:lstStyle/>
        <a:p>
          <a:endParaRPr lang="en-GB"/>
        </a:p>
      </dgm:t>
    </dgm:pt>
    <dgm:pt modelId="{48AB7C1C-109E-4389-A4AF-9062AFBCCEAB}" type="pres">
      <dgm:prSet presAssocID="{20EB3CBA-594B-4F6F-A11E-C459CC86ACB5}" presName="hierChild4" presStyleCnt="0"/>
      <dgm:spPr/>
    </dgm:pt>
    <dgm:pt modelId="{1CC11794-6A1B-464E-A8D3-60CCEA11ADD0}" type="pres">
      <dgm:prSet presAssocID="{55C4E150-2CE7-4571-86AC-680464F3D9E7}" presName="Name37" presStyleLbl="parChTrans1D3" presStyleIdx="21" presStyleCnt="29"/>
      <dgm:spPr/>
    </dgm:pt>
    <dgm:pt modelId="{E22A61DC-4C2E-4670-9C27-E5144C7CE4CA}" type="pres">
      <dgm:prSet presAssocID="{AD0DFCDD-678F-454C-B455-78C8B8D7DE72}" presName="hierRoot2" presStyleCnt="0">
        <dgm:presLayoutVars>
          <dgm:hierBranch val="init"/>
        </dgm:presLayoutVars>
      </dgm:prSet>
      <dgm:spPr/>
    </dgm:pt>
    <dgm:pt modelId="{085B4A99-9948-4824-A498-0D44A1686444}" type="pres">
      <dgm:prSet presAssocID="{AD0DFCDD-678F-454C-B455-78C8B8D7DE72}" presName="rootComposite" presStyleCnt="0"/>
      <dgm:spPr/>
    </dgm:pt>
    <dgm:pt modelId="{BBED970B-83D2-447A-A2F3-7308A3139E5C}" type="pres">
      <dgm:prSet presAssocID="{AD0DFCDD-678F-454C-B455-78C8B8D7DE72}" presName="rootText" presStyleLbl="node3" presStyleIdx="21" presStyleCnt="29">
        <dgm:presLayoutVars>
          <dgm:chPref val="3"/>
        </dgm:presLayoutVars>
      </dgm:prSet>
      <dgm:spPr>
        <a:prstGeom prst="ellipse">
          <a:avLst/>
        </a:prstGeom>
      </dgm:spPr>
      <dgm:t>
        <a:bodyPr/>
        <a:lstStyle/>
        <a:p>
          <a:endParaRPr lang="en-GB"/>
        </a:p>
      </dgm:t>
    </dgm:pt>
    <dgm:pt modelId="{DCE9CF9A-A926-48EB-9A0F-1BDCA00B125F}" type="pres">
      <dgm:prSet presAssocID="{AD0DFCDD-678F-454C-B455-78C8B8D7DE72}" presName="rootConnector" presStyleLbl="node3" presStyleIdx="21" presStyleCnt="29"/>
      <dgm:spPr/>
      <dgm:t>
        <a:bodyPr/>
        <a:lstStyle/>
        <a:p>
          <a:endParaRPr lang="en-GB"/>
        </a:p>
      </dgm:t>
    </dgm:pt>
    <dgm:pt modelId="{59EA885E-4A23-4F6E-AD68-54F27BCA03E6}" type="pres">
      <dgm:prSet presAssocID="{AD0DFCDD-678F-454C-B455-78C8B8D7DE72}" presName="hierChild4" presStyleCnt="0"/>
      <dgm:spPr/>
    </dgm:pt>
    <dgm:pt modelId="{751498BC-68E4-40C6-887B-443258F702E0}" type="pres">
      <dgm:prSet presAssocID="{AD0DFCDD-678F-454C-B455-78C8B8D7DE72}" presName="hierChild5" presStyleCnt="0"/>
      <dgm:spPr/>
    </dgm:pt>
    <dgm:pt modelId="{569D3FF4-297E-44FC-B9EA-392953A69B1C}" type="pres">
      <dgm:prSet presAssocID="{C231B68E-99AB-4632-A094-89CA5684DCB2}" presName="Name37" presStyleLbl="parChTrans1D3" presStyleIdx="22" presStyleCnt="29"/>
      <dgm:spPr/>
    </dgm:pt>
    <dgm:pt modelId="{72BA0C40-0922-4C43-B2E3-F9FC72CE39C6}" type="pres">
      <dgm:prSet presAssocID="{17AE1D3F-EF03-48D3-B260-13D1EBBB063E}" presName="hierRoot2" presStyleCnt="0">
        <dgm:presLayoutVars>
          <dgm:hierBranch val="init"/>
        </dgm:presLayoutVars>
      </dgm:prSet>
      <dgm:spPr/>
    </dgm:pt>
    <dgm:pt modelId="{E9844E0C-A209-411F-A5C8-4FAFFF3057A4}" type="pres">
      <dgm:prSet presAssocID="{17AE1D3F-EF03-48D3-B260-13D1EBBB063E}" presName="rootComposite" presStyleCnt="0"/>
      <dgm:spPr/>
    </dgm:pt>
    <dgm:pt modelId="{1A05255A-7868-4F76-A190-6B30B17B5FFE}" type="pres">
      <dgm:prSet presAssocID="{17AE1D3F-EF03-48D3-B260-13D1EBBB063E}" presName="rootText" presStyleLbl="node3" presStyleIdx="22" presStyleCnt="29">
        <dgm:presLayoutVars>
          <dgm:chPref val="3"/>
        </dgm:presLayoutVars>
      </dgm:prSet>
      <dgm:spPr>
        <a:prstGeom prst="ellipse">
          <a:avLst/>
        </a:prstGeom>
      </dgm:spPr>
      <dgm:t>
        <a:bodyPr/>
        <a:lstStyle/>
        <a:p>
          <a:endParaRPr lang="en-GB"/>
        </a:p>
      </dgm:t>
    </dgm:pt>
    <dgm:pt modelId="{3185D491-274F-48BF-8BA1-EF08A36C6545}" type="pres">
      <dgm:prSet presAssocID="{17AE1D3F-EF03-48D3-B260-13D1EBBB063E}" presName="rootConnector" presStyleLbl="node3" presStyleIdx="22" presStyleCnt="29"/>
      <dgm:spPr/>
      <dgm:t>
        <a:bodyPr/>
        <a:lstStyle/>
        <a:p>
          <a:endParaRPr lang="en-GB"/>
        </a:p>
      </dgm:t>
    </dgm:pt>
    <dgm:pt modelId="{8A21F023-375E-4DC3-AE33-B4A51EB1C81F}" type="pres">
      <dgm:prSet presAssocID="{17AE1D3F-EF03-48D3-B260-13D1EBBB063E}" presName="hierChild4" presStyleCnt="0"/>
      <dgm:spPr/>
    </dgm:pt>
    <dgm:pt modelId="{1166E859-A43E-4051-AE25-F7E21D0C2595}" type="pres">
      <dgm:prSet presAssocID="{17AE1D3F-EF03-48D3-B260-13D1EBBB063E}" presName="hierChild5" presStyleCnt="0"/>
      <dgm:spPr/>
    </dgm:pt>
    <dgm:pt modelId="{182D41FA-743B-4BDC-984A-50FF327C22DD}" type="pres">
      <dgm:prSet presAssocID="{70BB59E0-364A-4B41-93A1-7D1CE61566A9}" presName="Name37" presStyleLbl="parChTrans1D3" presStyleIdx="23" presStyleCnt="29"/>
      <dgm:spPr/>
    </dgm:pt>
    <dgm:pt modelId="{30CCC394-07C7-462E-A699-57520514BAD1}" type="pres">
      <dgm:prSet presAssocID="{B8109190-4C10-4BFD-845F-89F0A7085D87}" presName="hierRoot2" presStyleCnt="0">
        <dgm:presLayoutVars>
          <dgm:hierBranch val="init"/>
        </dgm:presLayoutVars>
      </dgm:prSet>
      <dgm:spPr/>
    </dgm:pt>
    <dgm:pt modelId="{64C434EE-8817-4E05-9664-14B7664074A9}" type="pres">
      <dgm:prSet presAssocID="{B8109190-4C10-4BFD-845F-89F0A7085D87}" presName="rootComposite" presStyleCnt="0"/>
      <dgm:spPr/>
    </dgm:pt>
    <dgm:pt modelId="{E6C82A8C-6895-4D44-85D6-83B206C3A06E}" type="pres">
      <dgm:prSet presAssocID="{B8109190-4C10-4BFD-845F-89F0A7085D87}" presName="rootText" presStyleLbl="node3" presStyleIdx="23" presStyleCnt="29">
        <dgm:presLayoutVars>
          <dgm:chPref val="3"/>
        </dgm:presLayoutVars>
      </dgm:prSet>
      <dgm:spPr>
        <a:prstGeom prst="ellipse">
          <a:avLst/>
        </a:prstGeom>
      </dgm:spPr>
      <dgm:t>
        <a:bodyPr/>
        <a:lstStyle/>
        <a:p>
          <a:endParaRPr lang="en-GB"/>
        </a:p>
      </dgm:t>
    </dgm:pt>
    <dgm:pt modelId="{A3576906-8FFF-4D6D-AF6E-C8D3838CBBEE}" type="pres">
      <dgm:prSet presAssocID="{B8109190-4C10-4BFD-845F-89F0A7085D87}" presName="rootConnector" presStyleLbl="node3" presStyleIdx="23" presStyleCnt="29"/>
      <dgm:spPr/>
      <dgm:t>
        <a:bodyPr/>
        <a:lstStyle/>
        <a:p>
          <a:endParaRPr lang="en-GB"/>
        </a:p>
      </dgm:t>
    </dgm:pt>
    <dgm:pt modelId="{9EA70A23-C786-47CC-A511-45AF5DB31A98}" type="pres">
      <dgm:prSet presAssocID="{B8109190-4C10-4BFD-845F-89F0A7085D87}" presName="hierChild4" presStyleCnt="0"/>
      <dgm:spPr/>
    </dgm:pt>
    <dgm:pt modelId="{2CC8827A-12B2-4266-9963-31ECAB025D73}" type="pres">
      <dgm:prSet presAssocID="{B8109190-4C10-4BFD-845F-89F0A7085D87}" presName="hierChild5" presStyleCnt="0"/>
      <dgm:spPr/>
    </dgm:pt>
    <dgm:pt modelId="{A95DE042-C1B6-4732-8A79-08E03741F835}" type="pres">
      <dgm:prSet presAssocID="{20EB3CBA-594B-4F6F-A11E-C459CC86ACB5}" presName="hierChild5" presStyleCnt="0"/>
      <dgm:spPr/>
    </dgm:pt>
    <dgm:pt modelId="{7CFDEB23-AFBB-428E-9ED1-F3DE01635206}" type="pres">
      <dgm:prSet presAssocID="{24B42D05-3C0A-4292-BE2C-1E97493156C7}" presName="Name37" presStyleLbl="parChTrans1D2" presStyleIdx="7" presStyleCnt="8"/>
      <dgm:spPr/>
      <dgm:t>
        <a:bodyPr/>
        <a:lstStyle/>
        <a:p>
          <a:endParaRPr lang="en-GB"/>
        </a:p>
      </dgm:t>
    </dgm:pt>
    <dgm:pt modelId="{AC2E53D3-DBE1-4763-99BC-BB4D6F0A3458}" type="pres">
      <dgm:prSet presAssocID="{1B31CD1D-3FEA-4A3E-9E42-FED5152571E8}" presName="hierRoot2" presStyleCnt="0">
        <dgm:presLayoutVars>
          <dgm:hierBranch val="init"/>
        </dgm:presLayoutVars>
      </dgm:prSet>
      <dgm:spPr/>
    </dgm:pt>
    <dgm:pt modelId="{D44955C4-BD86-46DB-AC59-60F1C49780D6}" type="pres">
      <dgm:prSet presAssocID="{1B31CD1D-3FEA-4A3E-9E42-FED5152571E8}" presName="rootComposite" presStyleCnt="0"/>
      <dgm:spPr/>
    </dgm:pt>
    <dgm:pt modelId="{9DAD820F-0210-4D5A-B300-5BDAD83C3530}" type="pres">
      <dgm:prSet presAssocID="{1B31CD1D-3FEA-4A3E-9E42-FED5152571E8}" presName="rootText" presStyleLbl="node2" presStyleIdx="7" presStyleCnt="8">
        <dgm:presLayoutVars>
          <dgm:chPref val="3"/>
        </dgm:presLayoutVars>
      </dgm:prSet>
      <dgm:spPr/>
      <dgm:t>
        <a:bodyPr/>
        <a:lstStyle/>
        <a:p>
          <a:endParaRPr lang="en-GB"/>
        </a:p>
      </dgm:t>
    </dgm:pt>
    <dgm:pt modelId="{E31FDD47-22E8-4044-891F-955A1CEDA976}" type="pres">
      <dgm:prSet presAssocID="{1B31CD1D-3FEA-4A3E-9E42-FED5152571E8}" presName="rootConnector" presStyleLbl="node2" presStyleIdx="7" presStyleCnt="8"/>
      <dgm:spPr/>
      <dgm:t>
        <a:bodyPr/>
        <a:lstStyle/>
        <a:p>
          <a:endParaRPr lang="en-GB"/>
        </a:p>
      </dgm:t>
    </dgm:pt>
    <dgm:pt modelId="{2AE315FF-0425-42B1-86BA-EE79E53E036E}" type="pres">
      <dgm:prSet presAssocID="{1B31CD1D-3FEA-4A3E-9E42-FED5152571E8}" presName="hierChild4" presStyleCnt="0"/>
      <dgm:spPr/>
    </dgm:pt>
    <dgm:pt modelId="{6B220349-D241-48BC-9744-C79FB7CFB2AC}" type="pres">
      <dgm:prSet presAssocID="{393246A5-95EE-4027-82CB-FE4B2FA84D6E}" presName="Name37" presStyleLbl="parChTrans1D3" presStyleIdx="24" presStyleCnt="29"/>
      <dgm:spPr/>
    </dgm:pt>
    <dgm:pt modelId="{AB39BDC6-9EB1-4D4C-A822-F7C2D3E38EEC}" type="pres">
      <dgm:prSet presAssocID="{CD1DE3E6-4AA8-4FDE-AC09-030B8B624276}" presName="hierRoot2" presStyleCnt="0">
        <dgm:presLayoutVars>
          <dgm:hierBranch val="init"/>
        </dgm:presLayoutVars>
      </dgm:prSet>
      <dgm:spPr/>
    </dgm:pt>
    <dgm:pt modelId="{E30F9DE7-B3A3-4643-AD54-1D2A26FB7E24}" type="pres">
      <dgm:prSet presAssocID="{CD1DE3E6-4AA8-4FDE-AC09-030B8B624276}" presName="rootComposite" presStyleCnt="0"/>
      <dgm:spPr/>
    </dgm:pt>
    <dgm:pt modelId="{C4BB0BE5-47CD-44CF-AAA9-210B28534552}" type="pres">
      <dgm:prSet presAssocID="{CD1DE3E6-4AA8-4FDE-AC09-030B8B624276}" presName="rootText" presStyleLbl="node3" presStyleIdx="24" presStyleCnt="29">
        <dgm:presLayoutVars>
          <dgm:chPref val="3"/>
        </dgm:presLayoutVars>
      </dgm:prSet>
      <dgm:spPr>
        <a:prstGeom prst="ellipse">
          <a:avLst/>
        </a:prstGeom>
      </dgm:spPr>
      <dgm:t>
        <a:bodyPr/>
        <a:lstStyle/>
        <a:p>
          <a:endParaRPr lang="en-GB"/>
        </a:p>
      </dgm:t>
    </dgm:pt>
    <dgm:pt modelId="{33763A37-5202-411B-A490-38053634F49E}" type="pres">
      <dgm:prSet presAssocID="{CD1DE3E6-4AA8-4FDE-AC09-030B8B624276}" presName="rootConnector" presStyleLbl="node3" presStyleIdx="24" presStyleCnt="29"/>
      <dgm:spPr/>
      <dgm:t>
        <a:bodyPr/>
        <a:lstStyle/>
        <a:p>
          <a:endParaRPr lang="en-GB"/>
        </a:p>
      </dgm:t>
    </dgm:pt>
    <dgm:pt modelId="{45AEAC5E-2CE1-454E-968F-E8773EF9E0C4}" type="pres">
      <dgm:prSet presAssocID="{CD1DE3E6-4AA8-4FDE-AC09-030B8B624276}" presName="hierChild4" presStyleCnt="0"/>
      <dgm:spPr/>
    </dgm:pt>
    <dgm:pt modelId="{2078F648-FAB1-4AD9-922C-364247EFB09B}" type="pres">
      <dgm:prSet presAssocID="{CD1DE3E6-4AA8-4FDE-AC09-030B8B624276}" presName="hierChild5" presStyleCnt="0"/>
      <dgm:spPr/>
    </dgm:pt>
    <dgm:pt modelId="{F1492557-60E8-419A-B132-930B2C9B4A3F}" type="pres">
      <dgm:prSet presAssocID="{24F1DBAF-E99D-41F9-A830-5BBF24C0C674}" presName="Name37" presStyleLbl="parChTrans1D3" presStyleIdx="25" presStyleCnt="29"/>
      <dgm:spPr/>
    </dgm:pt>
    <dgm:pt modelId="{08F48C37-94E7-428D-8E37-880044BD8323}" type="pres">
      <dgm:prSet presAssocID="{4C202C4E-F0AA-4512-9142-5A2B248FCD31}" presName="hierRoot2" presStyleCnt="0">
        <dgm:presLayoutVars>
          <dgm:hierBranch val="init"/>
        </dgm:presLayoutVars>
      </dgm:prSet>
      <dgm:spPr/>
    </dgm:pt>
    <dgm:pt modelId="{3D3139B5-9315-406E-B284-6886E40ACBCD}" type="pres">
      <dgm:prSet presAssocID="{4C202C4E-F0AA-4512-9142-5A2B248FCD31}" presName="rootComposite" presStyleCnt="0"/>
      <dgm:spPr/>
    </dgm:pt>
    <dgm:pt modelId="{D2DBB823-A8CE-4F80-A056-F439C3D894D4}" type="pres">
      <dgm:prSet presAssocID="{4C202C4E-F0AA-4512-9142-5A2B248FCD31}" presName="rootText" presStyleLbl="node3" presStyleIdx="25" presStyleCnt="29">
        <dgm:presLayoutVars>
          <dgm:chPref val="3"/>
        </dgm:presLayoutVars>
      </dgm:prSet>
      <dgm:spPr>
        <a:prstGeom prst="ellipse">
          <a:avLst/>
        </a:prstGeom>
      </dgm:spPr>
      <dgm:t>
        <a:bodyPr/>
        <a:lstStyle/>
        <a:p>
          <a:endParaRPr lang="en-GB"/>
        </a:p>
      </dgm:t>
    </dgm:pt>
    <dgm:pt modelId="{4B77476E-D911-471F-8FD3-670B945C81A4}" type="pres">
      <dgm:prSet presAssocID="{4C202C4E-F0AA-4512-9142-5A2B248FCD31}" presName="rootConnector" presStyleLbl="node3" presStyleIdx="25" presStyleCnt="29"/>
      <dgm:spPr/>
      <dgm:t>
        <a:bodyPr/>
        <a:lstStyle/>
        <a:p>
          <a:endParaRPr lang="en-GB"/>
        </a:p>
      </dgm:t>
    </dgm:pt>
    <dgm:pt modelId="{8B0A5E37-8701-4B37-97AA-FA47E5790590}" type="pres">
      <dgm:prSet presAssocID="{4C202C4E-F0AA-4512-9142-5A2B248FCD31}" presName="hierChild4" presStyleCnt="0"/>
      <dgm:spPr/>
    </dgm:pt>
    <dgm:pt modelId="{D0C8F3AC-9CA4-4E13-A4F6-F558E18647A6}" type="pres">
      <dgm:prSet presAssocID="{4C202C4E-F0AA-4512-9142-5A2B248FCD31}" presName="hierChild5" presStyleCnt="0"/>
      <dgm:spPr/>
    </dgm:pt>
    <dgm:pt modelId="{7B7065C5-A4A4-476A-B67D-F852DE56A728}" type="pres">
      <dgm:prSet presAssocID="{302FB20E-0E2C-4EFB-B04D-487F95564983}" presName="Name37" presStyleLbl="parChTrans1D3" presStyleIdx="26" presStyleCnt="29"/>
      <dgm:spPr/>
    </dgm:pt>
    <dgm:pt modelId="{7387CB22-1A15-4318-8A94-17A004DC35BC}" type="pres">
      <dgm:prSet presAssocID="{ED0B257E-75E0-416C-AFF3-D6AE3ADFE0C3}" presName="hierRoot2" presStyleCnt="0">
        <dgm:presLayoutVars>
          <dgm:hierBranch val="init"/>
        </dgm:presLayoutVars>
      </dgm:prSet>
      <dgm:spPr/>
    </dgm:pt>
    <dgm:pt modelId="{F97DDF35-94D0-4559-B5FD-FBEF3154F330}" type="pres">
      <dgm:prSet presAssocID="{ED0B257E-75E0-416C-AFF3-D6AE3ADFE0C3}" presName="rootComposite" presStyleCnt="0"/>
      <dgm:spPr/>
    </dgm:pt>
    <dgm:pt modelId="{F49C000C-9B63-460B-87CB-D2DAC337D20E}" type="pres">
      <dgm:prSet presAssocID="{ED0B257E-75E0-416C-AFF3-D6AE3ADFE0C3}" presName="rootText" presStyleLbl="node3" presStyleIdx="26" presStyleCnt="29">
        <dgm:presLayoutVars>
          <dgm:chPref val="3"/>
        </dgm:presLayoutVars>
      </dgm:prSet>
      <dgm:spPr>
        <a:prstGeom prst="ellipse">
          <a:avLst/>
        </a:prstGeom>
      </dgm:spPr>
      <dgm:t>
        <a:bodyPr/>
        <a:lstStyle/>
        <a:p>
          <a:endParaRPr lang="en-GB"/>
        </a:p>
      </dgm:t>
    </dgm:pt>
    <dgm:pt modelId="{5DBD7F21-E875-4831-B4F3-BBF8EF2F2096}" type="pres">
      <dgm:prSet presAssocID="{ED0B257E-75E0-416C-AFF3-D6AE3ADFE0C3}" presName="rootConnector" presStyleLbl="node3" presStyleIdx="26" presStyleCnt="29"/>
      <dgm:spPr/>
      <dgm:t>
        <a:bodyPr/>
        <a:lstStyle/>
        <a:p>
          <a:endParaRPr lang="en-GB"/>
        </a:p>
      </dgm:t>
    </dgm:pt>
    <dgm:pt modelId="{E81EBBC3-DF04-4ED8-8013-6D71A1408CBD}" type="pres">
      <dgm:prSet presAssocID="{ED0B257E-75E0-416C-AFF3-D6AE3ADFE0C3}" presName="hierChild4" presStyleCnt="0"/>
      <dgm:spPr/>
    </dgm:pt>
    <dgm:pt modelId="{1B371272-E985-4835-B85D-EE3E11299FB4}" type="pres">
      <dgm:prSet presAssocID="{ED0B257E-75E0-416C-AFF3-D6AE3ADFE0C3}" presName="hierChild5" presStyleCnt="0"/>
      <dgm:spPr/>
    </dgm:pt>
    <dgm:pt modelId="{A9DE134C-C564-417A-91C4-FA75428ADB82}" type="pres">
      <dgm:prSet presAssocID="{45D81A5A-C175-4CCE-A889-FCE8D4ED2FF6}" presName="Name37" presStyleLbl="parChTrans1D3" presStyleIdx="27" presStyleCnt="29"/>
      <dgm:spPr/>
    </dgm:pt>
    <dgm:pt modelId="{652C06C7-52FC-41EC-94C3-20A7A63641C3}" type="pres">
      <dgm:prSet presAssocID="{B324B47F-E054-4B3A-80D3-EA8E64EE8D22}" presName="hierRoot2" presStyleCnt="0">
        <dgm:presLayoutVars>
          <dgm:hierBranch val="init"/>
        </dgm:presLayoutVars>
      </dgm:prSet>
      <dgm:spPr/>
    </dgm:pt>
    <dgm:pt modelId="{2217DB52-032E-4CCE-B7CD-7ABA1C090B8D}" type="pres">
      <dgm:prSet presAssocID="{B324B47F-E054-4B3A-80D3-EA8E64EE8D22}" presName="rootComposite" presStyleCnt="0"/>
      <dgm:spPr/>
    </dgm:pt>
    <dgm:pt modelId="{8DFDEF8F-E0A2-4701-A81C-6AE2B9288C00}" type="pres">
      <dgm:prSet presAssocID="{B324B47F-E054-4B3A-80D3-EA8E64EE8D22}" presName="rootText" presStyleLbl="node3" presStyleIdx="27" presStyleCnt="29">
        <dgm:presLayoutVars>
          <dgm:chPref val="3"/>
        </dgm:presLayoutVars>
      </dgm:prSet>
      <dgm:spPr>
        <a:prstGeom prst="ellipse">
          <a:avLst/>
        </a:prstGeom>
      </dgm:spPr>
      <dgm:t>
        <a:bodyPr/>
        <a:lstStyle/>
        <a:p>
          <a:endParaRPr lang="en-GB"/>
        </a:p>
      </dgm:t>
    </dgm:pt>
    <dgm:pt modelId="{80EF20E4-97C1-4704-916D-2B02A7A3961E}" type="pres">
      <dgm:prSet presAssocID="{B324B47F-E054-4B3A-80D3-EA8E64EE8D22}" presName="rootConnector" presStyleLbl="node3" presStyleIdx="27" presStyleCnt="29"/>
      <dgm:spPr/>
      <dgm:t>
        <a:bodyPr/>
        <a:lstStyle/>
        <a:p>
          <a:endParaRPr lang="en-GB"/>
        </a:p>
      </dgm:t>
    </dgm:pt>
    <dgm:pt modelId="{AE1464DA-C15A-4654-A018-81B9625A993B}" type="pres">
      <dgm:prSet presAssocID="{B324B47F-E054-4B3A-80D3-EA8E64EE8D22}" presName="hierChild4" presStyleCnt="0"/>
      <dgm:spPr/>
    </dgm:pt>
    <dgm:pt modelId="{7E980133-A35F-43AA-B758-BFA767812E49}" type="pres">
      <dgm:prSet presAssocID="{B324B47F-E054-4B3A-80D3-EA8E64EE8D22}" presName="hierChild5" presStyleCnt="0"/>
      <dgm:spPr/>
    </dgm:pt>
    <dgm:pt modelId="{85E54450-1B84-4447-8DB3-C9E71B29F066}" type="pres">
      <dgm:prSet presAssocID="{D0DD8C1C-3B7E-4C28-9492-75AFAB0AC213}" presName="Name37" presStyleLbl="parChTrans1D3" presStyleIdx="28" presStyleCnt="29"/>
      <dgm:spPr/>
    </dgm:pt>
    <dgm:pt modelId="{2EA8B564-A6C1-47CD-9D85-B5C661823507}" type="pres">
      <dgm:prSet presAssocID="{6E6DE53B-76C9-4C1F-8FBA-D2CF7B6FB938}" presName="hierRoot2" presStyleCnt="0">
        <dgm:presLayoutVars>
          <dgm:hierBranch val="init"/>
        </dgm:presLayoutVars>
      </dgm:prSet>
      <dgm:spPr/>
    </dgm:pt>
    <dgm:pt modelId="{09114292-CD73-4C9F-A414-7A32EC1495FA}" type="pres">
      <dgm:prSet presAssocID="{6E6DE53B-76C9-4C1F-8FBA-D2CF7B6FB938}" presName="rootComposite" presStyleCnt="0"/>
      <dgm:spPr/>
    </dgm:pt>
    <dgm:pt modelId="{8598F779-B0DB-453C-B744-8B61EDAAA265}" type="pres">
      <dgm:prSet presAssocID="{6E6DE53B-76C9-4C1F-8FBA-D2CF7B6FB938}" presName="rootText" presStyleLbl="node3" presStyleIdx="28" presStyleCnt="29">
        <dgm:presLayoutVars>
          <dgm:chPref val="3"/>
        </dgm:presLayoutVars>
      </dgm:prSet>
      <dgm:spPr>
        <a:prstGeom prst="ellipse">
          <a:avLst/>
        </a:prstGeom>
      </dgm:spPr>
      <dgm:t>
        <a:bodyPr/>
        <a:lstStyle/>
        <a:p>
          <a:endParaRPr lang="en-GB"/>
        </a:p>
      </dgm:t>
    </dgm:pt>
    <dgm:pt modelId="{C381808E-6ED0-49A1-AAD8-DEF1AC76D307}" type="pres">
      <dgm:prSet presAssocID="{6E6DE53B-76C9-4C1F-8FBA-D2CF7B6FB938}" presName="rootConnector" presStyleLbl="node3" presStyleIdx="28" presStyleCnt="29"/>
      <dgm:spPr/>
      <dgm:t>
        <a:bodyPr/>
        <a:lstStyle/>
        <a:p>
          <a:endParaRPr lang="en-GB"/>
        </a:p>
      </dgm:t>
    </dgm:pt>
    <dgm:pt modelId="{F2FF42E0-6BA0-41D8-A3D9-243C4FBF6FDF}" type="pres">
      <dgm:prSet presAssocID="{6E6DE53B-76C9-4C1F-8FBA-D2CF7B6FB938}" presName="hierChild4" presStyleCnt="0"/>
      <dgm:spPr/>
    </dgm:pt>
    <dgm:pt modelId="{7F52245E-1B76-4CDC-90A2-973A3F3DC292}" type="pres">
      <dgm:prSet presAssocID="{6E6DE53B-76C9-4C1F-8FBA-D2CF7B6FB938}" presName="hierChild5" presStyleCnt="0"/>
      <dgm:spPr/>
    </dgm:pt>
    <dgm:pt modelId="{7B6D2C9C-8735-4A72-B5A4-181EF3034605}" type="pres">
      <dgm:prSet presAssocID="{1B31CD1D-3FEA-4A3E-9E42-FED5152571E8}" presName="hierChild5" presStyleCnt="0"/>
      <dgm:spPr/>
    </dgm:pt>
    <dgm:pt modelId="{1DE4BD5E-285B-4E11-B01E-C2BC634D5CE5}" type="pres">
      <dgm:prSet presAssocID="{733BD3FE-CC8A-47A9-8F3E-DB0B4E67C443}" presName="hierChild3" presStyleCnt="0"/>
      <dgm:spPr/>
    </dgm:pt>
  </dgm:ptLst>
  <dgm:cxnLst>
    <dgm:cxn modelId="{BA65135B-A208-4AAB-B979-E95E6A4C55E5}" type="presOf" srcId="{7A6DA5C3-225D-42E8-B3A0-B9A042194063}" destId="{0817524E-D334-4A20-9850-4A2B83ACF327}" srcOrd="1" destOrd="0" presId="urn:microsoft.com/office/officeart/2005/8/layout/orgChart1"/>
    <dgm:cxn modelId="{4AF57909-A225-4F88-A543-F4006893FDC6}" type="presOf" srcId="{2310F2B1-58D2-4006-98E4-9CA9D68D9EBA}" destId="{756371B3-2B6D-45CA-AE34-83B5A9953155}" srcOrd="0" destOrd="0" presId="urn:microsoft.com/office/officeart/2005/8/layout/orgChart1"/>
    <dgm:cxn modelId="{903A2873-DB72-4974-AE2E-E190E97CE7AC}" type="presOf" srcId="{4AA61C83-D0FA-4EDB-B1DD-51B1E9258B78}" destId="{4475002B-BD5C-4994-AF73-79245C7A20AA}" srcOrd="1" destOrd="0" presId="urn:microsoft.com/office/officeart/2005/8/layout/orgChart1"/>
    <dgm:cxn modelId="{ACAD91A4-0422-42F6-9C07-9A5D334376E7}" type="presOf" srcId="{722400E6-EDA2-4D8D-9F48-9AD69781384B}" destId="{27DFD57B-C471-4362-A33B-276F9A9BF6A5}" srcOrd="0" destOrd="0" presId="urn:microsoft.com/office/officeart/2005/8/layout/orgChart1"/>
    <dgm:cxn modelId="{02A6C259-8A87-4B95-AA33-B3AF35979892}" type="presOf" srcId="{76AD61C9-9612-470A-85CB-A4B4BDD09C10}" destId="{870E0FE0-6D09-4762-A145-F52BAB6B4428}" srcOrd="0" destOrd="0" presId="urn:microsoft.com/office/officeart/2005/8/layout/orgChart1"/>
    <dgm:cxn modelId="{B2DAB0CD-7B1E-4E60-972A-90206CF902B4}" type="presOf" srcId="{393246A5-95EE-4027-82CB-FE4B2FA84D6E}" destId="{6B220349-D241-48BC-9744-C79FB7CFB2AC}" srcOrd="0" destOrd="0" presId="urn:microsoft.com/office/officeart/2005/8/layout/orgChart1"/>
    <dgm:cxn modelId="{E4FE8CF7-B817-4D6C-8000-EB2F62F0D843}" type="presOf" srcId="{0D1636B6-F14E-4261-9A87-5F2C2D9902CB}" destId="{591AC236-426F-4EFC-B69F-BDF245DC35A8}" srcOrd="0" destOrd="0" presId="urn:microsoft.com/office/officeart/2005/8/layout/orgChart1"/>
    <dgm:cxn modelId="{41B437B2-9595-41C2-98B0-0EA2DAFB7DE0}" srcId="{733BD3FE-CC8A-47A9-8F3E-DB0B4E67C443}" destId="{76AD61C9-9612-470A-85CB-A4B4BDD09C10}" srcOrd="2" destOrd="0" parTransId="{380D3276-4A08-413D-AC5F-503A44E603A3}" sibTransId="{06D70857-6294-418F-BAA0-70DC10E6A75F}"/>
    <dgm:cxn modelId="{A7DD3177-5D91-4FF7-83A0-33C0377DE1F0}" type="presOf" srcId="{4AA61C83-D0FA-4EDB-B1DD-51B1E9258B78}" destId="{D576E9EF-239B-4252-8248-B76F51D3E771}" srcOrd="0" destOrd="0" presId="urn:microsoft.com/office/officeart/2005/8/layout/orgChart1"/>
    <dgm:cxn modelId="{20227E61-06C3-4C16-93A0-94E00EB9CC2D}" type="presOf" srcId="{1FA3221A-DAF1-4B57-90CE-A77A95C67BF0}" destId="{448D1B42-C387-495C-9386-50975DC3EC49}" srcOrd="0" destOrd="0" presId="urn:microsoft.com/office/officeart/2005/8/layout/orgChart1"/>
    <dgm:cxn modelId="{9E923064-5E0B-47B4-9501-32A848F1DB9C}" type="presOf" srcId="{25817077-3F9E-474C-81A8-40053B9C7FAE}" destId="{456D5EEC-5A84-493C-ACF5-CDACCAE1A25B}" srcOrd="1" destOrd="0" presId="urn:microsoft.com/office/officeart/2005/8/layout/orgChart1"/>
    <dgm:cxn modelId="{F839F62A-4E0A-439B-989B-1F692AD6DCCD}" srcId="{84A7B34F-E542-49A9-A4FA-2C309463E808}" destId="{DBF39691-113E-4DD6-B848-95570BA56948}" srcOrd="0" destOrd="0" parTransId="{2310F2B1-58D2-4006-98E4-9CA9D68D9EBA}" sibTransId="{FC8D25B9-B4C1-48C4-A6EC-A9A5B15FE879}"/>
    <dgm:cxn modelId="{1E91B31F-CE92-44B9-BF16-C47A00440D4E}" srcId="{25817077-3F9E-474C-81A8-40053B9C7FAE}" destId="{81B3C31B-8191-4D91-B9A8-E52B064BEFDC}" srcOrd="2" destOrd="0" parTransId="{722400E6-EDA2-4D8D-9F48-9AD69781384B}" sibTransId="{D336CB0B-DB9F-4A40-A2BD-DA2B3817D935}"/>
    <dgm:cxn modelId="{63ED13E1-28B9-4196-AFAC-7750F8925153}" type="presOf" srcId="{6AADEB03-B5C9-4B3E-B898-C01921C85418}" destId="{8D13E1EB-ACCD-482B-8FA5-377CDA5DEAC8}" srcOrd="0" destOrd="0" presId="urn:microsoft.com/office/officeart/2005/8/layout/orgChart1"/>
    <dgm:cxn modelId="{F9901A76-A594-458C-816A-AE3252644127}" type="presOf" srcId="{B9E7BE72-821D-4466-87AB-724CC6F74C9D}" destId="{B8483932-6ECF-4775-BFD7-26F43829DEAA}" srcOrd="0" destOrd="0" presId="urn:microsoft.com/office/officeart/2005/8/layout/orgChart1"/>
    <dgm:cxn modelId="{26A7DEE8-D842-4622-9D75-A3EA8E244B93}" type="presOf" srcId="{BEA4CF85-5353-4F6D-874B-D7E5564506AB}" destId="{47609551-5EE9-4C95-9401-705863F99A44}" srcOrd="0" destOrd="0" presId="urn:microsoft.com/office/officeart/2005/8/layout/orgChart1"/>
    <dgm:cxn modelId="{654A9010-8BF3-454C-B636-50AA71642D74}" type="presOf" srcId="{5167EE09-E7FD-4C34-9F2C-A2B3373C6AAF}" destId="{1F4CD72A-F409-4A3D-8AFC-F76FD6557FB6}" srcOrd="0" destOrd="0" presId="urn:microsoft.com/office/officeart/2005/8/layout/orgChart1"/>
    <dgm:cxn modelId="{07B29446-6E43-451F-A9CC-67E837E45016}" type="presOf" srcId="{B8109190-4C10-4BFD-845F-89F0A7085D87}" destId="{A3576906-8FFF-4D6D-AF6E-C8D3838CBBEE}" srcOrd="1" destOrd="0" presId="urn:microsoft.com/office/officeart/2005/8/layout/orgChart1"/>
    <dgm:cxn modelId="{B1D1CEA1-2CD1-470F-A648-C1626B7AA3A9}" type="presOf" srcId="{70BB59E0-364A-4B41-93A1-7D1CE61566A9}" destId="{182D41FA-743B-4BDC-984A-50FF327C22DD}" srcOrd="0" destOrd="0" presId="urn:microsoft.com/office/officeart/2005/8/layout/orgChart1"/>
    <dgm:cxn modelId="{842684C5-D7E8-447C-B6F1-92AB016C77B7}" type="presOf" srcId="{2DC8F11E-7F7D-4F7F-A73B-C8C46BF72941}" destId="{319FB905-65E8-4FD9-9500-94734E2AFAB7}" srcOrd="1" destOrd="0" presId="urn:microsoft.com/office/officeart/2005/8/layout/orgChart1"/>
    <dgm:cxn modelId="{258ACAED-7BED-4F75-9D71-A56EDE5095C9}" type="presOf" srcId="{0B613718-2EED-41A1-9054-B470C050C4CC}" destId="{10288572-0103-4D71-AA9A-AECC9FD61A0A}" srcOrd="1" destOrd="0" presId="urn:microsoft.com/office/officeart/2005/8/layout/orgChart1"/>
    <dgm:cxn modelId="{DC58EEA4-803F-4C5A-BB6F-F9B7D314CE39}" srcId="{2DC8F11E-7F7D-4F7F-A73B-C8C46BF72941}" destId="{73700FF3-04DF-4C1D-8C2F-B427DC9BD5B3}" srcOrd="3" destOrd="0" parTransId="{029A17FA-2C34-42B4-8CED-C30EF323877C}" sibTransId="{E623163B-A656-4352-9423-8728EF930235}"/>
    <dgm:cxn modelId="{A85E0CAF-D354-4252-B29F-68631892FABB}" type="presOf" srcId="{1B31CD1D-3FEA-4A3E-9E42-FED5152571E8}" destId="{9DAD820F-0210-4D5A-B300-5BDAD83C3530}" srcOrd="0" destOrd="0" presId="urn:microsoft.com/office/officeart/2005/8/layout/orgChart1"/>
    <dgm:cxn modelId="{977B11D8-4220-4390-A194-8DEADF86E4FD}" type="presOf" srcId="{B025A057-7236-400B-B9F1-90E84486A7DE}" destId="{FF32DEA0-DDD5-4582-950F-87D029852247}" srcOrd="1" destOrd="0" presId="urn:microsoft.com/office/officeart/2005/8/layout/orgChart1"/>
    <dgm:cxn modelId="{A7EB1FC9-79B6-49CA-9A2A-266D74090064}" type="presOf" srcId="{2DC8F11E-7F7D-4F7F-A73B-C8C46BF72941}" destId="{DD7C5E7F-0141-4F11-BC5D-16E32C189E91}" srcOrd="0" destOrd="0" presId="urn:microsoft.com/office/officeart/2005/8/layout/orgChart1"/>
    <dgm:cxn modelId="{03DF3288-D151-4B5B-9281-E93210C49E25}" type="presOf" srcId="{3E9A66A8-8ED4-4B4E-8929-DD9A4E8358FE}" destId="{F4997F1F-A464-4B7B-9F38-19E25BB45267}" srcOrd="1" destOrd="0" presId="urn:microsoft.com/office/officeart/2005/8/layout/orgChart1"/>
    <dgm:cxn modelId="{F889F4CA-D852-4095-8CF8-6A793BB8141E}" type="presOf" srcId="{55C4E150-2CE7-4571-86AC-680464F3D9E7}" destId="{1CC11794-6A1B-464E-A8D3-60CCEA11ADD0}" srcOrd="0" destOrd="0" presId="urn:microsoft.com/office/officeart/2005/8/layout/orgChart1"/>
    <dgm:cxn modelId="{7B68DF50-65A4-4783-A036-CC56EE5E0C98}" type="presOf" srcId="{4C202C4E-F0AA-4512-9142-5A2B248FCD31}" destId="{D2DBB823-A8CE-4F80-A056-F439C3D894D4}" srcOrd="0" destOrd="0" presId="urn:microsoft.com/office/officeart/2005/8/layout/orgChart1"/>
    <dgm:cxn modelId="{63364BB5-01B8-4160-AC9C-5F73F0860775}" type="presOf" srcId="{AD0DFCDD-678F-454C-B455-78C8B8D7DE72}" destId="{BBED970B-83D2-447A-A2F3-7308A3139E5C}" srcOrd="0" destOrd="0" presId="urn:microsoft.com/office/officeart/2005/8/layout/orgChart1"/>
    <dgm:cxn modelId="{BF521878-3E9D-43F1-B123-5AD70BA680CE}" type="presOf" srcId="{36AD54B5-A2C2-4376-AB89-C39A1503CB86}" destId="{C8820F6F-887F-439D-8C96-F7A607ED6537}" srcOrd="0" destOrd="0" presId="urn:microsoft.com/office/officeart/2005/8/layout/orgChart1"/>
    <dgm:cxn modelId="{17C6DA13-08AE-46B9-9099-F0E68EA973CD}" srcId="{25817077-3F9E-474C-81A8-40053B9C7FAE}" destId="{EABC6865-E9F8-4BB9-A035-4BEA25EE19B0}" srcOrd="0" destOrd="0" parTransId="{82E606F8-6C46-4C1A-AE80-1379F2C8A59F}" sibTransId="{D9F485D9-92CF-463F-896A-2BCB457B0259}"/>
    <dgm:cxn modelId="{346A142C-6117-4439-9455-4F921048CE02}" type="presOf" srcId="{CD1DE3E6-4AA8-4FDE-AC09-030B8B624276}" destId="{C4BB0BE5-47CD-44CF-AAA9-210B28534552}" srcOrd="0" destOrd="0" presId="urn:microsoft.com/office/officeart/2005/8/layout/orgChart1"/>
    <dgm:cxn modelId="{E0760943-9695-42D2-BC2B-865F34E24028}" srcId="{733BD3FE-CC8A-47A9-8F3E-DB0B4E67C443}" destId="{D8109B6F-C5EF-4F27-AFAD-8988392CFF33}" srcOrd="0" destOrd="0" parTransId="{3C1AF86F-4187-4339-8E33-04B1B8429F14}" sibTransId="{41122099-8D1F-4C63-9B00-CC376D3222CD}"/>
    <dgm:cxn modelId="{2428FFC9-7AA5-4BE5-BABF-8A4E734149D4}" type="presOf" srcId="{A5F0C89D-2D78-4466-A720-1F5A039B3898}" destId="{FE23F788-E93C-41DD-92ED-5ED0FADF5F17}" srcOrd="0" destOrd="0" presId="urn:microsoft.com/office/officeart/2005/8/layout/orgChart1"/>
    <dgm:cxn modelId="{52BC08B8-CBEB-48D4-A6A5-8ECB957B863E}" type="presOf" srcId="{D8109B6F-C5EF-4F27-AFAD-8988392CFF33}" destId="{AED481F5-CDA8-44D7-AC24-7AEB17C50AA3}" srcOrd="1" destOrd="0" presId="urn:microsoft.com/office/officeart/2005/8/layout/orgChart1"/>
    <dgm:cxn modelId="{1D8D4B9F-0C03-4BF9-9241-BED49B383F52}" type="presOf" srcId="{B025A057-7236-400B-B9F1-90E84486A7DE}" destId="{E785AD3F-BA05-4BBE-83C8-9FEEA6094EEA}" srcOrd="0" destOrd="0" presId="urn:microsoft.com/office/officeart/2005/8/layout/orgChart1"/>
    <dgm:cxn modelId="{30DD306A-8A14-429D-A97A-BAC4B8CCBE33}" type="presOf" srcId="{6E6DE53B-76C9-4C1F-8FBA-D2CF7B6FB938}" destId="{8598F779-B0DB-453C-B744-8B61EDAAA265}" srcOrd="0" destOrd="0" presId="urn:microsoft.com/office/officeart/2005/8/layout/orgChart1"/>
    <dgm:cxn modelId="{ECC976AA-D561-4A38-819C-75682B36D615}" type="presOf" srcId="{73700FF3-04DF-4C1D-8C2F-B427DC9BD5B3}" destId="{6A727D09-F58E-4351-ABAA-942CAC957989}" srcOrd="1" destOrd="0" presId="urn:microsoft.com/office/officeart/2005/8/layout/orgChart1"/>
    <dgm:cxn modelId="{25113F58-790B-45FC-B711-37925233A43C}" type="presOf" srcId="{17AE1D3F-EF03-48D3-B260-13D1EBBB063E}" destId="{1A05255A-7868-4F76-A190-6B30B17B5FFE}" srcOrd="0" destOrd="0" presId="urn:microsoft.com/office/officeart/2005/8/layout/orgChart1"/>
    <dgm:cxn modelId="{1FA70742-95D7-412D-9917-04DDDA9892C7}" type="presOf" srcId="{51FC8E70-7AD9-43F4-B0B0-FE69F7A5029F}" destId="{419189C3-C180-4728-8461-03A0C3CD98EC}" srcOrd="0" destOrd="0" presId="urn:microsoft.com/office/officeart/2005/8/layout/orgChart1"/>
    <dgm:cxn modelId="{5CD50CBE-6B29-41DE-9EC1-FC9A91EB536D}" srcId="{733BD3FE-CC8A-47A9-8F3E-DB0B4E67C443}" destId="{20EB3CBA-594B-4F6F-A11E-C459CC86ACB5}" srcOrd="6" destOrd="0" parTransId="{EB3137E8-56A0-4766-9B96-31D4CAC28CC2}" sibTransId="{9D1BFF41-DB81-4A89-B574-1638E45EC49A}"/>
    <dgm:cxn modelId="{279EB8AB-0898-4337-8923-1ECEC936D15B}" type="presOf" srcId="{24F1DBAF-E99D-41F9-A830-5BBF24C0C674}" destId="{F1492557-60E8-419A-B132-930B2C9B4A3F}" srcOrd="0" destOrd="0" presId="urn:microsoft.com/office/officeart/2005/8/layout/orgChart1"/>
    <dgm:cxn modelId="{6DEB4BE8-B716-4FBE-93A7-B8468C406FFD}" type="presOf" srcId="{A6730163-519F-4253-9317-82EEE92EB21D}" destId="{6FC7A249-7896-49CD-859A-111109DDF18C}" srcOrd="0" destOrd="0" presId="urn:microsoft.com/office/officeart/2005/8/layout/orgChart1"/>
    <dgm:cxn modelId="{CE731D52-8ACC-4411-915E-5FA095EBFCE0}" type="presOf" srcId="{B324B47F-E054-4B3A-80D3-EA8E64EE8D22}" destId="{8DFDEF8F-E0A2-4701-A81C-6AE2B9288C00}" srcOrd="0" destOrd="0" presId="urn:microsoft.com/office/officeart/2005/8/layout/orgChart1"/>
    <dgm:cxn modelId="{F7C19933-F301-45B8-B23D-B51EBC0D6A78}" type="presOf" srcId="{29161146-D6D2-4F4B-8026-D5B90F00479F}" destId="{0FF4D0A6-DC1E-487C-AB1D-C1A748F8919F}" srcOrd="0" destOrd="0" presId="urn:microsoft.com/office/officeart/2005/8/layout/orgChart1"/>
    <dgm:cxn modelId="{26F07250-E3D9-438E-AA65-ADF10FB1F167}" type="presOf" srcId="{ED0B257E-75E0-416C-AFF3-D6AE3ADFE0C3}" destId="{F49C000C-9B63-460B-87CB-D2DAC337D20E}" srcOrd="0" destOrd="0" presId="urn:microsoft.com/office/officeart/2005/8/layout/orgChart1"/>
    <dgm:cxn modelId="{C82EF5E1-B2B3-4972-A10A-97575EDD7BEA}" type="presOf" srcId="{029A17FA-2C34-42B4-8CED-C30EF323877C}" destId="{6CADF821-9B4A-4024-A244-96B7A7203704}" srcOrd="0" destOrd="0" presId="urn:microsoft.com/office/officeart/2005/8/layout/orgChart1"/>
    <dgm:cxn modelId="{10870376-64B3-4C35-85BD-8E9C9E99EF17}" type="presOf" srcId="{25BFB9C5-9129-4734-93C1-2E43432C1EFB}" destId="{DAE8E666-AA08-44B3-AC96-7B82524C0799}" srcOrd="0" destOrd="0" presId="urn:microsoft.com/office/officeart/2005/8/layout/orgChart1"/>
    <dgm:cxn modelId="{BDF1021E-2466-4AC9-B729-0CAD4F197D1F}" type="presOf" srcId="{EB3137E8-56A0-4766-9B96-31D4CAC28CC2}" destId="{6FC3964E-C673-4385-8A3F-68834DCF90CB}" srcOrd="0" destOrd="0" presId="urn:microsoft.com/office/officeart/2005/8/layout/orgChart1"/>
    <dgm:cxn modelId="{3624EFB8-D3D4-44DC-BC92-D97359AC779F}" type="presOf" srcId="{84A7B34F-E542-49A9-A4FA-2C309463E808}" destId="{B4B7B428-AF52-4FA9-8498-77F8E289BAFE}" srcOrd="1" destOrd="0" presId="urn:microsoft.com/office/officeart/2005/8/layout/orgChart1"/>
    <dgm:cxn modelId="{937AEEC5-366E-421D-9E07-35DEABB57F08}" type="presOf" srcId="{733BD3FE-CC8A-47A9-8F3E-DB0B4E67C443}" destId="{3E40BDEE-1276-490F-9582-441779A81168}" srcOrd="1" destOrd="0" presId="urn:microsoft.com/office/officeart/2005/8/layout/orgChart1"/>
    <dgm:cxn modelId="{7A0B9140-3067-4C6B-81B1-93BB6BF8CA92}" type="presOf" srcId="{B324B47F-E054-4B3A-80D3-EA8E64EE8D22}" destId="{80EF20E4-97C1-4704-916D-2B02A7A3961E}" srcOrd="1" destOrd="0" presId="urn:microsoft.com/office/officeart/2005/8/layout/orgChart1"/>
    <dgm:cxn modelId="{B4299A32-0F3F-445F-98D9-0A73AC047E24}" srcId="{76AD61C9-9612-470A-85CB-A4B4BDD09C10}" destId="{D0D60F75-EFA4-4784-8902-6668ACBDCF1F}" srcOrd="0" destOrd="0" parTransId="{D3CAFB2D-1C45-4C13-A71B-B2E111600560}" sibTransId="{00FAA7F9-B4AC-4F78-A8B7-B320DD669EED}"/>
    <dgm:cxn modelId="{4FA52C49-0321-43BA-8E8A-3EC7804C4686}" type="presOf" srcId="{81B3C31B-8191-4D91-B9A8-E52B064BEFDC}" destId="{E08728A1-0335-4CD4-836E-9F68BF7F7917}" srcOrd="1" destOrd="0" presId="urn:microsoft.com/office/officeart/2005/8/layout/orgChart1"/>
    <dgm:cxn modelId="{74E61B4F-41A1-4F51-8650-FF515F043C69}" type="presOf" srcId="{48FF4B63-B19F-4AA7-9883-1FF1461B580A}" destId="{CFFC69FF-C7ED-4E1D-A61E-8B86AD9F7D64}" srcOrd="0" destOrd="0" presId="urn:microsoft.com/office/officeart/2005/8/layout/orgChart1"/>
    <dgm:cxn modelId="{45670ACB-41B4-4FC4-B7A1-754832F8E23B}" type="presOf" srcId="{A5E80D01-FB7C-4079-AE46-924BA94F7BE6}" destId="{04526F67-3C29-4163-B4D8-26632880BF2D}" srcOrd="1" destOrd="0" presId="urn:microsoft.com/office/officeart/2005/8/layout/orgChart1"/>
    <dgm:cxn modelId="{2BCD9044-56E3-46B9-B91D-3D43F5EA3ADA}" type="presOf" srcId="{505AE68B-D2DC-4D3D-B7EE-0594806A24C0}" destId="{E85CFAD4-4188-4D9B-989C-7D46462AB76E}" srcOrd="0" destOrd="0" presId="urn:microsoft.com/office/officeart/2005/8/layout/orgChart1"/>
    <dgm:cxn modelId="{10034934-FB8B-41C1-AB13-5A64A86E02F1}" type="presOf" srcId="{DBF39691-113E-4DD6-B848-95570BA56948}" destId="{2D6DA17A-5092-4F9A-9CFA-5E4E548EE3E7}" srcOrd="1" destOrd="0" presId="urn:microsoft.com/office/officeart/2005/8/layout/orgChart1"/>
    <dgm:cxn modelId="{41C94809-BBE1-4BE4-8C97-5D87800D9940}" type="presOf" srcId="{7A6DA5C3-225D-42E8-B3A0-B9A042194063}" destId="{DFC96810-6FEA-4511-9A7E-CB8349F74D32}" srcOrd="0" destOrd="0" presId="urn:microsoft.com/office/officeart/2005/8/layout/orgChart1"/>
    <dgm:cxn modelId="{BF74BB40-C5E1-46D4-A0E7-4A4D5BA202BE}" type="presOf" srcId="{733BD3FE-CC8A-47A9-8F3E-DB0B4E67C443}" destId="{B85A1FA0-EDD3-4A94-A0C7-06BC73796B7B}" srcOrd="0" destOrd="0" presId="urn:microsoft.com/office/officeart/2005/8/layout/orgChart1"/>
    <dgm:cxn modelId="{B3330229-0FDB-41D0-82A2-F773BF805104}" type="presOf" srcId="{81B3C31B-8191-4D91-B9A8-E52B064BEFDC}" destId="{1ECC87EA-64FD-45A8-BB04-BFB0E8F2F2E8}" srcOrd="0" destOrd="0" presId="urn:microsoft.com/office/officeart/2005/8/layout/orgChart1"/>
    <dgm:cxn modelId="{C313463A-4E4E-4333-9216-095BFF36D89B}" srcId="{4AA61C83-D0FA-4EDB-B1DD-51B1E9258B78}" destId="{CD1CD647-94D1-4B2F-BECC-FA17ED2FFA88}" srcOrd="0" destOrd="0" parTransId="{B9E7BE72-821D-4466-87AB-724CC6F74C9D}" sibTransId="{B9BCA346-B0A8-438B-96E5-EFEAADADCC53}"/>
    <dgm:cxn modelId="{5004DD7D-5C08-47B8-AB65-774916C528C2}" type="presOf" srcId="{302FB20E-0E2C-4EFB-B04D-487F95564983}" destId="{7B7065C5-A4A4-476A-B67D-F852DE56A728}" srcOrd="0" destOrd="0" presId="urn:microsoft.com/office/officeart/2005/8/layout/orgChart1"/>
    <dgm:cxn modelId="{5830E78A-0F06-4B97-8EF7-8AF6199C2790}" type="presOf" srcId="{B9A635EA-FFA8-4771-96EB-C29A7477E1DB}" destId="{CBAA6B61-C374-4FA8-9B5D-4963900B778C}" srcOrd="1" destOrd="0" presId="urn:microsoft.com/office/officeart/2005/8/layout/orgChart1"/>
    <dgm:cxn modelId="{7410C756-712D-4A80-A06D-4124A8F5606C}" type="presOf" srcId="{C231B68E-99AB-4632-A094-89CA5684DCB2}" destId="{569D3FF4-297E-44FC-B9EA-392953A69B1C}" srcOrd="0" destOrd="0" presId="urn:microsoft.com/office/officeart/2005/8/layout/orgChart1"/>
    <dgm:cxn modelId="{578F2CA3-7E81-4F1F-B4BC-240A14C842AF}" srcId="{76AD61C9-9612-470A-85CB-A4B4BDD09C10}" destId="{34309075-9475-46EB-AB9F-5D83C235452D}" srcOrd="3" destOrd="0" parTransId="{26B8E089-D69F-46ED-9705-BCAB69A4C4D6}" sibTransId="{B82FFF0D-8832-4DEE-A4D3-CEE41A211EB5}"/>
    <dgm:cxn modelId="{665DB552-0B02-44AA-A5F7-BED85293D51C}" type="presOf" srcId="{F2765B94-9759-4F38-9377-C118D4F6CE99}" destId="{5372C0CB-8663-4148-B4DD-828F7085531D}" srcOrd="1" destOrd="0" presId="urn:microsoft.com/office/officeart/2005/8/layout/orgChart1"/>
    <dgm:cxn modelId="{81AC118A-2EDF-46F6-B47A-4AF8E87BC963}" type="presOf" srcId="{84A7B34F-E542-49A9-A4FA-2C309463E808}" destId="{4DC99A72-BB5C-4D33-9788-F369299E1285}" srcOrd="0" destOrd="0" presId="urn:microsoft.com/office/officeart/2005/8/layout/orgChart1"/>
    <dgm:cxn modelId="{864ABDDD-EF31-4473-8A43-19D36D131F63}" type="presOf" srcId="{D8109B6F-C5EF-4F27-AFAD-8988392CFF33}" destId="{4B2341B5-CDF6-474D-B9CE-A2F168907239}" srcOrd="0" destOrd="0" presId="urn:microsoft.com/office/officeart/2005/8/layout/orgChart1"/>
    <dgm:cxn modelId="{B237B069-CD8E-43BA-BD99-EDFD5041CE43}" srcId="{1B31CD1D-3FEA-4A3E-9E42-FED5152571E8}" destId="{6E6DE53B-76C9-4C1F-8FBA-D2CF7B6FB938}" srcOrd="4" destOrd="0" parTransId="{D0DD8C1C-3B7E-4C28-9492-75AFAB0AC213}" sibTransId="{6694E3AE-5F5B-4417-A259-48F8BDDDBABD}"/>
    <dgm:cxn modelId="{468A5357-EEC9-4F97-8F99-03E05C22689E}" srcId="{84A7B34F-E542-49A9-A4FA-2C309463E808}" destId="{9E155276-86A4-4977-9ADD-DE4CA3FDE4F3}" srcOrd="1" destOrd="0" parTransId="{16FE9B3F-672E-4956-AD19-51A1FA739CA3}" sibTransId="{B6CE1C03-8417-4232-BE44-59B193EDAEE8}"/>
    <dgm:cxn modelId="{ADAA1517-19C6-4417-8136-0262999E7847}" type="presOf" srcId="{EFCC1791-A252-4749-A42B-C5C5D4EFCCCE}" destId="{ADA45DAD-8FDC-4B04-9D76-BAB61E147448}" srcOrd="0" destOrd="0" presId="urn:microsoft.com/office/officeart/2005/8/layout/orgChart1"/>
    <dgm:cxn modelId="{AC46EB8E-942C-49B9-BC9D-062DD3D957F0}" type="presOf" srcId="{D0DD8C1C-3B7E-4C28-9492-75AFAB0AC213}" destId="{85E54450-1B84-4447-8DB3-C9E71B29F066}" srcOrd="0" destOrd="0" presId="urn:microsoft.com/office/officeart/2005/8/layout/orgChart1"/>
    <dgm:cxn modelId="{0F28D547-923B-4CE1-A75B-82F408C6F2AF}" srcId="{D8109B6F-C5EF-4F27-AFAD-8988392CFF33}" destId="{C18D5E91-AE30-4D94-AFE0-0F7EFFA5B4F8}" srcOrd="1" destOrd="0" parTransId="{25BFB9C5-9129-4734-93C1-2E43432C1EFB}" sibTransId="{8247067D-2F02-4E07-A1B9-9DC9B4BEF243}"/>
    <dgm:cxn modelId="{41088352-76E8-4945-B551-6FA6C4558D38}" srcId="{D8109B6F-C5EF-4F27-AFAD-8988392CFF33}" destId="{7A6DA5C3-225D-42E8-B3A0-B9A042194063}" srcOrd="0" destOrd="0" parTransId="{A5F0C89D-2D78-4466-A720-1F5A039B3898}" sibTransId="{EB3848E2-966A-40D1-A897-9A3D16E76A9A}"/>
    <dgm:cxn modelId="{35F24411-E52E-46D1-A9F3-656414DBFE70}" type="presOf" srcId="{1B31CD1D-3FEA-4A3E-9E42-FED5152571E8}" destId="{E31FDD47-22E8-4044-891F-955A1CEDA976}" srcOrd="1" destOrd="0" presId="urn:microsoft.com/office/officeart/2005/8/layout/orgChart1"/>
    <dgm:cxn modelId="{78C4BBEA-864D-4927-84E8-2A1BE880CE79}" type="presOf" srcId="{80A618C1-5273-4294-84C5-3228F58399A1}" destId="{B5955691-804C-47C8-BDD3-C031DC349F92}" srcOrd="0" destOrd="0" presId="urn:microsoft.com/office/officeart/2005/8/layout/orgChart1"/>
    <dgm:cxn modelId="{7520CB55-9E0B-45E8-BB70-CA8D3D4DE1E9}" type="presOf" srcId="{ED0B257E-75E0-416C-AFF3-D6AE3ADFE0C3}" destId="{5DBD7F21-E875-4831-B4F3-BBF8EF2F2096}" srcOrd="1" destOrd="0" presId="urn:microsoft.com/office/officeart/2005/8/layout/orgChart1"/>
    <dgm:cxn modelId="{2D80C7C1-D48F-4E29-8D92-1088C298FC49}" type="presOf" srcId="{45D81A5A-C175-4CCE-A889-FCE8D4ED2FF6}" destId="{A9DE134C-C564-417A-91C4-FA75428ADB82}" srcOrd="0" destOrd="0" presId="urn:microsoft.com/office/officeart/2005/8/layout/orgChart1"/>
    <dgm:cxn modelId="{D05946A8-57F6-4B88-AACE-A18C8AEBA064}" type="presOf" srcId="{B9A635EA-FFA8-4771-96EB-C29A7477E1DB}" destId="{925F68C2-1F5F-447C-973F-20C736E84D94}" srcOrd="0" destOrd="0" presId="urn:microsoft.com/office/officeart/2005/8/layout/orgChart1"/>
    <dgm:cxn modelId="{B7A419F8-07D2-4DC3-A6B1-7A125AE45078}" srcId="{D8109B6F-C5EF-4F27-AFAD-8988392CFF33}" destId="{3E9A66A8-8ED4-4B4E-8929-DD9A4E8358FE}" srcOrd="2" destOrd="0" parTransId="{22C3E005-C222-475D-BA20-A3DC91ACB520}" sibTransId="{3A01E547-7FAA-4D44-8E44-B7673B44D2A6}"/>
    <dgm:cxn modelId="{BA508BD1-7E2E-4E3A-BB99-D5A064353B44}" srcId="{25817077-3F9E-474C-81A8-40053B9C7FAE}" destId="{B025A057-7236-400B-B9F1-90E84486A7DE}" srcOrd="1" destOrd="0" parTransId="{80A618C1-5273-4294-84C5-3228F58399A1}" sibTransId="{D3875E90-1D4D-4659-84DE-EAA9CE806F8C}"/>
    <dgm:cxn modelId="{63D13F16-9615-4B3F-BBAC-2BE759246DD2}" srcId="{1B31CD1D-3FEA-4A3E-9E42-FED5152571E8}" destId="{B324B47F-E054-4B3A-80D3-EA8E64EE8D22}" srcOrd="3" destOrd="0" parTransId="{45D81A5A-C175-4CCE-A889-FCE8D4ED2FF6}" sibTransId="{F971EF9A-F4A4-4EBA-A03F-52EEBF9908C9}"/>
    <dgm:cxn modelId="{CCEB7576-41AB-4751-88BF-672E4434EFBD}" srcId="{20EB3CBA-594B-4F6F-A11E-C459CC86ACB5}" destId="{AD0DFCDD-678F-454C-B455-78C8B8D7DE72}" srcOrd="0" destOrd="0" parTransId="{55C4E150-2CE7-4571-86AC-680464F3D9E7}" sibTransId="{0A0CE048-791A-4F9A-ADCF-50C3ED2C925E}"/>
    <dgm:cxn modelId="{607537C9-B2C5-4D0A-8637-C675933EBA24}" type="presOf" srcId="{17AE1D3F-EF03-48D3-B260-13D1EBBB063E}" destId="{3185D491-274F-48BF-8BA1-EF08A36C6545}" srcOrd="1" destOrd="0" presId="urn:microsoft.com/office/officeart/2005/8/layout/orgChart1"/>
    <dgm:cxn modelId="{84698316-40D1-45D1-A8F0-5DB124C1BF94}" srcId="{76AD61C9-9612-470A-85CB-A4B4BDD09C10}" destId="{A6730163-519F-4253-9317-82EEE92EB21D}" srcOrd="4" destOrd="0" parTransId="{669F111F-D891-49D7-81EC-56AA48DFFD80}" sibTransId="{9D70F80D-1F2E-4593-AC01-A06A14AF7FB2}"/>
    <dgm:cxn modelId="{BB8ED905-2230-46A8-AEA9-5AD79A87410B}" srcId="{2DC8F11E-7F7D-4F7F-A73B-C8C46BF72941}" destId="{0B613718-2EED-41A1-9054-B470C050C4CC}" srcOrd="0" destOrd="0" parTransId="{5167EE09-E7FD-4C34-9F2C-A2B3373C6AAF}" sibTransId="{1F7FFCEA-2CD1-4626-B532-69938399D4DF}"/>
    <dgm:cxn modelId="{DB60E349-7BE8-45D6-B68C-4F14FD34514B}" type="presOf" srcId="{EC024244-607D-4300-8747-972C44A76FD4}" destId="{B4B7227E-F02A-473A-941B-C70A24FF82D3}" srcOrd="0" destOrd="0" presId="urn:microsoft.com/office/officeart/2005/8/layout/orgChart1"/>
    <dgm:cxn modelId="{EA34C6B7-48D0-4FFA-815B-36E677240349}" srcId="{20EB3CBA-594B-4F6F-A11E-C459CC86ACB5}" destId="{B8109190-4C10-4BFD-845F-89F0A7085D87}" srcOrd="2" destOrd="0" parTransId="{70BB59E0-364A-4B41-93A1-7D1CE61566A9}" sibTransId="{36D287F8-922C-44E7-B14A-62A2BB5E5B0F}"/>
    <dgm:cxn modelId="{BDAE050E-A79C-4A72-9510-27C9226C2007}" type="presOf" srcId="{669F111F-D891-49D7-81EC-56AA48DFFD80}" destId="{9F26B0F3-305F-4F63-887C-783A1702FF4B}" srcOrd="0" destOrd="0" presId="urn:microsoft.com/office/officeart/2005/8/layout/orgChart1"/>
    <dgm:cxn modelId="{255F1C40-9A6B-459C-A99F-2DF1D2B6E89D}" type="presOf" srcId="{82E606F8-6C46-4C1A-AE80-1379F2C8A59F}" destId="{89B6C977-DEFF-4C85-B9AB-16AAF1F1D55B}" srcOrd="0" destOrd="0" presId="urn:microsoft.com/office/officeart/2005/8/layout/orgChart1"/>
    <dgm:cxn modelId="{416C7018-9851-407D-8A8C-725772948D4B}" srcId="{733BD3FE-CC8A-47A9-8F3E-DB0B4E67C443}" destId="{25817077-3F9E-474C-81A8-40053B9C7FAE}" srcOrd="1" destOrd="0" parTransId="{29161146-D6D2-4F4B-8026-D5B90F00479F}" sibTransId="{C8E6866A-75B8-491A-9664-145CACCD588D}"/>
    <dgm:cxn modelId="{A87D40D4-253F-4FFF-8296-62ED225AFFC9}" type="presOf" srcId="{F2765B94-9759-4F38-9377-C118D4F6CE99}" destId="{FA7BB5B8-375B-471E-9724-9760838514ED}" srcOrd="0" destOrd="0" presId="urn:microsoft.com/office/officeart/2005/8/layout/orgChart1"/>
    <dgm:cxn modelId="{A51C72CA-1D9B-4C42-9AEF-54DB3042103D}" type="presOf" srcId="{D0D60F75-EFA4-4784-8902-6668ACBDCF1F}" destId="{012452F0-69A8-4E0E-AA7E-317D6F275851}" srcOrd="1" destOrd="0" presId="urn:microsoft.com/office/officeart/2005/8/layout/orgChart1"/>
    <dgm:cxn modelId="{2273FC1A-2E01-4323-9129-BB2F743DE38F}" type="presOf" srcId="{26B8E089-D69F-46ED-9705-BCAB69A4C4D6}" destId="{A152BCAC-299E-48EB-83EC-90059475D951}" srcOrd="0" destOrd="0" presId="urn:microsoft.com/office/officeart/2005/8/layout/orgChart1"/>
    <dgm:cxn modelId="{C39D51A3-190C-421F-9FE8-15E2B9059DF1}" type="presOf" srcId="{3E9A66A8-8ED4-4B4E-8929-DD9A4E8358FE}" destId="{5AF1F158-B49B-4FAF-9E19-A9A599087D7D}" srcOrd="0" destOrd="0" presId="urn:microsoft.com/office/officeart/2005/8/layout/orgChart1"/>
    <dgm:cxn modelId="{DA8F02A8-B759-4E73-B417-D46C6F077FF2}" type="presOf" srcId="{6E6DE53B-76C9-4C1F-8FBA-D2CF7B6FB938}" destId="{C381808E-6ED0-49A1-AAD8-DEF1AC76D307}" srcOrd="1" destOrd="0" presId="urn:microsoft.com/office/officeart/2005/8/layout/orgChart1"/>
    <dgm:cxn modelId="{C914450F-6B96-4109-B3A0-C9B0A55D15F5}" type="presOf" srcId="{D0D60F75-EFA4-4784-8902-6668ACBDCF1F}" destId="{F94D5553-EA0C-45CB-AF91-B9355462B53E}" srcOrd="0" destOrd="0" presId="urn:microsoft.com/office/officeart/2005/8/layout/orgChart1"/>
    <dgm:cxn modelId="{1EE4E4BD-7168-42C1-80F8-625DD3549179}" type="presOf" srcId="{34309075-9475-46EB-AB9F-5D83C235452D}" destId="{81ACA642-9923-4E29-B4B0-CFF2F8819309}" srcOrd="1" destOrd="0" presId="urn:microsoft.com/office/officeart/2005/8/layout/orgChart1"/>
    <dgm:cxn modelId="{DC0162E1-9BD1-4E92-AF8D-9545DF149822}" srcId="{733BD3FE-CC8A-47A9-8F3E-DB0B4E67C443}" destId="{4AA61C83-D0FA-4EDB-B1DD-51B1E9258B78}" srcOrd="4" destOrd="0" parTransId="{BEA4CF85-5353-4F6D-874B-D7E5564506AB}" sibTransId="{34D94A78-69D0-4817-8A1E-6418FD4E2E3C}"/>
    <dgm:cxn modelId="{5C0536DE-3209-4F87-8B1A-467B1430B980}" type="presOf" srcId="{B8109190-4C10-4BFD-845F-89F0A7085D87}" destId="{E6C82A8C-6895-4D44-85D6-83B206C3A06E}" srcOrd="0" destOrd="0" presId="urn:microsoft.com/office/officeart/2005/8/layout/orgChart1"/>
    <dgm:cxn modelId="{0F34FF12-8142-41D5-8518-B571DA3A4DC4}" type="presOf" srcId="{34309075-9475-46EB-AB9F-5D83C235452D}" destId="{98169843-5782-4EA2-9CD0-5BCB3085B56D}" srcOrd="0" destOrd="0" presId="urn:microsoft.com/office/officeart/2005/8/layout/orgChart1"/>
    <dgm:cxn modelId="{A5CCD709-3E08-4172-978A-6AF95C93F346}" srcId="{76AD61C9-9612-470A-85CB-A4B4BDD09C10}" destId="{48FF4B63-B19F-4AA7-9883-1FF1461B580A}" srcOrd="2" destOrd="0" parTransId="{EC024244-607D-4300-8747-972C44A76FD4}" sibTransId="{DD525B2F-0326-45FA-B1A7-0C7B68D2C2A4}"/>
    <dgm:cxn modelId="{AAB134C2-7BAB-4342-8297-F1662F63B9F1}" type="presOf" srcId="{22C3E005-C222-475D-BA20-A3DC91ACB520}" destId="{159A9CE6-8732-4CCA-94E8-BCA13ED6BB50}" srcOrd="0" destOrd="0" presId="urn:microsoft.com/office/officeart/2005/8/layout/orgChart1"/>
    <dgm:cxn modelId="{99FFD3C5-E57E-4277-A1AA-D9AC305D8CA2}" type="presOf" srcId="{48FF4B63-B19F-4AA7-9883-1FF1461B580A}" destId="{D7B67D6A-C3D8-4AF0-B99E-E3A371A0DB9B}" srcOrd="1" destOrd="0" presId="urn:microsoft.com/office/officeart/2005/8/layout/orgChart1"/>
    <dgm:cxn modelId="{8128E715-38EF-4FEE-B959-728C98FA45CF}" type="presOf" srcId="{D3CAFB2D-1C45-4C13-A71B-B2E111600560}" destId="{57838E39-69F2-4C57-872E-63688D739AEA}" srcOrd="0" destOrd="0" presId="urn:microsoft.com/office/officeart/2005/8/layout/orgChart1"/>
    <dgm:cxn modelId="{069A716A-489E-4F37-A895-B3D18B64962E}" type="presOf" srcId="{4AD9A0FD-788A-4467-8A4B-5AE35C387AC7}" destId="{1787B00B-ECBF-45AF-929D-80A9E8E19FF5}" srcOrd="0" destOrd="0" presId="urn:microsoft.com/office/officeart/2005/8/layout/orgChart1"/>
    <dgm:cxn modelId="{4EDA6FC3-342D-4B0E-9ABB-2D1F58E9515B}" type="presOf" srcId="{0B613718-2EED-41A1-9054-B470C050C4CC}" destId="{2F01B5A5-EEBE-4444-A28E-3B270A3863D0}" srcOrd="0" destOrd="0" presId="urn:microsoft.com/office/officeart/2005/8/layout/orgChart1"/>
    <dgm:cxn modelId="{7DC60ED6-5458-4DE3-89F7-6DFD3C7B1EBC}" type="presOf" srcId="{DBF39691-113E-4DD6-B848-95570BA56948}" destId="{678EE039-3B4B-45CE-B930-82DA40AC0566}" srcOrd="0" destOrd="0" presId="urn:microsoft.com/office/officeart/2005/8/layout/orgChart1"/>
    <dgm:cxn modelId="{69D4738B-9E12-47A0-A7AE-5678770AF810}" srcId="{4AA61C83-D0FA-4EDB-B1DD-51B1E9258B78}" destId="{F2765B94-9759-4F38-9377-C118D4F6CE99}" srcOrd="2" destOrd="0" parTransId="{5A75DE0C-06E0-4300-AC41-D903298E5D23}" sibTransId="{AD4E9EF3-C21A-4889-AE67-BB8B6EEF0841}"/>
    <dgm:cxn modelId="{F76A0D44-17CC-4E12-8598-382189D2F26B}" type="presOf" srcId="{C18D5E91-AE30-4D94-AFE0-0F7EFFA5B4F8}" destId="{029CCE4D-2138-4B86-AF54-D1BEAED793C3}" srcOrd="1" destOrd="0" presId="urn:microsoft.com/office/officeart/2005/8/layout/orgChart1"/>
    <dgm:cxn modelId="{FD9D9DA0-3256-49F2-BE64-8A33175AED58}" type="presOf" srcId="{9E155276-86A4-4977-9ADD-DE4CA3FDE4F3}" destId="{DD5CBF6C-5CA7-4C7C-A616-201127DA1F4D}" srcOrd="1" destOrd="0" presId="urn:microsoft.com/office/officeart/2005/8/layout/orgChart1"/>
    <dgm:cxn modelId="{E91F7347-0430-4C6A-BBD1-5D23729B1ED3}" type="presOf" srcId="{5A75DE0C-06E0-4300-AC41-D903298E5D23}" destId="{1054536A-0490-4F38-8978-B3CA6E772341}" srcOrd="0" destOrd="0" presId="urn:microsoft.com/office/officeart/2005/8/layout/orgChart1"/>
    <dgm:cxn modelId="{919C0011-5F04-4DA7-B35F-68E36119C010}" srcId="{733BD3FE-CC8A-47A9-8F3E-DB0B4E67C443}" destId="{84A7B34F-E542-49A9-A4FA-2C309463E808}" srcOrd="3" destOrd="0" parTransId="{51FC8E70-7AD9-43F4-B0B0-FE69F7A5029F}" sibTransId="{38FC0BF0-9663-4584-B93E-C17142F38710}"/>
    <dgm:cxn modelId="{255608D7-FD9C-42E4-B27D-E8CA55E99394}" srcId="{76AD61C9-9612-470A-85CB-A4B4BDD09C10}" destId="{4AD9A0FD-788A-4467-8A4B-5AE35C387AC7}" srcOrd="1" destOrd="0" parTransId="{E88FFB0A-E25B-4D15-89B2-0CF0C8C120FB}" sibTransId="{D1AED745-D53D-48A8-AF14-0063BF83AABA}"/>
    <dgm:cxn modelId="{0ED41FB3-A38F-44E4-8C93-2BB0A326877F}" type="presOf" srcId="{C18D5E91-AE30-4D94-AFE0-0F7EFFA5B4F8}" destId="{EB0B6EF8-6ED8-4D75-92A8-2F766CC302BD}" srcOrd="0" destOrd="0" presId="urn:microsoft.com/office/officeart/2005/8/layout/orgChart1"/>
    <dgm:cxn modelId="{4FDB8091-F1B4-4D6E-9829-96F9801DE32C}" type="presOf" srcId="{73700FF3-04DF-4C1D-8C2F-B427DC9BD5B3}" destId="{C631FA31-4278-421A-84A5-4822C581532E}" srcOrd="0" destOrd="0" presId="urn:microsoft.com/office/officeart/2005/8/layout/orgChart1"/>
    <dgm:cxn modelId="{AB6E9388-F826-4B7B-919F-16B0872D1B86}" type="presOf" srcId="{914BECDA-15C3-451A-9998-52E413A4FB08}" destId="{3DBEBF68-E95D-4A8F-8C94-51EB9CB6F37F}" srcOrd="0" destOrd="0" presId="urn:microsoft.com/office/officeart/2005/8/layout/orgChart1"/>
    <dgm:cxn modelId="{9C87F911-3EF4-4E81-8909-17DDA8DBEFDA}" type="presOf" srcId="{380D3276-4A08-413D-AC5F-503A44E603A3}" destId="{BAA33192-02C4-41E1-A0E4-8F689ED0C69A}" srcOrd="0" destOrd="0" presId="urn:microsoft.com/office/officeart/2005/8/layout/orgChart1"/>
    <dgm:cxn modelId="{0979D2E6-FB82-44B0-A881-1346EF948854}" type="presOf" srcId="{24B42D05-3C0A-4292-BE2C-1E97493156C7}" destId="{7CFDEB23-AFBB-428E-9ED1-F3DE01635206}" srcOrd="0" destOrd="0" presId="urn:microsoft.com/office/officeart/2005/8/layout/orgChart1"/>
    <dgm:cxn modelId="{4B44FF39-30A0-4E6B-829D-B9228D3C8E5C}" srcId="{733BD3FE-CC8A-47A9-8F3E-DB0B4E67C443}" destId="{2DC8F11E-7F7D-4F7F-A73B-C8C46BF72941}" srcOrd="5" destOrd="0" parTransId="{EFCC1791-A252-4749-A42B-C5C5D4EFCCCE}" sibTransId="{958118D9-5561-483F-A073-0DA9FDB1975E}"/>
    <dgm:cxn modelId="{97ABA14E-8029-4F4A-B2C2-892610EFC971}" srcId="{20EB3CBA-594B-4F6F-A11E-C459CC86ACB5}" destId="{17AE1D3F-EF03-48D3-B260-13D1EBBB063E}" srcOrd="1" destOrd="0" parTransId="{C231B68E-99AB-4632-A094-89CA5684DCB2}" sibTransId="{12D4C5CD-A84D-4F50-AC15-CAF7C88DB766}"/>
    <dgm:cxn modelId="{3D3E9129-4097-4840-9138-0267A948B55F}" srcId="{4AA61C83-D0FA-4EDB-B1DD-51B1E9258B78}" destId="{B9A635EA-FFA8-4771-96EB-C29A7477E1DB}" srcOrd="1" destOrd="0" parTransId="{7E0131E7-A439-46A3-83EB-5E8C96944418}" sibTransId="{795C0D75-019E-482B-A9A0-382C60D809B4}"/>
    <dgm:cxn modelId="{15ADA019-A218-43BA-84B9-4ADFDC9A075A}" type="presOf" srcId="{16FE9B3F-672E-4956-AD19-51A1FA739CA3}" destId="{8C31BDA5-23DE-4075-9B61-09FF963C0486}" srcOrd="0" destOrd="0" presId="urn:microsoft.com/office/officeart/2005/8/layout/orgChart1"/>
    <dgm:cxn modelId="{B91A842B-A0E8-4BA9-AFD9-ED6813BF46BE}" srcId="{1B31CD1D-3FEA-4A3E-9E42-FED5152571E8}" destId="{CD1DE3E6-4AA8-4FDE-AC09-030B8B624276}" srcOrd="0" destOrd="0" parTransId="{393246A5-95EE-4027-82CB-FE4B2FA84D6E}" sibTransId="{CD13C260-5522-470B-AA9B-D9151DFEB024}"/>
    <dgm:cxn modelId="{38DEC9A9-101B-4FA7-B1D9-2F0DD248E6FD}" type="presOf" srcId="{6AADEB03-B5C9-4B3E-B898-C01921C85418}" destId="{867A6E14-39CF-4192-A59F-52EEDFA12DD8}" srcOrd="1" destOrd="0" presId="urn:microsoft.com/office/officeart/2005/8/layout/orgChart1"/>
    <dgm:cxn modelId="{4FEF8048-65E5-4B68-8957-B18323365D9F}" type="presOf" srcId="{A5E80D01-FB7C-4079-AE46-924BA94F7BE6}" destId="{345BA7CB-62F3-497C-92B1-089E2D0E78B6}" srcOrd="0" destOrd="0" presId="urn:microsoft.com/office/officeart/2005/8/layout/orgChart1"/>
    <dgm:cxn modelId="{A9446C8B-1472-41C1-81BD-7322B1EEA3E0}" type="presOf" srcId="{CD1CD647-94D1-4B2F-BECC-FA17ED2FFA88}" destId="{9DD34A3E-B5CB-4F60-846D-33A5BC1A7482}" srcOrd="1" destOrd="0" presId="urn:microsoft.com/office/officeart/2005/8/layout/orgChart1"/>
    <dgm:cxn modelId="{B283393E-A9BE-4EC6-89B0-67E0815284F5}" type="presOf" srcId="{CD1CD647-94D1-4B2F-BECC-FA17ED2FFA88}" destId="{CB38702F-26BC-46E8-A2C5-3908FB99C73A}" srcOrd="0" destOrd="0" presId="urn:microsoft.com/office/officeart/2005/8/layout/orgChart1"/>
    <dgm:cxn modelId="{BAFC1CB0-1E5A-43E0-9E9C-4F9424DF7B80}" srcId="{1B31CD1D-3FEA-4A3E-9E42-FED5152571E8}" destId="{ED0B257E-75E0-416C-AFF3-D6AE3ADFE0C3}" srcOrd="2" destOrd="0" parTransId="{302FB20E-0E2C-4EFB-B04D-487F95564983}" sibTransId="{788713CB-4EE4-4B9C-8BFC-8B5C3000BAE1}"/>
    <dgm:cxn modelId="{640C96F3-CBF8-441C-AD13-A86A68F9B1F9}" srcId="{733BD3FE-CC8A-47A9-8F3E-DB0B4E67C443}" destId="{1B31CD1D-3FEA-4A3E-9E42-FED5152571E8}" srcOrd="7" destOrd="0" parTransId="{24B42D05-3C0A-4292-BE2C-1E97493156C7}" sibTransId="{E56C3C37-9417-420A-AFAF-0AB4159543B1}"/>
    <dgm:cxn modelId="{F5CD7CC2-D141-4EC4-A654-2E2595ED545B}" srcId="{2DC8F11E-7F7D-4F7F-A73B-C8C46BF72941}" destId="{6AADEB03-B5C9-4B3E-B898-C01921C85418}" srcOrd="1" destOrd="0" parTransId="{914BECDA-15C3-451A-9998-52E413A4FB08}" sibTransId="{3BD12E62-F656-4EA4-BBA3-59E537BF2041}"/>
    <dgm:cxn modelId="{B11EEC35-1658-4DEA-A156-07045CB1EF9F}" type="presOf" srcId="{7E0131E7-A439-46A3-83EB-5E8C96944418}" destId="{31E6ADA0-3226-47F7-9B64-94C5556668AC}" srcOrd="0" destOrd="0" presId="urn:microsoft.com/office/officeart/2005/8/layout/orgChart1"/>
    <dgm:cxn modelId="{935D0FE8-2D69-4FF6-939A-40999D7DC286}" type="presOf" srcId="{3C1AF86F-4187-4339-8E33-04B1B8429F14}" destId="{56625E8E-6269-454B-B500-E3FB733454F1}" srcOrd="0" destOrd="0" presId="urn:microsoft.com/office/officeart/2005/8/layout/orgChart1"/>
    <dgm:cxn modelId="{6DCAF406-63B0-48EB-8EC2-5744420AB40F}" type="presOf" srcId="{AD0DFCDD-678F-454C-B455-78C8B8D7DE72}" destId="{DCE9CF9A-A926-48EB-9A0F-1BDCA00B125F}" srcOrd="1" destOrd="0" presId="urn:microsoft.com/office/officeart/2005/8/layout/orgChart1"/>
    <dgm:cxn modelId="{C76E4390-CF09-461E-B70B-9EA410956292}" type="presOf" srcId="{EABC6865-E9F8-4BB9-A035-4BEA25EE19B0}" destId="{59CC4D4E-F946-46B5-B5F8-4C9C9EAABCD0}" srcOrd="0" destOrd="0" presId="urn:microsoft.com/office/officeart/2005/8/layout/orgChart1"/>
    <dgm:cxn modelId="{20D01867-8DCA-4065-8E95-D9232B86277F}" type="presOf" srcId="{E88FFB0A-E25B-4D15-89B2-0CF0C8C120FB}" destId="{30A3995A-6730-4139-8ECA-E9C86421A863}" srcOrd="0" destOrd="0" presId="urn:microsoft.com/office/officeart/2005/8/layout/orgChart1"/>
    <dgm:cxn modelId="{B1678E8F-D5FD-4452-A973-B7A5B470EE90}" type="presOf" srcId="{4C202C4E-F0AA-4512-9142-5A2B248FCD31}" destId="{4B77476E-D911-471F-8FD3-670B945C81A4}" srcOrd="1" destOrd="0" presId="urn:microsoft.com/office/officeart/2005/8/layout/orgChart1"/>
    <dgm:cxn modelId="{59C79112-779D-4131-842C-1E6AB752A189}" srcId="{84A7B34F-E542-49A9-A4FA-2C309463E808}" destId="{A5E80D01-FB7C-4079-AE46-924BA94F7BE6}" srcOrd="2" destOrd="0" parTransId="{1FA3221A-DAF1-4B57-90CE-A77A95C67BF0}" sibTransId="{23569352-A9B7-4C26-92D0-D99BF0C5A1A2}"/>
    <dgm:cxn modelId="{14FA2AC8-3706-44AF-A3D6-F248627A67E5}" type="presOf" srcId="{20EB3CBA-594B-4F6F-A11E-C459CC86ACB5}" destId="{EB76F5C3-34C7-474E-9DFD-8DE2D7AD8A34}" srcOrd="0" destOrd="0" presId="urn:microsoft.com/office/officeart/2005/8/layout/orgChart1"/>
    <dgm:cxn modelId="{29A285C5-FB95-49FF-8F78-4F62EF3C7700}" type="presOf" srcId="{CD1DE3E6-4AA8-4FDE-AC09-030B8B624276}" destId="{33763A37-5202-411B-A490-38053634F49E}" srcOrd="1" destOrd="0" presId="urn:microsoft.com/office/officeart/2005/8/layout/orgChart1"/>
    <dgm:cxn modelId="{BDBC6DC3-8F4C-45DA-995A-29DB21044996}" srcId="{36AD54B5-A2C2-4376-AB89-C39A1503CB86}" destId="{733BD3FE-CC8A-47A9-8F3E-DB0B4E67C443}" srcOrd="0" destOrd="0" parTransId="{071EA1B8-0FCE-4202-8B28-BF2904F76D18}" sibTransId="{D392014D-5E0C-4A26-9D14-9F60FC44C44A}"/>
    <dgm:cxn modelId="{860268B9-B91D-4FA1-9F8F-FB0C95312B7F}" type="presOf" srcId="{4AD9A0FD-788A-4467-8A4B-5AE35C387AC7}" destId="{1E5B5A56-F8F3-4BDA-9D30-0800345C8411}" srcOrd="1" destOrd="0" presId="urn:microsoft.com/office/officeart/2005/8/layout/orgChart1"/>
    <dgm:cxn modelId="{C820F120-AC9B-4FA1-98EC-77743A52B3E8}" type="presOf" srcId="{9E155276-86A4-4977-9ADD-DE4CA3FDE4F3}" destId="{8B7B93EE-E4F0-46D0-9235-6853FD331577}" srcOrd="0" destOrd="0" presId="urn:microsoft.com/office/officeart/2005/8/layout/orgChart1"/>
    <dgm:cxn modelId="{D098145B-FDF6-4B31-87EC-8FA1E2EA01A1}" type="presOf" srcId="{76AD61C9-9612-470A-85CB-A4B4BDD09C10}" destId="{C0A28E15-53FE-4F61-8767-14776F7E66D5}" srcOrd="1" destOrd="0" presId="urn:microsoft.com/office/officeart/2005/8/layout/orgChart1"/>
    <dgm:cxn modelId="{44C46603-C108-4A29-9130-F59F32269428}" type="presOf" srcId="{0D1636B6-F14E-4261-9A87-5F2C2D9902CB}" destId="{3B76678B-8EC3-44FD-840B-70C80DF94724}" srcOrd="1" destOrd="0" presId="urn:microsoft.com/office/officeart/2005/8/layout/orgChart1"/>
    <dgm:cxn modelId="{1097D69F-BD51-4772-9A8F-EAB3BCC24A4F}" type="presOf" srcId="{20EB3CBA-594B-4F6F-A11E-C459CC86ACB5}" destId="{05D961CD-CD9A-4A8D-832A-F2802B590A70}" srcOrd="1" destOrd="0" presId="urn:microsoft.com/office/officeart/2005/8/layout/orgChart1"/>
    <dgm:cxn modelId="{979AD43A-C2D5-4B67-9E4D-4521134B7846}" type="presOf" srcId="{A6730163-519F-4253-9317-82EEE92EB21D}" destId="{4B4F5321-FBCF-4FBF-82F7-CB32C59EADAD}" srcOrd="1" destOrd="0" presId="urn:microsoft.com/office/officeart/2005/8/layout/orgChart1"/>
    <dgm:cxn modelId="{AEA6A142-0FB8-48A2-98B1-629F93CC6DF0}" type="presOf" srcId="{EABC6865-E9F8-4BB9-A035-4BEA25EE19B0}" destId="{16C4E12A-AD29-4C2F-ACCA-FA0EA244EE5A}" srcOrd="1" destOrd="0" presId="urn:microsoft.com/office/officeart/2005/8/layout/orgChart1"/>
    <dgm:cxn modelId="{5D56426D-1C7D-4A0A-ABD9-F8BA57E3786A}" type="presOf" srcId="{25817077-3F9E-474C-81A8-40053B9C7FAE}" destId="{0713CDCC-B57E-4E78-8FBB-18107676F659}" srcOrd="0" destOrd="0" presId="urn:microsoft.com/office/officeart/2005/8/layout/orgChart1"/>
    <dgm:cxn modelId="{825EAA56-CDCE-496F-9213-9B292146BE88}" srcId="{1B31CD1D-3FEA-4A3E-9E42-FED5152571E8}" destId="{4C202C4E-F0AA-4512-9142-5A2B248FCD31}" srcOrd="1" destOrd="0" parTransId="{24F1DBAF-E99D-41F9-A830-5BBF24C0C674}" sibTransId="{C5BBCD7F-4007-4915-B49A-EEBCFD90CECC}"/>
    <dgm:cxn modelId="{B0A78960-B36E-423C-86A0-8CF9D309E108}" srcId="{2DC8F11E-7F7D-4F7F-A73B-C8C46BF72941}" destId="{0D1636B6-F14E-4261-9A87-5F2C2D9902CB}" srcOrd="2" destOrd="0" parTransId="{505AE68B-D2DC-4D3D-B7EE-0594806A24C0}" sibTransId="{E0508B7A-6C04-45E1-96A6-EBE04EE35ACB}"/>
    <dgm:cxn modelId="{ADE19160-9ACE-4DA7-BEA3-E4E0AE1731AE}" type="presParOf" srcId="{C8820F6F-887F-439D-8C96-F7A607ED6537}" destId="{E7BF8AFF-01B6-4C36-A9F2-2AC8619141A1}" srcOrd="0" destOrd="0" presId="urn:microsoft.com/office/officeart/2005/8/layout/orgChart1"/>
    <dgm:cxn modelId="{303566FF-4558-4FC2-910E-D52E2E473920}" type="presParOf" srcId="{E7BF8AFF-01B6-4C36-A9F2-2AC8619141A1}" destId="{7826A06C-DB14-4326-9C76-002AE14241BA}" srcOrd="0" destOrd="0" presId="urn:microsoft.com/office/officeart/2005/8/layout/orgChart1"/>
    <dgm:cxn modelId="{ACCDBB01-F901-4F9D-8A7B-6234593C7C4C}" type="presParOf" srcId="{7826A06C-DB14-4326-9C76-002AE14241BA}" destId="{B85A1FA0-EDD3-4A94-A0C7-06BC73796B7B}" srcOrd="0" destOrd="0" presId="urn:microsoft.com/office/officeart/2005/8/layout/orgChart1"/>
    <dgm:cxn modelId="{06F5E952-0F20-4791-BFF1-061F6350C9C0}" type="presParOf" srcId="{7826A06C-DB14-4326-9C76-002AE14241BA}" destId="{3E40BDEE-1276-490F-9582-441779A81168}" srcOrd="1" destOrd="0" presId="urn:microsoft.com/office/officeart/2005/8/layout/orgChart1"/>
    <dgm:cxn modelId="{49C3CBFE-05F6-4718-8112-AF495E6D38B3}" type="presParOf" srcId="{E7BF8AFF-01B6-4C36-A9F2-2AC8619141A1}" destId="{A70535AC-B480-4C41-B876-E0140FD90774}" srcOrd="1" destOrd="0" presId="urn:microsoft.com/office/officeart/2005/8/layout/orgChart1"/>
    <dgm:cxn modelId="{5B4AE38F-CCF9-471D-A289-747CCCD077A3}" type="presParOf" srcId="{A70535AC-B480-4C41-B876-E0140FD90774}" destId="{56625E8E-6269-454B-B500-E3FB733454F1}" srcOrd="0" destOrd="0" presId="urn:microsoft.com/office/officeart/2005/8/layout/orgChart1"/>
    <dgm:cxn modelId="{20C449C8-32B0-42F4-BF4E-80A61F986996}" type="presParOf" srcId="{A70535AC-B480-4C41-B876-E0140FD90774}" destId="{D9618610-C633-4985-9881-800524664E3A}" srcOrd="1" destOrd="0" presId="urn:microsoft.com/office/officeart/2005/8/layout/orgChart1"/>
    <dgm:cxn modelId="{928F2CC4-F088-42DF-B127-FA3134A381B0}" type="presParOf" srcId="{D9618610-C633-4985-9881-800524664E3A}" destId="{1B852EFF-D75F-4051-9F6C-03D356762A7F}" srcOrd="0" destOrd="0" presId="urn:microsoft.com/office/officeart/2005/8/layout/orgChart1"/>
    <dgm:cxn modelId="{2D073922-3B36-4B65-B4B4-51ABFB4866FD}" type="presParOf" srcId="{1B852EFF-D75F-4051-9F6C-03D356762A7F}" destId="{4B2341B5-CDF6-474D-B9CE-A2F168907239}" srcOrd="0" destOrd="0" presId="urn:microsoft.com/office/officeart/2005/8/layout/orgChart1"/>
    <dgm:cxn modelId="{D552785C-17B8-4B79-B230-6F35B58430B5}" type="presParOf" srcId="{1B852EFF-D75F-4051-9F6C-03D356762A7F}" destId="{AED481F5-CDA8-44D7-AC24-7AEB17C50AA3}" srcOrd="1" destOrd="0" presId="urn:microsoft.com/office/officeart/2005/8/layout/orgChart1"/>
    <dgm:cxn modelId="{1C06C4D4-4E48-4BF6-A3B4-63296D02D1F5}" type="presParOf" srcId="{D9618610-C633-4985-9881-800524664E3A}" destId="{D88E5C0D-AFBB-4815-BFFA-C515DA1A463D}" srcOrd="1" destOrd="0" presId="urn:microsoft.com/office/officeart/2005/8/layout/orgChart1"/>
    <dgm:cxn modelId="{5C26F21C-589F-44AE-8F69-57139F670B5D}" type="presParOf" srcId="{D88E5C0D-AFBB-4815-BFFA-C515DA1A463D}" destId="{FE23F788-E93C-41DD-92ED-5ED0FADF5F17}" srcOrd="0" destOrd="0" presId="urn:microsoft.com/office/officeart/2005/8/layout/orgChart1"/>
    <dgm:cxn modelId="{56E620E4-D591-45BA-B1DE-767C0C402E5F}" type="presParOf" srcId="{D88E5C0D-AFBB-4815-BFFA-C515DA1A463D}" destId="{2E961547-C904-4AAB-A8DA-706B12B142D8}" srcOrd="1" destOrd="0" presId="urn:microsoft.com/office/officeart/2005/8/layout/orgChart1"/>
    <dgm:cxn modelId="{35DF0F28-4E5A-453D-AA13-B33C91B133C1}" type="presParOf" srcId="{2E961547-C904-4AAB-A8DA-706B12B142D8}" destId="{437E0535-544D-474E-B910-81FD08078C88}" srcOrd="0" destOrd="0" presId="urn:microsoft.com/office/officeart/2005/8/layout/orgChart1"/>
    <dgm:cxn modelId="{47E8AB98-A121-4128-905C-78D76A9EB6B8}" type="presParOf" srcId="{437E0535-544D-474E-B910-81FD08078C88}" destId="{DFC96810-6FEA-4511-9A7E-CB8349F74D32}" srcOrd="0" destOrd="0" presId="urn:microsoft.com/office/officeart/2005/8/layout/orgChart1"/>
    <dgm:cxn modelId="{31BB02B1-3A86-4775-8B30-A683C8872256}" type="presParOf" srcId="{437E0535-544D-474E-B910-81FD08078C88}" destId="{0817524E-D334-4A20-9850-4A2B83ACF327}" srcOrd="1" destOrd="0" presId="urn:microsoft.com/office/officeart/2005/8/layout/orgChart1"/>
    <dgm:cxn modelId="{E11657A2-81C8-4778-AF87-839790ABC852}" type="presParOf" srcId="{2E961547-C904-4AAB-A8DA-706B12B142D8}" destId="{2397D938-F39B-4FB4-B05D-03D6DBCC6B9E}" srcOrd="1" destOrd="0" presId="urn:microsoft.com/office/officeart/2005/8/layout/orgChart1"/>
    <dgm:cxn modelId="{FBCB2766-74F8-47BC-9FF9-5C42FC691C96}" type="presParOf" srcId="{2E961547-C904-4AAB-A8DA-706B12B142D8}" destId="{884110E6-C8A9-4846-A13D-FE101B292A5B}" srcOrd="2" destOrd="0" presId="urn:microsoft.com/office/officeart/2005/8/layout/orgChart1"/>
    <dgm:cxn modelId="{A1C13580-05EE-492C-80E1-1FDA706C304C}" type="presParOf" srcId="{D88E5C0D-AFBB-4815-BFFA-C515DA1A463D}" destId="{DAE8E666-AA08-44B3-AC96-7B82524C0799}" srcOrd="2" destOrd="0" presId="urn:microsoft.com/office/officeart/2005/8/layout/orgChart1"/>
    <dgm:cxn modelId="{44936FCA-D32B-438B-AFD2-E12DCA156608}" type="presParOf" srcId="{D88E5C0D-AFBB-4815-BFFA-C515DA1A463D}" destId="{3CC2B7D7-AA38-4A2F-ABFF-FA53DD4E0DD4}" srcOrd="3" destOrd="0" presId="urn:microsoft.com/office/officeart/2005/8/layout/orgChart1"/>
    <dgm:cxn modelId="{44215C0F-6F23-45A6-A1BC-8D1331A16B7C}" type="presParOf" srcId="{3CC2B7D7-AA38-4A2F-ABFF-FA53DD4E0DD4}" destId="{E53E2A2F-FD7D-4F8D-821A-735F36BF2027}" srcOrd="0" destOrd="0" presId="urn:microsoft.com/office/officeart/2005/8/layout/orgChart1"/>
    <dgm:cxn modelId="{EDB90B32-D0C5-441B-A998-89BAE2BE1ADE}" type="presParOf" srcId="{E53E2A2F-FD7D-4F8D-821A-735F36BF2027}" destId="{EB0B6EF8-6ED8-4D75-92A8-2F766CC302BD}" srcOrd="0" destOrd="0" presId="urn:microsoft.com/office/officeart/2005/8/layout/orgChart1"/>
    <dgm:cxn modelId="{CD904B5D-EBF4-4FDE-9A18-213CE7BEDB50}" type="presParOf" srcId="{E53E2A2F-FD7D-4F8D-821A-735F36BF2027}" destId="{029CCE4D-2138-4B86-AF54-D1BEAED793C3}" srcOrd="1" destOrd="0" presId="urn:microsoft.com/office/officeart/2005/8/layout/orgChart1"/>
    <dgm:cxn modelId="{973FD2DD-51C3-4F2F-B264-0885C3DC3345}" type="presParOf" srcId="{3CC2B7D7-AA38-4A2F-ABFF-FA53DD4E0DD4}" destId="{AA223284-FB86-494E-8BD5-61234C158E60}" srcOrd="1" destOrd="0" presId="urn:microsoft.com/office/officeart/2005/8/layout/orgChart1"/>
    <dgm:cxn modelId="{76C10518-2747-4503-98B4-A9BBA19A7BCD}" type="presParOf" srcId="{3CC2B7D7-AA38-4A2F-ABFF-FA53DD4E0DD4}" destId="{BAB54B91-7FCE-452C-9277-21BFCCB59093}" srcOrd="2" destOrd="0" presId="urn:microsoft.com/office/officeart/2005/8/layout/orgChart1"/>
    <dgm:cxn modelId="{EB354267-9C1C-408C-BF71-1E2747C81311}" type="presParOf" srcId="{D88E5C0D-AFBB-4815-BFFA-C515DA1A463D}" destId="{159A9CE6-8732-4CCA-94E8-BCA13ED6BB50}" srcOrd="4" destOrd="0" presId="urn:microsoft.com/office/officeart/2005/8/layout/orgChart1"/>
    <dgm:cxn modelId="{722B8DC2-F9FA-44AA-BF3A-900689C66815}" type="presParOf" srcId="{D88E5C0D-AFBB-4815-BFFA-C515DA1A463D}" destId="{0D10F9C4-FDE6-49CC-90F5-DF372B64DFAB}" srcOrd="5" destOrd="0" presId="urn:microsoft.com/office/officeart/2005/8/layout/orgChart1"/>
    <dgm:cxn modelId="{A623A5B1-B743-4B48-84F2-576A527C9B44}" type="presParOf" srcId="{0D10F9C4-FDE6-49CC-90F5-DF372B64DFAB}" destId="{93FCA873-9A7C-4107-87E3-6E4A2CE787A2}" srcOrd="0" destOrd="0" presId="urn:microsoft.com/office/officeart/2005/8/layout/orgChart1"/>
    <dgm:cxn modelId="{7BA02B4D-2DFD-466E-BCFD-0E2F5C81C678}" type="presParOf" srcId="{93FCA873-9A7C-4107-87E3-6E4A2CE787A2}" destId="{5AF1F158-B49B-4FAF-9E19-A9A599087D7D}" srcOrd="0" destOrd="0" presId="urn:microsoft.com/office/officeart/2005/8/layout/orgChart1"/>
    <dgm:cxn modelId="{AE3084A3-433F-41B9-B2BC-B383BF60A39A}" type="presParOf" srcId="{93FCA873-9A7C-4107-87E3-6E4A2CE787A2}" destId="{F4997F1F-A464-4B7B-9F38-19E25BB45267}" srcOrd="1" destOrd="0" presId="urn:microsoft.com/office/officeart/2005/8/layout/orgChart1"/>
    <dgm:cxn modelId="{71F645F8-57D1-4BF3-9AAD-270B1D5ED3E3}" type="presParOf" srcId="{0D10F9C4-FDE6-49CC-90F5-DF372B64DFAB}" destId="{7380846B-6885-4B0E-8A1C-14466B93D445}" srcOrd="1" destOrd="0" presId="urn:microsoft.com/office/officeart/2005/8/layout/orgChart1"/>
    <dgm:cxn modelId="{0CE5E0F3-64D3-409D-A038-F8FE37CF813C}" type="presParOf" srcId="{0D10F9C4-FDE6-49CC-90F5-DF372B64DFAB}" destId="{1F25EB09-4963-451E-918C-5A1DB0A32A89}" srcOrd="2" destOrd="0" presId="urn:microsoft.com/office/officeart/2005/8/layout/orgChart1"/>
    <dgm:cxn modelId="{E6DE9F95-0C88-460D-ACC1-D3D31E7C7546}" type="presParOf" srcId="{D9618610-C633-4985-9881-800524664E3A}" destId="{E67C4981-209D-41A6-9D77-7A31B55635B5}" srcOrd="2" destOrd="0" presId="urn:microsoft.com/office/officeart/2005/8/layout/orgChart1"/>
    <dgm:cxn modelId="{B2CC1AF5-50C2-42CB-A669-F606BA274A43}" type="presParOf" srcId="{A70535AC-B480-4C41-B876-E0140FD90774}" destId="{0FF4D0A6-DC1E-487C-AB1D-C1A748F8919F}" srcOrd="2" destOrd="0" presId="urn:microsoft.com/office/officeart/2005/8/layout/orgChart1"/>
    <dgm:cxn modelId="{BF158C4A-55A2-4B9D-A3E6-B03B55696A2E}" type="presParOf" srcId="{A70535AC-B480-4C41-B876-E0140FD90774}" destId="{3B0284C5-23BF-4E09-B173-FDE0C739B47E}" srcOrd="3" destOrd="0" presId="urn:microsoft.com/office/officeart/2005/8/layout/orgChart1"/>
    <dgm:cxn modelId="{72D68D09-090D-405A-9088-4CC4B1D98287}" type="presParOf" srcId="{3B0284C5-23BF-4E09-B173-FDE0C739B47E}" destId="{B5D09121-1E29-4D0F-B480-56DB96CBBE4D}" srcOrd="0" destOrd="0" presId="urn:microsoft.com/office/officeart/2005/8/layout/orgChart1"/>
    <dgm:cxn modelId="{84360099-7FB8-460E-8200-D4FB15E9E592}" type="presParOf" srcId="{B5D09121-1E29-4D0F-B480-56DB96CBBE4D}" destId="{0713CDCC-B57E-4E78-8FBB-18107676F659}" srcOrd="0" destOrd="0" presId="urn:microsoft.com/office/officeart/2005/8/layout/orgChart1"/>
    <dgm:cxn modelId="{310FBDBB-F3C3-483C-A541-BC7364C8D8BF}" type="presParOf" srcId="{B5D09121-1E29-4D0F-B480-56DB96CBBE4D}" destId="{456D5EEC-5A84-493C-ACF5-CDACCAE1A25B}" srcOrd="1" destOrd="0" presId="urn:microsoft.com/office/officeart/2005/8/layout/orgChart1"/>
    <dgm:cxn modelId="{6632B8AE-0EC1-4787-82D2-30CD38DF941E}" type="presParOf" srcId="{3B0284C5-23BF-4E09-B173-FDE0C739B47E}" destId="{29E5FAEC-9A06-4B89-9685-2035DE0E20DC}" srcOrd="1" destOrd="0" presId="urn:microsoft.com/office/officeart/2005/8/layout/orgChart1"/>
    <dgm:cxn modelId="{28FBBB35-5B10-4CC8-8FFC-B530E2EA16E6}" type="presParOf" srcId="{29E5FAEC-9A06-4B89-9685-2035DE0E20DC}" destId="{89B6C977-DEFF-4C85-B9AB-16AAF1F1D55B}" srcOrd="0" destOrd="0" presId="urn:microsoft.com/office/officeart/2005/8/layout/orgChart1"/>
    <dgm:cxn modelId="{E1DA6C43-BAA0-470A-A9B4-9465885A8408}" type="presParOf" srcId="{29E5FAEC-9A06-4B89-9685-2035DE0E20DC}" destId="{148911BE-C06F-483A-A309-E77759474FE2}" srcOrd="1" destOrd="0" presId="urn:microsoft.com/office/officeart/2005/8/layout/orgChart1"/>
    <dgm:cxn modelId="{4FBDAD8D-BD4C-4199-8E1B-D58647F3BE1F}" type="presParOf" srcId="{148911BE-C06F-483A-A309-E77759474FE2}" destId="{1CD0FDF4-7ACD-429B-96C8-2D82B0A089D4}" srcOrd="0" destOrd="0" presId="urn:microsoft.com/office/officeart/2005/8/layout/orgChart1"/>
    <dgm:cxn modelId="{5815088D-7FBC-408A-8DE3-D3427D967404}" type="presParOf" srcId="{1CD0FDF4-7ACD-429B-96C8-2D82B0A089D4}" destId="{59CC4D4E-F946-46B5-B5F8-4C9C9EAABCD0}" srcOrd="0" destOrd="0" presId="urn:microsoft.com/office/officeart/2005/8/layout/orgChart1"/>
    <dgm:cxn modelId="{13E717F6-82EB-42D2-A1ED-DE17B97EBFA5}" type="presParOf" srcId="{1CD0FDF4-7ACD-429B-96C8-2D82B0A089D4}" destId="{16C4E12A-AD29-4C2F-ACCA-FA0EA244EE5A}" srcOrd="1" destOrd="0" presId="urn:microsoft.com/office/officeart/2005/8/layout/orgChart1"/>
    <dgm:cxn modelId="{B0FE8D58-11E3-48BC-A8DE-B5049864E67A}" type="presParOf" srcId="{148911BE-C06F-483A-A309-E77759474FE2}" destId="{26A3C3F7-EBB0-4BC7-9BF6-6C724363D7DD}" srcOrd="1" destOrd="0" presId="urn:microsoft.com/office/officeart/2005/8/layout/orgChart1"/>
    <dgm:cxn modelId="{1710362A-995D-4B0D-A4B5-F90469E8AAAB}" type="presParOf" srcId="{148911BE-C06F-483A-A309-E77759474FE2}" destId="{6C96F48B-4006-4C14-8E51-65A4EC06BFC4}" srcOrd="2" destOrd="0" presId="urn:microsoft.com/office/officeart/2005/8/layout/orgChart1"/>
    <dgm:cxn modelId="{C7D2DDAC-FB17-491D-BF7D-215D38229DBD}" type="presParOf" srcId="{29E5FAEC-9A06-4B89-9685-2035DE0E20DC}" destId="{B5955691-804C-47C8-BDD3-C031DC349F92}" srcOrd="2" destOrd="0" presId="urn:microsoft.com/office/officeart/2005/8/layout/orgChart1"/>
    <dgm:cxn modelId="{06C4404B-E292-4096-A3EC-C96F54C53E32}" type="presParOf" srcId="{29E5FAEC-9A06-4B89-9685-2035DE0E20DC}" destId="{2C177C72-C025-4330-8CCF-5B51C7D2CB18}" srcOrd="3" destOrd="0" presId="urn:microsoft.com/office/officeart/2005/8/layout/orgChart1"/>
    <dgm:cxn modelId="{FAE9270F-6049-46CE-85C8-E7B0D0E9F62E}" type="presParOf" srcId="{2C177C72-C025-4330-8CCF-5B51C7D2CB18}" destId="{A0076F5C-6F40-46E2-82F8-E6E650E7C0BA}" srcOrd="0" destOrd="0" presId="urn:microsoft.com/office/officeart/2005/8/layout/orgChart1"/>
    <dgm:cxn modelId="{4E88E6E3-4DB0-4160-8FD1-6C74898937C6}" type="presParOf" srcId="{A0076F5C-6F40-46E2-82F8-E6E650E7C0BA}" destId="{E785AD3F-BA05-4BBE-83C8-9FEEA6094EEA}" srcOrd="0" destOrd="0" presId="urn:microsoft.com/office/officeart/2005/8/layout/orgChart1"/>
    <dgm:cxn modelId="{E1AA7D74-95AF-4013-8B5B-44CB47CFB6A3}" type="presParOf" srcId="{A0076F5C-6F40-46E2-82F8-E6E650E7C0BA}" destId="{FF32DEA0-DDD5-4582-950F-87D029852247}" srcOrd="1" destOrd="0" presId="urn:microsoft.com/office/officeart/2005/8/layout/orgChart1"/>
    <dgm:cxn modelId="{72F8131B-4366-453A-9EE1-F9540EFF1FD7}" type="presParOf" srcId="{2C177C72-C025-4330-8CCF-5B51C7D2CB18}" destId="{FFBCE07B-FA64-4596-8AE6-A68D1AF33FB3}" srcOrd="1" destOrd="0" presId="urn:microsoft.com/office/officeart/2005/8/layout/orgChart1"/>
    <dgm:cxn modelId="{58C8AD26-4DB7-49DF-96BA-9898CC284986}" type="presParOf" srcId="{2C177C72-C025-4330-8CCF-5B51C7D2CB18}" destId="{AD6B1562-EBA8-4D07-8FD6-6A17C933A558}" srcOrd="2" destOrd="0" presId="urn:microsoft.com/office/officeart/2005/8/layout/orgChart1"/>
    <dgm:cxn modelId="{8C2C4C9B-4851-4A39-B9ED-67E306CF6333}" type="presParOf" srcId="{29E5FAEC-9A06-4B89-9685-2035DE0E20DC}" destId="{27DFD57B-C471-4362-A33B-276F9A9BF6A5}" srcOrd="4" destOrd="0" presId="urn:microsoft.com/office/officeart/2005/8/layout/orgChart1"/>
    <dgm:cxn modelId="{5025DA39-2282-4090-B89F-6EC272194619}" type="presParOf" srcId="{29E5FAEC-9A06-4B89-9685-2035DE0E20DC}" destId="{8919B704-EDFA-4588-B891-B1FD5DB23A41}" srcOrd="5" destOrd="0" presId="urn:microsoft.com/office/officeart/2005/8/layout/orgChart1"/>
    <dgm:cxn modelId="{42C03DE3-A510-4F50-8082-C63D1FE2417D}" type="presParOf" srcId="{8919B704-EDFA-4588-B891-B1FD5DB23A41}" destId="{7F5005DC-B67F-4406-B442-31BD68AB921E}" srcOrd="0" destOrd="0" presId="urn:microsoft.com/office/officeart/2005/8/layout/orgChart1"/>
    <dgm:cxn modelId="{8FEE45B4-3AFB-4EB9-B654-0167AD024C39}" type="presParOf" srcId="{7F5005DC-B67F-4406-B442-31BD68AB921E}" destId="{1ECC87EA-64FD-45A8-BB04-BFB0E8F2F2E8}" srcOrd="0" destOrd="0" presId="urn:microsoft.com/office/officeart/2005/8/layout/orgChart1"/>
    <dgm:cxn modelId="{D49F502A-59B2-4513-94AF-4D736276DD97}" type="presParOf" srcId="{7F5005DC-B67F-4406-B442-31BD68AB921E}" destId="{E08728A1-0335-4CD4-836E-9F68BF7F7917}" srcOrd="1" destOrd="0" presId="urn:microsoft.com/office/officeart/2005/8/layout/orgChart1"/>
    <dgm:cxn modelId="{3945A8F2-E643-4D8F-ABD4-6E9B3B5ECD09}" type="presParOf" srcId="{8919B704-EDFA-4588-B891-B1FD5DB23A41}" destId="{3768B184-FC7D-4DB6-B8F1-FFA62695E0D3}" srcOrd="1" destOrd="0" presId="urn:microsoft.com/office/officeart/2005/8/layout/orgChart1"/>
    <dgm:cxn modelId="{233D55D9-1A9B-4C12-8C49-DCFC9158B76D}" type="presParOf" srcId="{8919B704-EDFA-4588-B891-B1FD5DB23A41}" destId="{BCDD4226-16F2-4FC4-909C-EED07448823C}" srcOrd="2" destOrd="0" presId="urn:microsoft.com/office/officeart/2005/8/layout/orgChart1"/>
    <dgm:cxn modelId="{8D0F8451-E666-4C36-9925-203F7A235A72}" type="presParOf" srcId="{3B0284C5-23BF-4E09-B173-FDE0C739B47E}" destId="{8013B4E2-E32F-43BE-899E-A239EE341F8B}" srcOrd="2" destOrd="0" presId="urn:microsoft.com/office/officeart/2005/8/layout/orgChart1"/>
    <dgm:cxn modelId="{4EF9CA18-6C5C-475D-91AB-0BC32AA45B58}" type="presParOf" srcId="{A70535AC-B480-4C41-B876-E0140FD90774}" destId="{BAA33192-02C4-41E1-A0E4-8F689ED0C69A}" srcOrd="4" destOrd="0" presId="urn:microsoft.com/office/officeart/2005/8/layout/orgChart1"/>
    <dgm:cxn modelId="{1C5EDD08-7164-463E-AE6A-9C1C11209E22}" type="presParOf" srcId="{A70535AC-B480-4C41-B876-E0140FD90774}" destId="{D26EE8D7-5FA3-40D1-ACFA-3DAE18FF0845}" srcOrd="5" destOrd="0" presId="urn:microsoft.com/office/officeart/2005/8/layout/orgChart1"/>
    <dgm:cxn modelId="{7723ABDB-38B1-4439-A69E-D9ECAC8D1D88}" type="presParOf" srcId="{D26EE8D7-5FA3-40D1-ACFA-3DAE18FF0845}" destId="{2F4A60CD-47FB-4B50-A8A7-3CE83732D27A}" srcOrd="0" destOrd="0" presId="urn:microsoft.com/office/officeart/2005/8/layout/orgChart1"/>
    <dgm:cxn modelId="{27839575-C6C8-4DF9-B735-954EBD952D4F}" type="presParOf" srcId="{2F4A60CD-47FB-4B50-A8A7-3CE83732D27A}" destId="{870E0FE0-6D09-4762-A145-F52BAB6B4428}" srcOrd="0" destOrd="0" presId="urn:microsoft.com/office/officeart/2005/8/layout/orgChart1"/>
    <dgm:cxn modelId="{E06BCCED-41F3-49C9-A365-20FD1F8EB6E6}" type="presParOf" srcId="{2F4A60CD-47FB-4B50-A8A7-3CE83732D27A}" destId="{C0A28E15-53FE-4F61-8767-14776F7E66D5}" srcOrd="1" destOrd="0" presId="urn:microsoft.com/office/officeart/2005/8/layout/orgChart1"/>
    <dgm:cxn modelId="{8224E8F6-3C99-4097-8BAD-EBAE1F03EDE1}" type="presParOf" srcId="{D26EE8D7-5FA3-40D1-ACFA-3DAE18FF0845}" destId="{5F54DC2F-90B4-45D6-B9F1-3E6767FD147E}" srcOrd="1" destOrd="0" presId="urn:microsoft.com/office/officeart/2005/8/layout/orgChart1"/>
    <dgm:cxn modelId="{D019D2C4-4712-475B-9A63-4CE5FC6D37AF}" type="presParOf" srcId="{5F54DC2F-90B4-45D6-B9F1-3E6767FD147E}" destId="{57838E39-69F2-4C57-872E-63688D739AEA}" srcOrd="0" destOrd="0" presId="urn:microsoft.com/office/officeart/2005/8/layout/orgChart1"/>
    <dgm:cxn modelId="{27F49F36-E96D-4002-9FDF-98B496D94023}" type="presParOf" srcId="{5F54DC2F-90B4-45D6-B9F1-3E6767FD147E}" destId="{1A7ED6D0-1CE9-47F2-A57F-501916CC351C}" srcOrd="1" destOrd="0" presId="urn:microsoft.com/office/officeart/2005/8/layout/orgChart1"/>
    <dgm:cxn modelId="{CAB6D496-E7E6-497E-9FE4-B0D14DE5AE6D}" type="presParOf" srcId="{1A7ED6D0-1CE9-47F2-A57F-501916CC351C}" destId="{DEDE0467-863E-4AB5-879D-83CA179A13B2}" srcOrd="0" destOrd="0" presId="urn:microsoft.com/office/officeart/2005/8/layout/orgChart1"/>
    <dgm:cxn modelId="{2202DFCC-7496-420F-9A19-B883DF51F4FC}" type="presParOf" srcId="{DEDE0467-863E-4AB5-879D-83CA179A13B2}" destId="{F94D5553-EA0C-45CB-AF91-B9355462B53E}" srcOrd="0" destOrd="0" presId="urn:microsoft.com/office/officeart/2005/8/layout/orgChart1"/>
    <dgm:cxn modelId="{5708BC68-AC6C-4BAF-AEF9-DD244F25E419}" type="presParOf" srcId="{DEDE0467-863E-4AB5-879D-83CA179A13B2}" destId="{012452F0-69A8-4E0E-AA7E-317D6F275851}" srcOrd="1" destOrd="0" presId="urn:microsoft.com/office/officeart/2005/8/layout/orgChart1"/>
    <dgm:cxn modelId="{7C2C31D6-0520-41BB-9FED-C68766D584FF}" type="presParOf" srcId="{1A7ED6D0-1CE9-47F2-A57F-501916CC351C}" destId="{888E3889-260B-4113-B805-D85766F31D90}" srcOrd="1" destOrd="0" presId="urn:microsoft.com/office/officeart/2005/8/layout/orgChart1"/>
    <dgm:cxn modelId="{A70D6FD3-AE5C-4127-94E0-BC1597D84CA2}" type="presParOf" srcId="{1A7ED6D0-1CE9-47F2-A57F-501916CC351C}" destId="{2B876DE0-9DCB-41B2-8AC0-4D36759B606C}" srcOrd="2" destOrd="0" presId="urn:microsoft.com/office/officeart/2005/8/layout/orgChart1"/>
    <dgm:cxn modelId="{91FD1249-DD92-4CA8-9B76-7E655ECFC1D9}" type="presParOf" srcId="{5F54DC2F-90B4-45D6-B9F1-3E6767FD147E}" destId="{30A3995A-6730-4139-8ECA-E9C86421A863}" srcOrd="2" destOrd="0" presId="urn:microsoft.com/office/officeart/2005/8/layout/orgChart1"/>
    <dgm:cxn modelId="{DFB28165-7140-44E3-BD87-A46D18F55D57}" type="presParOf" srcId="{5F54DC2F-90B4-45D6-B9F1-3E6767FD147E}" destId="{0261137A-C027-4838-AC4B-D5C27F4FB5DE}" srcOrd="3" destOrd="0" presId="urn:microsoft.com/office/officeart/2005/8/layout/orgChart1"/>
    <dgm:cxn modelId="{2979F16B-DB71-4FBB-803D-B5ED03953DF3}" type="presParOf" srcId="{0261137A-C027-4838-AC4B-D5C27F4FB5DE}" destId="{8E54CD6C-3BD2-433D-A6DA-11914A816F96}" srcOrd="0" destOrd="0" presId="urn:microsoft.com/office/officeart/2005/8/layout/orgChart1"/>
    <dgm:cxn modelId="{E915C7F4-5AAF-42FA-8B5F-5F2ADB9D7175}" type="presParOf" srcId="{8E54CD6C-3BD2-433D-A6DA-11914A816F96}" destId="{1787B00B-ECBF-45AF-929D-80A9E8E19FF5}" srcOrd="0" destOrd="0" presId="urn:microsoft.com/office/officeart/2005/8/layout/orgChart1"/>
    <dgm:cxn modelId="{EAC29305-CE44-4129-96FC-3AC09A9657C7}" type="presParOf" srcId="{8E54CD6C-3BD2-433D-A6DA-11914A816F96}" destId="{1E5B5A56-F8F3-4BDA-9D30-0800345C8411}" srcOrd="1" destOrd="0" presId="urn:microsoft.com/office/officeart/2005/8/layout/orgChart1"/>
    <dgm:cxn modelId="{508E3CD1-DE5A-4C6B-85C9-2212A9DC35DE}" type="presParOf" srcId="{0261137A-C027-4838-AC4B-D5C27F4FB5DE}" destId="{FBA5FBF7-EFEC-4C95-9E9B-97CD372ACB0C}" srcOrd="1" destOrd="0" presId="urn:microsoft.com/office/officeart/2005/8/layout/orgChart1"/>
    <dgm:cxn modelId="{09FE811B-A467-4DE5-BD13-52D114E5117F}" type="presParOf" srcId="{0261137A-C027-4838-AC4B-D5C27F4FB5DE}" destId="{32A1C7BA-95EF-4EAE-ACB6-E85B9804E830}" srcOrd="2" destOrd="0" presId="urn:microsoft.com/office/officeart/2005/8/layout/orgChart1"/>
    <dgm:cxn modelId="{99E0BF42-CACF-4D1B-91AA-F3633F2C9B0B}" type="presParOf" srcId="{5F54DC2F-90B4-45D6-B9F1-3E6767FD147E}" destId="{B4B7227E-F02A-473A-941B-C70A24FF82D3}" srcOrd="4" destOrd="0" presId="urn:microsoft.com/office/officeart/2005/8/layout/orgChart1"/>
    <dgm:cxn modelId="{657CE6E1-BB9C-42FF-9139-C6275A75A148}" type="presParOf" srcId="{5F54DC2F-90B4-45D6-B9F1-3E6767FD147E}" destId="{66BFCE84-0CD7-43CB-A88A-FDED2C8084BE}" srcOrd="5" destOrd="0" presId="urn:microsoft.com/office/officeart/2005/8/layout/orgChart1"/>
    <dgm:cxn modelId="{71690BE4-FD65-4D9F-8FFF-878C842A4DB7}" type="presParOf" srcId="{66BFCE84-0CD7-43CB-A88A-FDED2C8084BE}" destId="{7C71310D-5BC9-4E20-9414-B0D22E9A70E5}" srcOrd="0" destOrd="0" presId="urn:microsoft.com/office/officeart/2005/8/layout/orgChart1"/>
    <dgm:cxn modelId="{790F1B47-737D-49A4-AD2B-441F3995148A}" type="presParOf" srcId="{7C71310D-5BC9-4E20-9414-B0D22E9A70E5}" destId="{CFFC69FF-C7ED-4E1D-A61E-8B86AD9F7D64}" srcOrd="0" destOrd="0" presId="urn:microsoft.com/office/officeart/2005/8/layout/orgChart1"/>
    <dgm:cxn modelId="{81636B29-6CFB-4FFF-8A65-CD128C52ECDD}" type="presParOf" srcId="{7C71310D-5BC9-4E20-9414-B0D22E9A70E5}" destId="{D7B67D6A-C3D8-4AF0-B99E-E3A371A0DB9B}" srcOrd="1" destOrd="0" presId="urn:microsoft.com/office/officeart/2005/8/layout/orgChart1"/>
    <dgm:cxn modelId="{76BC3F79-B073-43E5-8322-804BFA2DC766}" type="presParOf" srcId="{66BFCE84-0CD7-43CB-A88A-FDED2C8084BE}" destId="{868380AD-20C7-43C2-851C-2284C1D0E0DE}" srcOrd="1" destOrd="0" presId="urn:microsoft.com/office/officeart/2005/8/layout/orgChart1"/>
    <dgm:cxn modelId="{C319A810-38A6-44F0-8488-4EE2931039B4}" type="presParOf" srcId="{66BFCE84-0CD7-43CB-A88A-FDED2C8084BE}" destId="{3CC3230E-B159-48E3-955A-8BBC86216B24}" srcOrd="2" destOrd="0" presId="urn:microsoft.com/office/officeart/2005/8/layout/orgChart1"/>
    <dgm:cxn modelId="{03969BBE-EECA-4139-9847-1C3B755AE92B}" type="presParOf" srcId="{5F54DC2F-90B4-45D6-B9F1-3E6767FD147E}" destId="{A152BCAC-299E-48EB-83EC-90059475D951}" srcOrd="6" destOrd="0" presId="urn:microsoft.com/office/officeart/2005/8/layout/orgChart1"/>
    <dgm:cxn modelId="{A1B7B07C-AB95-4B46-ABBF-C31D1FE54110}" type="presParOf" srcId="{5F54DC2F-90B4-45D6-B9F1-3E6767FD147E}" destId="{2DE3B14D-8900-49C4-9C4E-93DC34AA42D8}" srcOrd="7" destOrd="0" presId="urn:microsoft.com/office/officeart/2005/8/layout/orgChart1"/>
    <dgm:cxn modelId="{65FD3DB4-7CE5-457E-AFDC-764C3D5FA5D8}" type="presParOf" srcId="{2DE3B14D-8900-49C4-9C4E-93DC34AA42D8}" destId="{465A1178-A38F-408A-9E4A-A4A7E2EFD1E7}" srcOrd="0" destOrd="0" presId="urn:microsoft.com/office/officeart/2005/8/layout/orgChart1"/>
    <dgm:cxn modelId="{C8CA3ABE-C17D-4BAE-91AF-EF0E5F700E48}" type="presParOf" srcId="{465A1178-A38F-408A-9E4A-A4A7E2EFD1E7}" destId="{98169843-5782-4EA2-9CD0-5BCB3085B56D}" srcOrd="0" destOrd="0" presId="urn:microsoft.com/office/officeart/2005/8/layout/orgChart1"/>
    <dgm:cxn modelId="{01409EEC-457C-42F4-999A-773ACEA295C4}" type="presParOf" srcId="{465A1178-A38F-408A-9E4A-A4A7E2EFD1E7}" destId="{81ACA642-9923-4E29-B4B0-CFF2F8819309}" srcOrd="1" destOrd="0" presId="urn:microsoft.com/office/officeart/2005/8/layout/orgChart1"/>
    <dgm:cxn modelId="{D1D41B6B-368C-4FBB-8AB6-4F2D4D1DED32}" type="presParOf" srcId="{2DE3B14D-8900-49C4-9C4E-93DC34AA42D8}" destId="{2358D66F-BCF3-4DA5-B95E-5D694FC22D27}" srcOrd="1" destOrd="0" presId="urn:microsoft.com/office/officeart/2005/8/layout/orgChart1"/>
    <dgm:cxn modelId="{EF4B7D79-4BB3-494B-A851-E5DD070911E7}" type="presParOf" srcId="{2DE3B14D-8900-49C4-9C4E-93DC34AA42D8}" destId="{0CCDA729-D627-4347-99A7-F4D8D582AC7E}" srcOrd="2" destOrd="0" presId="urn:microsoft.com/office/officeart/2005/8/layout/orgChart1"/>
    <dgm:cxn modelId="{31759403-0D27-4D3B-9225-A8FE600F7D22}" type="presParOf" srcId="{5F54DC2F-90B4-45D6-B9F1-3E6767FD147E}" destId="{9F26B0F3-305F-4F63-887C-783A1702FF4B}" srcOrd="8" destOrd="0" presId="urn:microsoft.com/office/officeart/2005/8/layout/orgChart1"/>
    <dgm:cxn modelId="{04054DA8-699F-4953-906B-8F46F1152020}" type="presParOf" srcId="{5F54DC2F-90B4-45D6-B9F1-3E6767FD147E}" destId="{71A6D0D8-E5F5-47CA-A64D-108DA0ADB5BE}" srcOrd="9" destOrd="0" presId="urn:microsoft.com/office/officeart/2005/8/layout/orgChart1"/>
    <dgm:cxn modelId="{29A65AD4-7C16-442B-A2A2-CFBE8B9196BF}" type="presParOf" srcId="{71A6D0D8-E5F5-47CA-A64D-108DA0ADB5BE}" destId="{9DE72C52-D8E3-4C2F-A1C5-F344237867E6}" srcOrd="0" destOrd="0" presId="urn:microsoft.com/office/officeart/2005/8/layout/orgChart1"/>
    <dgm:cxn modelId="{18566C35-D653-4310-8A33-CAC571FF9177}" type="presParOf" srcId="{9DE72C52-D8E3-4C2F-A1C5-F344237867E6}" destId="{6FC7A249-7896-49CD-859A-111109DDF18C}" srcOrd="0" destOrd="0" presId="urn:microsoft.com/office/officeart/2005/8/layout/orgChart1"/>
    <dgm:cxn modelId="{4B619DC5-A7E2-41A1-B8C5-3765991D294A}" type="presParOf" srcId="{9DE72C52-D8E3-4C2F-A1C5-F344237867E6}" destId="{4B4F5321-FBCF-4FBF-82F7-CB32C59EADAD}" srcOrd="1" destOrd="0" presId="urn:microsoft.com/office/officeart/2005/8/layout/orgChart1"/>
    <dgm:cxn modelId="{FEAD0AE8-C1B7-487F-A94F-F06ED93BF5CB}" type="presParOf" srcId="{71A6D0D8-E5F5-47CA-A64D-108DA0ADB5BE}" destId="{1F77BC8C-64B9-47B7-BC97-38A2F535ADE5}" srcOrd="1" destOrd="0" presId="urn:microsoft.com/office/officeart/2005/8/layout/orgChart1"/>
    <dgm:cxn modelId="{16562D03-C586-4CE3-A6CF-CD0EA4F2488B}" type="presParOf" srcId="{71A6D0D8-E5F5-47CA-A64D-108DA0ADB5BE}" destId="{CD678B14-AD1E-40EE-BD91-B4FB1FE48486}" srcOrd="2" destOrd="0" presId="urn:microsoft.com/office/officeart/2005/8/layout/orgChart1"/>
    <dgm:cxn modelId="{995DBE19-79C3-4F06-949E-ABB951C7A64D}" type="presParOf" srcId="{D26EE8D7-5FA3-40D1-ACFA-3DAE18FF0845}" destId="{8629C00C-4733-4C53-9630-6BBE017618DC}" srcOrd="2" destOrd="0" presId="urn:microsoft.com/office/officeart/2005/8/layout/orgChart1"/>
    <dgm:cxn modelId="{29EDB86E-0AB3-44EC-B9DF-8F8DD8799C71}" type="presParOf" srcId="{A70535AC-B480-4C41-B876-E0140FD90774}" destId="{419189C3-C180-4728-8461-03A0C3CD98EC}" srcOrd="6" destOrd="0" presId="urn:microsoft.com/office/officeart/2005/8/layout/orgChart1"/>
    <dgm:cxn modelId="{B507DC52-DBF7-4428-A806-2D183FDA0F84}" type="presParOf" srcId="{A70535AC-B480-4C41-B876-E0140FD90774}" destId="{CA29B3BD-8756-4460-BE8E-374E7503D8CB}" srcOrd="7" destOrd="0" presId="urn:microsoft.com/office/officeart/2005/8/layout/orgChart1"/>
    <dgm:cxn modelId="{4F274A3F-7CAE-4397-AF29-C91540A55403}" type="presParOf" srcId="{CA29B3BD-8756-4460-BE8E-374E7503D8CB}" destId="{7A042E25-A573-4FEF-8628-2218D9FDB04F}" srcOrd="0" destOrd="0" presId="urn:microsoft.com/office/officeart/2005/8/layout/orgChart1"/>
    <dgm:cxn modelId="{44148D99-2560-4464-8328-3BB559E8DA5C}" type="presParOf" srcId="{7A042E25-A573-4FEF-8628-2218D9FDB04F}" destId="{4DC99A72-BB5C-4D33-9788-F369299E1285}" srcOrd="0" destOrd="0" presId="urn:microsoft.com/office/officeart/2005/8/layout/orgChart1"/>
    <dgm:cxn modelId="{A1501B83-1983-4126-953A-5DF2EEE95FA4}" type="presParOf" srcId="{7A042E25-A573-4FEF-8628-2218D9FDB04F}" destId="{B4B7B428-AF52-4FA9-8498-77F8E289BAFE}" srcOrd="1" destOrd="0" presId="urn:microsoft.com/office/officeart/2005/8/layout/orgChart1"/>
    <dgm:cxn modelId="{C07C2498-2252-4232-A031-B0CA093C4972}" type="presParOf" srcId="{CA29B3BD-8756-4460-BE8E-374E7503D8CB}" destId="{8FB06D5B-EEC9-4C55-8522-66C194E278CB}" srcOrd="1" destOrd="0" presId="urn:microsoft.com/office/officeart/2005/8/layout/orgChart1"/>
    <dgm:cxn modelId="{7423EBCE-D3DA-4D62-90CA-6326F9E7C747}" type="presParOf" srcId="{8FB06D5B-EEC9-4C55-8522-66C194E278CB}" destId="{756371B3-2B6D-45CA-AE34-83B5A9953155}" srcOrd="0" destOrd="0" presId="urn:microsoft.com/office/officeart/2005/8/layout/orgChart1"/>
    <dgm:cxn modelId="{E84892C6-C6B4-4017-AF72-F9F25D9CAF98}" type="presParOf" srcId="{8FB06D5B-EEC9-4C55-8522-66C194E278CB}" destId="{CBE3A480-54E6-4C03-ABBD-D0E61B3A991F}" srcOrd="1" destOrd="0" presId="urn:microsoft.com/office/officeart/2005/8/layout/orgChart1"/>
    <dgm:cxn modelId="{D047228E-674D-40F5-BE00-0E188E4F19E2}" type="presParOf" srcId="{CBE3A480-54E6-4C03-ABBD-D0E61B3A991F}" destId="{42100951-5B2C-4056-9241-FF6C56A7BCDD}" srcOrd="0" destOrd="0" presId="urn:microsoft.com/office/officeart/2005/8/layout/orgChart1"/>
    <dgm:cxn modelId="{DBF5B03E-E5D3-4578-BDC2-6B6AFD35F1D1}" type="presParOf" srcId="{42100951-5B2C-4056-9241-FF6C56A7BCDD}" destId="{678EE039-3B4B-45CE-B930-82DA40AC0566}" srcOrd="0" destOrd="0" presId="urn:microsoft.com/office/officeart/2005/8/layout/orgChart1"/>
    <dgm:cxn modelId="{50DB466D-757F-424E-9C9A-35C4DDFA0085}" type="presParOf" srcId="{42100951-5B2C-4056-9241-FF6C56A7BCDD}" destId="{2D6DA17A-5092-4F9A-9CFA-5E4E548EE3E7}" srcOrd="1" destOrd="0" presId="urn:microsoft.com/office/officeart/2005/8/layout/orgChart1"/>
    <dgm:cxn modelId="{372190C3-577D-4293-BBDC-4C4EB49BF4FC}" type="presParOf" srcId="{CBE3A480-54E6-4C03-ABBD-D0E61B3A991F}" destId="{B8D2E10F-9FBC-4C80-BD9B-F947D4F14EF7}" srcOrd="1" destOrd="0" presId="urn:microsoft.com/office/officeart/2005/8/layout/orgChart1"/>
    <dgm:cxn modelId="{30F6BCFA-05E2-4E07-8B40-911C2E4688F3}" type="presParOf" srcId="{CBE3A480-54E6-4C03-ABBD-D0E61B3A991F}" destId="{28EFE143-3A03-443C-9767-A97BE5B14E46}" srcOrd="2" destOrd="0" presId="urn:microsoft.com/office/officeart/2005/8/layout/orgChart1"/>
    <dgm:cxn modelId="{EA6D6E50-DC47-48FA-88CD-A9EC7EC1976B}" type="presParOf" srcId="{8FB06D5B-EEC9-4C55-8522-66C194E278CB}" destId="{8C31BDA5-23DE-4075-9B61-09FF963C0486}" srcOrd="2" destOrd="0" presId="urn:microsoft.com/office/officeart/2005/8/layout/orgChart1"/>
    <dgm:cxn modelId="{9F1060FE-3A5F-4EC1-91FA-7CF57FD8577E}" type="presParOf" srcId="{8FB06D5B-EEC9-4C55-8522-66C194E278CB}" destId="{7AB34DF0-A226-4853-B598-FE8CF8561714}" srcOrd="3" destOrd="0" presId="urn:microsoft.com/office/officeart/2005/8/layout/orgChart1"/>
    <dgm:cxn modelId="{EE3136B3-98AB-4C83-88CC-901890D66E35}" type="presParOf" srcId="{7AB34DF0-A226-4853-B598-FE8CF8561714}" destId="{ABEF46F0-E4D3-4390-AF74-BE4A5A5524A9}" srcOrd="0" destOrd="0" presId="urn:microsoft.com/office/officeart/2005/8/layout/orgChart1"/>
    <dgm:cxn modelId="{405CA579-A944-4B55-B464-4D71E42084CE}" type="presParOf" srcId="{ABEF46F0-E4D3-4390-AF74-BE4A5A5524A9}" destId="{8B7B93EE-E4F0-46D0-9235-6853FD331577}" srcOrd="0" destOrd="0" presId="urn:microsoft.com/office/officeart/2005/8/layout/orgChart1"/>
    <dgm:cxn modelId="{B16769D6-D362-4798-B258-B90BA6F3DBB5}" type="presParOf" srcId="{ABEF46F0-E4D3-4390-AF74-BE4A5A5524A9}" destId="{DD5CBF6C-5CA7-4C7C-A616-201127DA1F4D}" srcOrd="1" destOrd="0" presId="urn:microsoft.com/office/officeart/2005/8/layout/orgChart1"/>
    <dgm:cxn modelId="{BB152D97-1532-4CCB-8D88-01AB8CED393A}" type="presParOf" srcId="{7AB34DF0-A226-4853-B598-FE8CF8561714}" destId="{C30A2622-0B3C-4CF3-8200-218AF39C619B}" srcOrd="1" destOrd="0" presId="urn:microsoft.com/office/officeart/2005/8/layout/orgChart1"/>
    <dgm:cxn modelId="{B5E54CCA-1192-413A-B6F9-77858CF4CFC9}" type="presParOf" srcId="{7AB34DF0-A226-4853-B598-FE8CF8561714}" destId="{B1734008-6EE6-4FF0-A308-440CAE362385}" srcOrd="2" destOrd="0" presId="urn:microsoft.com/office/officeart/2005/8/layout/orgChart1"/>
    <dgm:cxn modelId="{C4D16EEF-4354-47B9-83C6-50B0E440C590}" type="presParOf" srcId="{8FB06D5B-EEC9-4C55-8522-66C194E278CB}" destId="{448D1B42-C387-495C-9386-50975DC3EC49}" srcOrd="4" destOrd="0" presId="urn:microsoft.com/office/officeart/2005/8/layout/orgChart1"/>
    <dgm:cxn modelId="{FE448C2C-397B-45A0-BE70-1F240C68F09A}" type="presParOf" srcId="{8FB06D5B-EEC9-4C55-8522-66C194E278CB}" destId="{B658EB34-A3EA-49FF-B2F7-BA6FBF14073F}" srcOrd="5" destOrd="0" presId="urn:microsoft.com/office/officeart/2005/8/layout/orgChart1"/>
    <dgm:cxn modelId="{5F50199B-3B1D-403E-82EA-5E85C62220D2}" type="presParOf" srcId="{B658EB34-A3EA-49FF-B2F7-BA6FBF14073F}" destId="{9FE18E67-D472-4E77-B33C-36F410479D0A}" srcOrd="0" destOrd="0" presId="urn:microsoft.com/office/officeart/2005/8/layout/orgChart1"/>
    <dgm:cxn modelId="{40BAC1AC-A6C2-456E-9D87-3558E9CA1B00}" type="presParOf" srcId="{9FE18E67-D472-4E77-B33C-36F410479D0A}" destId="{345BA7CB-62F3-497C-92B1-089E2D0E78B6}" srcOrd="0" destOrd="0" presId="urn:microsoft.com/office/officeart/2005/8/layout/orgChart1"/>
    <dgm:cxn modelId="{64C1FEB0-7B33-4145-93EB-0FE0F1FF15B4}" type="presParOf" srcId="{9FE18E67-D472-4E77-B33C-36F410479D0A}" destId="{04526F67-3C29-4163-B4D8-26632880BF2D}" srcOrd="1" destOrd="0" presId="urn:microsoft.com/office/officeart/2005/8/layout/orgChart1"/>
    <dgm:cxn modelId="{75B05626-677F-435B-BF2F-7B242CA0E083}" type="presParOf" srcId="{B658EB34-A3EA-49FF-B2F7-BA6FBF14073F}" destId="{37FC1F1A-C039-4118-A260-974E44430012}" srcOrd="1" destOrd="0" presId="urn:microsoft.com/office/officeart/2005/8/layout/orgChart1"/>
    <dgm:cxn modelId="{9E33BF90-4D27-4BDC-BECA-1C26015BAF37}" type="presParOf" srcId="{B658EB34-A3EA-49FF-B2F7-BA6FBF14073F}" destId="{4B545472-33F1-4A2A-9522-953DB7BB508C}" srcOrd="2" destOrd="0" presId="urn:microsoft.com/office/officeart/2005/8/layout/orgChart1"/>
    <dgm:cxn modelId="{0515AC76-BDAA-4C09-AAB8-6D0A81732EBE}" type="presParOf" srcId="{CA29B3BD-8756-4460-BE8E-374E7503D8CB}" destId="{28C9F03C-469B-4B27-8A32-DDD23D5B0F06}" srcOrd="2" destOrd="0" presId="urn:microsoft.com/office/officeart/2005/8/layout/orgChart1"/>
    <dgm:cxn modelId="{BCB0B195-6146-4285-88C4-8951D18579C8}" type="presParOf" srcId="{A70535AC-B480-4C41-B876-E0140FD90774}" destId="{47609551-5EE9-4C95-9401-705863F99A44}" srcOrd="8" destOrd="0" presId="urn:microsoft.com/office/officeart/2005/8/layout/orgChart1"/>
    <dgm:cxn modelId="{9F4EC2C8-3F3D-4BBD-A78D-72464EC391CE}" type="presParOf" srcId="{A70535AC-B480-4C41-B876-E0140FD90774}" destId="{E24DF1B8-C955-4579-910C-A394D20CF00B}" srcOrd="9" destOrd="0" presId="urn:microsoft.com/office/officeart/2005/8/layout/orgChart1"/>
    <dgm:cxn modelId="{38EA0259-B69B-4EF4-87C9-4B8E7B6F737C}" type="presParOf" srcId="{E24DF1B8-C955-4579-910C-A394D20CF00B}" destId="{6733628F-9B21-4A47-8431-8F0D777DBFE4}" srcOrd="0" destOrd="0" presId="urn:microsoft.com/office/officeart/2005/8/layout/orgChart1"/>
    <dgm:cxn modelId="{07EC2DE9-FCAE-42B5-8158-2175805BC8A9}" type="presParOf" srcId="{6733628F-9B21-4A47-8431-8F0D777DBFE4}" destId="{D576E9EF-239B-4252-8248-B76F51D3E771}" srcOrd="0" destOrd="0" presId="urn:microsoft.com/office/officeart/2005/8/layout/orgChart1"/>
    <dgm:cxn modelId="{81E2FB5A-5694-4A82-BB65-39F8CC83A4F1}" type="presParOf" srcId="{6733628F-9B21-4A47-8431-8F0D777DBFE4}" destId="{4475002B-BD5C-4994-AF73-79245C7A20AA}" srcOrd="1" destOrd="0" presId="urn:microsoft.com/office/officeart/2005/8/layout/orgChart1"/>
    <dgm:cxn modelId="{AEFF0415-0629-4770-9187-A330FC9064E2}" type="presParOf" srcId="{E24DF1B8-C955-4579-910C-A394D20CF00B}" destId="{D1360027-CCEA-4E44-ACC4-D2A5C8746047}" srcOrd="1" destOrd="0" presId="urn:microsoft.com/office/officeart/2005/8/layout/orgChart1"/>
    <dgm:cxn modelId="{95868805-46BE-43F8-B0DA-32852FA2E086}" type="presParOf" srcId="{D1360027-CCEA-4E44-ACC4-D2A5C8746047}" destId="{B8483932-6ECF-4775-BFD7-26F43829DEAA}" srcOrd="0" destOrd="0" presId="urn:microsoft.com/office/officeart/2005/8/layout/orgChart1"/>
    <dgm:cxn modelId="{CE0FFA33-B981-4FCD-A861-821BF958E94A}" type="presParOf" srcId="{D1360027-CCEA-4E44-ACC4-D2A5C8746047}" destId="{CED2433A-9F82-4056-B625-B657B08EAD9F}" srcOrd="1" destOrd="0" presId="urn:microsoft.com/office/officeart/2005/8/layout/orgChart1"/>
    <dgm:cxn modelId="{13A27EBA-63CA-42F8-8671-6C0114B0DEAD}" type="presParOf" srcId="{CED2433A-9F82-4056-B625-B657B08EAD9F}" destId="{3180DE55-8FC4-436F-B214-1C690CBAABBB}" srcOrd="0" destOrd="0" presId="urn:microsoft.com/office/officeart/2005/8/layout/orgChart1"/>
    <dgm:cxn modelId="{797C6D80-A833-43B5-8151-614435A2AF12}" type="presParOf" srcId="{3180DE55-8FC4-436F-B214-1C690CBAABBB}" destId="{CB38702F-26BC-46E8-A2C5-3908FB99C73A}" srcOrd="0" destOrd="0" presId="urn:microsoft.com/office/officeart/2005/8/layout/orgChart1"/>
    <dgm:cxn modelId="{20D843D9-7BC9-42C9-B4FF-649515B20E72}" type="presParOf" srcId="{3180DE55-8FC4-436F-B214-1C690CBAABBB}" destId="{9DD34A3E-B5CB-4F60-846D-33A5BC1A7482}" srcOrd="1" destOrd="0" presId="urn:microsoft.com/office/officeart/2005/8/layout/orgChart1"/>
    <dgm:cxn modelId="{8D882E4F-D83B-48CB-B370-EA8E2A7605EE}" type="presParOf" srcId="{CED2433A-9F82-4056-B625-B657B08EAD9F}" destId="{FDAD9DC5-905C-4E4C-B958-C8B95C7397B2}" srcOrd="1" destOrd="0" presId="urn:microsoft.com/office/officeart/2005/8/layout/orgChart1"/>
    <dgm:cxn modelId="{F3996846-24EB-429E-ACCC-1BE92C3B29FA}" type="presParOf" srcId="{CED2433A-9F82-4056-B625-B657B08EAD9F}" destId="{64035D14-43E2-4CE1-BE0A-09C4171A0953}" srcOrd="2" destOrd="0" presId="urn:microsoft.com/office/officeart/2005/8/layout/orgChart1"/>
    <dgm:cxn modelId="{99E57F40-D6B1-4A8D-A965-36488C6A33BF}" type="presParOf" srcId="{D1360027-CCEA-4E44-ACC4-D2A5C8746047}" destId="{31E6ADA0-3226-47F7-9B64-94C5556668AC}" srcOrd="2" destOrd="0" presId="urn:microsoft.com/office/officeart/2005/8/layout/orgChart1"/>
    <dgm:cxn modelId="{78A8C2A3-A097-4CDE-A8B4-24679FA2DF5D}" type="presParOf" srcId="{D1360027-CCEA-4E44-ACC4-D2A5C8746047}" destId="{3AAF62AD-C7DF-4149-9F47-7AA5EFF51953}" srcOrd="3" destOrd="0" presId="urn:microsoft.com/office/officeart/2005/8/layout/orgChart1"/>
    <dgm:cxn modelId="{4999C5A1-9D6D-41A1-95A6-FF69931F45E8}" type="presParOf" srcId="{3AAF62AD-C7DF-4149-9F47-7AA5EFF51953}" destId="{B7D29761-2122-4D0D-9FEE-CFD69B52956C}" srcOrd="0" destOrd="0" presId="urn:microsoft.com/office/officeart/2005/8/layout/orgChart1"/>
    <dgm:cxn modelId="{2DAD6D9E-6C8F-4737-A1FA-B70BA57D7C09}" type="presParOf" srcId="{B7D29761-2122-4D0D-9FEE-CFD69B52956C}" destId="{925F68C2-1F5F-447C-973F-20C736E84D94}" srcOrd="0" destOrd="0" presId="urn:microsoft.com/office/officeart/2005/8/layout/orgChart1"/>
    <dgm:cxn modelId="{35F45AB4-AD81-491A-848F-E5B501DE12FC}" type="presParOf" srcId="{B7D29761-2122-4D0D-9FEE-CFD69B52956C}" destId="{CBAA6B61-C374-4FA8-9B5D-4963900B778C}" srcOrd="1" destOrd="0" presId="urn:microsoft.com/office/officeart/2005/8/layout/orgChart1"/>
    <dgm:cxn modelId="{79DE58F3-C59F-4E79-B317-A61773655A18}" type="presParOf" srcId="{3AAF62AD-C7DF-4149-9F47-7AA5EFF51953}" destId="{C08E8605-2639-4ACF-8A1F-402711E61A3E}" srcOrd="1" destOrd="0" presId="urn:microsoft.com/office/officeart/2005/8/layout/orgChart1"/>
    <dgm:cxn modelId="{12C8322E-A14C-4EC8-A6F2-DB6DB1294127}" type="presParOf" srcId="{3AAF62AD-C7DF-4149-9F47-7AA5EFF51953}" destId="{BB53863C-69B9-4F37-BFED-D11860C80C15}" srcOrd="2" destOrd="0" presId="urn:microsoft.com/office/officeart/2005/8/layout/orgChart1"/>
    <dgm:cxn modelId="{CB343830-11D6-4CB0-AC42-1D2667D88588}" type="presParOf" srcId="{D1360027-CCEA-4E44-ACC4-D2A5C8746047}" destId="{1054536A-0490-4F38-8978-B3CA6E772341}" srcOrd="4" destOrd="0" presId="urn:microsoft.com/office/officeart/2005/8/layout/orgChart1"/>
    <dgm:cxn modelId="{02AE7F71-3532-464B-A9B0-A2BDFBC2982B}" type="presParOf" srcId="{D1360027-CCEA-4E44-ACC4-D2A5C8746047}" destId="{C47DA4E7-1997-4064-9494-3F64B5F55FA7}" srcOrd="5" destOrd="0" presId="urn:microsoft.com/office/officeart/2005/8/layout/orgChart1"/>
    <dgm:cxn modelId="{D6E1850E-4BAA-432C-94B7-0F6EEC8C0B01}" type="presParOf" srcId="{C47DA4E7-1997-4064-9494-3F64B5F55FA7}" destId="{F8AE9161-7827-4F9E-8B08-E00BE931A8BB}" srcOrd="0" destOrd="0" presId="urn:microsoft.com/office/officeart/2005/8/layout/orgChart1"/>
    <dgm:cxn modelId="{12E1458C-FCCA-4D65-A2F6-47149FDCCFDE}" type="presParOf" srcId="{F8AE9161-7827-4F9E-8B08-E00BE931A8BB}" destId="{FA7BB5B8-375B-471E-9724-9760838514ED}" srcOrd="0" destOrd="0" presId="urn:microsoft.com/office/officeart/2005/8/layout/orgChart1"/>
    <dgm:cxn modelId="{6E4B3FC3-F853-466F-B438-993B8923DA9D}" type="presParOf" srcId="{F8AE9161-7827-4F9E-8B08-E00BE931A8BB}" destId="{5372C0CB-8663-4148-B4DD-828F7085531D}" srcOrd="1" destOrd="0" presId="urn:microsoft.com/office/officeart/2005/8/layout/orgChart1"/>
    <dgm:cxn modelId="{FF25E13A-8D99-41B7-9339-5139592DC6C5}" type="presParOf" srcId="{C47DA4E7-1997-4064-9494-3F64B5F55FA7}" destId="{C83EFC45-06FC-462F-AFC2-B21666C43F30}" srcOrd="1" destOrd="0" presId="urn:microsoft.com/office/officeart/2005/8/layout/orgChart1"/>
    <dgm:cxn modelId="{01111A8F-CC09-4DD5-82D3-4DB5FA9318C7}" type="presParOf" srcId="{C47DA4E7-1997-4064-9494-3F64B5F55FA7}" destId="{DE439829-576A-4A76-8DF4-D1A9FE28F115}" srcOrd="2" destOrd="0" presId="urn:microsoft.com/office/officeart/2005/8/layout/orgChart1"/>
    <dgm:cxn modelId="{1AA772D5-6719-4216-B36E-87FE1F1B2B7F}" type="presParOf" srcId="{E24DF1B8-C955-4579-910C-A394D20CF00B}" destId="{4F71FBB0-DA5C-4A6A-AA0D-CB739C8F6911}" srcOrd="2" destOrd="0" presId="urn:microsoft.com/office/officeart/2005/8/layout/orgChart1"/>
    <dgm:cxn modelId="{F8D52CFA-C25B-498B-B8ED-C38490748EF0}" type="presParOf" srcId="{A70535AC-B480-4C41-B876-E0140FD90774}" destId="{ADA45DAD-8FDC-4B04-9D76-BAB61E147448}" srcOrd="10" destOrd="0" presId="urn:microsoft.com/office/officeart/2005/8/layout/orgChart1"/>
    <dgm:cxn modelId="{2F132CEE-30C2-42DB-A75D-B60842DD8EBC}" type="presParOf" srcId="{A70535AC-B480-4C41-B876-E0140FD90774}" destId="{5111CAA2-A73E-4DF6-AD03-C866EF7C750B}" srcOrd="11" destOrd="0" presId="urn:microsoft.com/office/officeart/2005/8/layout/orgChart1"/>
    <dgm:cxn modelId="{4B8AA623-9116-48CC-AF0B-F4005CBD19A6}" type="presParOf" srcId="{5111CAA2-A73E-4DF6-AD03-C866EF7C750B}" destId="{DFC07AC8-3102-4AF0-BB27-EE2AD9D64D54}" srcOrd="0" destOrd="0" presId="urn:microsoft.com/office/officeart/2005/8/layout/orgChart1"/>
    <dgm:cxn modelId="{77323F73-4669-4C9C-90B0-0F432C9CF5EC}" type="presParOf" srcId="{DFC07AC8-3102-4AF0-BB27-EE2AD9D64D54}" destId="{DD7C5E7F-0141-4F11-BC5D-16E32C189E91}" srcOrd="0" destOrd="0" presId="urn:microsoft.com/office/officeart/2005/8/layout/orgChart1"/>
    <dgm:cxn modelId="{201C053E-4430-42A5-8D98-15DD311CD569}" type="presParOf" srcId="{DFC07AC8-3102-4AF0-BB27-EE2AD9D64D54}" destId="{319FB905-65E8-4FD9-9500-94734E2AFAB7}" srcOrd="1" destOrd="0" presId="urn:microsoft.com/office/officeart/2005/8/layout/orgChart1"/>
    <dgm:cxn modelId="{EDD33462-C9D3-4CE1-9D02-A4DDB0091CAE}" type="presParOf" srcId="{5111CAA2-A73E-4DF6-AD03-C866EF7C750B}" destId="{9660B843-C6F4-4CD7-BA63-80926EF2D661}" srcOrd="1" destOrd="0" presId="urn:microsoft.com/office/officeart/2005/8/layout/orgChart1"/>
    <dgm:cxn modelId="{A2654D84-4E6B-4036-BBB1-3F964B1118F1}" type="presParOf" srcId="{9660B843-C6F4-4CD7-BA63-80926EF2D661}" destId="{1F4CD72A-F409-4A3D-8AFC-F76FD6557FB6}" srcOrd="0" destOrd="0" presId="urn:microsoft.com/office/officeart/2005/8/layout/orgChart1"/>
    <dgm:cxn modelId="{313682A6-FFFB-47A8-B152-E766D4784150}" type="presParOf" srcId="{9660B843-C6F4-4CD7-BA63-80926EF2D661}" destId="{8FE38A80-FE89-43FB-92D4-7EE387E81738}" srcOrd="1" destOrd="0" presId="urn:microsoft.com/office/officeart/2005/8/layout/orgChart1"/>
    <dgm:cxn modelId="{9ADFA646-B145-4468-A01C-9ED8395D8401}" type="presParOf" srcId="{8FE38A80-FE89-43FB-92D4-7EE387E81738}" destId="{D0F9300A-B722-48EF-851B-2F3C470F3854}" srcOrd="0" destOrd="0" presId="urn:microsoft.com/office/officeart/2005/8/layout/orgChart1"/>
    <dgm:cxn modelId="{40699E56-683D-497B-9E24-D9717573583C}" type="presParOf" srcId="{D0F9300A-B722-48EF-851B-2F3C470F3854}" destId="{2F01B5A5-EEBE-4444-A28E-3B270A3863D0}" srcOrd="0" destOrd="0" presId="urn:microsoft.com/office/officeart/2005/8/layout/orgChart1"/>
    <dgm:cxn modelId="{783CAD0F-3162-4B0A-9009-A3BD5852FFBA}" type="presParOf" srcId="{D0F9300A-B722-48EF-851B-2F3C470F3854}" destId="{10288572-0103-4D71-AA9A-AECC9FD61A0A}" srcOrd="1" destOrd="0" presId="urn:microsoft.com/office/officeart/2005/8/layout/orgChart1"/>
    <dgm:cxn modelId="{EEDDA350-E96E-40B0-8E06-4C85C2BDCAD8}" type="presParOf" srcId="{8FE38A80-FE89-43FB-92D4-7EE387E81738}" destId="{301CE281-9062-430E-BC23-59113ADAC85D}" srcOrd="1" destOrd="0" presId="urn:microsoft.com/office/officeart/2005/8/layout/orgChart1"/>
    <dgm:cxn modelId="{B03DE6C2-0937-4DC0-B7E7-45FBB0F97151}" type="presParOf" srcId="{8FE38A80-FE89-43FB-92D4-7EE387E81738}" destId="{FF8D17C3-4BFB-4C41-A0D5-89971F2E7592}" srcOrd="2" destOrd="0" presId="urn:microsoft.com/office/officeart/2005/8/layout/orgChart1"/>
    <dgm:cxn modelId="{382348E6-E35B-480C-B657-C0BFFD270414}" type="presParOf" srcId="{9660B843-C6F4-4CD7-BA63-80926EF2D661}" destId="{3DBEBF68-E95D-4A8F-8C94-51EB9CB6F37F}" srcOrd="2" destOrd="0" presId="urn:microsoft.com/office/officeart/2005/8/layout/orgChart1"/>
    <dgm:cxn modelId="{B4E65E71-4641-460A-995A-91887AF06A37}" type="presParOf" srcId="{9660B843-C6F4-4CD7-BA63-80926EF2D661}" destId="{10356DBC-7837-4FC4-BF4C-D8CA342DED95}" srcOrd="3" destOrd="0" presId="urn:microsoft.com/office/officeart/2005/8/layout/orgChart1"/>
    <dgm:cxn modelId="{763BF9E1-6B77-4C30-8D20-93BD619A6BDD}" type="presParOf" srcId="{10356DBC-7837-4FC4-BF4C-D8CA342DED95}" destId="{26BF6802-D05B-499D-BC4F-DED67BE41783}" srcOrd="0" destOrd="0" presId="urn:microsoft.com/office/officeart/2005/8/layout/orgChart1"/>
    <dgm:cxn modelId="{E3A38B86-2F40-4AB6-9004-F9A01E09AC4A}" type="presParOf" srcId="{26BF6802-D05B-499D-BC4F-DED67BE41783}" destId="{8D13E1EB-ACCD-482B-8FA5-377CDA5DEAC8}" srcOrd="0" destOrd="0" presId="urn:microsoft.com/office/officeart/2005/8/layout/orgChart1"/>
    <dgm:cxn modelId="{0D0966DF-99B2-40A3-A94D-08BF4DB41A0A}" type="presParOf" srcId="{26BF6802-D05B-499D-BC4F-DED67BE41783}" destId="{867A6E14-39CF-4192-A59F-52EEDFA12DD8}" srcOrd="1" destOrd="0" presId="urn:microsoft.com/office/officeart/2005/8/layout/orgChart1"/>
    <dgm:cxn modelId="{87B57B23-4097-4D09-8621-097F4A89DBF8}" type="presParOf" srcId="{10356DBC-7837-4FC4-BF4C-D8CA342DED95}" destId="{CE074481-FB17-4D4B-84B9-6BF6CEBCF361}" srcOrd="1" destOrd="0" presId="urn:microsoft.com/office/officeart/2005/8/layout/orgChart1"/>
    <dgm:cxn modelId="{82171FF8-68DC-4119-B3A1-3C674BFC5A09}" type="presParOf" srcId="{10356DBC-7837-4FC4-BF4C-D8CA342DED95}" destId="{6F64C7BB-965B-49B1-BC48-408F0A60FC16}" srcOrd="2" destOrd="0" presId="urn:microsoft.com/office/officeart/2005/8/layout/orgChart1"/>
    <dgm:cxn modelId="{759B4D73-B524-4D54-950C-33A4DC97C884}" type="presParOf" srcId="{9660B843-C6F4-4CD7-BA63-80926EF2D661}" destId="{E85CFAD4-4188-4D9B-989C-7D46462AB76E}" srcOrd="4" destOrd="0" presId="urn:microsoft.com/office/officeart/2005/8/layout/orgChart1"/>
    <dgm:cxn modelId="{3570FFEB-CBB6-4701-A8E0-154225E92520}" type="presParOf" srcId="{9660B843-C6F4-4CD7-BA63-80926EF2D661}" destId="{77003753-FAE7-46E0-8385-17B58C57DA20}" srcOrd="5" destOrd="0" presId="urn:microsoft.com/office/officeart/2005/8/layout/orgChart1"/>
    <dgm:cxn modelId="{76A51D09-389A-4AA8-94A1-C27EC6C2A360}" type="presParOf" srcId="{77003753-FAE7-46E0-8385-17B58C57DA20}" destId="{0CDEAE7E-E33A-42D6-A48C-39541F205C27}" srcOrd="0" destOrd="0" presId="urn:microsoft.com/office/officeart/2005/8/layout/orgChart1"/>
    <dgm:cxn modelId="{3B2DAC95-740E-48BA-86CC-D13C444CED1F}" type="presParOf" srcId="{0CDEAE7E-E33A-42D6-A48C-39541F205C27}" destId="{591AC236-426F-4EFC-B69F-BDF245DC35A8}" srcOrd="0" destOrd="0" presId="urn:microsoft.com/office/officeart/2005/8/layout/orgChart1"/>
    <dgm:cxn modelId="{2B95279A-19A3-43B2-83DA-382BBB4EF262}" type="presParOf" srcId="{0CDEAE7E-E33A-42D6-A48C-39541F205C27}" destId="{3B76678B-8EC3-44FD-840B-70C80DF94724}" srcOrd="1" destOrd="0" presId="urn:microsoft.com/office/officeart/2005/8/layout/orgChart1"/>
    <dgm:cxn modelId="{F890DF69-75C2-4C8A-9165-FE88DC38AAC5}" type="presParOf" srcId="{77003753-FAE7-46E0-8385-17B58C57DA20}" destId="{D1AECDC0-E3A4-44C7-B850-9F85DF258D2F}" srcOrd="1" destOrd="0" presId="urn:microsoft.com/office/officeart/2005/8/layout/orgChart1"/>
    <dgm:cxn modelId="{B4CE71E4-762E-4F2F-B5F4-9ECDF96E3387}" type="presParOf" srcId="{77003753-FAE7-46E0-8385-17B58C57DA20}" destId="{DCD53674-B87C-4A02-A422-E381A3DAD6CF}" srcOrd="2" destOrd="0" presId="urn:microsoft.com/office/officeart/2005/8/layout/orgChart1"/>
    <dgm:cxn modelId="{2E7C838A-694B-46E7-B801-D2D1B89D297B}" type="presParOf" srcId="{9660B843-C6F4-4CD7-BA63-80926EF2D661}" destId="{6CADF821-9B4A-4024-A244-96B7A7203704}" srcOrd="6" destOrd="0" presId="urn:microsoft.com/office/officeart/2005/8/layout/orgChart1"/>
    <dgm:cxn modelId="{01F45015-BD0F-49F7-9034-4EC1508B14ED}" type="presParOf" srcId="{9660B843-C6F4-4CD7-BA63-80926EF2D661}" destId="{57BA7EB0-3294-479A-BB99-DFF7AD7E15BC}" srcOrd="7" destOrd="0" presId="urn:microsoft.com/office/officeart/2005/8/layout/orgChart1"/>
    <dgm:cxn modelId="{7F1136B7-02A1-42F0-90DC-32BF1BF51B98}" type="presParOf" srcId="{57BA7EB0-3294-479A-BB99-DFF7AD7E15BC}" destId="{E425C8C0-6123-47FF-9E32-4C9EFF70B8B4}" srcOrd="0" destOrd="0" presId="urn:microsoft.com/office/officeart/2005/8/layout/orgChart1"/>
    <dgm:cxn modelId="{65A7CE50-BD30-43D1-A059-7E23B4BD5A82}" type="presParOf" srcId="{E425C8C0-6123-47FF-9E32-4C9EFF70B8B4}" destId="{C631FA31-4278-421A-84A5-4822C581532E}" srcOrd="0" destOrd="0" presId="urn:microsoft.com/office/officeart/2005/8/layout/orgChart1"/>
    <dgm:cxn modelId="{FEFDFF5C-E806-45DE-B6CD-CD84C66C3ABA}" type="presParOf" srcId="{E425C8C0-6123-47FF-9E32-4C9EFF70B8B4}" destId="{6A727D09-F58E-4351-ABAA-942CAC957989}" srcOrd="1" destOrd="0" presId="urn:microsoft.com/office/officeart/2005/8/layout/orgChart1"/>
    <dgm:cxn modelId="{607DA607-EFE5-44C2-8CE0-36088478BD7B}" type="presParOf" srcId="{57BA7EB0-3294-479A-BB99-DFF7AD7E15BC}" destId="{88E47FC5-B746-46B8-ABB7-E268620B7619}" srcOrd="1" destOrd="0" presId="urn:microsoft.com/office/officeart/2005/8/layout/orgChart1"/>
    <dgm:cxn modelId="{6311B397-9C11-4821-B3A2-B39D6455EB35}" type="presParOf" srcId="{57BA7EB0-3294-479A-BB99-DFF7AD7E15BC}" destId="{583EBF1D-3AED-468C-B480-CE3CF83BCD11}" srcOrd="2" destOrd="0" presId="urn:microsoft.com/office/officeart/2005/8/layout/orgChart1"/>
    <dgm:cxn modelId="{C8C03953-F807-4E00-9C45-4C3D94CEE2B2}" type="presParOf" srcId="{5111CAA2-A73E-4DF6-AD03-C866EF7C750B}" destId="{9EB5A5E1-2BD5-498C-83B7-41AB9FC2234D}" srcOrd="2" destOrd="0" presId="urn:microsoft.com/office/officeart/2005/8/layout/orgChart1"/>
    <dgm:cxn modelId="{CD3EC081-4905-40EA-BC45-50A58AE52F22}" type="presParOf" srcId="{A70535AC-B480-4C41-B876-E0140FD90774}" destId="{6FC3964E-C673-4385-8A3F-68834DCF90CB}" srcOrd="12" destOrd="0" presId="urn:microsoft.com/office/officeart/2005/8/layout/orgChart1"/>
    <dgm:cxn modelId="{66963773-3BAB-4AE2-B24E-5978BDC4F947}" type="presParOf" srcId="{A70535AC-B480-4C41-B876-E0140FD90774}" destId="{2A7993F5-1ABD-4809-B1F5-4113E69056EA}" srcOrd="13" destOrd="0" presId="urn:microsoft.com/office/officeart/2005/8/layout/orgChart1"/>
    <dgm:cxn modelId="{8639A46B-030F-4A8E-ABF8-BBFC1B9D54BD}" type="presParOf" srcId="{2A7993F5-1ABD-4809-B1F5-4113E69056EA}" destId="{BCA02F39-D4B0-46C6-869C-D61DD16E5B98}" srcOrd="0" destOrd="0" presId="urn:microsoft.com/office/officeart/2005/8/layout/orgChart1"/>
    <dgm:cxn modelId="{3B7C14F3-2BBA-4F9F-B23C-D5194C4CA008}" type="presParOf" srcId="{BCA02F39-D4B0-46C6-869C-D61DD16E5B98}" destId="{EB76F5C3-34C7-474E-9DFD-8DE2D7AD8A34}" srcOrd="0" destOrd="0" presId="urn:microsoft.com/office/officeart/2005/8/layout/orgChart1"/>
    <dgm:cxn modelId="{C027D825-1AB7-42F4-921C-752C1C8D9492}" type="presParOf" srcId="{BCA02F39-D4B0-46C6-869C-D61DD16E5B98}" destId="{05D961CD-CD9A-4A8D-832A-F2802B590A70}" srcOrd="1" destOrd="0" presId="urn:microsoft.com/office/officeart/2005/8/layout/orgChart1"/>
    <dgm:cxn modelId="{1E2DB896-7D79-4A00-A5E6-170C03CE8594}" type="presParOf" srcId="{2A7993F5-1ABD-4809-B1F5-4113E69056EA}" destId="{48AB7C1C-109E-4389-A4AF-9062AFBCCEAB}" srcOrd="1" destOrd="0" presId="urn:microsoft.com/office/officeart/2005/8/layout/orgChart1"/>
    <dgm:cxn modelId="{E5CA946A-DD06-46F1-8B37-D5124C543E5D}" type="presParOf" srcId="{48AB7C1C-109E-4389-A4AF-9062AFBCCEAB}" destId="{1CC11794-6A1B-464E-A8D3-60CCEA11ADD0}" srcOrd="0" destOrd="0" presId="urn:microsoft.com/office/officeart/2005/8/layout/orgChart1"/>
    <dgm:cxn modelId="{88F6BD7B-7AC0-4F86-BFD7-88436094B697}" type="presParOf" srcId="{48AB7C1C-109E-4389-A4AF-9062AFBCCEAB}" destId="{E22A61DC-4C2E-4670-9C27-E5144C7CE4CA}" srcOrd="1" destOrd="0" presId="urn:microsoft.com/office/officeart/2005/8/layout/orgChart1"/>
    <dgm:cxn modelId="{450F45FE-6A1E-4FB0-BAC0-073A67F77175}" type="presParOf" srcId="{E22A61DC-4C2E-4670-9C27-E5144C7CE4CA}" destId="{085B4A99-9948-4824-A498-0D44A1686444}" srcOrd="0" destOrd="0" presId="urn:microsoft.com/office/officeart/2005/8/layout/orgChart1"/>
    <dgm:cxn modelId="{157A5BF2-A16F-4C53-A09B-D16AD2866B52}" type="presParOf" srcId="{085B4A99-9948-4824-A498-0D44A1686444}" destId="{BBED970B-83D2-447A-A2F3-7308A3139E5C}" srcOrd="0" destOrd="0" presId="urn:microsoft.com/office/officeart/2005/8/layout/orgChart1"/>
    <dgm:cxn modelId="{9C3F3294-095B-4DAE-B09D-681967EAF7E7}" type="presParOf" srcId="{085B4A99-9948-4824-A498-0D44A1686444}" destId="{DCE9CF9A-A926-48EB-9A0F-1BDCA00B125F}" srcOrd="1" destOrd="0" presId="urn:microsoft.com/office/officeart/2005/8/layout/orgChart1"/>
    <dgm:cxn modelId="{6179861D-98F6-41B7-9162-11F28EA46C85}" type="presParOf" srcId="{E22A61DC-4C2E-4670-9C27-E5144C7CE4CA}" destId="{59EA885E-4A23-4F6E-AD68-54F27BCA03E6}" srcOrd="1" destOrd="0" presId="urn:microsoft.com/office/officeart/2005/8/layout/orgChart1"/>
    <dgm:cxn modelId="{B85B59A7-5EAF-4DDA-8A5B-BB799A95E96F}" type="presParOf" srcId="{E22A61DC-4C2E-4670-9C27-E5144C7CE4CA}" destId="{751498BC-68E4-40C6-887B-443258F702E0}" srcOrd="2" destOrd="0" presId="urn:microsoft.com/office/officeart/2005/8/layout/orgChart1"/>
    <dgm:cxn modelId="{B5600474-3FE0-4FD4-8A4D-FE8697B4CDE5}" type="presParOf" srcId="{48AB7C1C-109E-4389-A4AF-9062AFBCCEAB}" destId="{569D3FF4-297E-44FC-B9EA-392953A69B1C}" srcOrd="2" destOrd="0" presId="urn:microsoft.com/office/officeart/2005/8/layout/orgChart1"/>
    <dgm:cxn modelId="{842F0ABB-A03C-4271-BFE6-7C9F92081579}" type="presParOf" srcId="{48AB7C1C-109E-4389-A4AF-9062AFBCCEAB}" destId="{72BA0C40-0922-4C43-B2E3-F9FC72CE39C6}" srcOrd="3" destOrd="0" presId="urn:microsoft.com/office/officeart/2005/8/layout/orgChart1"/>
    <dgm:cxn modelId="{BFA26D41-5520-4D68-9783-B5D2DCA99095}" type="presParOf" srcId="{72BA0C40-0922-4C43-B2E3-F9FC72CE39C6}" destId="{E9844E0C-A209-411F-A5C8-4FAFFF3057A4}" srcOrd="0" destOrd="0" presId="urn:microsoft.com/office/officeart/2005/8/layout/orgChart1"/>
    <dgm:cxn modelId="{5112DD72-7C49-4160-ADCD-A66D3E6C13F8}" type="presParOf" srcId="{E9844E0C-A209-411F-A5C8-4FAFFF3057A4}" destId="{1A05255A-7868-4F76-A190-6B30B17B5FFE}" srcOrd="0" destOrd="0" presId="urn:microsoft.com/office/officeart/2005/8/layout/orgChart1"/>
    <dgm:cxn modelId="{179BE012-FE8D-4ADA-A413-A3DD45F96E33}" type="presParOf" srcId="{E9844E0C-A209-411F-A5C8-4FAFFF3057A4}" destId="{3185D491-274F-48BF-8BA1-EF08A36C6545}" srcOrd="1" destOrd="0" presId="urn:microsoft.com/office/officeart/2005/8/layout/orgChart1"/>
    <dgm:cxn modelId="{E64353BC-E7E8-4525-8D6A-2B3EFD0DBA7E}" type="presParOf" srcId="{72BA0C40-0922-4C43-B2E3-F9FC72CE39C6}" destId="{8A21F023-375E-4DC3-AE33-B4A51EB1C81F}" srcOrd="1" destOrd="0" presId="urn:microsoft.com/office/officeart/2005/8/layout/orgChart1"/>
    <dgm:cxn modelId="{EAD436F5-587F-46F7-A43F-F2DAF2549B72}" type="presParOf" srcId="{72BA0C40-0922-4C43-B2E3-F9FC72CE39C6}" destId="{1166E859-A43E-4051-AE25-F7E21D0C2595}" srcOrd="2" destOrd="0" presId="urn:microsoft.com/office/officeart/2005/8/layout/orgChart1"/>
    <dgm:cxn modelId="{0D764AF9-7500-47C0-80F4-6BC441002E4A}" type="presParOf" srcId="{48AB7C1C-109E-4389-A4AF-9062AFBCCEAB}" destId="{182D41FA-743B-4BDC-984A-50FF327C22DD}" srcOrd="4" destOrd="0" presId="urn:microsoft.com/office/officeart/2005/8/layout/orgChart1"/>
    <dgm:cxn modelId="{551B61F2-E22B-4333-9F6B-21F1C570E40D}" type="presParOf" srcId="{48AB7C1C-109E-4389-A4AF-9062AFBCCEAB}" destId="{30CCC394-07C7-462E-A699-57520514BAD1}" srcOrd="5" destOrd="0" presId="urn:microsoft.com/office/officeart/2005/8/layout/orgChart1"/>
    <dgm:cxn modelId="{9B76B3DB-DCB6-41D5-B228-4879120C6926}" type="presParOf" srcId="{30CCC394-07C7-462E-A699-57520514BAD1}" destId="{64C434EE-8817-4E05-9664-14B7664074A9}" srcOrd="0" destOrd="0" presId="urn:microsoft.com/office/officeart/2005/8/layout/orgChart1"/>
    <dgm:cxn modelId="{11C60C3F-78BF-42E4-8894-17130FD6680F}" type="presParOf" srcId="{64C434EE-8817-4E05-9664-14B7664074A9}" destId="{E6C82A8C-6895-4D44-85D6-83B206C3A06E}" srcOrd="0" destOrd="0" presId="urn:microsoft.com/office/officeart/2005/8/layout/orgChart1"/>
    <dgm:cxn modelId="{13650543-EBF8-4DD9-951C-19889F6621B9}" type="presParOf" srcId="{64C434EE-8817-4E05-9664-14B7664074A9}" destId="{A3576906-8FFF-4D6D-AF6E-C8D3838CBBEE}" srcOrd="1" destOrd="0" presId="urn:microsoft.com/office/officeart/2005/8/layout/orgChart1"/>
    <dgm:cxn modelId="{889160C2-6213-4711-B88C-22B954606DE9}" type="presParOf" srcId="{30CCC394-07C7-462E-A699-57520514BAD1}" destId="{9EA70A23-C786-47CC-A511-45AF5DB31A98}" srcOrd="1" destOrd="0" presId="urn:microsoft.com/office/officeart/2005/8/layout/orgChart1"/>
    <dgm:cxn modelId="{3A5ED4AC-8FD9-4693-BB91-4D809FF0F222}" type="presParOf" srcId="{30CCC394-07C7-462E-A699-57520514BAD1}" destId="{2CC8827A-12B2-4266-9963-31ECAB025D73}" srcOrd="2" destOrd="0" presId="urn:microsoft.com/office/officeart/2005/8/layout/orgChart1"/>
    <dgm:cxn modelId="{1040132E-8F3B-4363-9E9D-2E80EA996E7B}" type="presParOf" srcId="{2A7993F5-1ABD-4809-B1F5-4113E69056EA}" destId="{A95DE042-C1B6-4732-8A79-08E03741F835}" srcOrd="2" destOrd="0" presId="urn:microsoft.com/office/officeart/2005/8/layout/orgChart1"/>
    <dgm:cxn modelId="{AB17CD39-2E6C-4DB9-B7F6-26662EC0D203}" type="presParOf" srcId="{A70535AC-B480-4C41-B876-E0140FD90774}" destId="{7CFDEB23-AFBB-428E-9ED1-F3DE01635206}" srcOrd="14" destOrd="0" presId="urn:microsoft.com/office/officeart/2005/8/layout/orgChart1"/>
    <dgm:cxn modelId="{729EAE41-736E-432B-B8A6-225631001567}" type="presParOf" srcId="{A70535AC-B480-4C41-B876-E0140FD90774}" destId="{AC2E53D3-DBE1-4763-99BC-BB4D6F0A3458}" srcOrd="15" destOrd="0" presId="urn:microsoft.com/office/officeart/2005/8/layout/orgChart1"/>
    <dgm:cxn modelId="{780FF2A4-2666-4DAA-864D-13035B7CE86C}" type="presParOf" srcId="{AC2E53D3-DBE1-4763-99BC-BB4D6F0A3458}" destId="{D44955C4-BD86-46DB-AC59-60F1C49780D6}" srcOrd="0" destOrd="0" presId="urn:microsoft.com/office/officeart/2005/8/layout/orgChart1"/>
    <dgm:cxn modelId="{8054C947-D65D-4ECD-842C-7070CF0E77D0}" type="presParOf" srcId="{D44955C4-BD86-46DB-AC59-60F1C49780D6}" destId="{9DAD820F-0210-4D5A-B300-5BDAD83C3530}" srcOrd="0" destOrd="0" presId="urn:microsoft.com/office/officeart/2005/8/layout/orgChart1"/>
    <dgm:cxn modelId="{C9056BC5-D357-473E-B6C8-71E88A7CA575}" type="presParOf" srcId="{D44955C4-BD86-46DB-AC59-60F1C49780D6}" destId="{E31FDD47-22E8-4044-891F-955A1CEDA976}" srcOrd="1" destOrd="0" presId="urn:microsoft.com/office/officeart/2005/8/layout/orgChart1"/>
    <dgm:cxn modelId="{10DEDD7B-CDAA-4CD9-BE7B-2130F8ABD764}" type="presParOf" srcId="{AC2E53D3-DBE1-4763-99BC-BB4D6F0A3458}" destId="{2AE315FF-0425-42B1-86BA-EE79E53E036E}" srcOrd="1" destOrd="0" presId="urn:microsoft.com/office/officeart/2005/8/layout/orgChart1"/>
    <dgm:cxn modelId="{2F7458BE-931B-429C-9156-09BDC584B54B}" type="presParOf" srcId="{2AE315FF-0425-42B1-86BA-EE79E53E036E}" destId="{6B220349-D241-48BC-9744-C79FB7CFB2AC}" srcOrd="0" destOrd="0" presId="urn:microsoft.com/office/officeart/2005/8/layout/orgChart1"/>
    <dgm:cxn modelId="{EA743FC9-CC9C-48B8-BBDF-B71533A18A04}" type="presParOf" srcId="{2AE315FF-0425-42B1-86BA-EE79E53E036E}" destId="{AB39BDC6-9EB1-4D4C-A822-F7C2D3E38EEC}" srcOrd="1" destOrd="0" presId="urn:microsoft.com/office/officeart/2005/8/layout/orgChart1"/>
    <dgm:cxn modelId="{4038FDE6-62A5-4AFD-9A08-BAA937EC2ABB}" type="presParOf" srcId="{AB39BDC6-9EB1-4D4C-A822-F7C2D3E38EEC}" destId="{E30F9DE7-B3A3-4643-AD54-1D2A26FB7E24}" srcOrd="0" destOrd="0" presId="urn:microsoft.com/office/officeart/2005/8/layout/orgChart1"/>
    <dgm:cxn modelId="{EAB73655-ADF6-46CD-8DD3-A5FD2A111F17}" type="presParOf" srcId="{E30F9DE7-B3A3-4643-AD54-1D2A26FB7E24}" destId="{C4BB0BE5-47CD-44CF-AAA9-210B28534552}" srcOrd="0" destOrd="0" presId="urn:microsoft.com/office/officeart/2005/8/layout/orgChart1"/>
    <dgm:cxn modelId="{A82D6ABE-8110-4B8B-AF74-F3C3B04AA510}" type="presParOf" srcId="{E30F9DE7-B3A3-4643-AD54-1D2A26FB7E24}" destId="{33763A37-5202-411B-A490-38053634F49E}" srcOrd="1" destOrd="0" presId="urn:microsoft.com/office/officeart/2005/8/layout/orgChart1"/>
    <dgm:cxn modelId="{A5FF4217-8D80-4057-9E5F-4B3C897EBE2C}" type="presParOf" srcId="{AB39BDC6-9EB1-4D4C-A822-F7C2D3E38EEC}" destId="{45AEAC5E-2CE1-454E-968F-E8773EF9E0C4}" srcOrd="1" destOrd="0" presId="urn:microsoft.com/office/officeart/2005/8/layout/orgChart1"/>
    <dgm:cxn modelId="{2770E1BA-5162-48E7-830E-E77DEEC28908}" type="presParOf" srcId="{AB39BDC6-9EB1-4D4C-A822-F7C2D3E38EEC}" destId="{2078F648-FAB1-4AD9-922C-364247EFB09B}" srcOrd="2" destOrd="0" presId="urn:microsoft.com/office/officeart/2005/8/layout/orgChart1"/>
    <dgm:cxn modelId="{A3242B4F-85B6-486F-BFB4-D2B3046013E8}" type="presParOf" srcId="{2AE315FF-0425-42B1-86BA-EE79E53E036E}" destId="{F1492557-60E8-419A-B132-930B2C9B4A3F}" srcOrd="2" destOrd="0" presId="urn:microsoft.com/office/officeart/2005/8/layout/orgChart1"/>
    <dgm:cxn modelId="{B8A263F3-2633-47BE-B7FB-4CEB6A64BFC6}" type="presParOf" srcId="{2AE315FF-0425-42B1-86BA-EE79E53E036E}" destId="{08F48C37-94E7-428D-8E37-880044BD8323}" srcOrd="3" destOrd="0" presId="urn:microsoft.com/office/officeart/2005/8/layout/orgChart1"/>
    <dgm:cxn modelId="{EF62BD2B-9529-428F-8B4A-AF9B8241D1C5}" type="presParOf" srcId="{08F48C37-94E7-428D-8E37-880044BD8323}" destId="{3D3139B5-9315-406E-B284-6886E40ACBCD}" srcOrd="0" destOrd="0" presId="urn:microsoft.com/office/officeart/2005/8/layout/orgChart1"/>
    <dgm:cxn modelId="{80D1CB31-F95E-4305-B6B3-3B2ED7653875}" type="presParOf" srcId="{3D3139B5-9315-406E-B284-6886E40ACBCD}" destId="{D2DBB823-A8CE-4F80-A056-F439C3D894D4}" srcOrd="0" destOrd="0" presId="urn:microsoft.com/office/officeart/2005/8/layout/orgChart1"/>
    <dgm:cxn modelId="{95C04E19-17DD-4C05-9123-7DAB6D7CF813}" type="presParOf" srcId="{3D3139B5-9315-406E-B284-6886E40ACBCD}" destId="{4B77476E-D911-471F-8FD3-670B945C81A4}" srcOrd="1" destOrd="0" presId="urn:microsoft.com/office/officeart/2005/8/layout/orgChart1"/>
    <dgm:cxn modelId="{8415F29B-4497-46FD-90A5-C8AD4310692A}" type="presParOf" srcId="{08F48C37-94E7-428D-8E37-880044BD8323}" destId="{8B0A5E37-8701-4B37-97AA-FA47E5790590}" srcOrd="1" destOrd="0" presId="urn:microsoft.com/office/officeart/2005/8/layout/orgChart1"/>
    <dgm:cxn modelId="{4F3E8D1E-581D-454A-80BE-DFA603C2D7FA}" type="presParOf" srcId="{08F48C37-94E7-428D-8E37-880044BD8323}" destId="{D0C8F3AC-9CA4-4E13-A4F6-F558E18647A6}" srcOrd="2" destOrd="0" presId="urn:microsoft.com/office/officeart/2005/8/layout/orgChart1"/>
    <dgm:cxn modelId="{7144F980-A58A-421D-9459-5D9CB389E6A1}" type="presParOf" srcId="{2AE315FF-0425-42B1-86BA-EE79E53E036E}" destId="{7B7065C5-A4A4-476A-B67D-F852DE56A728}" srcOrd="4" destOrd="0" presId="urn:microsoft.com/office/officeart/2005/8/layout/orgChart1"/>
    <dgm:cxn modelId="{EDC2EA63-19FB-48A7-A411-3E2F0F4D4D98}" type="presParOf" srcId="{2AE315FF-0425-42B1-86BA-EE79E53E036E}" destId="{7387CB22-1A15-4318-8A94-17A004DC35BC}" srcOrd="5" destOrd="0" presId="urn:microsoft.com/office/officeart/2005/8/layout/orgChart1"/>
    <dgm:cxn modelId="{4E7E46C8-C656-4248-BAEC-38B5C0C1CBA9}" type="presParOf" srcId="{7387CB22-1A15-4318-8A94-17A004DC35BC}" destId="{F97DDF35-94D0-4559-B5FD-FBEF3154F330}" srcOrd="0" destOrd="0" presId="urn:microsoft.com/office/officeart/2005/8/layout/orgChart1"/>
    <dgm:cxn modelId="{BF01B79C-F299-4DB5-BC83-72072134A0B0}" type="presParOf" srcId="{F97DDF35-94D0-4559-B5FD-FBEF3154F330}" destId="{F49C000C-9B63-460B-87CB-D2DAC337D20E}" srcOrd="0" destOrd="0" presId="urn:microsoft.com/office/officeart/2005/8/layout/orgChart1"/>
    <dgm:cxn modelId="{870DEDAE-E964-4801-A339-B14F7C5E2755}" type="presParOf" srcId="{F97DDF35-94D0-4559-B5FD-FBEF3154F330}" destId="{5DBD7F21-E875-4831-B4F3-BBF8EF2F2096}" srcOrd="1" destOrd="0" presId="urn:microsoft.com/office/officeart/2005/8/layout/orgChart1"/>
    <dgm:cxn modelId="{D95F1A81-D881-4617-8EB4-50205D4F6056}" type="presParOf" srcId="{7387CB22-1A15-4318-8A94-17A004DC35BC}" destId="{E81EBBC3-DF04-4ED8-8013-6D71A1408CBD}" srcOrd="1" destOrd="0" presId="urn:microsoft.com/office/officeart/2005/8/layout/orgChart1"/>
    <dgm:cxn modelId="{15834B1A-A036-4167-9940-AB11A2EA9AE6}" type="presParOf" srcId="{7387CB22-1A15-4318-8A94-17A004DC35BC}" destId="{1B371272-E985-4835-B85D-EE3E11299FB4}" srcOrd="2" destOrd="0" presId="urn:microsoft.com/office/officeart/2005/8/layout/orgChart1"/>
    <dgm:cxn modelId="{EDFA9CBA-EC24-4204-A146-F80DC33B6FEA}" type="presParOf" srcId="{2AE315FF-0425-42B1-86BA-EE79E53E036E}" destId="{A9DE134C-C564-417A-91C4-FA75428ADB82}" srcOrd="6" destOrd="0" presId="urn:microsoft.com/office/officeart/2005/8/layout/orgChart1"/>
    <dgm:cxn modelId="{E89CAC53-562C-4FD0-9A57-509114407A4C}" type="presParOf" srcId="{2AE315FF-0425-42B1-86BA-EE79E53E036E}" destId="{652C06C7-52FC-41EC-94C3-20A7A63641C3}" srcOrd="7" destOrd="0" presId="urn:microsoft.com/office/officeart/2005/8/layout/orgChart1"/>
    <dgm:cxn modelId="{012A2847-7A61-48B5-AA93-EE3792CD6129}" type="presParOf" srcId="{652C06C7-52FC-41EC-94C3-20A7A63641C3}" destId="{2217DB52-032E-4CCE-B7CD-7ABA1C090B8D}" srcOrd="0" destOrd="0" presId="urn:microsoft.com/office/officeart/2005/8/layout/orgChart1"/>
    <dgm:cxn modelId="{5CC2BC60-7F2B-40FA-BF39-67FD1545AAAB}" type="presParOf" srcId="{2217DB52-032E-4CCE-B7CD-7ABA1C090B8D}" destId="{8DFDEF8F-E0A2-4701-A81C-6AE2B9288C00}" srcOrd="0" destOrd="0" presId="urn:microsoft.com/office/officeart/2005/8/layout/orgChart1"/>
    <dgm:cxn modelId="{3AB5875A-E6F2-4143-B587-6EA8C6413493}" type="presParOf" srcId="{2217DB52-032E-4CCE-B7CD-7ABA1C090B8D}" destId="{80EF20E4-97C1-4704-916D-2B02A7A3961E}" srcOrd="1" destOrd="0" presId="urn:microsoft.com/office/officeart/2005/8/layout/orgChart1"/>
    <dgm:cxn modelId="{C98533EE-FC18-4FD9-97D3-D0A06A38A92F}" type="presParOf" srcId="{652C06C7-52FC-41EC-94C3-20A7A63641C3}" destId="{AE1464DA-C15A-4654-A018-81B9625A993B}" srcOrd="1" destOrd="0" presId="urn:microsoft.com/office/officeart/2005/8/layout/orgChart1"/>
    <dgm:cxn modelId="{51222425-49F0-4404-A78C-397837E5A3EE}" type="presParOf" srcId="{652C06C7-52FC-41EC-94C3-20A7A63641C3}" destId="{7E980133-A35F-43AA-B758-BFA767812E49}" srcOrd="2" destOrd="0" presId="urn:microsoft.com/office/officeart/2005/8/layout/orgChart1"/>
    <dgm:cxn modelId="{0AD7AE93-3DE3-44AA-85CA-38096C200752}" type="presParOf" srcId="{2AE315FF-0425-42B1-86BA-EE79E53E036E}" destId="{85E54450-1B84-4447-8DB3-C9E71B29F066}" srcOrd="8" destOrd="0" presId="urn:microsoft.com/office/officeart/2005/8/layout/orgChart1"/>
    <dgm:cxn modelId="{C7FE44B2-57B7-46D6-8FC8-A466DDD26DA7}" type="presParOf" srcId="{2AE315FF-0425-42B1-86BA-EE79E53E036E}" destId="{2EA8B564-A6C1-47CD-9D85-B5C661823507}" srcOrd="9" destOrd="0" presId="urn:microsoft.com/office/officeart/2005/8/layout/orgChart1"/>
    <dgm:cxn modelId="{4D163FC9-9C5D-4289-9B0A-1A8B263C2DE9}" type="presParOf" srcId="{2EA8B564-A6C1-47CD-9D85-B5C661823507}" destId="{09114292-CD73-4C9F-A414-7A32EC1495FA}" srcOrd="0" destOrd="0" presId="urn:microsoft.com/office/officeart/2005/8/layout/orgChart1"/>
    <dgm:cxn modelId="{BE4044D7-5D27-4CD7-AE49-ABFE68E5D8C0}" type="presParOf" srcId="{09114292-CD73-4C9F-A414-7A32EC1495FA}" destId="{8598F779-B0DB-453C-B744-8B61EDAAA265}" srcOrd="0" destOrd="0" presId="urn:microsoft.com/office/officeart/2005/8/layout/orgChart1"/>
    <dgm:cxn modelId="{707AFF30-DEB2-4E97-B215-75A3D3C82DC9}" type="presParOf" srcId="{09114292-CD73-4C9F-A414-7A32EC1495FA}" destId="{C381808E-6ED0-49A1-AAD8-DEF1AC76D307}" srcOrd="1" destOrd="0" presId="urn:microsoft.com/office/officeart/2005/8/layout/orgChart1"/>
    <dgm:cxn modelId="{D89F23F8-37B6-47AB-8A6E-AC0402BAF1E9}" type="presParOf" srcId="{2EA8B564-A6C1-47CD-9D85-B5C661823507}" destId="{F2FF42E0-6BA0-41D8-A3D9-243C4FBF6FDF}" srcOrd="1" destOrd="0" presId="urn:microsoft.com/office/officeart/2005/8/layout/orgChart1"/>
    <dgm:cxn modelId="{F017A633-50B4-413B-8ECA-0088BD0802DD}" type="presParOf" srcId="{2EA8B564-A6C1-47CD-9D85-B5C661823507}" destId="{7F52245E-1B76-4CDC-90A2-973A3F3DC292}" srcOrd="2" destOrd="0" presId="urn:microsoft.com/office/officeart/2005/8/layout/orgChart1"/>
    <dgm:cxn modelId="{B53D0101-29D4-4F5D-989D-9E88E77FE66B}" type="presParOf" srcId="{AC2E53D3-DBE1-4763-99BC-BB4D6F0A3458}" destId="{7B6D2C9C-8735-4A72-B5A4-181EF3034605}" srcOrd="2" destOrd="0" presId="urn:microsoft.com/office/officeart/2005/8/layout/orgChart1"/>
    <dgm:cxn modelId="{9D4F522C-1154-4328-A66D-12ACD3174E06}" type="presParOf" srcId="{E7BF8AFF-01B6-4C36-A9F2-2AC8619141A1}" destId="{1DE4BD5E-285B-4E11-B01E-C2BC634D5CE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CB9F7-D209-4C08-8753-0D0828D70536}" type="doc">
      <dgm:prSet loTypeId="urn:microsoft.com/office/officeart/2005/8/layout/chevronAccent+Icon" loCatId="process" qsTypeId="urn:microsoft.com/office/officeart/2005/8/quickstyle/simple1" qsCatId="simple" csTypeId="urn:microsoft.com/office/officeart/2005/8/colors/accent3_3" csCatId="accent3" phldr="1"/>
      <dgm:spPr/>
    </dgm:pt>
    <dgm:pt modelId="{9EFFA614-9509-4040-A203-495CB9511C08}">
      <dgm:prSet phldrT="[Text]"/>
      <dgm:spPr/>
      <dgm:t>
        <a:bodyPr/>
        <a:lstStyle/>
        <a:p>
          <a:r>
            <a:rPr lang="en-GB" b="1"/>
            <a:t>Select an event</a:t>
          </a:r>
          <a:r>
            <a:rPr lang="en-GB"/>
            <a:t>, examine what happened</a:t>
          </a:r>
        </a:p>
      </dgm:t>
    </dgm:pt>
    <dgm:pt modelId="{C188FF80-7136-4CC1-822E-B4FDFD680877}" type="parTrans" cxnId="{286E4A0A-AEDB-42DE-A7EC-EFA8126F006A}">
      <dgm:prSet/>
      <dgm:spPr/>
      <dgm:t>
        <a:bodyPr/>
        <a:lstStyle/>
        <a:p>
          <a:endParaRPr lang="en-GB"/>
        </a:p>
      </dgm:t>
    </dgm:pt>
    <dgm:pt modelId="{0C731C4F-B1FE-4888-A232-13E92CF97CD0}" type="sibTrans" cxnId="{286E4A0A-AEDB-42DE-A7EC-EFA8126F006A}">
      <dgm:prSet/>
      <dgm:spPr/>
      <dgm:t>
        <a:bodyPr/>
        <a:lstStyle/>
        <a:p>
          <a:endParaRPr lang="en-GB"/>
        </a:p>
      </dgm:t>
    </dgm:pt>
    <dgm:pt modelId="{44471A7C-057A-4114-8FC9-EF90D5511F98}">
      <dgm:prSet phldrT="[Text]"/>
      <dgm:spPr/>
      <dgm:t>
        <a:bodyPr/>
        <a:lstStyle/>
        <a:p>
          <a:r>
            <a:rPr lang="en-GB" b="1"/>
            <a:t>Analyse it</a:t>
          </a:r>
          <a:r>
            <a:rPr lang="en-GB"/>
            <a:t>,What went well? What did not?</a:t>
          </a:r>
        </a:p>
      </dgm:t>
    </dgm:pt>
    <dgm:pt modelId="{FF5930D4-2FA3-40CB-9B84-D624CC8B1B31}" type="parTrans" cxnId="{DA2B1891-8B3A-4C0B-9AD9-38EFC26EE3DA}">
      <dgm:prSet/>
      <dgm:spPr/>
      <dgm:t>
        <a:bodyPr/>
        <a:lstStyle/>
        <a:p>
          <a:endParaRPr lang="en-GB"/>
        </a:p>
      </dgm:t>
    </dgm:pt>
    <dgm:pt modelId="{4C12E457-4BD4-45B6-8FA1-3DE7ED7B9934}" type="sibTrans" cxnId="{DA2B1891-8B3A-4C0B-9AD9-38EFC26EE3DA}">
      <dgm:prSet/>
      <dgm:spPr/>
      <dgm:t>
        <a:bodyPr/>
        <a:lstStyle/>
        <a:p>
          <a:endParaRPr lang="en-GB"/>
        </a:p>
      </dgm:t>
    </dgm:pt>
    <dgm:pt modelId="{7107106A-0670-4BCD-B65D-586F15D10778}">
      <dgm:prSet phldrT="[Text]"/>
      <dgm:spPr/>
      <dgm:t>
        <a:bodyPr/>
        <a:lstStyle/>
        <a:p>
          <a:r>
            <a:rPr lang="en-GB" b="1"/>
            <a:t>Future Implication</a:t>
          </a:r>
          <a:r>
            <a:rPr lang="en-GB"/>
            <a:t>, What does this now mean to you and professional practice?</a:t>
          </a:r>
        </a:p>
      </dgm:t>
    </dgm:pt>
    <dgm:pt modelId="{B7041523-0A3F-43CA-9904-1A6B8CD978EF}" type="parTrans" cxnId="{523164CC-F69F-420B-8651-A198649681C4}">
      <dgm:prSet/>
      <dgm:spPr/>
      <dgm:t>
        <a:bodyPr/>
        <a:lstStyle/>
        <a:p>
          <a:endParaRPr lang="en-GB"/>
        </a:p>
      </dgm:t>
    </dgm:pt>
    <dgm:pt modelId="{BE771F24-718A-4C45-BF1E-C71B6DA18B05}" type="sibTrans" cxnId="{523164CC-F69F-420B-8651-A198649681C4}">
      <dgm:prSet/>
      <dgm:spPr/>
      <dgm:t>
        <a:bodyPr/>
        <a:lstStyle/>
        <a:p>
          <a:endParaRPr lang="en-GB"/>
        </a:p>
      </dgm:t>
    </dgm:pt>
    <dgm:pt modelId="{FB09C467-7831-4DE7-B1C1-D4A59C69F11C}" type="pres">
      <dgm:prSet presAssocID="{E65CB9F7-D209-4C08-8753-0D0828D70536}" presName="Name0" presStyleCnt="0">
        <dgm:presLayoutVars>
          <dgm:dir/>
          <dgm:resizeHandles val="exact"/>
        </dgm:presLayoutVars>
      </dgm:prSet>
      <dgm:spPr/>
    </dgm:pt>
    <dgm:pt modelId="{F0D8AF2E-3DBD-495D-BA33-7F3768202692}" type="pres">
      <dgm:prSet presAssocID="{9EFFA614-9509-4040-A203-495CB9511C08}" presName="composite" presStyleCnt="0"/>
      <dgm:spPr/>
    </dgm:pt>
    <dgm:pt modelId="{D055B74F-041E-4FD8-A06B-F6A47F82F1D1}" type="pres">
      <dgm:prSet presAssocID="{9EFFA614-9509-4040-A203-495CB9511C08}" presName="bgChev" presStyleLbl="node1" presStyleIdx="0" presStyleCnt="3"/>
      <dgm:spPr/>
    </dgm:pt>
    <dgm:pt modelId="{C6FC9A9B-56D3-479B-9958-BBBC3D0EE2B7}" type="pres">
      <dgm:prSet presAssocID="{9EFFA614-9509-4040-A203-495CB9511C08}" presName="txNode" presStyleLbl="fgAcc1" presStyleIdx="0" presStyleCnt="3">
        <dgm:presLayoutVars>
          <dgm:bulletEnabled val="1"/>
        </dgm:presLayoutVars>
      </dgm:prSet>
      <dgm:spPr/>
      <dgm:t>
        <a:bodyPr/>
        <a:lstStyle/>
        <a:p>
          <a:endParaRPr lang="en-GB"/>
        </a:p>
      </dgm:t>
    </dgm:pt>
    <dgm:pt modelId="{3DB61B99-8AA6-40AA-814E-C5F9FE34CAFF}" type="pres">
      <dgm:prSet presAssocID="{0C731C4F-B1FE-4888-A232-13E92CF97CD0}" presName="compositeSpace" presStyleCnt="0"/>
      <dgm:spPr/>
    </dgm:pt>
    <dgm:pt modelId="{4726CE6B-DDD5-47AB-BEB6-9AD34A6E1240}" type="pres">
      <dgm:prSet presAssocID="{44471A7C-057A-4114-8FC9-EF90D5511F98}" presName="composite" presStyleCnt="0"/>
      <dgm:spPr/>
    </dgm:pt>
    <dgm:pt modelId="{2C6AE9D8-03DF-4EBB-B424-A8B678B3350C}" type="pres">
      <dgm:prSet presAssocID="{44471A7C-057A-4114-8FC9-EF90D5511F98}" presName="bgChev" presStyleLbl="node1" presStyleIdx="1" presStyleCnt="3"/>
      <dgm:spPr/>
    </dgm:pt>
    <dgm:pt modelId="{9334EE29-57D6-44C8-B745-62314BA43413}" type="pres">
      <dgm:prSet presAssocID="{44471A7C-057A-4114-8FC9-EF90D5511F98}" presName="txNode" presStyleLbl="fgAcc1" presStyleIdx="1" presStyleCnt="3">
        <dgm:presLayoutVars>
          <dgm:bulletEnabled val="1"/>
        </dgm:presLayoutVars>
      </dgm:prSet>
      <dgm:spPr/>
      <dgm:t>
        <a:bodyPr/>
        <a:lstStyle/>
        <a:p>
          <a:endParaRPr lang="en-GB"/>
        </a:p>
      </dgm:t>
    </dgm:pt>
    <dgm:pt modelId="{0E652B05-5266-4092-A700-32E4D7EE47B9}" type="pres">
      <dgm:prSet presAssocID="{4C12E457-4BD4-45B6-8FA1-3DE7ED7B9934}" presName="compositeSpace" presStyleCnt="0"/>
      <dgm:spPr/>
    </dgm:pt>
    <dgm:pt modelId="{3E8AF73E-2CE0-478C-BFFA-5470E7A533D9}" type="pres">
      <dgm:prSet presAssocID="{7107106A-0670-4BCD-B65D-586F15D10778}" presName="composite" presStyleCnt="0"/>
      <dgm:spPr/>
    </dgm:pt>
    <dgm:pt modelId="{9CAEF328-B652-4B5B-BC21-B60F20E53465}" type="pres">
      <dgm:prSet presAssocID="{7107106A-0670-4BCD-B65D-586F15D10778}" presName="bgChev" presStyleLbl="node1" presStyleIdx="2" presStyleCnt="3"/>
      <dgm:spPr/>
    </dgm:pt>
    <dgm:pt modelId="{DAEACCF9-BA4F-4563-90E6-3F675A5E093C}" type="pres">
      <dgm:prSet presAssocID="{7107106A-0670-4BCD-B65D-586F15D10778}" presName="txNode" presStyleLbl="fgAcc1" presStyleIdx="2" presStyleCnt="3">
        <dgm:presLayoutVars>
          <dgm:bulletEnabled val="1"/>
        </dgm:presLayoutVars>
      </dgm:prSet>
      <dgm:spPr/>
      <dgm:t>
        <a:bodyPr/>
        <a:lstStyle/>
        <a:p>
          <a:endParaRPr lang="en-GB"/>
        </a:p>
      </dgm:t>
    </dgm:pt>
  </dgm:ptLst>
  <dgm:cxnLst>
    <dgm:cxn modelId="{16E51754-B59D-4D64-92E2-F41E4BB18B6B}" type="presOf" srcId="{E65CB9F7-D209-4C08-8753-0D0828D70536}" destId="{FB09C467-7831-4DE7-B1C1-D4A59C69F11C}" srcOrd="0" destOrd="0" presId="urn:microsoft.com/office/officeart/2005/8/layout/chevronAccent+Icon"/>
    <dgm:cxn modelId="{A19C3C6C-2077-47FF-98DD-11814E3AFF85}" type="presOf" srcId="{44471A7C-057A-4114-8FC9-EF90D5511F98}" destId="{9334EE29-57D6-44C8-B745-62314BA43413}" srcOrd="0" destOrd="0" presId="urn:microsoft.com/office/officeart/2005/8/layout/chevronAccent+Icon"/>
    <dgm:cxn modelId="{523164CC-F69F-420B-8651-A198649681C4}" srcId="{E65CB9F7-D209-4C08-8753-0D0828D70536}" destId="{7107106A-0670-4BCD-B65D-586F15D10778}" srcOrd="2" destOrd="0" parTransId="{B7041523-0A3F-43CA-9904-1A6B8CD978EF}" sibTransId="{BE771F24-718A-4C45-BF1E-C71B6DA18B05}"/>
    <dgm:cxn modelId="{21B5E4E7-C24A-466A-B8C1-9E18183F3029}" type="presOf" srcId="{7107106A-0670-4BCD-B65D-586F15D10778}" destId="{DAEACCF9-BA4F-4563-90E6-3F675A5E093C}" srcOrd="0" destOrd="0" presId="urn:microsoft.com/office/officeart/2005/8/layout/chevronAccent+Icon"/>
    <dgm:cxn modelId="{286E4A0A-AEDB-42DE-A7EC-EFA8126F006A}" srcId="{E65CB9F7-D209-4C08-8753-0D0828D70536}" destId="{9EFFA614-9509-4040-A203-495CB9511C08}" srcOrd="0" destOrd="0" parTransId="{C188FF80-7136-4CC1-822E-B4FDFD680877}" sibTransId="{0C731C4F-B1FE-4888-A232-13E92CF97CD0}"/>
    <dgm:cxn modelId="{DA2B1891-8B3A-4C0B-9AD9-38EFC26EE3DA}" srcId="{E65CB9F7-D209-4C08-8753-0D0828D70536}" destId="{44471A7C-057A-4114-8FC9-EF90D5511F98}" srcOrd="1" destOrd="0" parTransId="{FF5930D4-2FA3-40CB-9B84-D624CC8B1B31}" sibTransId="{4C12E457-4BD4-45B6-8FA1-3DE7ED7B9934}"/>
    <dgm:cxn modelId="{BDFBC802-8F12-4198-BD57-C774F29C62C1}" type="presOf" srcId="{9EFFA614-9509-4040-A203-495CB9511C08}" destId="{C6FC9A9B-56D3-479B-9958-BBBC3D0EE2B7}" srcOrd="0" destOrd="0" presId="urn:microsoft.com/office/officeart/2005/8/layout/chevronAccent+Icon"/>
    <dgm:cxn modelId="{876EFE34-AE1E-4236-BE3A-6DF0B6FED8EB}" type="presParOf" srcId="{FB09C467-7831-4DE7-B1C1-D4A59C69F11C}" destId="{F0D8AF2E-3DBD-495D-BA33-7F3768202692}" srcOrd="0" destOrd="0" presId="urn:microsoft.com/office/officeart/2005/8/layout/chevronAccent+Icon"/>
    <dgm:cxn modelId="{67F262E5-1C3B-40D0-803A-26677FBC0A3B}" type="presParOf" srcId="{F0D8AF2E-3DBD-495D-BA33-7F3768202692}" destId="{D055B74F-041E-4FD8-A06B-F6A47F82F1D1}" srcOrd="0" destOrd="0" presId="urn:microsoft.com/office/officeart/2005/8/layout/chevronAccent+Icon"/>
    <dgm:cxn modelId="{1BAF9254-496B-4FD4-A13A-B477ABF89F9A}" type="presParOf" srcId="{F0D8AF2E-3DBD-495D-BA33-7F3768202692}" destId="{C6FC9A9B-56D3-479B-9958-BBBC3D0EE2B7}" srcOrd="1" destOrd="0" presId="urn:microsoft.com/office/officeart/2005/8/layout/chevronAccent+Icon"/>
    <dgm:cxn modelId="{43F7FA45-F277-4097-AE7D-74C4B0944D4A}" type="presParOf" srcId="{FB09C467-7831-4DE7-B1C1-D4A59C69F11C}" destId="{3DB61B99-8AA6-40AA-814E-C5F9FE34CAFF}" srcOrd="1" destOrd="0" presId="urn:microsoft.com/office/officeart/2005/8/layout/chevronAccent+Icon"/>
    <dgm:cxn modelId="{E9D31DFA-E9EE-4FBB-A86A-939567C69F55}" type="presParOf" srcId="{FB09C467-7831-4DE7-B1C1-D4A59C69F11C}" destId="{4726CE6B-DDD5-47AB-BEB6-9AD34A6E1240}" srcOrd="2" destOrd="0" presId="urn:microsoft.com/office/officeart/2005/8/layout/chevronAccent+Icon"/>
    <dgm:cxn modelId="{9847EE71-9C5C-4DF4-8DF0-55A52E05892A}" type="presParOf" srcId="{4726CE6B-DDD5-47AB-BEB6-9AD34A6E1240}" destId="{2C6AE9D8-03DF-4EBB-B424-A8B678B3350C}" srcOrd="0" destOrd="0" presId="urn:microsoft.com/office/officeart/2005/8/layout/chevronAccent+Icon"/>
    <dgm:cxn modelId="{A1E64D98-D41B-4A83-874D-FD0B05F5DD89}" type="presParOf" srcId="{4726CE6B-DDD5-47AB-BEB6-9AD34A6E1240}" destId="{9334EE29-57D6-44C8-B745-62314BA43413}" srcOrd="1" destOrd="0" presId="urn:microsoft.com/office/officeart/2005/8/layout/chevronAccent+Icon"/>
    <dgm:cxn modelId="{17E4F26A-68AE-4D1C-8820-D15788AA7D5A}" type="presParOf" srcId="{FB09C467-7831-4DE7-B1C1-D4A59C69F11C}" destId="{0E652B05-5266-4092-A700-32E4D7EE47B9}" srcOrd="3" destOrd="0" presId="urn:microsoft.com/office/officeart/2005/8/layout/chevronAccent+Icon"/>
    <dgm:cxn modelId="{4E7D573A-1A52-4516-885E-912BE7A1AB6A}" type="presParOf" srcId="{FB09C467-7831-4DE7-B1C1-D4A59C69F11C}" destId="{3E8AF73E-2CE0-478C-BFFA-5470E7A533D9}" srcOrd="4" destOrd="0" presId="urn:microsoft.com/office/officeart/2005/8/layout/chevronAccent+Icon"/>
    <dgm:cxn modelId="{231C1682-E38C-4CFA-BBF6-C5E3FD3692EF}" type="presParOf" srcId="{3E8AF73E-2CE0-478C-BFFA-5470E7A533D9}" destId="{9CAEF328-B652-4B5B-BC21-B60F20E53465}" srcOrd="0" destOrd="0" presId="urn:microsoft.com/office/officeart/2005/8/layout/chevronAccent+Icon"/>
    <dgm:cxn modelId="{1280538A-22D8-48A8-B383-0EACFE442425}" type="presParOf" srcId="{3E8AF73E-2CE0-478C-BFFA-5470E7A533D9}" destId="{DAEACCF9-BA4F-4563-90E6-3F675A5E093C}" srcOrd="1" destOrd="0" presId="urn:microsoft.com/office/officeart/2005/8/layout/chevronAccent+Icon"/>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54450-1B84-4447-8DB3-C9E71B29F066}">
      <dsp:nvSpPr>
        <dsp:cNvPr id="0" name=""/>
        <dsp:cNvSpPr/>
      </dsp:nvSpPr>
      <dsp:spPr>
        <a:xfrm>
          <a:off x="4790827" y="940033"/>
          <a:ext cx="91440" cy="1862007"/>
        </a:xfrm>
        <a:custGeom>
          <a:avLst/>
          <a:gdLst/>
          <a:ahLst/>
          <a:cxnLst/>
          <a:rect l="0" t="0" r="0" b="0"/>
          <a:pathLst>
            <a:path>
              <a:moveTo>
                <a:pt x="45720" y="0"/>
              </a:moveTo>
              <a:lnTo>
                <a:pt x="45720" y="1862007"/>
              </a:lnTo>
              <a:lnTo>
                <a:pt x="130356" y="1862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DE134C-C564-417A-91C4-FA75428ADB82}">
      <dsp:nvSpPr>
        <dsp:cNvPr id="0" name=""/>
        <dsp:cNvSpPr/>
      </dsp:nvSpPr>
      <dsp:spPr>
        <a:xfrm>
          <a:off x="4790827" y="940033"/>
          <a:ext cx="91440" cy="1461393"/>
        </a:xfrm>
        <a:custGeom>
          <a:avLst/>
          <a:gdLst/>
          <a:ahLst/>
          <a:cxnLst/>
          <a:rect l="0" t="0" r="0" b="0"/>
          <a:pathLst>
            <a:path>
              <a:moveTo>
                <a:pt x="45720" y="0"/>
              </a:moveTo>
              <a:lnTo>
                <a:pt x="45720" y="1461393"/>
              </a:lnTo>
              <a:lnTo>
                <a:pt x="130356" y="146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7065C5-A4A4-476A-B67D-F852DE56A728}">
      <dsp:nvSpPr>
        <dsp:cNvPr id="0" name=""/>
        <dsp:cNvSpPr/>
      </dsp:nvSpPr>
      <dsp:spPr>
        <a:xfrm>
          <a:off x="4790827"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92557-60E8-419A-B132-930B2C9B4A3F}">
      <dsp:nvSpPr>
        <dsp:cNvPr id="0" name=""/>
        <dsp:cNvSpPr/>
      </dsp:nvSpPr>
      <dsp:spPr>
        <a:xfrm>
          <a:off x="4790827"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220349-D241-48BC-9744-C79FB7CFB2AC}">
      <dsp:nvSpPr>
        <dsp:cNvPr id="0" name=""/>
        <dsp:cNvSpPr/>
      </dsp:nvSpPr>
      <dsp:spPr>
        <a:xfrm>
          <a:off x="4790827"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FDEB23-AFBB-428E-9ED1-F3DE01635206}">
      <dsp:nvSpPr>
        <dsp:cNvPr id="0" name=""/>
        <dsp:cNvSpPr/>
      </dsp:nvSpPr>
      <dsp:spPr>
        <a:xfrm>
          <a:off x="2672669" y="539420"/>
          <a:ext cx="2389576" cy="118491"/>
        </a:xfrm>
        <a:custGeom>
          <a:avLst/>
          <a:gdLst/>
          <a:ahLst/>
          <a:cxnLst/>
          <a:rect l="0" t="0" r="0" b="0"/>
          <a:pathLst>
            <a:path>
              <a:moveTo>
                <a:pt x="0" y="0"/>
              </a:moveTo>
              <a:lnTo>
                <a:pt x="0" y="59245"/>
              </a:lnTo>
              <a:lnTo>
                <a:pt x="2389576" y="59245"/>
              </a:lnTo>
              <a:lnTo>
                <a:pt x="2389576"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2D41FA-743B-4BDC-984A-50FF327C22DD}">
      <dsp:nvSpPr>
        <dsp:cNvPr id="0" name=""/>
        <dsp:cNvSpPr/>
      </dsp:nvSpPr>
      <dsp:spPr>
        <a:xfrm>
          <a:off x="4108091"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D3FF4-297E-44FC-B9EA-392953A69B1C}">
      <dsp:nvSpPr>
        <dsp:cNvPr id="0" name=""/>
        <dsp:cNvSpPr/>
      </dsp:nvSpPr>
      <dsp:spPr>
        <a:xfrm>
          <a:off x="4108091"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11794-6A1B-464E-A8D3-60CCEA11ADD0}">
      <dsp:nvSpPr>
        <dsp:cNvPr id="0" name=""/>
        <dsp:cNvSpPr/>
      </dsp:nvSpPr>
      <dsp:spPr>
        <a:xfrm>
          <a:off x="4108091"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C3964E-C673-4385-8A3F-68834DCF90CB}">
      <dsp:nvSpPr>
        <dsp:cNvPr id="0" name=""/>
        <dsp:cNvSpPr/>
      </dsp:nvSpPr>
      <dsp:spPr>
        <a:xfrm>
          <a:off x="2672669" y="539420"/>
          <a:ext cx="1706840" cy="118491"/>
        </a:xfrm>
        <a:custGeom>
          <a:avLst/>
          <a:gdLst/>
          <a:ahLst/>
          <a:cxnLst/>
          <a:rect l="0" t="0" r="0" b="0"/>
          <a:pathLst>
            <a:path>
              <a:moveTo>
                <a:pt x="0" y="0"/>
              </a:moveTo>
              <a:lnTo>
                <a:pt x="0" y="59245"/>
              </a:lnTo>
              <a:lnTo>
                <a:pt x="1706840" y="59245"/>
              </a:lnTo>
              <a:lnTo>
                <a:pt x="170684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DF821-9B4A-4024-A244-96B7A7203704}">
      <dsp:nvSpPr>
        <dsp:cNvPr id="0" name=""/>
        <dsp:cNvSpPr/>
      </dsp:nvSpPr>
      <dsp:spPr>
        <a:xfrm>
          <a:off x="3425355" y="940033"/>
          <a:ext cx="91440" cy="1461393"/>
        </a:xfrm>
        <a:custGeom>
          <a:avLst/>
          <a:gdLst/>
          <a:ahLst/>
          <a:cxnLst/>
          <a:rect l="0" t="0" r="0" b="0"/>
          <a:pathLst>
            <a:path>
              <a:moveTo>
                <a:pt x="45720" y="0"/>
              </a:moveTo>
              <a:lnTo>
                <a:pt x="45720" y="1461393"/>
              </a:lnTo>
              <a:lnTo>
                <a:pt x="130356" y="146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CFAD4-4188-4D9B-989C-7D46462AB76E}">
      <dsp:nvSpPr>
        <dsp:cNvPr id="0" name=""/>
        <dsp:cNvSpPr/>
      </dsp:nvSpPr>
      <dsp:spPr>
        <a:xfrm>
          <a:off x="3425355"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BEBF68-E95D-4A8F-8C94-51EB9CB6F37F}">
      <dsp:nvSpPr>
        <dsp:cNvPr id="0" name=""/>
        <dsp:cNvSpPr/>
      </dsp:nvSpPr>
      <dsp:spPr>
        <a:xfrm>
          <a:off x="3425355"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4CD72A-F409-4A3D-8AFC-F76FD6557FB6}">
      <dsp:nvSpPr>
        <dsp:cNvPr id="0" name=""/>
        <dsp:cNvSpPr/>
      </dsp:nvSpPr>
      <dsp:spPr>
        <a:xfrm>
          <a:off x="3425355"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A45DAD-8FDC-4B04-9D76-BAB61E147448}">
      <dsp:nvSpPr>
        <dsp:cNvPr id="0" name=""/>
        <dsp:cNvSpPr/>
      </dsp:nvSpPr>
      <dsp:spPr>
        <a:xfrm>
          <a:off x="2672669" y="539420"/>
          <a:ext cx="1024104" cy="118491"/>
        </a:xfrm>
        <a:custGeom>
          <a:avLst/>
          <a:gdLst/>
          <a:ahLst/>
          <a:cxnLst/>
          <a:rect l="0" t="0" r="0" b="0"/>
          <a:pathLst>
            <a:path>
              <a:moveTo>
                <a:pt x="0" y="0"/>
              </a:moveTo>
              <a:lnTo>
                <a:pt x="0" y="59245"/>
              </a:lnTo>
              <a:lnTo>
                <a:pt x="1024104" y="59245"/>
              </a:lnTo>
              <a:lnTo>
                <a:pt x="1024104"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4536A-0490-4F38-8978-B3CA6E772341}">
      <dsp:nvSpPr>
        <dsp:cNvPr id="0" name=""/>
        <dsp:cNvSpPr/>
      </dsp:nvSpPr>
      <dsp:spPr>
        <a:xfrm>
          <a:off x="2742619"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6ADA0-3226-47F7-9B64-94C5556668AC}">
      <dsp:nvSpPr>
        <dsp:cNvPr id="0" name=""/>
        <dsp:cNvSpPr/>
      </dsp:nvSpPr>
      <dsp:spPr>
        <a:xfrm>
          <a:off x="2742619"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83932-6ECF-4775-BFD7-26F43829DEAA}">
      <dsp:nvSpPr>
        <dsp:cNvPr id="0" name=""/>
        <dsp:cNvSpPr/>
      </dsp:nvSpPr>
      <dsp:spPr>
        <a:xfrm>
          <a:off x="2742619"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609551-5EE9-4C95-9401-705863F99A44}">
      <dsp:nvSpPr>
        <dsp:cNvPr id="0" name=""/>
        <dsp:cNvSpPr/>
      </dsp:nvSpPr>
      <dsp:spPr>
        <a:xfrm>
          <a:off x="2672669" y="539420"/>
          <a:ext cx="341368" cy="118491"/>
        </a:xfrm>
        <a:custGeom>
          <a:avLst/>
          <a:gdLst/>
          <a:ahLst/>
          <a:cxnLst/>
          <a:rect l="0" t="0" r="0" b="0"/>
          <a:pathLst>
            <a:path>
              <a:moveTo>
                <a:pt x="0" y="0"/>
              </a:moveTo>
              <a:lnTo>
                <a:pt x="0" y="59245"/>
              </a:lnTo>
              <a:lnTo>
                <a:pt x="341368" y="59245"/>
              </a:lnTo>
              <a:lnTo>
                <a:pt x="341368"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D1B42-C387-495C-9386-50975DC3EC49}">
      <dsp:nvSpPr>
        <dsp:cNvPr id="0" name=""/>
        <dsp:cNvSpPr/>
      </dsp:nvSpPr>
      <dsp:spPr>
        <a:xfrm>
          <a:off x="2059883"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31BDA5-23DE-4075-9B61-09FF963C0486}">
      <dsp:nvSpPr>
        <dsp:cNvPr id="0" name=""/>
        <dsp:cNvSpPr/>
      </dsp:nvSpPr>
      <dsp:spPr>
        <a:xfrm>
          <a:off x="2059883"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6371B3-2B6D-45CA-AE34-83B5A9953155}">
      <dsp:nvSpPr>
        <dsp:cNvPr id="0" name=""/>
        <dsp:cNvSpPr/>
      </dsp:nvSpPr>
      <dsp:spPr>
        <a:xfrm>
          <a:off x="2059883"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9189C3-C180-4728-8461-03A0C3CD98EC}">
      <dsp:nvSpPr>
        <dsp:cNvPr id="0" name=""/>
        <dsp:cNvSpPr/>
      </dsp:nvSpPr>
      <dsp:spPr>
        <a:xfrm>
          <a:off x="2331301" y="539420"/>
          <a:ext cx="341368" cy="118491"/>
        </a:xfrm>
        <a:custGeom>
          <a:avLst/>
          <a:gdLst/>
          <a:ahLst/>
          <a:cxnLst/>
          <a:rect l="0" t="0" r="0" b="0"/>
          <a:pathLst>
            <a:path>
              <a:moveTo>
                <a:pt x="341368" y="0"/>
              </a:moveTo>
              <a:lnTo>
                <a:pt x="341368"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26B0F3-305F-4F63-887C-783A1702FF4B}">
      <dsp:nvSpPr>
        <dsp:cNvPr id="0" name=""/>
        <dsp:cNvSpPr/>
      </dsp:nvSpPr>
      <dsp:spPr>
        <a:xfrm>
          <a:off x="1377147" y="940033"/>
          <a:ext cx="91440" cy="1862007"/>
        </a:xfrm>
        <a:custGeom>
          <a:avLst/>
          <a:gdLst/>
          <a:ahLst/>
          <a:cxnLst/>
          <a:rect l="0" t="0" r="0" b="0"/>
          <a:pathLst>
            <a:path>
              <a:moveTo>
                <a:pt x="45720" y="0"/>
              </a:moveTo>
              <a:lnTo>
                <a:pt x="45720" y="1862007"/>
              </a:lnTo>
              <a:lnTo>
                <a:pt x="130356" y="1862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52BCAC-299E-48EB-83EC-90059475D951}">
      <dsp:nvSpPr>
        <dsp:cNvPr id="0" name=""/>
        <dsp:cNvSpPr/>
      </dsp:nvSpPr>
      <dsp:spPr>
        <a:xfrm>
          <a:off x="1377147" y="940033"/>
          <a:ext cx="91440" cy="1461393"/>
        </a:xfrm>
        <a:custGeom>
          <a:avLst/>
          <a:gdLst/>
          <a:ahLst/>
          <a:cxnLst/>
          <a:rect l="0" t="0" r="0" b="0"/>
          <a:pathLst>
            <a:path>
              <a:moveTo>
                <a:pt x="45720" y="0"/>
              </a:moveTo>
              <a:lnTo>
                <a:pt x="45720" y="1461393"/>
              </a:lnTo>
              <a:lnTo>
                <a:pt x="130356" y="146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B7227E-F02A-473A-941B-C70A24FF82D3}">
      <dsp:nvSpPr>
        <dsp:cNvPr id="0" name=""/>
        <dsp:cNvSpPr/>
      </dsp:nvSpPr>
      <dsp:spPr>
        <a:xfrm>
          <a:off x="1377147"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3995A-6730-4139-8ECA-E9C86421A863}">
      <dsp:nvSpPr>
        <dsp:cNvPr id="0" name=""/>
        <dsp:cNvSpPr/>
      </dsp:nvSpPr>
      <dsp:spPr>
        <a:xfrm>
          <a:off x="1377147"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838E39-69F2-4C57-872E-63688D739AEA}">
      <dsp:nvSpPr>
        <dsp:cNvPr id="0" name=""/>
        <dsp:cNvSpPr/>
      </dsp:nvSpPr>
      <dsp:spPr>
        <a:xfrm>
          <a:off x="1377147"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33192-02C4-41E1-A0E4-8F689ED0C69A}">
      <dsp:nvSpPr>
        <dsp:cNvPr id="0" name=""/>
        <dsp:cNvSpPr/>
      </dsp:nvSpPr>
      <dsp:spPr>
        <a:xfrm>
          <a:off x="1648565" y="539420"/>
          <a:ext cx="1024104" cy="118491"/>
        </a:xfrm>
        <a:custGeom>
          <a:avLst/>
          <a:gdLst/>
          <a:ahLst/>
          <a:cxnLst/>
          <a:rect l="0" t="0" r="0" b="0"/>
          <a:pathLst>
            <a:path>
              <a:moveTo>
                <a:pt x="1024104" y="0"/>
              </a:moveTo>
              <a:lnTo>
                <a:pt x="1024104"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FD57B-C471-4362-A33B-276F9A9BF6A5}">
      <dsp:nvSpPr>
        <dsp:cNvPr id="0" name=""/>
        <dsp:cNvSpPr/>
      </dsp:nvSpPr>
      <dsp:spPr>
        <a:xfrm>
          <a:off x="694411"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955691-804C-47C8-BDD3-C031DC349F92}">
      <dsp:nvSpPr>
        <dsp:cNvPr id="0" name=""/>
        <dsp:cNvSpPr/>
      </dsp:nvSpPr>
      <dsp:spPr>
        <a:xfrm>
          <a:off x="694411"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B6C977-DEFF-4C85-B9AB-16AAF1F1D55B}">
      <dsp:nvSpPr>
        <dsp:cNvPr id="0" name=""/>
        <dsp:cNvSpPr/>
      </dsp:nvSpPr>
      <dsp:spPr>
        <a:xfrm>
          <a:off x="694411"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4D0A6-DC1E-487C-AB1D-C1A748F8919F}">
      <dsp:nvSpPr>
        <dsp:cNvPr id="0" name=""/>
        <dsp:cNvSpPr/>
      </dsp:nvSpPr>
      <dsp:spPr>
        <a:xfrm>
          <a:off x="965829" y="539420"/>
          <a:ext cx="1706840" cy="118491"/>
        </a:xfrm>
        <a:custGeom>
          <a:avLst/>
          <a:gdLst/>
          <a:ahLst/>
          <a:cxnLst/>
          <a:rect l="0" t="0" r="0" b="0"/>
          <a:pathLst>
            <a:path>
              <a:moveTo>
                <a:pt x="1706840" y="0"/>
              </a:moveTo>
              <a:lnTo>
                <a:pt x="1706840"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A9CE6-8732-4CCA-94E8-BCA13ED6BB50}">
      <dsp:nvSpPr>
        <dsp:cNvPr id="0" name=""/>
        <dsp:cNvSpPr/>
      </dsp:nvSpPr>
      <dsp:spPr>
        <a:xfrm>
          <a:off x="11675"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E8E666-AA08-44B3-AC96-7B82524C0799}">
      <dsp:nvSpPr>
        <dsp:cNvPr id="0" name=""/>
        <dsp:cNvSpPr/>
      </dsp:nvSpPr>
      <dsp:spPr>
        <a:xfrm>
          <a:off x="11675"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3F788-E93C-41DD-92ED-5ED0FADF5F17}">
      <dsp:nvSpPr>
        <dsp:cNvPr id="0" name=""/>
        <dsp:cNvSpPr/>
      </dsp:nvSpPr>
      <dsp:spPr>
        <a:xfrm>
          <a:off x="11675"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25E8E-6269-454B-B500-E3FB733454F1}">
      <dsp:nvSpPr>
        <dsp:cNvPr id="0" name=""/>
        <dsp:cNvSpPr/>
      </dsp:nvSpPr>
      <dsp:spPr>
        <a:xfrm>
          <a:off x="283093" y="539420"/>
          <a:ext cx="2389576" cy="118491"/>
        </a:xfrm>
        <a:custGeom>
          <a:avLst/>
          <a:gdLst/>
          <a:ahLst/>
          <a:cxnLst/>
          <a:rect l="0" t="0" r="0" b="0"/>
          <a:pathLst>
            <a:path>
              <a:moveTo>
                <a:pt x="2389576" y="0"/>
              </a:moveTo>
              <a:lnTo>
                <a:pt x="2389576"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5A1FA0-EDD3-4A94-A0C7-06BC73796B7B}">
      <dsp:nvSpPr>
        <dsp:cNvPr id="0" name=""/>
        <dsp:cNvSpPr/>
      </dsp:nvSpPr>
      <dsp:spPr>
        <a:xfrm>
          <a:off x="2009208" y="257297"/>
          <a:ext cx="1326922" cy="282122"/>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rgbClr val="0070C0"/>
              </a:solidFill>
            </a:rPr>
            <a:t>Foundation Skills</a:t>
          </a:r>
        </a:p>
      </dsp:txBody>
      <dsp:txXfrm>
        <a:off x="2009208" y="257297"/>
        <a:ext cx="1326922" cy="282122"/>
      </dsp:txXfrm>
    </dsp:sp>
    <dsp:sp modelId="{4B2341B5-CDF6-474D-B9CE-A2F168907239}">
      <dsp:nvSpPr>
        <dsp:cNvPr id="0" name=""/>
        <dsp:cNvSpPr/>
      </dsp:nvSpPr>
      <dsp:spPr>
        <a:xfrm>
          <a:off x="971"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 - Infection Control</a:t>
          </a:r>
        </a:p>
      </dsp:txBody>
      <dsp:txXfrm>
        <a:off x="971" y="657911"/>
        <a:ext cx="564244" cy="282122"/>
      </dsp:txXfrm>
    </dsp:sp>
    <dsp:sp modelId="{DFC96810-6FEA-4511-9A7E-CB8349F74D32}">
      <dsp:nvSpPr>
        <dsp:cNvPr id="0" name=""/>
        <dsp:cNvSpPr/>
      </dsp:nvSpPr>
      <dsp:spPr>
        <a:xfrm>
          <a:off x="142032"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A1</a:t>
          </a:r>
          <a:endParaRPr lang="en-GB" sz="500" kern="1200">
            <a:solidFill>
              <a:schemeClr val="accent6">
                <a:lumMod val="50000"/>
              </a:schemeClr>
            </a:solidFill>
          </a:endParaRPr>
        </a:p>
      </dsp:txBody>
      <dsp:txXfrm>
        <a:off x="224664" y="1099841"/>
        <a:ext cx="398980" cy="199490"/>
      </dsp:txXfrm>
    </dsp:sp>
    <dsp:sp modelId="{EB0B6EF8-6ED8-4D75-92A8-2F766CC302BD}">
      <dsp:nvSpPr>
        <dsp:cNvPr id="0" name=""/>
        <dsp:cNvSpPr/>
      </dsp:nvSpPr>
      <dsp:spPr>
        <a:xfrm>
          <a:off x="142032"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A2</a:t>
          </a:r>
          <a:endParaRPr lang="en-GB" sz="500" kern="1200">
            <a:solidFill>
              <a:schemeClr val="accent6">
                <a:lumMod val="50000"/>
              </a:schemeClr>
            </a:solidFill>
          </a:endParaRPr>
        </a:p>
      </dsp:txBody>
      <dsp:txXfrm>
        <a:off x="224664" y="1500454"/>
        <a:ext cx="398980" cy="199490"/>
      </dsp:txXfrm>
    </dsp:sp>
    <dsp:sp modelId="{5AF1F158-B49B-4FAF-9E19-A9A599087D7D}">
      <dsp:nvSpPr>
        <dsp:cNvPr id="0" name=""/>
        <dsp:cNvSpPr/>
      </dsp:nvSpPr>
      <dsp:spPr>
        <a:xfrm>
          <a:off x="142032"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A3</a:t>
          </a:r>
          <a:endParaRPr lang="en-GB" sz="500" kern="1200">
            <a:solidFill>
              <a:schemeClr val="accent6">
                <a:lumMod val="50000"/>
              </a:schemeClr>
            </a:solidFill>
          </a:endParaRPr>
        </a:p>
      </dsp:txBody>
      <dsp:txXfrm>
        <a:off x="224664" y="1901068"/>
        <a:ext cx="398980" cy="199490"/>
      </dsp:txXfrm>
    </dsp:sp>
    <dsp:sp modelId="{0713CDCC-B57E-4E78-8FBB-18107676F659}">
      <dsp:nvSpPr>
        <dsp:cNvPr id="0" name=""/>
        <dsp:cNvSpPr/>
      </dsp:nvSpPr>
      <dsp:spPr>
        <a:xfrm>
          <a:off x="683707"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 - Radiography</a:t>
          </a:r>
        </a:p>
      </dsp:txBody>
      <dsp:txXfrm>
        <a:off x="683707" y="657911"/>
        <a:ext cx="564244" cy="282122"/>
      </dsp:txXfrm>
    </dsp:sp>
    <dsp:sp modelId="{59CC4D4E-F946-46B5-B5F8-4C9C9EAABCD0}">
      <dsp:nvSpPr>
        <dsp:cNvPr id="0" name=""/>
        <dsp:cNvSpPr/>
      </dsp:nvSpPr>
      <dsp:spPr>
        <a:xfrm>
          <a:off x="824768"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B1</a:t>
          </a:r>
        </a:p>
      </dsp:txBody>
      <dsp:txXfrm>
        <a:off x="907400" y="1099841"/>
        <a:ext cx="398980" cy="199490"/>
      </dsp:txXfrm>
    </dsp:sp>
    <dsp:sp modelId="{E785AD3F-BA05-4BBE-83C8-9FEEA6094EEA}">
      <dsp:nvSpPr>
        <dsp:cNvPr id="0" name=""/>
        <dsp:cNvSpPr/>
      </dsp:nvSpPr>
      <dsp:spPr>
        <a:xfrm>
          <a:off x="824768"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B2</a:t>
          </a:r>
        </a:p>
      </dsp:txBody>
      <dsp:txXfrm>
        <a:off x="907400" y="1500454"/>
        <a:ext cx="398980" cy="199490"/>
      </dsp:txXfrm>
    </dsp:sp>
    <dsp:sp modelId="{1ECC87EA-64FD-45A8-BB04-BFB0E8F2F2E8}">
      <dsp:nvSpPr>
        <dsp:cNvPr id="0" name=""/>
        <dsp:cNvSpPr/>
      </dsp:nvSpPr>
      <dsp:spPr>
        <a:xfrm>
          <a:off x="824768"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B3</a:t>
          </a:r>
          <a:endParaRPr lang="en-GB" sz="500" kern="1200">
            <a:solidFill>
              <a:schemeClr val="accent6">
                <a:lumMod val="50000"/>
              </a:schemeClr>
            </a:solidFill>
          </a:endParaRPr>
        </a:p>
      </dsp:txBody>
      <dsp:txXfrm>
        <a:off x="907400" y="1901068"/>
        <a:ext cx="398980" cy="199490"/>
      </dsp:txXfrm>
    </dsp:sp>
    <dsp:sp modelId="{870E0FE0-6D09-4762-A145-F52BAB6B4428}">
      <dsp:nvSpPr>
        <dsp:cNvPr id="0" name=""/>
        <dsp:cNvSpPr/>
      </dsp:nvSpPr>
      <dsp:spPr>
        <a:xfrm>
          <a:off x="1366443"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 - Communication....</a:t>
          </a:r>
        </a:p>
      </dsp:txBody>
      <dsp:txXfrm>
        <a:off x="1366443" y="657911"/>
        <a:ext cx="564244" cy="282122"/>
      </dsp:txXfrm>
    </dsp:sp>
    <dsp:sp modelId="{F94D5553-EA0C-45CB-AF91-B9355462B53E}">
      <dsp:nvSpPr>
        <dsp:cNvPr id="0" name=""/>
        <dsp:cNvSpPr/>
      </dsp:nvSpPr>
      <dsp:spPr>
        <a:xfrm>
          <a:off x="1507504"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C1</a:t>
          </a:r>
          <a:endParaRPr lang="en-GB" sz="500" kern="1200">
            <a:solidFill>
              <a:schemeClr val="accent6">
                <a:lumMod val="50000"/>
              </a:schemeClr>
            </a:solidFill>
          </a:endParaRPr>
        </a:p>
      </dsp:txBody>
      <dsp:txXfrm>
        <a:off x="1590136" y="1099841"/>
        <a:ext cx="398980" cy="199490"/>
      </dsp:txXfrm>
    </dsp:sp>
    <dsp:sp modelId="{1787B00B-ECBF-45AF-929D-80A9E8E19FF5}">
      <dsp:nvSpPr>
        <dsp:cNvPr id="0" name=""/>
        <dsp:cNvSpPr/>
      </dsp:nvSpPr>
      <dsp:spPr>
        <a:xfrm>
          <a:off x="1507504"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C2</a:t>
          </a:r>
        </a:p>
      </dsp:txBody>
      <dsp:txXfrm>
        <a:off x="1590136" y="1500454"/>
        <a:ext cx="398980" cy="199490"/>
      </dsp:txXfrm>
    </dsp:sp>
    <dsp:sp modelId="{CFFC69FF-C7ED-4E1D-A61E-8B86AD9F7D64}">
      <dsp:nvSpPr>
        <dsp:cNvPr id="0" name=""/>
        <dsp:cNvSpPr/>
      </dsp:nvSpPr>
      <dsp:spPr>
        <a:xfrm>
          <a:off x="1507504"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C3</a:t>
          </a:r>
          <a:endParaRPr lang="en-GB" sz="500" kern="1200">
            <a:solidFill>
              <a:schemeClr val="accent6">
                <a:lumMod val="50000"/>
              </a:schemeClr>
            </a:solidFill>
          </a:endParaRPr>
        </a:p>
      </dsp:txBody>
      <dsp:txXfrm>
        <a:off x="1590136" y="1901068"/>
        <a:ext cx="398980" cy="199490"/>
      </dsp:txXfrm>
    </dsp:sp>
    <dsp:sp modelId="{98169843-5782-4EA2-9CD0-5BCB3085B56D}">
      <dsp:nvSpPr>
        <dsp:cNvPr id="0" name=""/>
        <dsp:cNvSpPr/>
      </dsp:nvSpPr>
      <dsp:spPr>
        <a:xfrm>
          <a:off x="1507504" y="2260366"/>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C4</a:t>
          </a:r>
          <a:endParaRPr lang="en-GB" sz="500" kern="1200">
            <a:solidFill>
              <a:schemeClr val="accent6">
                <a:lumMod val="50000"/>
              </a:schemeClr>
            </a:solidFill>
          </a:endParaRPr>
        </a:p>
      </dsp:txBody>
      <dsp:txXfrm>
        <a:off x="1590136" y="2301682"/>
        <a:ext cx="398980" cy="199490"/>
      </dsp:txXfrm>
    </dsp:sp>
    <dsp:sp modelId="{6FC7A249-7896-49CD-859A-111109DDF18C}">
      <dsp:nvSpPr>
        <dsp:cNvPr id="0" name=""/>
        <dsp:cNvSpPr/>
      </dsp:nvSpPr>
      <dsp:spPr>
        <a:xfrm>
          <a:off x="1507504" y="2660979"/>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C5</a:t>
          </a:r>
          <a:endParaRPr lang="en-GB" sz="500" kern="1200">
            <a:solidFill>
              <a:schemeClr val="accent6">
                <a:lumMod val="50000"/>
              </a:schemeClr>
            </a:solidFill>
          </a:endParaRPr>
        </a:p>
      </dsp:txBody>
      <dsp:txXfrm>
        <a:off x="1590136" y="2702295"/>
        <a:ext cx="398980" cy="199490"/>
      </dsp:txXfrm>
    </dsp:sp>
    <dsp:sp modelId="{4DC99A72-BB5C-4D33-9788-F369299E1285}">
      <dsp:nvSpPr>
        <dsp:cNvPr id="0" name=""/>
        <dsp:cNvSpPr/>
      </dsp:nvSpPr>
      <dsp:spPr>
        <a:xfrm>
          <a:off x="2049179"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 - Medical Emergencies</a:t>
          </a:r>
        </a:p>
      </dsp:txBody>
      <dsp:txXfrm>
        <a:off x="2049179" y="657911"/>
        <a:ext cx="564244" cy="282122"/>
      </dsp:txXfrm>
    </dsp:sp>
    <dsp:sp modelId="{678EE039-3B4B-45CE-B930-82DA40AC0566}">
      <dsp:nvSpPr>
        <dsp:cNvPr id="0" name=""/>
        <dsp:cNvSpPr/>
      </dsp:nvSpPr>
      <dsp:spPr>
        <a:xfrm>
          <a:off x="2190240"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D1</a:t>
          </a:r>
          <a:endParaRPr lang="en-GB" sz="500" kern="1200">
            <a:solidFill>
              <a:schemeClr val="accent6">
                <a:lumMod val="50000"/>
              </a:schemeClr>
            </a:solidFill>
          </a:endParaRPr>
        </a:p>
      </dsp:txBody>
      <dsp:txXfrm>
        <a:off x="2272872" y="1099841"/>
        <a:ext cx="398980" cy="199490"/>
      </dsp:txXfrm>
    </dsp:sp>
    <dsp:sp modelId="{8B7B93EE-E4F0-46D0-9235-6853FD331577}">
      <dsp:nvSpPr>
        <dsp:cNvPr id="0" name=""/>
        <dsp:cNvSpPr/>
      </dsp:nvSpPr>
      <dsp:spPr>
        <a:xfrm>
          <a:off x="2190240"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D2</a:t>
          </a:r>
          <a:endParaRPr lang="en-GB" sz="500" kern="1200">
            <a:solidFill>
              <a:schemeClr val="accent6">
                <a:lumMod val="50000"/>
              </a:schemeClr>
            </a:solidFill>
          </a:endParaRPr>
        </a:p>
      </dsp:txBody>
      <dsp:txXfrm>
        <a:off x="2272872" y="1500454"/>
        <a:ext cx="398980" cy="199490"/>
      </dsp:txXfrm>
    </dsp:sp>
    <dsp:sp modelId="{345BA7CB-62F3-497C-92B1-089E2D0E78B6}">
      <dsp:nvSpPr>
        <dsp:cNvPr id="0" name=""/>
        <dsp:cNvSpPr/>
      </dsp:nvSpPr>
      <dsp:spPr>
        <a:xfrm>
          <a:off x="2190240"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D3</a:t>
          </a:r>
          <a:endParaRPr lang="en-GB" sz="500" kern="1200">
            <a:solidFill>
              <a:schemeClr val="accent6">
                <a:lumMod val="50000"/>
              </a:schemeClr>
            </a:solidFill>
          </a:endParaRPr>
        </a:p>
      </dsp:txBody>
      <dsp:txXfrm>
        <a:off x="2272872" y="1901068"/>
        <a:ext cx="398980" cy="199490"/>
      </dsp:txXfrm>
    </dsp:sp>
    <dsp:sp modelId="{D576E9EF-239B-4252-8248-B76F51D3E771}">
      <dsp:nvSpPr>
        <dsp:cNvPr id="0" name=""/>
        <dsp:cNvSpPr/>
      </dsp:nvSpPr>
      <dsp:spPr>
        <a:xfrm>
          <a:off x="2731915"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 - Prescribing Medicines</a:t>
          </a:r>
        </a:p>
      </dsp:txBody>
      <dsp:txXfrm>
        <a:off x="2731915" y="657911"/>
        <a:ext cx="564244" cy="282122"/>
      </dsp:txXfrm>
    </dsp:sp>
    <dsp:sp modelId="{CB38702F-26BC-46E8-A2C5-3908FB99C73A}">
      <dsp:nvSpPr>
        <dsp:cNvPr id="0" name=""/>
        <dsp:cNvSpPr/>
      </dsp:nvSpPr>
      <dsp:spPr>
        <a:xfrm>
          <a:off x="2872976"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E1</a:t>
          </a:r>
        </a:p>
      </dsp:txBody>
      <dsp:txXfrm>
        <a:off x="2955608" y="1099841"/>
        <a:ext cx="398980" cy="199490"/>
      </dsp:txXfrm>
    </dsp:sp>
    <dsp:sp modelId="{925F68C2-1F5F-447C-973F-20C736E84D94}">
      <dsp:nvSpPr>
        <dsp:cNvPr id="0" name=""/>
        <dsp:cNvSpPr/>
      </dsp:nvSpPr>
      <dsp:spPr>
        <a:xfrm>
          <a:off x="2872976"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E2</a:t>
          </a:r>
        </a:p>
      </dsp:txBody>
      <dsp:txXfrm>
        <a:off x="2955608" y="1500454"/>
        <a:ext cx="398980" cy="199490"/>
      </dsp:txXfrm>
    </dsp:sp>
    <dsp:sp modelId="{FA7BB5B8-375B-471E-9724-9760838514ED}">
      <dsp:nvSpPr>
        <dsp:cNvPr id="0" name=""/>
        <dsp:cNvSpPr/>
      </dsp:nvSpPr>
      <dsp:spPr>
        <a:xfrm>
          <a:off x="2872976"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E3</a:t>
          </a:r>
        </a:p>
      </dsp:txBody>
      <dsp:txXfrm>
        <a:off x="2955608" y="1901068"/>
        <a:ext cx="398980" cy="199490"/>
      </dsp:txXfrm>
    </dsp:sp>
    <dsp:sp modelId="{DD7C5E7F-0141-4F11-BC5D-16E32C189E91}">
      <dsp:nvSpPr>
        <dsp:cNvPr id="0" name=""/>
        <dsp:cNvSpPr/>
      </dsp:nvSpPr>
      <dsp:spPr>
        <a:xfrm>
          <a:off x="3414651"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 - Teamwork</a:t>
          </a:r>
        </a:p>
      </dsp:txBody>
      <dsp:txXfrm>
        <a:off x="3414651" y="657911"/>
        <a:ext cx="564244" cy="282122"/>
      </dsp:txXfrm>
    </dsp:sp>
    <dsp:sp modelId="{2F01B5A5-EEBE-4444-A28E-3B270A3863D0}">
      <dsp:nvSpPr>
        <dsp:cNvPr id="0" name=""/>
        <dsp:cNvSpPr/>
      </dsp:nvSpPr>
      <dsp:spPr>
        <a:xfrm>
          <a:off x="3555712"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F1</a:t>
          </a:r>
        </a:p>
      </dsp:txBody>
      <dsp:txXfrm>
        <a:off x="3638344" y="1099841"/>
        <a:ext cx="398980" cy="199490"/>
      </dsp:txXfrm>
    </dsp:sp>
    <dsp:sp modelId="{8D13E1EB-ACCD-482B-8FA5-377CDA5DEAC8}">
      <dsp:nvSpPr>
        <dsp:cNvPr id="0" name=""/>
        <dsp:cNvSpPr/>
      </dsp:nvSpPr>
      <dsp:spPr>
        <a:xfrm>
          <a:off x="3555712"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F2</a:t>
          </a:r>
        </a:p>
      </dsp:txBody>
      <dsp:txXfrm>
        <a:off x="3638344" y="1500454"/>
        <a:ext cx="398980" cy="199490"/>
      </dsp:txXfrm>
    </dsp:sp>
    <dsp:sp modelId="{591AC236-426F-4EFC-B69F-BDF245DC35A8}">
      <dsp:nvSpPr>
        <dsp:cNvPr id="0" name=""/>
        <dsp:cNvSpPr/>
      </dsp:nvSpPr>
      <dsp:spPr>
        <a:xfrm>
          <a:off x="3555712"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F3</a:t>
          </a:r>
        </a:p>
      </dsp:txBody>
      <dsp:txXfrm>
        <a:off x="3638344" y="1901068"/>
        <a:ext cx="398980" cy="199490"/>
      </dsp:txXfrm>
    </dsp:sp>
    <dsp:sp modelId="{C631FA31-4278-421A-84A5-4822C581532E}">
      <dsp:nvSpPr>
        <dsp:cNvPr id="0" name=""/>
        <dsp:cNvSpPr/>
      </dsp:nvSpPr>
      <dsp:spPr>
        <a:xfrm>
          <a:off x="3555712" y="2260366"/>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F4</a:t>
          </a:r>
        </a:p>
      </dsp:txBody>
      <dsp:txXfrm>
        <a:off x="3638344" y="2301682"/>
        <a:ext cx="398980" cy="199490"/>
      </dsp:txXfrm>
    </dsp:sp>
    <dsp:sp modelId="{EB76F5C3-34C7-474E-9DFD-8DE2D7AD8A34}">
      <dsp:nvSpPr>
        <dsp:cNvPr id="0" name=""/>
        <dsp:cNvSpPr/>
      </dsp:nvSpPr>
      <dsp:spPr>
        <a:xfrm>
          <a:off x="4097387"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 - GDC </a:t>
          </a:r>
        </a:p>
        <a:p>
          <a:pPr lvl="0" algn="ctr" defTabSz="222250">
            <a:lnSpc>
              <a:spcPct val="90000"/>
            </a:lnSpc>
            <a:spcBef>
              <a:spcPct val="0"/>
            </a:spcBef>
            <a:spcAft>
              <a:spcPct val="35000"/>
            </a:spcAft>
          </a:pPr>
          <a:r>
            <a:rPr lang="en-GB" sz="500" kern="1200"/>
            <a:t>Standards.....</a:t>
          </a:r>
        </a:p>
      </dsp:txBody>
      <dsp:txXfrm>
        <a:off x="4097387" y="657911"/>
        <a:ext cx="564244" cy="282122"/>
      </dsp:txXfrm>
    </dsp:sp>
    <dsp:sp modelId="{BBED970B-83D2-447A-A2F3-7308A3139E5C}">
      <dsp:nvSpPr>
        <dsp:cNvPr id="0" name=""/>
        <dsp:cNvSpPr/>
      </dsp:nvSpPr>
      <dsp:spPr>
        <a:xfrm>
          <a:off x="4238448"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G1</a:t>
          </a:r>
        </a:p>
      </dsp:txBody>
      <dsp:txXfrm>
        <a:off x="4321080" y="1099841"/>
        <a:ext cx="398980" cy="199490"/>
      </dsp:txXfrm>
    </dsp:sp>
    <dsp:sp modelId="{1A05255A-7868-4F76-A190-6B30B17B5FFE}">
      <dsp:nvSpPr>
        <dsp:cNvPr id="0" name=""/>
        <dsp:cNvSpPr/>
      </dsp:nvSpPr>
      <dsp:spPr>
        <a:xfrm>
          <a:off x="4238448"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G2</a:t>
          </a:r>
        </a:p>
      </dsp:txBody>
      <dsp:txXfrm>
        <a:off x="4321080" y="1500454"/>
        <a:ext cx="398980" cy="199490"/>
      </dsp:txXfrm>
    </dsp:sp>
    <dsp:sp modelId="{E6C82A8C-6895-4D44-85D6-83B206C3A06E}">
      <dsp:nvSpPr>
        <dsp:cNvPr id="0" name=""/>
        <dsp:cNvSpPr/>
      </dsp:nvSpPr>
      <dsp:spPr>
        <a:xfrm>
          <a:off x="4238448"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G3</a:t>
          </a:r>
        </a:p>
      </dsp:txBody>
      <dsp:txXfrm>
        <a:off x="4321080" y="1901068"/>
        <a:ext cx="398980" cy="199490"/>
      </dsp:txXfrm>
    </dsp:sp>
    <dsp:sp modelId="{9DAD820F-0210-4D5A-B300-5BDAD83C3530}">
      <dsp:nvSpPr>
        <dsp:cNvPr id="0" name=""/>
        <dsp:cNvSpPr/>
      </dsp:nvSpPr>
      <dsp:spPr>
        <a:xfrm>
          <a:off x="4780123"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 - Health &amp;</a:t>
          </a:r>
        </a:p>
        <a:p>
          <a:pPr lvl="0" algn="ctr" defTabSz="222250">
            <a:lnSpc>
              <a:spcPct val="90000"/>
            </a:lnSpc>
            <a:spcBef>
              <a:spcPct val="0"/>
            </a:spcBef>
            <a:spcAft>
              <a:spcPct val="35000"/>
            </a:spcAft>
          </a:pPr>
          <a:r>
            <a:rPr lang="en-GB" sz="500" kern="1200"/>
            <a:t> Safety....</a:t>
          </a:r>
        </a:p>
      </dsp:txBody>
      <dsp:txXfrm>
        <a:off x="4780123" y="657911"/>
        <a:ext cx="564244" cy="282122"/>
      </dsp:txXfrm>
    </dsp:sp>
    <dsp:sp modelId="{C4BB0BE5-47CD-44CF-AAA9-210B28534552}">
      <dsp:nvSpPr>
        <dsp:cNvPr id="0" name=""/>
        <dsp:cNvSpPr/>
      </dsp:nvSpPr>
      <dsp:spPr>
        <a:xfrm>
          <a:off x="4921184"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H1</a:t>
          </a:r>
        </a:p>
      </dsp:txBody>
      <dsp:txXfrm>
        <a:off x="5003816" y="1099841"/>
        <a:ext cx="398980" cy="199490"/>
      </dsp:txXfrm>
    </dsp:sp>
    <dsp:sp modelId="{D2DBB823-A8CE-4F80-A056-F439C3D894D4}">
      <dsp:nvSpPr>
        <dsp:cNvPr id="0" name=""/>
        <dsp:cNvSpPr/>
      </dsp:nvSpPr>
      <dsp:spPr>
        <a:xfrm>
          <a:off x="4921184"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H2</a:t>
          </a:r>
        </a:p>
      </dsp:txBody>
      <dsp:txXfrm>
        <a:off x="5003816" y="1500454"/>
        <a:ext cx="398980" cy="199490"/>
      </dsp:txXfrm>
    </dsp:sp>
    <dsp:sp modelId="{F49C000C-9B63-460B-87CB-D2DAC337D20E}">
      <dsp:nvSpPr>
        <dsp:cNvPr id="0" name=""/>
        <dsp:cNvSpPr/>
      </dsp:nvSpPr>
      <dsp:spPr>
        <a:xfrm>
          <a:off x="4921184"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H3</a:t>
          </a:r>
        </a:p>
      </dsp:txBody>
      <dsp:txXfrm>
        <a:off x="5003816" y="1901068"/>
        <a:ext cx="398980" cy="199490"/>
      </dsp:txXfrm>
    </dsp:sp>
    <dsp:sp modelId="{8DFDEF8F-E0A2-4701-A81C-6AE2B9288C00}">
      <dsp:nvSpPr>
        <dsp:cNvPr id="0" name=""/>
        <dsp:cNvSpPr/>
      </dsp:nvSpPr>
      <dsp:spPr>
        <a:xfrm>
          <a:off x="4921184" y="2260366"/>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H4</a:t>
          </a:r>
        </a:p>
      </dsp:txBody>
      <dsp:txXfrm>
        <a:off x="5003816" y="2301682"/>
        <a:ext cx="398980" cy="199490"/>
      </dsp:txXfrm>
    </dsp:sp>
    <dsp:sp modelId="{8598F779-B0DB-453C-B744-8B61EDAAA265}">
      <dsp:nvSpPr>
        <dsp:cNvPr id="0" name=""/>
        <dsp:cNvSpPr/>
      </dsp:nvSpPr>
      <dsp:spPr>
        <a:xfrm>
          <a:off x="4921184" y="2660979"/>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H5</a:t>
          </a:r>
        </a:p>
      </dsp:txBody>
      <dsp:txXfrm>
        <a:off x="5003816" y="2702295"/>
        <a:ext cx="398980" cy="1994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55B74F-041E-4FD8-A06B-F6A47F82F1D1}">
      <dsp:nvSpPr>
        <dsp:cNvPr id="0" name=""/>
        <dsp:cNvSpPr/>
      </dsp:nvSpPr>
      <dsp:spPr>
        <a:xfrm>
          <a:off x="709" y="71187"/>
          <a:ext cx="1781501" cy="687659"/>
        </a:xfrm>
        <a:prstGeom prst="chevron">
          <a:avLst>
            <a:gd name="adj" fmla="val 4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FC9A9B-56D3-479B-9958-BBBC3D0EE2B7}">
      <dsp:nvSpPr>
        <dsp:cNvPr id="0" name=""/>
        <dsp:cNvSpPr/>
      </dsp:nvSpPr>
      <dsp:spPr>
        <a:xfrm>
          <a:off x="475776" y="243102"/>
          <a:ext cx="1504378" cy="687659"/>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Select an event</a:t>
          </a:r>
          <a:r>
            <a:rPr lang="en-GB" sz="900" kern="1200"/>
            <a:t>, examine what happened</a:t>
          </a:r>
        </a:p>
      </dsp:txBody>
      <dsp:txXfrm>
        <a:off x="495917" y="263243"/>
        <a:ext cx="1464096" cy="647377"/>
      </dsp:txXfrm>
    </dsp:sp>
    <dsp:sp modelId="{2C6AE9D8-03DF-4EBB-B424-A8B678B3350C}">
      <dsp:nvSpPr>
        <dsp:cNvPr id="0" name=""/>
        <dsp:cNvSpPr/>
      </dsp:nvSpPr>
      <dsp:spPr>
        <a:xfrm>
          <a:off x="2035579" y="71187"/>
          <a:ext cx="1781501" cy="687659"/>
        </a:xfrm>
        <a:prstGeom prst="chevron">
          <a:avLst>
            <a:gd name="adj" fmla="val 40000"/>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34EE29-57D6-44C8-B745-62314BA43413}">
      <dsp:nvSpPr>
        <dsp:cNvPr id="0" name=""/>
        <dsp:cNvSpPr/>
      </dsp:nvSpPr>
      <dsp:spPr>
        <a:xfrm>
          <a:off x="2510646" y="243102"/>
          <a:ext cx="1504378" cy="687659"/>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109454"/>
              <a:satOff val="-716"/>
              <a:lumOff val="122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Analyse it</a:t>
          </a:r>
          <a:r>
            <a:rPr lang="en-GB" sz="900" kern="1200"/>
            <a:t>,What went well? What did not?</a:t>
          </a:r>
        </a:p>
      </dsp:txBody>
      <dsp:txXfrm>
        <a:off x="2530787" y="263243"/>
        <a:ext cx="1464096" cy="647377"/>
      </dsp:txXfrm>
    </dsp:sp>
    <dsp:sp modelId="{9CAEF328-B652-4B5B-BC21-B60F20E53465}">
      <dsp:nvSpPr>
        <dsp:cNvPr id="0" name=""/>
        <dsp:cNvSpPr/>
      </dsp:nvSpPr>
      <dsp:spPr>
        <a:xfrm>
          <a:off x="4070449" y="71187"/>
          <a:ext cx="1781501" cy="687659"/>
        </a:xfrm>
        <a:prstGeom prst="chevron">
          <a:avLst>
            <a:gd name="adj" fmla="val 40000"/>
          </a:avLst>
        </a:prstGeom>
        <a:solidFill>
          <a:schemeClr val="accent3">
            <a:shade val="80000"/>
            <a:hueOff val="218909"/>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EACCF9-BA4F-4563-90E6-3F675A5E093C}">
      <dsp:nvSpPr>
        <dsp:cNvPr id="0" name=""/>
        <dsp:cNvSpPr/>
      </dsp:nvSpPr>
      <dsp:spPr>
        <a:xfrm>
          <a:off x="4545517" y="243102"/>
          <a:ext cx="1504378" cy="687659"/>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218909"/>
              <a:satOff val="-1431"/>
              <a:lumOff val="245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Future Implication</a:t>
          </a:r>
          <a:r>
            <a:rPr lang="en-GB" sz="900" kern="1200"/>
            <a:t>, What does this now mean to you and professional practice?</a:t>
          </a:r>
        </a:p>
      </dsp:txBody>
      <dsp:txXfrm>
        <a:off x="4565658" y="263243"/>
        <a:ext cx="1464096" cy="6473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679DEB86</Template>
  <TotalTime>10</TotalTime>
  <Pages>1</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Peterborough City Hospital</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Jason</dc:creator>
  <cp:lastModifiedBy>Rixen, Anne</cp:lastModifiedBy>
  <cp:revision>3</cp:revision>
  <cp:lastPrinted>2016-09-01T14:55:00Z</cp:lastPrinted>
  <dcterms:created xsi:type="dcterms:W3CDTF">2016-09-01T14:45:00Z</dcterms:created>
  <dcterms:modified xsi:type="dcterms:W3CDTF">2016-09-01T14:55:00Z</dcterms:modified>
</cp:coreProperties>
</file>