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408A" w14:textId="16D2C2CE" w:rsidR="00CE51F1" w:rsidRDefault="00CE51F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17B8ABF" w14:textId="3AA706EB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IMPORTANT PLEASE READ:</w:t>
      </w:r>
    </w:p>
    <w:p w14:paraId="2B86B17B" w14:textId="77777777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INSTRUCTIONS FOR COMPLETING THE EXPENSE CLAIM FORM</w:t>
      </w:r>
    </w:p>
    <w:p w14:paraId="69538B55" w14:textId="77777777" w:rsidR="00CE51F1" w:rsidRPr="00957DFE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451518F1" w14:textId="6B27E597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Please complete both pages of the form electronically and print it out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single sided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.  Please note there is no 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facility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save this form on the website</w:t>
      </w:r>
    </w:p>
    <w:p w14:paraId="556A9FF4" w14:textId="265B4DE3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fill in the total claim a</w:t>
      </w:r>
      <w:r w:rsidR="008B7284">
        <w:rPr>
          <w:rFonts w:ascii="Arial Unicode MS" w:eastAsia="Arial Unicode MS" w:hAnsi="Arial Unicode MS" w:cs="Arial Unicode MS"/>
          <w:sz w:val="16"/>
          <w:szCs w:val="16"/>
        </w:rPr>
        <w:t>mount on the first page (</w:t>
      </w:r>
      <w:r w:rsidR="008B7284" w:rsidRPr="008B7284">
        <w:rPr>
          <w:rFonts w:ascii="Arial Unicode MS" w:eastAsia="Arial Unicode MS" w:hAnsi="Arial Unicode MS" w:cs="Arial Unicode MS"/>
          <w:b/>
          <w:sz w:val="16"/>
          <w:szCs w:val="16"/>
        </w:rPr>
        <w:t>Total Value of the C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laim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)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noting the maximum claim of £10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0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(or £150 if approval for accommodation granted</w:t>
      </w:r>
      <w:r w:rsidR="008B7284">
        <w:rPr>
          <w:rFonts w:ascii="Arial Unicode MS" w:eastAsia="Arial Unicode MS" w:hAnsi="Arial Unicode MS" w:cs="Arial Unicode MS"/>
          <w:sz w:val="16"/>
          <w:szCs w:val="16"/>
        </w:rPr>
        <w:t xml:space="preserve"> prior to event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, with the breakdown of the claim in the table on the 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second page</w:t>
      </w:r>
    </w:p>
    <w:p w14:paraId="76873BA3" w14:textId="0E7EFFC0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complete all mandatory fields (grey boxes you can type in) as processing of the form is prevented if any are left blank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.  The template is formatted to only print out on </w:t>
      </w:r>
      <w:proofErr w:type="spellStart"/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A4</w:t>
      </w:r>
      <w:proofErr w:type="spellEnd"/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portrait</w:t>
      </w:r>
    </w:p>
    <w:p w14:paraId="3926188E" w14:textId="415D72BA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Expense claim forms should be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posted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the address on the form.  You must send the original receipts, and a copy of these receipts photocopied onto </w:t>
      </w:r>
      <w:proofErr w:type="spellStart"/>
      <w:r w:rsidRPr="008B7284">
        <w:rPr>
          <w:rFonts w:ascii="Arial Unicode MS" w:eastAsia="Arial Unicode MS" w:hAnsi="Arial Unicode MS" w:cs="Arial Unicode MS"/>
          <w:sz w:val="16"/>
          <w:szCs w:val="16"/>
        </w:rPr>
        <w:t>A4</w:t>
      </w:r>
      <w:proofErr w:type="spellEnd"/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and attached to the printed expense claim form. (Petrol receipts are not required, as this is worked out via mileage of </w:t>
      </w:r>
      <w:proofErr w:type="spellStart"/>
      <w:r w:rsidRPr="008B7284">
        <w:rPr>
          <w:rFonts w:ascii="Arial Unicode MS" w:eastAsia="Arial Unicode MS" w:hAnsi="Arial Unicode MS" w:cs="Arial Unicode MS"/>
          <w:sz w:val="16"/>
          <w:szCs w:val="16"/>
        </w:rPr>
        <w:t>24p</w:t>
      </w:r>
      <w:proofErr w:type="spellEnd"/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per mile, as per the table on the second page)</w:t>
      </w:r>
    </w:p>
    <w:p w14:paraId="39071878" w14:textId="48CD9FBB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This signed invoice must be submitted within 28 days of your interview/event date.  Claims received after that date will not be processed.</w:t>
      </w:r>
    </w:p>
    <w:p w14:paraId="1375A28D" w14:textId="405F010F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Applicants who are travelling from outside the UK will be paid expenses only from their port of entry</w:t>
      </w:r>
    </w:p>
    <w:p w14:paraId="17B86E0D" w14:textId="0D90F551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keep a copy of the form when you send it in</w:t>
      </w:r>
    </w:p>
    <w:p w14:paraId="0D1FD01D" w14:textId="11EFBDBE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354EEC5A" w14:textId="2FCE19BB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0BDD708" w14:textId="3E8B4263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 xml:space="preserve">ANY </w:t>
      </w:r>
      <w:proofErr w:type="gramStart"/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QUESTIONS,</w:t>
      </w:r>
      <w:proofErr w:type="gramEnd"/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 xml:space="preserve"> PLEASE EMAIL TO: -</w:t>
      </w:r>
    </w:p>
    <w:p w14:paraId="41277D53" w14:textId="22FFA834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0DD4AADC" w14:textId="019FAD7B" w:rsidR="006E7E0F" w:rsidRPr="00957DFE" w:rsidRDefault="0064271A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hyperlink r:id="rId12" w:history="1">
        <w:r w:rsidRPr="0053512D">
          <w:rPr>
            <w:rStyle w:val="Hyperlink"/>
            <w:rFonts w:ascii="Arial Unicode MS" w:eastAsia="Arial Unicode MS" w:hAnsi="Arial Unicode MS" w:cs="Arial Unicode MS"/>
            <w:b/>
            <w:sz w:val="16"/>
            <w:szCs w:val="16"/>
          </w:rPr>
          <w:t>Recruitment.eoe@hee.nhs.uk</w:t>
        </w:r>
      </w:hyperlink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738348B6" w14:textId="77777777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6A150A1" w14:textId="2D2C6B7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With the subject title “travel expenses claim”.  You must include the date, whether it was an interview/event, and the specialty otherwise we will be unable to direct your enquiry</w:t>
      </w:r>
    </w:p>
    <w:p w14:paraId="1C243A42" w14:textId="34DBB105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6B22EBC0" w14:textId="3ECF2580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FAILURE TO FOLLOW THESE DIRECTIONS WILL RESULT IN YOUR CLAIM BEING REJECTED</w:t>
      </w:r>
    </w:p>
    <w:p w14:paraId="35AE5CB5" w14:textId="5EC2B091" w:rsidR="006E7E0F" w:rsidRPr="00957DFE" w:rsidRDefault="006E7E0F">
      <w:pPr>
        <w:rPr>
          <w:b/>
        </w:rPr>
      </w:pPr>
      <w:r w:rsidRPr="00957DFE">
        <w:rPr>
          <w:b/>
        </w:rPr>
        <w:br w:type="page"/>
      </w:r>
    </w:p>
    <w:p w14:paraId="6DFC9299" w14:textId="77777777" w:rsidR="006E7E0F" w:rsidRDefault="006E7E0F"/>
    <w:p w14:paraId="76022FB6" w14:textId="77777777" w:rsidR="00CE51F1" w:rsidRDefault="00CE51F1"/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6DD23E56" w:rsidR="00EB4F05" w:rsidRPr="009906A6" w:rsidRDefault="00CE51F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 w:type="page"/>
            </w: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29E71DC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</w:t>
      </w:r>
      <w:r w:rsidR="000A04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</w:t>
      </w: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D IN FULL. FAILURE TO DO THIS WILL RESULT IN PAYMENT DELAYS OR </w:t>
      </w:r>
      <w:r w:rsidR="000A0446"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NON-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E71A45" w:rsidRPr="003F2EC4" w14:paraId="0F04D669" w14:textId="77777777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4" w14:textId="2C100DF5" w:rsidR="00E71A45" w:rsidRPr="00486B6A" w:rsidRDefault="00486B6A" w:rsidP="008A057F">
            <w:pPr>
              <w:rPr>
                <w:rFonts w:ascii="Calibri" w:hAnsi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36FCAC71" w:rsidR="00E71A45" w:rsidRPr="005F67C0" w:rsidRDefault="00E71A45" w:rsidP="00AC6137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9E1EEC" w:rsidRPr="003F2EC4" w14:paraId="0F04D670" w14:textId="77777777" w:rsidTr="00BF0256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9E1EEC" w:rsidRPr="00530D55" w:rsidRDefault="009E1EE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B" w14:textId="35DBF0B3" w:rsidR="009E1EEC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E1EEC" w:rsidRDefault="009E1EEC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F614" w14:textId="467679A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71A45" w:rsidRPr="003F2EC4" w14:paraId="0F04D678" w14:textId="77777777" w:rsidTr="00BF0256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2" w14:textId="15C8E6F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5940D8" w:rsidR="00E71A45" w:rsidRDefault="00DB023D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Code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E71A45" w:rsidRPr="007B4ABC" w:rsidRDefault="00E71A45" w:rsidP="008A057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71A45" w:rsidRPr="003F2EC4" w14:paraId="0F04D67F" w14:textId="77777777" w:rsidTr="00FF366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A" w14:textId="63C9274F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proofErr w:type="spellStart"/>
            <w:r w:rsidRPr="008A057F">
              <w:rPr>
                <w:rFonts w:ascii="Calibri" w:hAnsi="Calibri"/>
              </w:rPr>
              <w:t>FAO</w:t>
            </w:r>
            <w:proofErr w:type="spellEnd"/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3A781F6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</w:tr>
      <w:tr w:rsidR="00E71A45" w:rsidRPr="003F2EC4" w14:paraId="0F04D686" w14:textId="77777777" w:rsidTr="00BF0256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1" w14:textId="190F46C1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C446BA7" w14:textId="77777777" w:rsidTr="00BF0256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62" w14:textId="59F92A27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283F2E" w14:textId="77777777" w:rsidTr="00BF0256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3E98" w14:textId="582430E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25700CC" w14:textId="77777777" w:rsidTr="00BF0256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73B0568B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5D7" w14:textId="7A4C341E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3BF6E046" w:rsidR="00E71A45" w:rsidRPr="00640595" w:rsidRDefault="00875A3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B626" wp14:editId="78EA86E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128905</wp:posOffset>
                      </wp:positionV>
                      <wp:extent cx="2847975" cy="1638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638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6DA08C" w14:textId="63B27362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PLEASE RETURN THE COMPLETED FORM TO THE FOLLOWING ADDRESS:</w:t>
                                  </w:r>
                                </w:p>
                                <w:p w14:paraId="5001577C" w14:textId="1FB5A6A0" w:rsidR="00875A30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C6050B" w14:textId="6295E902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Helen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Mckee</w:t>
                                  </w:r>
                                  <w:proofErr w:type="spellEnd"/>
                                </w:p>
                                <w:p w14:paraId="45BC4452" w14:textId="539BADEB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Health Education England</w:t>
                                  </w:r>
                                </w:p>
                                <w:p w14:paraId="2C18EF28" w14:textId="44CE4DBF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East of England</w:t>
                                  </w:r>
                                </w:p>
                                <w:p w14:paraId="166BE8CA" w14:textId="691B0ACD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2-4 Victoria House</w:t>
                                  </w:r>
                                </w:p>
                                <w:p w14:paraId="3989735A" w14:textId="666079C6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Capiotol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Park</w:t>
                                  </w:r>
                                </w:p>
                                <w:p w14:paraId="4D7A42C6" w14:textId="2CE7384C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Fulbourn</w:t>
                                  </w:r>
                                  <w:proofErr w:type="spellEnd"/>
                                </w:p>
                                <w:p w14:paraId="1E2C8496" w14:textId="49619403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Cambridge</w:t>
                                  </w:r>
                                </w:p>
                                <w:p w14:paraId="3D67923A" w14:textId="3F7801DE" w:rsidR="0064271A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CB21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5XB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  <w:p w14:paraId="4ACD860F" w14:textId="77777777" w:rsidR="0064271A" w:rsidRPr="00F56C18" w:rsidRDefault="0064271A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FC65850" w14:textId="524F3101" w:rsidR="00875A30" w:rsidRPr="00875A30" w:rsidRDefault="00875A30" w:rsidP="00875A3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5.9pt;margin-top:10.15pt;width:22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" filled="f" strokecolor="#243f60 [1604]" strokeweight="2pt">
                      <v:textbox>
                        <w:txbxContent>
                          <w:p w14:paraId="116DA08C" w14:textId="63B27362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PLEASE RETURN THE COMPLETED FORM TO THE FOLLOWING ADDRESS:</w:t>
                            </w:r>
                          </w:p>
                          <w:p w14:paraId="5001577C" w14:textId="1FB5A6A0" w:rsidR="00875A30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C6050B" w14:textId="6295E902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Helen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Mckee</w:t>
                            </w:r>
                            <w:proofErr w:type="spellEnd"/>
                          </w:p>
                          <w:p w14:paraId="45BC4452" w14:textId="539BADEB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Health Education England</w:t>
                            </w:r>
                          </w:p>
                          <w:p w14:paraId="2C18EF28" w14:textId="44CE4DBF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East of England</w:t>
                            </w:r>
                          </w:p>
                          <w:p w14:paraId="166BE8CA" w14:textId="691B0ACD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2-4 Victoria House</w:t>
                            </w:r>
                          </w:p>
                          <w:p w14:paraId="3989735A" w14:textId="666079C6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Capiotol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Park</w:t>
                            </w:r>
                          </w:p>
                          <w:p w14:paraId="4D7A42C6" w14:textId="2CE7384C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Fulbourn</w:t>
                            </w:r>
                            <w:proofErr w:type="spellEnd"/>
                          </w:p>
                          <w:p w14:paraId="1E2C8496" w14:textId="49619403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Cambridge</w:t>
                            </w:r>
                          </w:p>
                          <w:p w14:paraId="3D67923A" w14:textId="3F7801DE" w:rsidR="0064271A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CB21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5XB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  <w:p w14:paraId="4ACD860F" w14:textId="77777777" w:rsidR="0064271A" w:rsidRPr="00F56C18" w:rsidRDefault="0064271A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FC65850" w14:textId="524F3101" w:rsidR="00875A30" w:rsidRPr="00875A30" w:rsidRDefault="00875A30" w:rsidP="00875A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64D0837" w14:textId="77777777" w:rsidTr="00BF0256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3EE" w14:textId="6C3FAA4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DC" w14:textId="1F43DBC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8952FDB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–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</w:t>
            </w:r>
            <w:proofErr w:type="spellEnd"/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D825D7F" w14:textId="5A8B497F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r w:rsidR="000A044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</w:t>
            </w:r>
            <w:proofErr w:type="spellEnd"/>
            <w:r w:rsidR="000A044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Payables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F485</w:t>
            </w:r>
            <w:proofErr w:type="spellEnd"/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1WE</w:t>
            </w:r>
            <w:proofErr w:type="spellEnd"/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875A30" w:rsidRPr="00640595" w14:paraId="7685A1A1" w14:textId="77777777" w:rsidTr="00875A30">
        <w:trPr>
          <w:trHeight w:val="1566"/>
          <w:jc w:val="center"/>
        </w:trPr>
        <w:tc>
          <w:tcPr>
            <w:tcW w:w="4654" w:type="dxa"/>
            <w:shd w:val="clear" w:color="auto" w:fill="auto"/>
            <w:tcMar>
              <w:top w:w="0" w:type="dxa"/>
              <w:bottom w:w="0" w:type="dxa"/>
            </w:tcMar>
          </w:tcPr>
          <w:p w14:paraId="35541A67" w14:textId="77777777" w:rsidR="00875A30" w:rsidRDefault="00875A3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486B6A">
      <w:pPr>
        <w:pStyle w:val="ColumnHeadings"/>
        <w:rPr>
          <w:rFonts w:eastAsia="Arial Unicode MS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842"/>
        <w:gridCol w:w="1843"/>
        <w:gridCol w:w="2582"/>
      </w:tblGrid>
      <w:tr w:rsidR="00486B6A" w:rsidRPr="00640595" w14:paraId="0F04D6A1" w14:textId="77777777" w:rsidTr="00486B6A">
        <w:trPr>
          <w:cantSplit/>
          <w:trHeight w:val="957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6E5D7FD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lastRenderedPageBreak/>
              <w:t xml:space="preserve">Bank Account </w:t>
            </w:r>
          </w:p>
          <w:p w14:paraId="0F04D69A" w14:textId="409F35F5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AD3BD41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B" w14:textId="31DF33D2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Sort Code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2D231843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account holder name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E" w14:textId="24C7CE8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Swift code (overseas only)</w:t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99DE09" w14:textId="7777777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</w:p>
          <w:p w14:paraId="01995004" w14:textId="4BEB2290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57977B61" w14:textId="719F5968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remittance advice</w:t>
            </w:r>
          </w:p>
        </w:tc>
      </w:tr>
      <w:tr w:rsidR="00486B6A" w:rsidRPr="00640595" w14:paraId="0F04D6B3" w14:textId="701A724B" w:rsidTr="00486B6A">
        <w:trPr>
          <w:cantSplit/>
          <w:trHeight w:val="326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1FCB484E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54A1930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1DD66A" w14:textId="55916FD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477B98B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9F8F19" w14:textId="6B9D8A20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7E5887B9" w14:textId="77777777" w:rsidR="003175A1" w:rsidRDefault="003175A1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  <w:p w14:paraId="48F0A6B6" w14:textId="77777777" w:rsid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  <w:p w14:paraId="1DA3AB1E" w14:textId="3319AD8E" w:rsidR="003175A1" w:rsidRPr="003175A1" w:rsidRDefault="003175A1" w:rsidP="003175A1">
            <w:pPr>
              <w:rPr>
                <w:rFonts w:asciiTheme="minorHAnsi" w:eastAsia="Arial Unicode MS" w:hAnsiTheme="minorHAnsi" w:cstheme="minorHAnsi"/>
                <w:sz w:val="32"/>
                <w:szCs w:val="32"/>
              </w:rPr>
            </w:pPr>
          </w:p>
        </w:tc>
        <w:tc>
          <w:tcPr>
            <w:tcW w:w="4959" w:type="dxa"/>
            <w:vAlign w:val="center"/>
          </w:tcPr>
          <w:p w14:paraId="2AE862FC" w14:textId="57503BA9" w:rsidR="009A7F7C" w:rsidRPr="009A7F7C" w:rsidRDefault="00486B6A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0D61F08A" w14:textId="77777777" w:rsid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662D859C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B6B9759" w14:textId="77777777" w:rsidR="005B4150" w:rsidRDefault="005B4150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342"/>
        <w:gridCol w:w="1084"/>
        <w:gridCol w:w="533"/>
        <w:gridCol w:w="976"/>
        <w:gridCol w:w="1137"/>
        <w:gridCol w:w="1514"/>
        <w:gridCol w:w="2406"/>
      </w:tblGrid>
      <w:tr w:rsidR="009D5E47" w:rsidRPr="006755FD" w14:paraId="562B8039" w14:textId="77777777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14:paraId="5DE2E97D" w14:textId="717D17F9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14:paraId="652457FE" w14:textId="13009E40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1E1EB5E4" w14:textId="77777777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3D7CBF59" w14:textId="19C3B6A6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8C2A41D" w14:textId="0E744E4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56E69C76" w14:textId="77777777" w:rsidTr="00486B6A">
        <w:trPr>
          <w:trHeight w:val="692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2EDE" w14:textId="7B54BCAF" w:rsidR="009D5E47" w:rsidRPr="006755FD" w:rsidRDefault="009D5E47" w:rsidP="00875A30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261221">
              <w:rPr>
                <w:sz w:val="20"/>
                <w:szCs w:val="20"/>
              </w:rPr>
              <w:t xml:space="preserve">umber of </w:t>
            </w:r>
            <w:r w:rsidR="000A0446">
              <w:rPr>
                <w:sz w:val="20"/>
                <w:szCs w:val="20"/>
              </w:rPr>
              <w:t xml:space="preserve">Miles: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  <w:r w:rsidR="00486B6A">
              <w:rPr>
                <w:sz w:val="20"/>
                <w:szCs w:val="20"/>
              </w:rPr>
              <w:t xml:space="preserve"> </w:t>
            </w:r>
            <w:r w:rsidR="00261221">
              <w:rPr>
                <w:sz w:val="20"/>
                <w:szCs w:val="20"/>
              </w:rPr>
              <w:t xml:space="preserve">@ </w:t>
            </w:r>
            <w:proofErr w:type="spellStart"/>
            <w:r w:rsidR="005F55C4">
              <w:rPr>
                <w:sz w:val="20"/>
                <w:szCs w:val="20"/>
              </w:rPr>
              <w:t>24</w:t>
            </w:r>
            <w:r w:rsidR="00875A30">
              <w:rPr>
                <w:sz w:val="20"/>
                <w:szCs w:val="20"/>
              </w:rPr>
              <w:t>p</w:t>
            </w:r>
            <w:proofErr w:type="spellEnd"/>
            <w:r w:rsidR="00261221">
              <w:rPr>
                <w:sz w:val="20"/>
                <w:szCs w:val="20"/>
              </w:rPr>
              <w:t xml:space="preserve"> per mile </w:t>
            </w: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34E14C9D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1838A448" w14:textId="77777777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(Reimbursed at </w:t>
            </w:r>
            <w:proofErr w:type="spellStart"/>
            <w:r w:rsidRPr="006755FD">
              <w:rPr>
                <w:b/>
                <w:i/>
                <w:sz w:val="20"/>
                <w:szCs w:val="20"/>
              </w:rPr>
              <w:t>5p</w:t>
            </w:r>
            <w:proofErr w:type="spellEnd"/>
            <w:r w:rsidRPr="006755FD">
              <w:rPr>
                <w:b/>
                <w:i/>
                <w:sz w:val="20"/>
                <w:szCs w:val="20"/>
              </w:rPr>
              <w:t xml:space="preserve">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062A78F7" w14:textId="0C67521F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</w:t>
            </w:r>
            <w:r w:rsidR="000A0446" w:rsidRPr="006755FD">
              <w:rPr>
                <w:sz w:val="20"/>
                <w:szCs w:val="20"/>
              </w:rPr>
              <w:t>):</w:t>
            </w:r>
            <w:r w:rsidR="00486B6A">
              <w:rPr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0A0446" w:rsidRPr="006755FD">
              <w:rPr>
                <w:sz w:val="20"/>
                <w:szCs w:val="20"/>
              </w:rPr>
              <w:t xml:space="preserve"> </w:t>
            </w:r>
          </w:p>
          <w:p w14:paraId="266F4B03" w14:textId="5EE4F617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</w:t>
            </w:r>
            <w:r w:rsidR="00486B6A">
              <w:rPr>
                <w:sz w:val="20"/>
                <w:szCs w:val="20"/>
              </w:rPr>
              <w:t xml:space="preserve">elled with passenger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  <w:p w14:paraId="169D7D2C" w14:textId="77777777" w:rsidR="009D5E47" w:rsidRPr="006755FD" w:rsidRDefault="009D5E47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2D7B49C" w14:textId="70F00EBB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6953410" w14:textId="77777777" w:rsidTr="009A7F7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EE28EC7" w14:textId="77777777" w:rsidR="009D5E47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  <w:p w14:paraId="253A9250" w14:textId="155913E7" w:rsidR="00875A30" w:rsidRPr="00875A30" w:rsidRDefault="00875A30" w:rsidP="009D5E47">
            <w:pPr>
              <w:jc w:val="right"/>
              <w:rPr>
                <w:b/>
                <w:sz w:val="20"/>
                <w:szCs w:val="20"/>
              </w:rPr>
            </w:pPr>
            <w:r w:rsidRPr="00875A30">
              <w:rPr>
                <w:b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654A2384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3BE11B3F" w14:textId="77777777" w:rsidTr="009A7F7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E79E" w14:textId="77777777" w:rsidR="009D5E47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  <w:p w14:paraId="4D71BEEE" w14:textId="7E32850A" w:rsidR="00875A30" w:rsidRPr="006755FD" w:rsidRDefault="00875A30" w:rsidP="009D5E47">
            <w:pPr>
              <w:jc w:val="right"/>
              <w:rPr>
                <w:i/>
                <w:sz w:val="20"/>
                <w:szCs w:val="20"/>
              </w:rPr>
            </w:pPr>
            <w:r w:rsidRPr="00875A30">
              <w:rPr>
                <w:b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17BECF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E820F68" w14:textId="77777777" w:rsidTr="00032544">
        <w:trPr>
          <w:cantSplit/>
          <w:trHeight w:val="659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28719F0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115702" w14:paraId="23942941" w14:textId="77777777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DETAILS OF CLAIM (ALL CLAIMS MUST BE ACCOMPANIED BY RECEIPTS) </w:t>
            </w:r>
          </w:p>
          <w:p w14:paraId="33EC56E1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Where there is no receipt a full written explanation must be attached</w:t>
            </w:r>
          </w:p>
          <w:p w14:paraId="0CCDB61B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Please read the guidance notes you obtained along with this claim form very carefully.  </w:t>
            </w:r>
          </w:p>
          <w:p w14:paraId="4ACFDE68" w14:textId="20A3DA7C" w:rsidR="00162E5E" w:rsidRPr="00162E5E" w:rsidRDefault="007B3A79" w:rsidP="00162E5E">
            <w:pPr>
              <w:rPr>
                <w:rFonts w:ascii="Calibri" w:hAnsi="Calibri"/>
              </w:rPr>
            </w:pPr>
            <w:proofErr w:type="spellStart"/>
            <w:r w:rsidRPr="00032544">
              <w:rPr>
                <w:rFonts w:ascii="Calibri" w:hAnsi="Calibri"/>
                <w:b/>
                <w:sz w:val="20"/>
                <w:szCs w:val="20"/>
              </w:rPr>
              <w:t>HEE</w:t>
            </w:r>
            <w:proofErr w:type="spellEnd"/>
            <w:r w:rsidR="00162E5E" w:rsidRPr="00032544">
              <w:rPr>
                <w:rFonts w:ascii="Calibri" w:hAnsi="Calibri"/>
                <w:b/>
                <w:sz w:val="20"/>
                <w:szCs w:val="20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4914EA86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5DB1FD3D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4275FE4E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22DB2DAA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65D7B22E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1EDB7B82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1B93337E" w14:textId="77777777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14:paraId="4D738974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14:paraId="646D17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483B07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14:paraId="307B9FE5" w14:textId="77777777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14:paraId="792B368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14:paraId="09D88788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14:paraId="52D42AD2" w14:textId="4A1362EB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9906A6" w14:paraId="4C826223" w14:textId="77777777" w:rsidTr="000325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4DC3DCB" w14:textId="534DE221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</w:t>
            </w:r>
            <w:r w:rsidR="00C202C7">
              <w:rPr>
                <w:b/>
              </w:rPr>
              <w:t>relation to the</w:t>
            </w:r>
            <w:r w:rsidRPr="00505A54">
              <w:rPr>
                <w:b/>
              </w:rPr>
              <w:t xml:space="preserve"> above </w:t>
            </w:r>
            <w:r w:rsidR="00C202C7">
              <w:rPr>
                <w:b/>
              </w:rPr>
              <w:t xml:space="preserve">mentioned </w:t>
            </w:r>
            <w:r w:rsidRPr="00505A54">
              <w:rPr>
                <w:b/>
              </w:rPr>
              <w:t xml:space="preserve">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</w:t>
            </w:r>
            <w:r w:rsidR="00C202C7">
              <w:rPr>
                <w:b/>
              </w:rPr>
              <w:t xml:space="preserve"> </w:t>
            </w:r>
            <w:r>
              <w:rPr>
                <w:b/>
              </w:rPr>
              <w:t>for declaring this income for tax purposes.</w:t>
            </w:r>
            <w:r w:rsidR="00C202C7">
              <w:rPr>
                <w:b/>
              </w:rPr>
              <w:t xml:space="preserve">  Health Education England is under an obligation to provide this payment information to </w:t>
            </w:r>
            <w:proofErr w:type="spellStart"/>
            <w:r w:rsidR="00C202C7">
              <w:rPr>
                <w:b/>
              </w:rPr>
              <w:t>HMRC</w:t>
            </w:r>
            <w:proofErr w:type="spellEnd"/>
            <w:r w:rsidR="00C202C7">
              <w:rPr>
                <w:b/>
              </w:rPr>
              <w:t xml:space="preserve"> if required</w:t>
            </w:r>
          </w:p>
          <w:p w14:paraId="403B7B2C" w14:textId="64C6B1A7" w:rsidR="009D5E47" w:rsidRPr="003E5350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3E5350">
              <w:rPr>
                <w:b/>
              </w:rPr>
              <w:t xml:space="preserve"> 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4F5C5265" w14:textId="77777777" w:rsidR="00032544" w:rsidRDefault="009D5E47" w:rsidP="00915F39">
            <w:pPr>
              <w:pStyle w:val="thankyou"/>
              <w:rPr>
                <w:sz w:val="20"/>
                <w:szCs w:val="20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 w:rsidR="00486B6A">
              <w:rPr>
                <w:b/>
              </w:rPr>
              <w:t xml:space="preserve">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6C1DC102" w14:textId="56AD3F25" w:rsidR="00915F39" w:rsidRPr="00505A54" w:rsidRDefault="00915F39" w:rsidP="00915F39">
            <w:pPr>
              <w:pStyle w:val="thankyou"/>
              <w:rPr>
                <w:b/>
              </w:rPr>
            </w:pPr>
          </w:p>
        </w:tc>
      </w:tr>
      <w:tr w:rsidR="00C202C7" w:rsidRPr="00D924DA" w14:paraId="6598298C" w14:textId="77777777" w:rsidTr="00032544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187D92BD" w14:textId="77777777" w:rsidR="00C202C7" w:rsidRPr="00C202C7" w:rsidRDefault="00C202C7" w:rsidP="00C202C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C202C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Certification of Attendance.  I have checked this claim and am satisfied that the claimant attended the event according to the information given and that the Total claimed is correct.</w:t>
            </w:r>
          </w:p>
          <w:p w14:paraId="0C55DF9B" w14:textId="4332D828" w:rsidR="00C202C7" w:rsidRPr="003E5350" w:rsidRDefault="00C202C7" w:rsidP="00C202C7">
            <w:pPr>
              <w:pStyle w:val="thankyou"/>
              <w:rPr>
                <w:b/>
              </w:rPr>
            </w:pPr>
            <w:r>
              <w:rPr>
                <w:b/>
              </w:rPr>
              <w:t xml:space="preserve">Name:  </w:t>
            </w:r>
          </w:p>
          <w:p w14:paraId="1B77FFAC" w14:textId="3BE9EC34" w:rsidR="00915F39" w:rsidRDefault="00C202C7" w:rsidP="00915F39">
            <w:pPr>
              <w:pStyle w:val="thankyou"/>
              <w:rPr>
                <w:b/>
                <w:sz w:val="24"/>
                <w:szCs w:val="24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>
              <w:rPr>
                <w:b/>
              </w:rPr>
              <w:t xml:space="preserve"> </w:t>
            </w:r>
          </w:p>
          <w:p w14:paraId="181763CE" w14:textId="77777777" w:rsidR="00C202C7" w:rsidRPr="00915F39" w:rsidRDefault="00C202C7" w:rsidP="00915F39">
            <w:pPr>
              <w:ind w:firstLine="720"/>
              <w:rPr>
                <w:rFonts w:eastAsia="Arial Unicode MS"/>
                <w:lang w:val="en-GB" w:eastAsia="en-GB"/>
              </w:rPr>
            </w:pPr>
          </w:p>
        </w:tc>
      </w:tr>
      <w:tr w:rsidR="00C202C7" w:rsidRPr="00D924DA" w14:paraId="2F8CD464" w14:textId="77777777" w:rsidTr="00032544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AA44A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  <w:p w14:paraId="03E46C55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This form then needs to be returned to </w:t>
            </w:r>
            <w:proofErr w:type="spellStart"/>
            <w:r w:rsidR="00032544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HEE</w:t>
            </w:r>
            <w:proofErr w:type="spellEnd"/>
            <w:r w:rsidR="00032544"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 for authorisation before submission to </w:t>
            </w:r>
            <w:proofErr w:type="spellStart"/>
            <w:r w:rsidR="00032544"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SBS</w:t>
            </w:r>
            <w:proofErr w:type="spellEnd"/>
          </w:p>
          <w:tbl>
            <w:tblPr>
              <w:tblW w:w="10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81"/>
            </w:tblGrid>
            <w:tr w:rsidR="00915F39" w14:paraId="014FF61C" w14:textId="77777777" w:rsidTr="00915F39">
              <w:trPr>
                <w:trHeight w:val="1674"/>
              </w:trPr>
              <w:tc>
                <w:tcPr>
                  <w:tcW w:w="10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026B" w14:textId="21C40F5A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Authorised By</w:t>
                  </w:r>
                </w:p>
                <w:p w14:paraId="3335BE47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2FD189DA" w14:textId="4317D525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Name:</w:t>
                  </w:r>
                  <w:r w:rsidR="0064271A"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 Helen </w:t>
                  </w:r>
                  <w:proofErr w:type="spellStart"/>
                  <w:r w:rsidR="0064271A"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Mckee</w:t>
                  </w:r>
                  <w:proofErr w:type="spellEnd"/>
                </w:p>
                <w:p w14:paraId="14A244CB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3035D5FF" w14:textId="0458C7DC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Position:</w:t>
                  </w:r>
                  <w:r w:rsidR="0064271A"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 Recruitment Manager</w:t>
                  </w:r>
                </w:p>
                <w:p w14:paraId="1C5F5E99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7520CFE2" w14:textId="5D4D1FC3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Department:</w:t>
                  </w:r>
                  <w:r w:rsidR="0064271A"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 </w:t>
                  </w:r>
                  <w:proofErr w:type="spellStart"/>
                  <w:r w:rsidR="0064271A"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Recruitme</w:t>
                  </w:r>
                  <w:proofErr w:type="spellEnd"/>
                </w:p>
                <w:p w14:paraId="06D40851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0F4FBE9B" w14:textId="61C0CAB3" w:rsidR="00915F39" w:rsidRDefault="00915F39" w:rsidP="00140215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Signed:                                                                                           Date:                                                                               </w:t>
                  </w:r>
                </w:p>
              </w:tc>
            </w:tr>
          </w:tbl>
          <w:p w14:paraId="056FDD63" w14:textId="76AC64FA" w:rsidR="00032544" w:rsidRDefault="0003254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</w:tc>
      </w:tr>
    </w:tbl>
    <w:p w14:paraId="32F095A5" w14:textId="7A73FB3A" w:rsidR="009D5E47" w:rsidRPr="009D5E47" w:rsidRDefault="009D5E47" w:rsidP="00F83F14">
      <w:pPr>
        <w:tabs>
          <w:tab w:val="left" w:pos="1740"/>
        </w:tabs>
        <w:jc w:val="center"/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4D90" w14:textId="77777777" w:rsidR="006B401B" w:rsidRDefault="006B401B" w:rsidP="00B73EC3">
      <w:r>
        <w:separator/>
      </w:r>
    </w:p>
  </w:endnote>
  <w:endnote w:type="continuationSeparator" w:id="0">
    <w:p w14:paraId="4C9A9AA5" w14:textId="77777777" w:rsidR="006B401B" w:rsidRDefault="006B401B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539D3" w14:textId="77777777" w:rsidR="006B401B" w:rsidRDefault="006B401B" w:rsidP="00B73EC3">
      <w:r>
        <w:separator/>
      </w:r>
    </w:p>
  </w:footnote>
  <w:footnote w:type="continuationSeparator" w:id="0">
    <w:p w14:paraId="2BD4A39D" w14:textId="77777777" w:rsidR="006B401B" w:rsidRDefault="006B401B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616247"/>
    <w:multiLevelType w:val="hybridMultilevel"/>
    <w:tmpl w:val="6A549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32544"/>
    <w:rsid w:val="00041DDF"/>
    <w:rsid w:val="00085E22"/>
    <w:rsid w:val="000A0446"/>
    <w:rsid w:val="000C52A2"/>
    <w:rsid w:val="000E042A"/>
    <w:rsid w:val="000F6B47"/>
    <w:rsid w:val="000F7D4F"/>
    <w:rsid w:val="00140215"/>
    <w:rsid w:val="00140EA0"/>
    <w:rsid w:val="00161980"/>
    <w:rsid w:val="00162E5E"/>
    <w:rsid w:val="00163B68"/>
    <w:rsid w:val="001775DD"/>
    <w:rsid w:val="00190606"/>
    <w:rsid w:val="001A50A0"/>
    <w:rsid w:val="001B3742"/>
    <w:rsid w:val="001B6E02"/>
    <w:rsid w:val="00202E66"/>
    <w:rsid w:val="002259B8"/>
    <w:rsid w:val="00254F01"/>
    <w:rsid w:val="00261221"/>
    <w:rsid w:val="00270ECA"/>
    <w:rsid w:val="00276D8C"/>
    <w:rsid w:val="002945E3"/>
    <w:rsid w:val="002F6035"/>
    <w:rsid w:val="00311C97"/>
    <w:rsid w:val="003175A1"/>
    <w:rsid w:val="00393989"/>
    <w:rsid w:val="003D5D61"/>
    <w:rsid w:val="003E5350"/>
    <w:rsid w:val="003E73F6"/>
    <w:rsid w:val="003F2EC4"/>
    <w:rsid w:val="003F5B4D"/>
    <w:rsid w:val="00426936"/>
    <w:rsid w:val="0045588D"/>
    <w:rsid w:val="0046281F"/>
    <w:rsid w:val="00486B6A"/>
    <w:rsid w:val="00491E5A"/>
    <w:rsid w:val="00495752"/>
    <w:rsid w:val="004F202D"/>
    <w:rsid w:val="004F2913"/>
    <w:rsid w:val="00505A54"/>
    <w:rsid w:val="00513D12"/>
    <w:rsid w:val="005209B5"/>
    <w:rsid w:val="00530D55"/>
    <w:rsid w:val="005448C7"/>
    <w:rsid w:val="005862F2"/>
    <w:rsid w:val="00590D96"/>
    <w:rsid w:val="00593543"/>
    <w:rsid w:val="005B4150"/>
    <w:rsid w:val="005D5564"/>
    <w:rsid w:val="005F4748"/>
    <w:rsid w:val="005F55C4"/>
    <w:rsid w:val="005F67C0"/>
    <w:rsid w:val="00640595"/>
    <w:rsid w:val="0064271A"/>
    <w:rsid w:val="0067665D"/>
    <w:rsid w:val="006B401B"/>
    <w:rsid w:val="006D31F9"/>
    <w:rsid w:val="006E6001"/>
    <w:rsid w:val="006E7E0F"/>
    <w:rsid w:val="00704C33"/>
    <w:rsid w:val="0073296F"/>
    <w:rsid w:val="00767DC4"/>
    <w:rsid w:val="00791F7C"/>
    <w:rsid w:val="007B38EB"/>
    <w:rsid w:val="007B3A79"/>
    <w:rsid w:val="007B4ABC"/>
    <w:rsid w:val="007C541C"/>
    <w:rsid w:val="008352BD"/>
    <w:rsid w:val="00853451"/>
    <w:rsid w:val="0087549B"/>
    <w:rsid w:val="00875A30"/>
    <w:rsid w:val="008A057F"/>
    <w:rsid w:val="008B7284"/>
    <w:rsid w:val="008C5A0E"/>
    <w:rsid w:val="008E34BA"/>
    <w:rsid w:val="008E45DF"/>
    <w:rsid w:val="00915F39"/>
    <w:rsid w:val="00924608"/>
    <w:rsid w:val="009408E3"/>
    <w:rsid w:val="00957DFE"/>
    <w:rsid w:val="009906A6"/>
    <w:rsid w:val="009A7F7C"/>
    <w:rsid w:val="009C05B0"/>
    <w:rsid w:val="009D17A3"/>
    <w:rsid w:val="009D4093"/>
    <w:rsid w:val="009D5E47"/>
    <w:rsid w:val="009D7158"/>
    <w:rsid w:val="009E1EEC"/>
    <w:rsid w:val="009F1E2F"/>
    <w:rsid w:val="009F78BB"/>
    <w:rsid w:val="009F7B12"/>
    <w:rsid w:val="00A1183F"/>
    <w:rsid w:val="00A33452"/>
    <w:rsid w:val="00A472D4"/>
    <w:rsid w:val="00A5277A"/>
    <w:rsid w:val="00A63377"/>
    <w:rsid w:val="00A87BAC"/>
    <w:rsid w:val="00A908B1"/>
    <w:rsid w:val="00A94254"/>
    <w:rsid w:val="00AA7A84"/>
    <w:rsid w:val="00AC5E13"/>
    <w:rsid w:val="00AC6137"/>
    <w:rsid w:val="00B10947"/>
    <w:rsid w:val="00B73EC3"/>
    <w:rsid w:val="00BE3B83"/>
    <w:rsid w:val="00BF0256"/>
    <w:rsid w:val="00BF1915"/>
    <w:rsid w:val="00BF5F37"/>
    <w:rsid w:val="00C11314"/>
    <w:rsid w:val="00C202C7"/>
    <w:rsid w:val="00C50F0E"/>
    <w:rsid w:val="00C52DB1"/>
    <w:rsid w:val="00C97224"/>
    <w:rsid w:val="00CA7DF7"/>
    <w:rsid w:val="00CB7137"/>
    <w:rsid w:val="00CC745D"/>
    <w:rsid w:val="00CC7702"/>
    <w:rsid w:val="00CE51F1"/>
    <w:rsid w:val="00CF5002"/>
    <w:rsid w:val="00D00F51"/>
    <w:rsid w:val="00D05C1D"/>
    <w:rsid w:val="00D719AB"/>
    <w:rsid w:val="00D824D4"/>
    <w:rsid w:val="00D924DA"/>
    <w:rsid w:val="00DB023D"/>
    <w:rsid w:val="00E00AA1"/>
    <w:rsid w:val="00E12B87"/>
    <w:rsid w:val="00E47F00"/>
    <w:rsid w:val="00E61879"/>
    <w:rsid w:val="00E71A45"/>
    <w:rsid w:val="00EB4F05"/>
    <w:rsid w:val="00F33608"/>
    <w:rsid w:val="00F56C18"/>
    <w:rsid w:val="00F81458"/>
    <w:rsid w:val="00F83F14"/>
    <w:rsid w:val="00FB3711"/>
    <w:rsid w:val="00FB60E7"/>
    <w:rsid w:val="00FC0154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486B6A"/>
    <w:pPr>
      <w:keepNext w:val="0"/>
      <w:spacing w:before="20" w:after="0"/>
      <w:ind w:hanging="256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51F1"/>
    <w:pPr>
      <w:ind w:left="720"/>
      <w:contextualSpacing/>
    </w:pPr>
  </w:style>
  <w:style w:type="character" w:styleId="Hyperlink">
    <w:name w:val="Hyperlink"/>
    <w:basedOn w:val="DefaultParagraphFont"/>
    <w:unhideWhenUsed/>
    <w:rsid w:val="006E7E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E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486B6A"/>
    <w:pPr>
      <w:keepNext w:val="0"/>
      <w:spacing w:before="20" w:after="0"/>
      <w:ind w:hanging="256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51F1"/>
    <w:pPr>
      <w:ind w:left="720"/>
      <w:contextualSpacing/>
    </w:pPr>
  </w:style>
  <w:style w:type="character" w:styleId="Hyperlink">
    <w:name w:val="Hyperlink"/>
    <w:basedOn w:val="DefaultParagraphFont"/>
    <w:unhideWhenUsed/>
    <w:rsid w:val="006E7E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cruitment.eoe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4699E-4CA1-4DBB-955E-3A0B2583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K Andrew</dc:creator>
  <cp:keywords/>
  <cp:lastModifiedBy>Hayward Stuart</cp:lastModifiedBy>
  <cp:revision>5</cp:revision>
  <cp:lastPrinted>2013-02-28T15:00:00Z</cp:lastPrinted>
  <dcterms:created xsi:type="dcterms:W3CDTF">2017-10-26T14:39:00Z</dcterms:created>
  <dcterms:modified xsi:type="dcterms:W3CDTF">2017-11-24T12:40:00Z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