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6682" w14:textId="5F3D57A2" w:rsidR="00DE1D74" w:rsidRDefault="00717D0F" w:rsidP="003F29C1">
      <w:pPr>
        <w:pStyle w:val="Reportcovertitle"/>
        <w:spacing w:before="800" w:line="360" w:lineRule="auto"/>
      </w:pPr>
      <w:r w:rsidRPr="00717D0F">
        <w:rPr>
          <w:noProof/>
          <w:lang w:eastAsia="en-GB"/>
        </w:rPr>
        <w:t>Attending and Chairing Meetings</w:t>
      </w:r>
      <w:r w:rsidR="003F29C1">
        <w:rPr>
          <w:noProof/>
          <w:lang w:eastAsia="en-GB"/>
        </w:rPr>
        <w:t xml:space="preserve"> </w:t>
      </w:r>
    </w:p>
    <w:p w14:paraId="7CAE68C2" w14:textId="2FADD9AC" w:rsidR="00717D0F" w:rsidRPr="009A4638" w:rsidRDefault="00AF3914" w:rsidP="003F29C1">
      <w:pPr>
        <w:pStyle w:val="Heading2"/>
        <w:spacing w:after="240" w:afterAutospacing="0" w:line="276" w:lineRule="auto"/>
        <w:rPr>
          <w:color w:val="A00054"/>
          <w:sz w:val="72"/>
          <w:szCs w:val="72"/>
          <w:lang w:val="en-US"/>
        </w:rPr>
      </w:pPr>
      <w:r>
        <w:rPr>
          <w:lang w:val="en-US"/>
        </w:rPr>
        <w:t>Chairing</w:t>
      </w:r>
      <w:r w:rsidR="00717D0F" w:rsidRPr="009A4638">
        <w:rPr>
          <w:lang w:val="en-US"/>
        </w:rPr>
        <w:t xml:space="preserve"> a meeting </w:t>
      </w:r>
      <w:r w:rsidR="005F4DBF">
        <w:rPr>
          <w:lang w:val="en-US"/>
        </w:rPr>
        <w:t xml:space="preserve">– Reflection </w:t>
      </w:r>
    </w:p>
    <w:p w14:paraId="49F5CB05" w14:textId="27ADADB6" w:rsidR="00717D0F" w:rsidRPr="009A4638" w:rsidRDefault="00717D0F" w:rsidP="003F29C1">
      <w:pPr>
        <w:spacing w:after="240" w:line="360" w:lineRule="auto"/>
        <w:rPr>
          <w:rFonts w:cs="Arial"/>
          <w:lang w:val="en-US"/>
        </w:rPr>
      </w:pPr>
      <w:r w:rsidRPr="009A4638">
        <w:rPr>
          <w:rFonts w:cs="Arial"/>
          <w:lang w:val="en-US"/>
        </w:rPr>
        <w:t xml:space="preserve">After </w:t>
      </w:r>
      <w:r w:rsidR="005F4DBF">
        <w:rPr>
          <w:rFonts w:cs="Arial"/>
          <w:lang w:val="en-US"/>
        </w:rPr>
        <w:t>chairing</w:t>
      </w:r>
      <w:r w:rsidRPr="009A4638">
        <w:rPr>
          <w:rFonts w:cs="Arial"/>
          <w:lang w:val="en-US"/>
        </w:rPr>
        <w:t xml:space="preserve"> your next meeting, </w:t>
      </w:r>
      <w:r>
        <w:rPr>
          <w:rFonts w:cs="Arial"/>
          <w:lang w:val="en-US"/>
        </w:rPr>
        <w:t>use this template to reflect on the following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ED403E" w:rsidRPr="009A4638" w14:paraId="4FDD0B8D" w14:textId="77777777" w:rsidTr="001E69D1">
        <w:tc>
          <w:tcPr>
            <w:tcW w:w="4957" w:type="dxa"/>
          </w:tcPr>
          <w:p w14:paraId="2587A45A" w14:textId="6271822B" w:rsidR="00ED403E" w:rsidRDefault="00ED403E" w:rsidP="00595B2D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 w:rsidRPr="00ED40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Name</w:t>
            </w:r>
            <w:r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8991" w:type="dxa"/>
          </w:tcPr>
          <w:p w14:paraId="5FB8CEA9" w14:textId="77777777" w:rsidR="00ED403E" w:rsidRPr="00E94A3C" w:rsidRDefault="00ED403E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071664DC" w14:textId="77777777" w:rsidTr="001E69D1">
        <w:tc>
          <w:tcPr>
            <w:tcW w:w="4957" w:type="dxa"/>
          </w:tcPr>
          <w:p w14:paraId="757A520F" w14:textId="77777777" w:rsidR="00717D0F" w:rsidRPr="009A4638" w:rsidRDefault="00717D0F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Title and date of meeting:</w:t>
            </w:r>
          </w:p>
        </w:tc>
        <w:tc>
          <w:tcPr>
            <w:tcW w:w="8991" w:type="dxa"/>
          </w:tcPr>
          <w:p w14:paraId="08CABB3A" w14:textId="77777777" w:rsidR="00717D0F" w:rsidRPr="00E94A3C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6B7BCA8D" w14:textId="1C9E87C1" w:rsidR="00DE0C73" w:rsidRPr="00E94A3C" w:rsidRDefault="00DE0C73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FC3389" w:rsidRPr="009A4638" w14:paraId="7ECB990C" w14:textId="77777777" w:rsidTr="001E69D1">
        <w:trPr>
          <w:trHeight w:val="1276"/>
        </w:trPr>
        <w:tc>
          <w:tcPr>
            <w:tcW w:w="4957" w:type="dxa"/>
          </w:tcPr>
          <w:p w14:paraId="60539FC4" w14:textId="7AFCC8F2" w:rsidR="0007791D" w:rsidRPr="00B540EB" w:rsidRDefault="0007791D" w:rsidP="0007791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40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Did you prepare for the meeting before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hand</w:t>
            </w:r>
            <w:r w:rsidRPr="00B540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? </w:t>
            </w:r>
          </w:p>
          <w:p w14:paraId="032514D9" w14:textId="77777777" w:rsidR="0007791D" w:rsidRPr="00B540EB" w:rsidRDefault="0007791D" w:rsidP="0007791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B540EB">
              <w:rPr>
                <w:rFonts w:ascii="Arial" w:hAnsi="Arial" w:cs="Arial"/>
                <w:lang w:val="en-US"/>
              </w:rPr>
              <w:t xml:space="preserve">If so, did it help? </w:t>
            </w:r>
          </w:p>
          <w:p w14:paraId="35C8DDEA" w14:textId="2CBEEC5F" w:rsidR="00FC3389" w:rsidRPr="0007791D" w:rsidRDefault="0007791D" w:rsidP="0007791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07791D">
              <w:rPr>
                <w:rFonts w:ascii="Arial" w:hAnsi="Arial" w:cs="Arial"/>
                <w:lang w:val="en-US"/>
              </w:rPr>
              <w:t>If not, would you like to do so in the future?</w:t>
            </w:r>
          </w:p>
        </w:tc>
        <w:tc>
          <w:tcPr>
            <w:tcW w:w="8991" w:type="dxa"/>
          </w:tcPr>
          <w:p w14:paraId="77D217D5" w14:textId="77777777" w:rsidR="00FC3389" w:rsidRPr="00E94A3C" w:rsidRDefault="00FC3389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6ADD1889" w14:textId="77777777" w:rsidR="001E69D1" w:rsidRPr="00E94A3C" w:rsidRDefault="001E69D1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B0A8194" w14:textId="77777777" w:rsidR="001E69D1" w:rsidRPr="00E94A3C" w:rsidRDefault="001E69D1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5F623E2" w14:textId="3F034212" w:rsidR="001E69D1" w:rsidRPr="00E94A3C" w:rsidRDefault="001E69D1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9386A" w:rsidRPr="009A4638" w14:paraId="6EFBCE96" w14:textId="77777777" w:rsidTr="00732DA8">
        <w:trPr>
          <w:trHeight w:val="1290"/>
        </w:trPr>
        <w:tc>
          <w:tcPr>
            <w:tcW w:w="4957" w:type="dxa"/>
          </w:tcPr>
          <w:p w14:paraId="77F34088" w14:textId="5169E82D" w:rsidR="0007791D" w:rsidRPr="00E86849" w:rsidRDefault="0007791D" w:rsidP="00E86849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 w:rsidRPr="007D643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do you think went well during the meet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ing?</w:t>
            </w:r>
          </w:p>
        </w:tc>
        <w:tc>
          <w:tcPr>
            <w:tcW w:w="8991" w:type="dxa"/>
          </w:tcPr>
          <w:p w14:paraId="49FFA222" w14:textId="02678D8C" w:rsidR="00732DA8" w:rsidRPr="00732DA8" w:rsidRDefault="00732DA8" w:rsidP="00732DA8">
            <w:pPr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1C316E6A" w14:textId="77777777" w:rsidTr="00732DA8">
        <w:trPr>
          <w:trHeight w:val="1213"/>
        </w:trPr>
        <w:tc>
          <w:tcPr>
            <w:tcW w:w="4957" w:type="dxa"/>
          </w:tcPr>
          <w:p w14:paraId="3A13077C" w14:textId="77777777" w:rsidR="0007791D" w:rsidRDefault="0007791D" w:rsidP="0007791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3767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Are there any elements that could have gone better? If so, how?</w:t>
            </w:r>
          </w:p>
          <w:p w14:paraId="0127F31D" w14:textId="66608681" w:rsidR="00717D0F" w:rsidRPr="0007791D" w:rsidRDefault="00717D0F" w:rsidP="0007791D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8991" w:type="dxa"/>
          </w:tcPr>
          <w:p w14:paraId="3564A180" w14:textId="77777777" w:rsidR="00717D0F" w:rsidRPr="009607F9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925F650" w14:textId="77777777" w:rsidR="001E69D1" w:rsidRPr="009607F9" w:rsidRDefault="001E69D1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773CF0B" w14:textId="77777777" w:rsidR="00732DA8" w:rsidRPr="009607F9" w:rsidRDefault="00732DA8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7AB92F4" w14:textId="10670ACC" w:rsidR="001E69D1" w:rsidRPr="009607F9" w:rsidRDefault="001E69D1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0D45A8CB" w14:textId="77777777" w:rsidTr="001E69D1">
        <w:trPr>
          <w:trHeight w:val="1213"/>
        </w:trPr>
        <w:tc>
          <w:tcPr>
            <w:tcW w:w="4957" w:type="dxa"/>
          </w:tcPr>
          <w:p w14:paraId="31A18BBF" w14:textId="0136DEA4" w:rsidR="00717D0F" w:rsidRPr="009A4638" w:rsidRDefault="00A62418" w:rsidP="00B4127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6241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Did you do introductions</w:t>
            </w:r>
            <w:r w:rsidR="009216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at the start of the meeting</w:t>
            </w:r>
            <w:r w:rsidRPr="00A6241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8991" w:type="dxa"/>
          </w:tcPr>
          <w:p w14:paraId="1D7AF9BA" w14:textId="77777777" w:rsidR="00717D0F" w:rsidRPr="009607F9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1CB1829" w14:textId="77777777" w:rsidR="00717D0F" w:rsidRPr="009607F9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76A8A3A" w14:textId="77777777" w:rsidR="00717D0F" w:rsidRPr="009607F9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733DC4DB" w14:textId="77777777" w:rsidTr="001E69D1">
        <w:trPr>
          <w:trHeight w:val="1402"/>
        </w:trPr>
        <w:tc>
          <w:tcPr>
            <w:tcW w:w="4957" w:type="dxa"/>
          </w:tcPr>
          <w:p w14:paraId="44691F6E" w14:textId="57104292" w:rsidR="00717D0F" w:rsidRPr="00063EC4" w:rsidRDefault="00063EC4" w:rsidP="00063EC4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 w:rsidRPr="00063EC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Did you feel that everybody in the room had the opportunity to contribute?</w:t>
            </w:r>
          </w:p>
        </w:tc>
        <w:tc>
          <w:tcPr>
            <w:tcW w:w="8991" w:type="dxa"/>
          </w:tcPr>
          <w:p w14:paraId="11E89F68" w14:textId="728BE899" w:rsidR="003F29C1" w:rsidRPr="009607F9" w:rsidRDefault="003F29C1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C67290B" w14:textId="77777777" w:rsidR="00DE0C73" w:rsidRPr="009607F9" w:rsidRDefault="00DE0C73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BD9F29F" w14:textId="77777777" w:rsidR="00717D0F" w:rsidRPr="009607F9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DB66FE" w:rsidRPr="009A4638" w14:paraId="75D59246" w14:textId="77777777" w:rsidTr="001E69D1">
        <w:trPr>
          <w:trHeight w:val="1544"/>
        </w:trPr>
        <w:tc>
          <w:tcPr>
            <w:tcW w:w="4957" w:type="dxa"/>
          </w:tcPr>
          <w:p w14:paraId="60B1C231" w14:textId="77777777" w:rsidR="003A3FCE" w:rsidRDefault="00E12F52" w:rsidP="00034AD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12F5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Did you feel that your timekeeping was effective? </w:t>
            </w:r>
          </w:p>
          <w:p w14:paraId="02346311" w14:textId="466D0DA8" w:rsidR="00DB66FE" w:rsidRPr="00E86849" w:rsidRDefault="00E12F52" w:rsidP="00034ADC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 w:rsidRPr="00E12F5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How conscious of timings were you during the meeting?</w:t>
            </w:r>
          </w:p>
        </w:tc>
        <w:tc>
          <w:tcPr>
            <w:tcW w:w="8991" w:type="dxa"/>
          </w:tcPr>
          <w:p w14:paraId="2EC92678" w14:textId="77777777" w:rsidR="00DB66FE" w:rsidRPr="009607F9" w:rsidRDefault="00DB66FE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8769CE" w:rsidRPr="009A4638" w14:paraId="714DC78F" w14:textId="77777777" w:rsidTr="001E69D1">
        <w:trPr>
          <w:trHeight w:val="1501"/>
        </w:trPr>
        <w:tc>
          <w:tcPr>
            <w:tcW w:w="4957" w:type="dxa"/>
          </w:tcPr>
          <w:p w14:paraId="1CAA8AA7" w14:textId="16BA1046" w:rsidR="008769CE" w:rsidRPr="00437C99" w:rsidRDefault="00A56389" w:rsidP="00437C9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563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Have you had any thoughts about how to motivate your team to complete their actions between now and the next meeting?</w:t>
            </w:r>
          </w:p>
        </w:tc>
        <w:tc>
          <w:tcPr>
            <w:tcW w:w="8991" w:type="dxa"/>
          </w:tcPr>
          <w:p w14:paraId="4C12332E" w14:textId="77777777" w:rsidR="008769CE" w:rsidRPr="009607F9" w:rsidRDefault="008769CE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8F4070F" w14:textId="77777777" w:rsidR="001E69D1" w:rsidRPr="009607F9" w:rsidRDefault="001E69D1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1827C72" w14:textId="77777777" w:rsidR="001E69D1" w:rsidRPr="009607F9" w:rsidRDefault="001E69D1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A007CE2" w14:textId="77777777" w:rsidR="001E69D1" w:rsidRPr="009607F9" w:rsidRDefault="001E69D1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595DD0B" w14:textId="4FC39CD4" w:rsidR="001E69D1" w:rsidRPr="009607F9" w:rsidRDefault="001E69D1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1F07BFE" w14:textId="0373F481" w:rsidR="00AD0D6D" w:rsidRPr="000A6F24" w:rsidRDefault="00AD0D6D">
      <w:pPr>
        <w:rPr>
          <w:sz w:val="2"/>
          <w:szCs w:val="2"/>
          <w:vertAlign w:val="superscript"/>
        </w:rPr>
      </w:pPr>
    </w:p>
    <w:sectPr w:rsidR="00AD0D6D" w:rsidRPr="000A6F24" w:rsidSect="00DE0C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1134" w:right="851" w:bottom="1134" w:left="851" w:header="567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025B" w14:textId="77777777" w:rsidR="004D1274" w:rsidRDefault="004D1274" w:rsidP="00D92725">
      <w:r>
        <w:separator/>
      </w:r>
    </w:p>
  </w:endnote>
  <w:endnote w:type="continuationSeparator" w:id="0">
    <w:p w14:paraId="2A407217" w14:textId="77777777" w:rsidR="004D1274" w:rsidRDefault="004D1274" w:rsidP="00D92725">
      <w:r>
        <w:continuationSeparator/>
      </w:r>
    </w:p>
  </w:endnote>
  <w:endnote w:type="continuationNotice" w:id="1">
    <w:p w14:paraId="2A226CCE" w14:textId="77777777" w:rsidR="004D1274" w:rsidRDefault="004D1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E74D" w14:textId="77777777" w:rsidR="0027517D" w:rsidRDefault="0027517D" w:rsidP="00D9272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A382E" w14:textId="77777777" w:rsidR="0027517D" w:rsidRDefault="0027517D"/>
  <w:p w14:paraId="742A3A4A" w14:textId="77777777" w:rsidR="0027517D" w:rsidRDefault="002751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A881" w14:textId="25DB7E84" w:rsidR="0027517D" w:rsidRDefault="0027517D" w:rsidP="004D6BC6">
    <w:pPr>
      <w:framePr w:wrap="around" w:vAnchor="text" w:hAnchor="margin" w:xAlign="center" w:y="1"/>
      <w:spacing w:before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0924F2" w14:textId="25DB7E84" w:rsidR="0027517D" w:rsidRDefault="006C6361" w:rsidP="00DE0C73">
    <w:pPr>
      <w:tabs>
        <w:tab w:val="left" w:pos="2115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8F7C5B" wp14:editId="2BAB381A">
          <wp:simplePos x="0" y="0"/>
          <wp:positionH relativeFrom="column">
            <wp:posOffset>-485775</wp:posOffset>
          </wp:positionH>
          <wp:positionV relativeFrom="paragraph">
            <wp:posOffset>-228600</wp:posOffset>
          </wp:positionV>
          <wp:extent cx="4763069" cy="1228299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30"/>
                  <a:stretch/>
                </pic:blipFill>
                <pic:spPr bwMode="auto">
                  <a:xfrm>
                    <a:off x="0" y="0"/>
                    <a:ext cx="4763069" cy="1228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C73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</w:p>
  <w:p w14:paraId="106DE04A" w14:textId="77777777" w:rsidR="0019386E" w:rsidRDefault="0019386E" w:rsidP="00DE0C73">
    <w:pPr>
      <w:tabs>
        <w:tab w:val="left" w:pos="2115"/>
      </w:tabs>
    </w:pPr>
  </w:p>
  <w:p w14:paraId="4D33D8C3" w14:textId="56166A18" w:rsidR="0027517D" w:rsidRDefault="0019386E" w:rsidP="00DE0C73">
    <w:pPr>
      <w:tabs>
        <w:tab w:val="left" w:pos="211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Attending and Chairing Meetings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0133" w14:textId="77777777" w:rsidR="0027517D" w:rsidRPr="00DE1D74" w:rsidRDefault="0027517D" w:rsidP="00DE1D74"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1589DE4" wp14:editId="71136E5A">
          <wp:simplePos x="0" y="0"/>
          <wp:positionH relativeFrom="column">
            <wp:posOffset>-542925</wp:posOffset>
          </wp:positionH>
          <wp:positionV relativeFrom="paragraph">
            <wp:posOffset>-634365</wp:posOffset>
          </wp:positionV>
          <wp:extent cx="10692130" cy="1234440"/>
          <wp:effectExtent l="0" t="0" r="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1234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CF45" w14:textId="77777777" w:rsidR="004D1274" w:rsidRDefault="004D1274" w:rsidP="00D92725">
      <w:r>
        <w:separator/>
      </w:r>
    </w:p>
  </w:footnote>
  <w:footnote w:type="continuationSeparator" w:id="0">
    <w:p w14:paraId="627D2535" w14:textId="77777777" w:rsidR="004D1274" w:rsidRDefault="004D1274" w:rsidP="00D92725">
      <w:r>
        <w:continuationSeparator/>
      </w:r>
    </w:p>
  </w:footnote>
  <w:footnote w:type="continuationNotice" w:id="1">
    <w:p w14:paraId="5F7226ED" w14:textId="77777777" w:rsidR="004D1274" w:rsidRDefault="004D12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F53B" w14:textId="77777777" w:rsidR="00C627F7" w:rsidRDefault="00C62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FEA0" w14:textId="7E1419D5" w:rsidR="0027517D" w:rsidRPr="00AD0D6D" w:rsidRDefault="00AD0D6D" w:rsidP="00AD0D6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C11EADE" wp14:editId="6D5E76F4">
          <wp:simplePos x="0" y="0"/>
          <wp:positionH relativeFrom="column">
            <wp:posOffset>6746240</wp:posOffset>
          </wp:positionH>
          <wp:positionV relativeFrom="paragraph">
            <wp:posOffset>-55245</wp:posOffset>
          </wp:positionV>
          <wp:extent cx="3095625" cy="619125"/>
          <wp:effectExtent l="0" t="0" r="9525" b="9525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5C1D" w14:textId="77777777" w:rsidR="0027517D" w:rsidRDefault="0027517D"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0" wp14:anchorId="47101F65" wp14:editId="50914D8B">
          <wp:simplePos x="0" y="0"/>
          <wp:positionH relativeFrom="page">
            <wp:posOffset>7341870</wp:posOffset>
          </wp:positionH>
          <wp:positionV relativeFrom="page">
            <wp:posOffset>405342</wp:posOffset>
          </wp:positionV>
          <wp:extent cx="2788920" cy="652145"/>
          <wp:effectExtent l="0" t="0" r="5080" b="825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8DD"/>
    <w:multiLevelType w:val="hybridMultilevel"/>
    <w:tmpl w:val="174E70A8"/>
    <w:lvl w:ilvl="0" w:tplc="B4C0B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00B5"/>
    <w:multiLevelType w:val="hybridMultilevel"/>
    <w:tmpl w:val="9878CC16"/>
    <w:lvl w:ilvl="0" w:tplc="B4C0B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410E"/>
    <w:multiLevelType w:val="hybridMultilevel"/>
    <w:tmpl w:val="87404C1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18D5395"/>
    <w:multiLevelType w:val="hybridMultilevel"/>
    <w:tmpl w:val="7F6CC5E8"/>
    <w:lvl w:ilvl="0" w:tplc="0C9C14D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72B4B"/>
    <w:multiLevelType w:val="hybridMultilevel"/>
    <w:tmpl w:val="668C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C0AAF"/>
    <w:multiLevelType w:val="hybridMultilevel"/>
    <w:tmpl w:val="C126844E"/>
    <w:lvl w:ilvl="0" w:tplc="B4C0B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F"/>
    <w:rsid w:val="000234EC"/>
    <w:rsid w:val="00034ADC"/>
    <w:rsid w:val="0003791E"/>
    <w:rsid w:val="00063EC4"/>
    <w:rsid w:val="0007791D"/>
    <w:rsid w:val="000A0C53"/>
    <w:rsid w:val="000A2DA1"/>
    <w:rsid w:val="000A6F24"/>
    <w:rsid w:val="000F7640"/>
    <w:rsid w:val="001263A5"/>
    <w:rsid w:val="001432AA"/>
    <w:rsid w:val="001438E8"/>
    <w:rsid w:val="0019386E"/>
    <w:rsid w:val="001C7A17"/>
    <w:rsid w:val="001E69D1"/>
    <w:rsid w:val="00206DED"/>
    <w:rsid w:val="002434B8"/>
    <w:rsid w:val="0026206B"/>
    <w:rsid w:val="0027517D"/>
    <w:rsid w:val="002B459C"/>
    <w:rsid w:val="002D0F1E"/>
    <w:rsid w:val="002D53B4"/>
    <w:rsid w:val="002E388B"/>
    <w:rsid w:val="002F7B91"/>
    <w:rsid w:val="00395FE5"/>
    <w:rsid w:val="003A3FCE"/>
    <w:rsid w:val="003A79A0"/>
    <w:rsid w:val="003F29C1"/>
    <w:rsid w:val="00437C99"/>
    <w:rsid w:val="004C6D44"/>
    <w:rsid w:val="004D1274"/>
    <w:rsid w:val="004D6BC6"/>
    <w:rsid w:val="00541E2D"/>
    <w:rsid w:val="00595B2D"/>
    <w:rsid w:val="005C612A"/>
    <w:rsid w:val="005D1C91"/>
    <w:rsid w:val="005D3746"/>
    <w:rsid w:val="005F4DBF"/>
    <w:rsid w:val="00601A4F"/>
    <w:rsid w:val="00632E8E"/>
    <w:rsid w:val="006456C9"/>
    <w:rsid w:val="00656AF6"/>
    <w:rsid w:val="0068411E"/>
    <w:rsid w:val="0068731C"/>
    <w:rsid w:val="006955BC"/>
    <w:rsid w:val="0069580D"/>
    <w:rsid w:val="006C6361"/>
    <w:rsid w:val="00717D0F"/>
    <w:rsid w:val="00732DA8"/>
    <w:rsid w:val="00733E06"/>
    <w:rsid w:val="007D4289"/>
    <w:rsid w:val="007D643A"/>
    <w:rsid w:val="008769CE"/>
    <w:rsid w:val="00921694"/>
    <w:rsid w:val="009607F9"/>
    <w:rsid w:val="0096595B"/>
    <w:rsid w:val="00A43752"/>
    <w:rsid w:val="00A56389"/>
    <w:rsid w:val="00A567F3"/>
    <w:rsid w:val="00A56962"/>
    <w:rsid w:val="00A62418"/>
    <w:rsid w:val="00A76867"/>
    <w:rsid w:val="00A869AF"/>
    <w:rsid w:val="00A9386A"/>
    <w:rsid w:val="00AD0D6D"/>
    <w:rsid w:val="00AE527B"/>
    <w:rsid w:val="00AF3914"/>
    <w:rsid w:val="00B378B3"/>
    <w:rsid w:val="00B41271"/>
    <w:rsid w:val="00B5187D"/>
    <w:rsid w:val="00B540EB"/>
    <w:rsid w:val="00C325FD"/>
    <w:rsid w:val="00C61B9B"/>
    <w:rsid w:val="00C627F7"/>
    <w:rsid w:val="00CB76EC"/>
    <w:rsid w:val="00D036DB"/>
    <w:rsid w:val="00D90F00"/>
    <w:rsid w:val="00D92725"/>
    <w:rsid w:val="00DA1CA4"/>
    <w:rsid w:val="00DB66FE"/>
    <w:rsid w:val="00DE0C73"/>
    <w:rsid w:val="00DE1D74"/>
    <w:rsid w:val="00DF4B23"/>
    <w:rsid w:val="00E12F52"/>
    <w:rsid w:val="00E30B20"/>
    <w:rsid w:val="00E37673"/>
    <w:rsid w:val="00E661B0"/>
    <w:rsid w:val="00E86849"/>
    <w:rsid w:val="00E94A3C"/>
    <w:rsid w:val="00ED403E"/>
    <w:rsid w:val="00F53317"/>
    <w:rsid w:val="00F82D73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636CF"/>
  <w14:defaultImageDpi w14:val="300"/>
  <w15:docId w15:val="{D4E71C82-2131-444B-98FC-47E10B3D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8B"/>
    <w:pPr>
      <w:keepNext/>
      <w:keepLines/>
      <w:spacing w:after="100" w:afterAutospacing="1"/>
      <w:outlineLvl w:val="0"/>
    </w:pPr>
    <w:rPr>
      <w:rFonts w:eastAsiaTheme="majorEastAsia" w:cstheme="majorBidi"/>
      <w:b/>
      <w:bCs/>
      <w:color w:val="A0005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8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88B"/>
    <w:pPr>
      <w:keepNext/>
      <w:keepLines/>
      <w:spacing w:after="100" w:afterAutospacing="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9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5B"/>
  </w:style>
  <w:style w:type="character" w:styleId="PageNumber">
    <w:name w:val="page number"/>
    <w:basedOn w:val="DefaultParagraphFont"/>
    <w:uiPriority w:val="99"/>
    <w:semiHidden/>
    <w:unhideWhenUsed/>
    <w:rsid w:val="00D92725"/>
  </w:style>
  <w:style w:type="character" w:customStyle="1" w:styleId="Heading2Char">
    <w:name w:val="Heading 2 Char"/>
    <w:basedOn w:val="DefaultParagraphFont"/>
    <w:link w:val="Heading2"/>
    <w:uiPriority w:val="9"/>
    <w:rsid w:val="002E388B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388B"/>
    <w:rPr>
      <w:rFonts w:eastAsiaTheme="majorEastAsia" w:cstheme="majorBidi"/>
      <w:b/>
      <w:bCs/>
      <w:color w:val="A00054"/>
      <w:sz w:val="40"/>
      <w:szCs w:val="32"/>
    </w:rPr>
  </w:style>
  <w:style w:type="paragraph" w:customStyle="1" w:styleId="Introparagraph">
    <w:name w:val="Intro paragraph"/>
    <w:basedOn w:val="Normal"/>
    <w:qFormat/>
    <w:rsid w:val="00D92725"/>
    <w:rPr>
      <w:color w:val="003893"/>
      <w:sz w:val="32"/>
    </w:rPr>
  </w:style>
  <w:style w:type="paragraph" w:styleId="NormalWeb">
    <w:name w:val="Normal (Web)"/>
    <w:basedOn w:val="Normal"/>
    <w:uiPriority w:val="99"/>
    <w:semiHidden/>
    <w:unhideWhenUsed/>
    <w:rsid w:val="00D92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E388B"/>
    <w:rPr>
      <w:rFonts w:eastAsiaTheme="majorEastAsia" w:cstheme="majorBidi"/>
      <w:b/>
      <w:bCs/>
    </w:rPr>
  </w:style>
  <w:style w:type="paragraph" w:customStyle="1" w:styleId="Quotestyle">
    <w:name w:val="Quote style"/>
    <w:basedOn w:val="Normal"/>
    <w:qFormat/>
    <w:rsid w:val="002E388B"/>
    <w:pPr>
      <w:spacing w:after="100" w:afterAutospacing="1"/>
    </w:pPr>
    <w:rPr>
      <w:color w:val="A0005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E5"/>
    <w:rPr>
      <w:rFonts w:ascii="Lucida Grande" w:hAnsi="Lucida Grande" w:cs="Lucida Grande"/>
      <w:sz w:val="18"/>
      <w:szCs w:val="18"/>
    </w:rPr>
  </w:style>
  <w:style w:type="paragraph" w:customStyle="1" w:styleId="Reportcovertitle">
    <w:name w:val="Report cover title"/>
    <w:basedOn w:val="Normal"/>
    <w:qFormat/>
    <w:rsid w:val="000A0C53"/>
    <w:pPr>
      <w:spacing w:before="1600"/>
    </w:pPr>
    <w:rPr>
      <w:b/>
      <w:color w:val="A00054"/>
      <w:sz w:val="64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965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717D0F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D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D4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Chambers\Downloads\Word+document+template++A4+landscape+text+in+one+colum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4315C-3BC1-4B36-9EF0-90EFA207C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E487B-DF57-45F5-9B85-35ABC1805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B0D0F-13A2-4034-801F-70571F32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8FC120-8B5E-4B60-852E-675EEF79E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C:\Users\Sophie.Chambers\Downloads\Word+document+template++A4+landscape+text+in+one+column (1).dotx</Template>
  <TotalTime>18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Chambers</dc:creator>
  <cp:keywords/>
  <cp:lastModifiedBy>Liam Loftus</cp:lastModifiedBy>
  <cp:revision>27</cp:revision>
  <dcterms:created xsi:type="dcterms:W3CDTF">2020-05-19T10:06:00Z</dcterms:created>
  <dcterms:modified xsi:type="dcterms:W3CDTF">2020-11-14T15:49:00Z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