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5F3D57A2" w:rsidR="00DE1D74" w:rsidRDefault="00717D0F" w:rsidP="003F29C1">
      <w:pPr>
        <w:pStyle w:val="Reportcovertitle"/>
        <w:spacing w:before="800" w:line="360" w:lineRule="auto"/>
      </w:pPr>
      <w:r w:rsidRPr="00717D0F">
        <w:rPr>
          <w:noProof/>
          <w:lang w:eastAsia="en-GB"/>
        </w:rPr>
        <w:t>Attending and Chairing Meetings</w:t>
      </w:r>
      <w:r w:rsidR="003F29C1">
        <w:rPr>
          <w:noProof/>
          <w:lang w:eastAsia="en-GB"/>
        </w:rPr>
        <w:t xml:space="preserve"> </w:t>
      </w:r>
    </w:p>
    <w:p w14:paraId="7CAE68C2" w14:textId="0C494F80" w:rsidR="00717D0F" w:rsidRPr="009A4638" w:rsidRDefault="007B498B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 xml:space="preserve">Feedback from </w:t>
      </w:r>
      <w:r w:rsidR="00366577">
        <w:rPr>
          <w:lang w:val="en-US"/>
        </w:rPr>
        <w:t>Participant</w:t>
      </w:r>
      <w:r>
        <w:rPr>
          <w:lang w:val="en-US"/>
        </w:rPr>
        <w:t xml:space="preserve"> </w:t>
      </w:r>
    </w:p>
    <w:p w14:paraId="49F5CB05" w14:textId="12C9D924" w:rsidR="00717D0F" w:rsidRPr="009A4638" w:rsidRDefault="00717D0F" w:rsidP="003F29C1">
      <w:pPr>
        <w:spacing w:after="240" w:line="360" w:lineRule="auto"/>
        <w:rPr>
          <w:rFonts w:cs="Arial"/>
          <w:lang w:val="en-US"/>
        </w:rPr>
      </w:pPr>
      <w:r w:rsidRPr="009A4638">
        <w:rPr>
          <w:rFonts w:cs="Arial"/>
          <w:lang w:val="en-US"/>
        </w:rPr>
        <w:t xml:space="preserve">After </w:t>
      </w:r>
      <w:r w:rsidR="00F76CF3">
        <w:rPr>
          <w:rFonts w:cs="Arial"/>
          <w:lang w:val="en-US"/>
        </w:rPr>
        <w:t>chairing</w:t>
      </w:r>
      <w:r w:rsidRPr="009A4638">
        <w:rPr>
          <w:rFonts w:cs="Arial"/>
          <w:lang w:val="en-US"/>
        </w:rPr>
        <w:t xml:space="preserve"> your next meeting, </w:t>
      </w:r>
      <w:r>
        <w:rPr>
          <w:rFonts w:cs="Arial"/>
          <w:lang w:val="en-US"/>
        </w:rPr>
        <w:t xml:space="preserve">use this template to </w:t>
      </w:r>
      <w:r w:rsidR="00145203">
        <w:rPr>
          <w:rFonts w:cs="Arial"/>
          <w:lang w:val="en-US"/>
        </w:rPr>
        <w:t>ask for feedback</w:t>
      </w:r>
      <w:r>
        <w:rPr>
          <w:rFonts w:cs="Arial"/>
          <w:lang w:val="en-US"/>
        </w:rPr>
        <w:t xml:space="preserve"> on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4E3D1A" w:rsidRPr="009A4638" w14:paraId="0E25B750" w14:textId="77777777" w:rsidTr="004C6D44">
        <w:tc>
          <w:tcPr>
            <w:tcW w:w="4957" w:type="dxa"/>
          </w:tcPr>
          <w:p w14:paraId="7ED0644A" w14:textId="359BA099" w:rsidR="004E3D1A" w:rsidRDefault="004E3D1A" w:rsidP="00595B2D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4E3D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  <w:r w:rsidR="00F76C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of Chair</w:t>
            </w:r>
            <w:r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8991" w:type="dxa"/>
          </w:tcPr>
          <w:p w14:paraId="1BA46E3C" w14:textId="77777777" w:rsidR="004E3D1A" w:rsidRPr="005A6D01" w:rsidRDefault="004E3D1A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71664DC" w14:textId="77777777" w:rsidTr="004C6D44">
        <w:tc>
          <w:tcPr>
            <w:tcW w:w="4957" w:type="dxa"/>
          </w:tcPr>
          <w:p w14:paraId="757A520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 and date of meeting:</w:t>
            </w:r>
          </w:p>
        </w:tc>
        <w:tc>
          <w:tcPr>
            <w:tcW w:w="8991" w:type="dxa"/>
          </w:tcPr>
          <w:p w14:paraId="08CABB3A" w14:textId="77777777" w:rsidR="00717D0F" w:rsidRPr="005A6D01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B7BCA8D" w14:textId="1C9E87C1" w:rsidR="00DE0C73" w:rsidRPr="005A6D01" w:rsidRDefault="00DE0C7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D7305" w:rsidRPr="009A4638" w14:paraId="1B427F6B" w14:textId="77777777" w:rsidTr="007D4921">
        <w:trPr>
          <w:trHeight w:val="992"/>
        </w:trPr>
        <w:tc>
          <w:tcPr>
            <w:tcW w:w="4957" w:type="dxa"/>
          </w:tcPr>
          <w:p w14:paraId="3CBC2D73" w14:textId="2941F81B" w:rsidR="00ED7305" w:rsidRPr="008A2C27" w:rsidRDefault="00ED7305" w:rsidP="00595B2D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3220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Were the meeting objectives clear?</w:t>
            </w:r>
          </w:p>
        </w:tc>
        <w:tc>
          <w:tcPr>
            <w:tcW w:w="8991" w:type="dxa"/>
          </w:tcPr>
          <w:p w14:paraId="1A2868A0" w14:textId="77777777" w:rsidR="00ED7305" w:rsidRPr="005A6D01" w:rsidRDefault="00ED7305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8316A" w:rsidRPr="009A4638" w14:paraId="6AF3A34F" w14:textId="77777777" w:rsidTr="007D4921">
        <w:trPr>
          <w:trHeight w:val="992"/>
        </w:trPr>
        <w:tc>
          <w:tcPr>
            <w:tcW w:w="4957" w:type="dxa"/>
          </w:tcPr>
          <w:p w14:paraId="515D321A" w14:textId="2DD5C3F0" w:rsidR="00C8316A" w:rsidRPr="008A2C27" w:rsidRDefault="00C8316A" w:rsidP="00595B2D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1542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 you think the chairperson was well prepared for the meeting?</w:t>
            </w:r>
          </w:p>
        </w:tc>
        <w:tc>
          <w:tcPr>
            <w:tcW w:w="8991" w:type="dxa"/>
          </w:tcPr>
          <w:p w14:paraId="7F57EB87" w14:textId="77777777" w:rsidR="00C8316A" w:rsidRPr="005A6D01" w:rsidRDefault="00C8316A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1C316E6A" w14:textId="77777777" w:rsidTr="007D4921">
        <w:trPr>
          <w:trHeight w:val="992"/>
        </w:trPr>
        <w:tc>
          <w:tcPr>
            <w:tcW w:w="4957" w:type="dxa"/>
          </w:tcPr>
          <w:p w14:paraId="0127F31D" w14:textId="4495A2F1" w:rsidR="00717D0F" w:rsidRPr="009A4638" w:rsidRDefault="008A2C27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A2C2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do you feel like the chairperson did well?</w:t>
            </w:r>
          </w:p>
        </w:tc>
        <w:tc>
          <w:tcPr>
            <w:tcW w:w="8991" w:type="dxa"/>
          </w:tcPr>
          <w:p w14:paraId="47AB92F4" w14:textId="07564ECA" w:rsidR="00D534CC" w:rsidRPr="005A6D01" w:rsidRDefault="00D534CC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733DC4DB" w14:textId="77777777" w:rsidTr="00D534CC">
        <w:trPr>
          <w:trHeight w:val="1355"/>
        </w:trPr>
        <w:tc>
          <w:tcPr>
            <w:tcW w:w="4957" w:type="dxa"/>
          </w:tcPr>
          <w:p w14:paraId="44691F6E" w14:textId="2A7943CE" w:rsidR="00717D0F" w:rsidRPr="009A4638" w:rsidRDefault="009E0E78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0E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feel that everybody in the room had the opportunity to contribute?</w:t>
            </w:r>
          </w:p>
        </w:tc>
        <w:tc>
          <w:tcPr>
            <w:tcW w:w="8991" w:type="dxa"/>
          </w:tcPr>
          <w:p w14:paraId="5F1F431E" w14:textId="77777777" w:rsidR="00717D0F" w:rsidRPr="005A6D01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806AF1D" w14:textId="77777777" w:rsidR="004806A1" w:rsidRPr="005A6D01" w:rsidRDefault="004806A1" w:rsidP="004806A1">
            <w:pPr>
              <w:rPr>
                <w:rFonts w:ascii="Arial" w:hAnsi="Arial" w:cs="Arial"/>
                <w:lang w:val="en-US"/>
              </w:rPr>
            </w:pPr>
          </w:p>
          <w:p w14:paraId="7BD9F29F" w14:textId="69BBF78A" w:rsidR="004806A1" w:rsidRPr="005A6D01" w:rsidRDefault="004806A1" w:rsidP="004806A1">
            <w:pPr>
              <w:rPr>
                <w:rFonts w:ascii="Arial" w:hAnsi="Arial" w:cs="Arial"/>
                <w:lang w:val="en-US"/>
              </w:rPr>
            </w:pPr>
          </w:p>
        </w:tc>
      </w:tr>
      <w:tr w:rsidR="00854B83" w:rsidRPr="009A4638" w14:paraId="2C7B126B" w14:textId="77777777" w:rsidTr="00D534CC">
        <w:trPr>
          <w:trHeight w:val="1406"/>
        </w:trPr>
        <w:tc>
          <w:tcPr>
            <w:tcW w:w="4957" w:type="dxa"/>
          </w:tcPr>
          <w:p w14:paraId="27C46392" w14:textId="63F8114E" w:rsidR="00854B83" w:rsidRPr="00854B83" w:rsidRDefault="00145203" w:rsidP="00854B83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1452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Were there any areas you feel the chairperson could improve going forward?</w:t>
            </w:r>
          </w:p>
        </w:tc>
        <w:tc>
          <w:tcPr>
            <w:tcW w:w="8991" w:type="dxa"/>
          </w:tcPr>
          <w:p w14:paraId="342C8F1D" w14:textId="77777777" w:rsidR="00854B83" w:rsidRPr="005A6D01" w:rsidRDefault="00854B8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94F7D" w:rsidRPr="009A4638" w14:paraId="25029B0A" w14:textId="77777777" w:rsidTr="00D534CC">
        <w:trPr>
          <w:trHeight w:val="1406"/>
        </w:trPr>
        <w:tc>
          <w:tcPr>
            <w:tcW w:w="4957" w:type="dxa"/>
          </w:tcPr>
          <w:p w14:paraId="57FB94B5" w14:textId="45966546" w:rsidR="00A94F7D" w:rsidRPr="00145203" w:rsidRDefault="00A94F7D" w:rsidP="00854B83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854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 the end of the meeting, do you feel as though there was a clear set of actions?</w:t>
            </w:r>
          </w:p>
        </w:tc>
        <w:tc>
          <w:tcPr>
            <w:tcW w:w="8991" w:type="dxa"/>
          </w:tcPr>
          <w:p w14:paraId="6984C190" w14:textId="77777777" w:rsidR="00A94F7D" w:rsidRPr="005A6D01" w:rsidRDefault="00A94F7D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1F07BFE" w14:textId="77777777" w:rsidR="00AD0D6D" w:rsidRPr="005A6D01" w:rsidRDefault="00AD0D6D" w:rsidP="00F0798A">
      <w:pPr>
        <w:rPr>
          <w:sz w:val="22"/>
          <w:szCs w:val="22"/>
          <w:vertAlign w:val="superscript"/>
        </w:rPr>
      </w:pPr>
    </w:p>
    <w:sectPr w:rsidR="00AD0D6D" w:rsidRPr="005A6D01" w:rsidSect="00DE0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DBA7" w14:textId="77777777" w:rsidR="003E21C3" w:rsidRDefault="003E21C3" w:rsidP="00D92725">
      <w:r>
        <w:separator/>
      </w:r>
    </w:p>
  </w:endnote>
  <w:endnote w:type="continuationSeparator" w:id="0">
    <w:p w14:paraId="3B158712" w14:textId="77777777" w:rsidR="003E21C3" w:rsidRDefault="003E21C3" w:rsidP="00D92725">
      <w:r>
        <w:continuationSeparator/>
      </w:r>
    </w:p>
  </w:endnote>
  <w:endnote w:type="continuationNotice" w:id="1">
    <w:p w14:paraId="3C722012" w14:textId="77777777" w:rsidR="003E21C3" w:rsidRDefault="003E2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4D33D8C3" w14:textId="56166A18" w:rsidR="0019386E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Attending and Chairing Meetings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2F60" w14:textId="77777777" w:rsidR="003E21C3" w:rsidRDefault="003E21C3" w:rsidP="00D92725">
      <w:r>
        <w:separator/>
      </w:r>
    </w:p>
  </w:footnote>
  <w:footnote w:type="continuationSeparator" w:id="0">
    <w:p w14:paraId="5C2A9E53" w14:textId="77777777" w:rsidR="003E21C3" w:rsidRDefault="003E21C3" w:rsidP="00D92725">
      <w:r>
        <w:continuationSeparator/>
      </w:r>
    </w:p>
  </w:footnote>
  <w:footnote w:type="continuationNotice" w:id="1">
    <w:p w14:paraId="6EC3E1DC" w14:textId="77777777" w:rsidR="003E21C3" w:rsidRDefault="003E2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AC91" w14:textId="77777777" w:rsidR="004806A1" w:rsidRDefault="00480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2075E8AA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A0C53"/>
    <w:rsid w:val="001438E8"/>
    <w:rsid w:val="00145203"/>
    <w:rsid w:val="0015426F"/>
    <w:rsid w:val="0017797B"/>
    <w:rsid w:val="0019386E"/>
    <w:rsid w:val="001C7A17"/>
    <w:rsid w:val="002434B8"/>
    <w:rsid w:val="0026206B"/>
    <w:rsid w:val="0027517D"/>
    <w:rsid w:val="002B459C"/>
    <w:rsid w:val="002D0F1E"/>
    <w:rsid w:val="002E150E"/>
    <w:rsid w:val="002E388B"/>
    <w:rsid w:val="002F7B91"/>
    <w:rsid w:val="003220F4"/>
    <w:rsid w:val="00366577"/>
    <w:rsid w:val="00395FE5"/>
    <w:rsid w:val="003A79A0"/>
    <w:rsid w:val="003E21C3"/>
    <w:rsid w:val="003F29C1"/>
    <w:rsid w:val="004806A1"/>
    <w:rsid w:val="004A4865"/>
    <w:rsid w:val="004C6D44"/>
    <w:rsid w:val="004D6BC6"/>
    <w:rsid w:val="004E3D1A"/>
    <w:rsid w:val="00541E2D"/>
    <w:rsid w:val="00595B2D"/>
    <w:rsid w:val="005A6D01"/>
    <w:rsid w:val="00601A4F"/>
    <w:rsid w:val="006456C9"/>
    <w:rsid w:val="00656AF6"/>
    <w:rsid w:val="0068731C"/>
    <w:rsid w:val="0069580D"/>
    <w:rsid w:val="006C6361"/>
    <w:rsid w:val="00717D0F"/>
    <w:rsid w:val="007B498B"/>
    <w:rsid w:val="007D4921"/>
    <w:rsid w:val="00854B83"/>
    <w:rsid w:val="008A2C27"/>
    <w:rsid w:val="008D3E84"/>
    <w:rsid w:val="0096595B"/>
    <w:rsid w:val="009E0E78"/>
    <w:rsid w:val="009E4EB2"/>
    <w:rsid w:val="00A43752"/>
    <w:rsid w:val="00A76867"/>
    <w:rsid w:val="00A94F7D"/>
    <w:rsid w:val="00AD0D6D"/>
    <w:rsid w:val="00C30CB5"/>
    <w:rsid w:val="00C61B9B"/>
    <w:rsid w:val="00C8316A"/>
    <w:rsid w:val="00C96825"/>
    <w:rsid w:val="00D20402"/>
    <w:rsid w:val="00D40190"/>
    <w:rsid w:val="00D534CC"/>
    <w:rsid w:val="00D92725"/>
    <w:rsid w:val="00DA1CA4"/>
    <w:rsid w:val="00DE0C73"/>
    <w:rsid w:val="00DE1D74"/>
    <w:rsid w:val="00DE3D92"/>
    <w:rsid w:val="00ED7305"/>
    <w:rsid w:val="00F0798A"/>
    <w:rsid w:val="00F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36142A0-990B-426F-BCCB-70FAD4E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F78E-923B-4EE9-973E-AB4E3BA12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56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Liam Loftus</cp:lastModifiedBy>
  <cp:revision>36</cp:revision>
  <dcterms:created xsi:type="dcterms:W3CDTF">2020-04-30T12:53:00Z</dcterms:created>
  <dcterms:modified xsi:type="dcterms:W3CDTF">2020-11-14T15:45:00Z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