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</w:pP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ALL FORMS MUST BE TYPED AND NOT HAND WRITTEN. THEY MUST ALSO BE COMPLET</w:t>
      </w:r>
      <w:r w:rsidR="00F10EB1"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E</w:t>
      </w: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D IN FULL. FAILURE TO DO THIS WILL RESULT IN PAYMENT DELAYS OR NON PAYMENT</w:t>
      </w:r>
    </w:p>
    <w:p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A1183F" w:rsidRDefault="00E71A45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E71A45" w:rsidRPr="003F2EC4" w:rsidTr="00EE578D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C9722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:rsidTr="00105541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E1397F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73296F" w:rsidRDefault="00BB0A8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3C6ADF">
              <w:rPr>
                <w:rFonts w:ascii="Calibri" w:hAnsi="Calibri"/>
                <w:b/>
                <w:sz w:val="24"/>
                <w:szCs w:val="24"/>
              </w:rPr>
              <w:t>H</w:t>
            </w:r>
            <w:r>
              <w:rPr>
                <w:rFonts w:ascii="Calibri" w:hAnsi="Calibri"/>
                <w:b/>
                <w:sz w:val="24"/>
                <w:szCs w:val="24"/>
              </w:rPr>
              <w:t>FOSTER</w:t>
            </w:r>
          </w:p>
        </w:tc>
      </w:tr>
      <w:tr w:rsidR="00E71A45" w:rsidRPr="003F2EC4" w:rsidTr="00F067DB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F62A2C" w:rsidP="007E1C4E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</w:t>
            </w:r>
            <w:r w:rsidR="007E1C4E">
              <w:rPr>
                <w:rFonts w:ascii="Calibri" w:hAnsi="Calibri"/>
                <w:lang w:val="en-GB" w:eastAsia="en-GB"/>
              </w:rPr>
              <w:t>X620/7388/T4535</w:t>
            </w:r>
            <w:r>
              <w:rPr>
                <w:rFonts w:ascii="Calibri" w:hAnsi="Calibri"/>
                <w:lang w:val="en-GB" w:eastAsia="en-GB"/>
              </w:rPr>
              <w:t>/M5018</w:t>
            </w:r>
          </w:p>
        </w:tc>
      </w:tr>
      <w:tr w:rsidR="00E71A45" w:rsidRPr="003F2EC4" w:rsidTr="0085739E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B3E88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E1002D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C637E2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2D140D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3422650</wp:posOffset>
                      </wp:positionH>
                      <wp:positionV relativeFrom="margin">
                        <wp:posOffset>3877310</wp:posOffset>
                      </wp:positionV>
                      <wp:extent cx="3095625" cy="1482090"/>
                      <wp:effectExtent l="38100" t="38100" r="123825" b="118110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95625" cy="148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71A45" w:rsidRPr="005000EF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  <w:t>Return address</w:t>
                                  </w:r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FAO</w:t>
                                  </w: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_________________________</w:t>
                                  </w:r>
                                </w:p>
                                <w:p w:rsidR="005000EF" w:rsidRPr="005000EF" w:rsidRDefault="0096495C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GP Recruitment, </w:t>
                                  </w:r>
                                  <w:r w:rsidR="005000EF"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East of </w:t>
                                  </w:r>
                                  <w:proofErr w:type="spellStart"/>
                                  <w:r w:rsidR="005000EF"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England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  <w:proofErr w:type="spellEnd"/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2/4 Victoria House, Capital Park, </w:t>
                                  </w:r>
                                  <w:proofErr w:type="spellStart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Fulbourn</w:t>
                                  </w:r>
                                  <w:proofErr w:type="spellEnd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, Cambridge, </w:t>
                                  </w:r>
                                  <w:proofErr w:type="spellStart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Cambridgeshire</w:t>
                                  </w:r>
                                  <w:proofErr w:type="spellEnd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CB21 5XB</w:t>
                                  </w:r>
                                </w:p>
                                <w:p w:rsidR="005000EF" w:rsidRDefault="005000E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margin-left:269.5pt;margin-top:305.3pt;width:243.75pt;height:116.7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:rsidR="00E71A45" w:rsidRPr="005000EF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  <w:t>Return address</w:t>
                            </w:r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FAO</w:t>
                            </w: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000EF" w:rsidRPr="005000EF" w:rsidRDefault="0096495C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GP Recruitment, </w:t>
                            </w:r>
                            <w:r w:rsidR="005000EF"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East of </w:t>
                            </w:r>
                            <w:proofErr w:type="spellStart"/>
                            <w:r w:rsidR="005000EF"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England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Team</w:t>
                            </w:r>
                            <w:proofErr w:type="spellEnd"/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2/4 Victoria House, Capital Park,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Fulbourn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, Cambridge,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Cambridgeshire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CB21 5XB</w:t>
                            </w:r>
                          </w:p>
                          <w:p w:rsidR="005000EF" w:rsidRDefault="005000E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E71A45"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917823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:rsidR="00CB7137" w:rsidRDefault="005000EF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East of England</w:t>
            </w:r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 xml:space="preserve"> LETB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Lane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  <w:proofErr w:type="spellEnd"/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249"/>
        <w:gridCol w:w="249"/>
        <w:gridCol w:w="249"/>
        <w:gridCol w:w="249"/>
        <w:gridCol w:w="249"/>
        <w:gridCol w:w="310"/>
        <w:gridCol w:w="299"/>
        <w:gridCol w:w="268"/>
        <w:gridCol w:w="268"/>
        <w:gridCol w:w="268"/>
        <w:gridCol w:w="310"/>
        <w:gridCol w:w="285"/>
        <w:gridCol w:w="1980"/>
        <w:gridCol w:w="1979"/>
        <w:gridCol w:w="2904"/>
        <w:gridCol w:w="44"/>
      </w:tblGrid>
      <w:tr w:rsidR="00C97224" w:rsidRPr="00640595" w:rsidTr="009A7F7C">
        <w:trPr>
          <w:gridAfter w:val="1"/>
          <w:wAfter w:w="41" w:type="dxa"/>
          <w:cantSplit/>
          <w:trHeight w:val="957"/>
          <w:jc w:val="center"/>
        </w:trPr>
        <w:tc>
          <w:tcPr>
            <w:tcW w:w="20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6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bank account </w:t>
            </w:r>
            <w:r w:rsidR="00752E44">
              <w:rPr>
                <w:rFonts w:ascii="Arial Unicode MS" w:eastAsia="Arial Unicode MS" w:hAnsi="Arial Unicode MS" w:cs="Arial Unicode MS"/>
                <w:sz w:val="16"/>
              </w:rPr>
              <w:t xml:space="preserve">Holder’s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9A7F7C" w:rsidRPr="00640595" w:rsidTr="009A7F7C">
        <w:trPr>
          <w:cantSplit/>
          <w:trHeight w:val="326"/>
          <w:jc w:val="center"/>
        </w:trPr>
        <w:tc>
          <w:tcPr>
            <w:tcW w:w="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Pr="0015136C" w:rsidRDefault="009A7F7C" w:rsidP="00270ECA">
      <w:pPr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</w:rPr>
      </w:pPr>
    </w:p>
    <w:p w:rsidR="00C50F0E" w:rsidRPr="0015136C" w:rsidRDefault="00FC0154" w:rsidP="00270ECA">
      <w:pPr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</w:rPr>
      </w:pPr>
      <w:r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NOTE: 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PLEASE ENSURE BANK DETAILS ARE ENTERED. FAILURE TO ENTER THESE DETAILS </w:t>
      </w:r>
      <w:r w:rsidR="00270ECA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WILL RESULT IN</w:t>
      </w:r>
      <w:r w:rsidR="009906A6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 PAY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MENT </w:t>
      </w:r>
      <w:r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DELAYS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:rsidTr="009A7F7C">
        <w:trPr>
          <w:trHeight w:val="1317"/>
        </w:trPr>
        <w:tc>
          <w:tcPr>
            <w:tcW w:w="4851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1103"/>
        <w:gridCol w:w="484"/>
        <w:gridCol w:w="988"/>
        <w:gridCol w:w="1215"/>
        <w:gridCol w:w="1715"/>
        <w:gridCol w:w="2331"/>
      </w:tblGrid>
      <w:tr w:rsidR="009D5E47" w:rsidRPr="006755FD" w:rsidTr="009A7F7C">
        <w:trPr>
          <w:trHeight w:val="321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A7F7C">
        <w:trPr>
          <w:cantSplit/>
          <w:trHeight w:val="536"/>
        </w:trPr>
        <w:tc>
          <w:tcPr>
            <w:tcW w:w="5195" w:type="dxa"/>
            <w:gridSpan w:val="5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3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ED66E9">
              <w:rPr>
                <w:sz w:val="20"/>
                <w:szCs w:val="20"/>
              </w:rPr>
              <w:t>umber of Miles:_____________@ 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9D5E47" w:rsidRPr="006755FD" w:rsidRDefault="009D5E47" w:rsidP="0096495C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</w:t>
            </w:r>
            <w:r w:rsidR="0096495C">
              <w:rPr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:rsidTr="009A7F7C">
        <w:trPr>
          <w:cantSplit/>
          <w:trHeight w:val="536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74274D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Selection Assessment Centre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F62A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West Wing, Victoria House, </w:t>
            </w:r>
            <w:proofErr w:type="spellStart"/>
            <w:r>
              <w:rPr>
                <w:rFonts w:ascii="Calibri" w:hAnsi="Calibri"/>
              </w:rPr>
              <w:t>Fulbourn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Cambs.</w:t>
            </w:r>
            <w:proofErr w:type="spellEnd"/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:rsidTr="009A7F7C">
        <w:trPr>
          <w:cantSplit/>
          <w:trHeight w:val="321"/>
        </w:trPr>
        <w:tc>
          <w:tcPr>
            <w:tcW w:w="3723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:rsidTr="009A7F7C">
        <w:trPr>
          <w:trHeight w:val="429"/>
        </w:trPr>
        <w:tc>
          <w:tcPr>
            <w:tcW w:w="4207" w:type="dxa"/>
            <w:gridSpan w:val="4"/>
            <w:tcBorders>
              <w:right w:val="nil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:rsidTr="009A7F7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8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9A7F7C" w:rsidRPr="00505A54" w:rsidRDefault="009A7F7C" w:rsidP="009D5E47">
            <w:pPr>
              <w:pStyle w:val="thankyou"/>
              <w:rPr>
                <w:b/>
              </w:rPr>
            </w:pPr>
          </w:p>
        </w:tc>
      </w:tr>
      <w:tr w:rsidR="009D5E47" w:rsidRPr="00D924DA" w:rsidTr="009A7F7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</w:tcPr>
          <w:p w:rsidR="009D5E47" w:rsidRPr="00D924DA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085E22" w:rsidRPr="00C52DB1" w:rsidRDefault="00A1183F" w:rsidP="009A7F7C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</w:pPr>
      <w:r w:rsidRPr="00C52DB1"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  <w:t>This form then needs to be returned to the LETB for authorisation before submission to SBS</w:t>
      </w: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9D5E47" w:rsidTr="00BB0A89">
        <w:trPr>
          <w:trHeight w:val="1553"/>
        </w:trPr>
        <w:tc>
          <w:tcPr>
            <w:tcW w:w="10546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1B3742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rtment: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Signed:          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Date:                                                                               </w:t>
            </w:r>
          </w:p>
          <w:p w:rsidR="009D5E47" w:rsidRP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</w:t>
            </w:r>
            <w:r w:rsidR="00BB0A89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</w:t>
            </w:r>
          </w:p>
        </w:tc>
      </w:tr>
    </w:tbl>
    <w:p w:rsidR="00BB0A89" w:rsidRDefault="00BB0A89" w:rsidP="00BB0A89">
      <w:pPr>
        <w:keepNext/>
        <w:spacing w:before="240" w:after="60"/>
        <w:outlineLvl w:val="1"/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</w:pPr>
    </w:p>
    <w:p w:rsidR="009F7D3C" w:rsidRDefault="009F7D3C" w:rsidP="009F7D3C">
      <w:pPr>
        <w:keepNext/>
        <w:spacing w:before="240" w:after="60"/>
        <w:outlineLvl w:val="1"/>
        <w:rPr>
          <w:rFonts w:ascii="Arial" w:hAnsi="Arial"/>
          <w:b/>
          <w:noProof/>
          <w:color w:val="auto"/>
          <w:sz w:val="16"/>
          <w:szCs w:val="16"/>
          <w:lang w:val="en-GB" w:eastAsia="en-GB"/>
        </w:rPr>
      </w:pPr>
    </w:p>
    <w:p w:rsidR="008D198F" w:rsidRPr="008D198F" w:rsidRDefault="008D198F" w:rsidP="009F7D3C">
      <w:pPr>
        <w:keepNext/>
        <w:spacing w:before="240" w:after="60"/>
        <w:jc w:val="center"/>
        <w:outlineLvl w:val="1"/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</w:pPr>
      <w:r w:rsidRPr="008D198F"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  <w:t>HEALTH EDUCATION EAST OF ENGLAND</w:t>
      </w:r>
    </w:p>
    <w:p w:rsidR="008D198F" w:rsidRPr="008D198F" w:rsidRDefault="008D198F" w:rsidP="008D198F">
      <w:pPr>
        <w:keepNext/>
        <w:spacing w:before="240" w:after="60"/>
        <w:jc w:val="center"/>
        <w:outlineLvl w:val="1"/>
        <w:rPr>
          <w:rFonts w:ascii="Arial" w:hAnsi="Arial"/>
          <w:b/>
          <w:noProof/>
          <w:color w:val="auto"/>
          <w:lang w:val="en-GB" w:eastAsia="en-GB"/>
        </w:rPr>
      </w:pPr>
      <w:r w:rsidRPr="008D198F">
        <w:rPr>
          <w:rFonts w:ascii="Arial" w:hAnsi="Arial"/>
          <w:b/>
          <w:noProof/>
          <w:color w:val="auto"/>
          <w:lang w:val="en-GB" w:eastAsia="en-GB"/>
        </w:rPr>
        <w:t>Guidance Notes on making a claim for Interview Expenses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Claims will be processed only where they are supported by </w:t>
      </w:r>
      <w:r w:rsidRPr="008D198F">
        <w:rPr>
          <w:rFonts w:ascii="Arial" w:hAnsi="Arial"/>
          <w:noProof/>
          <w:color w:val="auto"/>
          <w:szCs w:val="24"/>
          <w:u w:val="single"/>
          <w:lang w:val="en-GB" w:eastAsia="en-GB"/>
        </w:rPr>
        <w:t>original receipts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If a public transport fare is being claimed, the trouble must be taken to obtain a receipt or the ticket must be withheld. 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Those travelling to interviews must use the most </w:t>
      </w:r>
      <w:r w:rsidRPr="008D198F">
        <w:rPr>
          <w:rFonts w:ascii="Arial" w:hAnsi="Arial"/>
          <w:noProof/>
          <w:color w:val="auto"/>
          <w:szCs w:val="24"/>
          <w:u w:val="single"/>
          <w:lang w:val="en-GB" w:eastAsia="en-GB"/>
        </w:rPr>
        <w:t>cost effective means possible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 Only reasonable travelling expenses will be paid up to a </w:t>
      </w:r>
      <w:r w:rsidRPr="008D198F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maximum of £50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 Overnight accommodation and subsistance will not be paid.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b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b/>
          <w:noProof/>
          <w:color w:val="auto"/>
          <w:szCs w:val="24"/>
          <w:lang w:val="en-GB" w:eastAsia="en-GB"/>
        </w:rPr>
        <w:t>Please note:</w:t>
      </w:r>
    </w:p>
    <w:p w:rsidR="008D198F" w:rsidRPr="008D198F" w:rsidRDefault="008D198F" w:rsidP="008D198F">
      <w:pPr>
        <w:jc w:val="both"/>
        <w:rPr>
          <w:rFonts w:ascii="Arial" w:hAnsi="Arial"/>
          <w:b/>
          <w:noProof/>
          <w:color w:val="auto"/>
          <w:szCs w:val="24"/>
          <w:lang w:val="en-GB" w:eastAsia="en-GB"/>
        </w:rPr>
      </w:pPr>
    </w:p>
    <w:p w:rsid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 forms together with original receipts must be submitted to the Recruitment Unit at the address </w:t>
      </w:r>
      <w:r w:rsidR="00896855">
        <w:rPr>
          <w:rFonts w:ascii="Arial" w:hAnsi="Arial"/>
          <w:noProof/>
          <w:color w:val="auto"/>
          <w:szCs w:val="24"/>
          <w:lang w:val="en-GB" w:eastAsia="en-GB"/>
        </w:rPr>
        <w:t xml:space="preserve">by no later than </w:t>
      </w:r>
      <w:r w:rsidR="00F60265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26</w:t>
      </w:r>
      <w:r w:rsidR="00F60265">
        <w:rPr>
          <w:rFonts w:ascii="Arial" w:hAnsi="Arial"/>
          <w:b/>
          <w:noProof/>
          <w:color w:val="auto"/>
          <w:szCs w:val="24"/>
          <w:u w:val="single"/>
          <w:vertAlign w:val="superscript"/>
          <w:lang w:val="en-GB" w:eastAsia="en-GB"/>
        </w:rPr>
        <w:t xml:space="preserve">th </w:t>
      </w:r>
      <w:bookmarkStart w:id="0" w:name="_GoBack"/>
      <w:bookmarkEnd w:id="0"/>
      <w:r w:rsidR="00F60265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 xml:space="preserve">May 2018 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>.  Claims submitted late will not be reimbursed.</w:t>
      </w:r>
    </w:p>
    <w:p w:rsidR="002D140D" w:rsidRDefault="002D140D" w:rsidP="00896855">
      <w:pPr>
        <w:ind w:left="720"/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2D140D" w:rsidRPr="008D198F" w:rsidRDefault="002D140D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>
        <w:rPr>
          <w:rFonts w:ascii="Arial" w:hAnsi="Arial"/>
          <w:noProof/>
          <w:color w:val="auto"/>
          <w:szCs w:val="24"/>
          <w:lang w:val="en-GB" w:eastAsia="en-GB"/>
        </w:rPr>
        <w:t>If claim forms are submitted incorrectly or adjustments have to be made then the expenses will not be paid</w:t>
      </w:r>
      <w:r w:rsidR="0074274D">
        <w:rPr>
          <w:rFonts w:ascii="Arial" w:hAnsi="Arial"/>
          <w:noProof/>
          <w:color w:val="auto"/>
          <w:szCs w:val="24"/>
          <w:lang w:val="en-GB" w:eastAsia="en-GB"/>
        </w:rPr>
        <w:t>.  It is your responsibility to ensure the form is completely correctly.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>Claims for travel costs to pre-interview visits will not be reimbursed.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Claims will not be paid where a candidate fails to provide evidence of eligibility to apply for a training programme as required at interview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>It is recommended that you retain a copy of your claim and receipts.</w:t>
      </w:r>
    </w:p>
    <w:p w:rsidR="000A22E8" w:rsidRDefault="000A22E8" w:rsidP="000A22E8">
      <w:pPr>
        <w:pStyle w:val="ListParagrap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0A22E8" w:rsidRDefault="000A22E8" w:rsidP="008D198F">
      <w:pPr>
        <w:pStyle w:val="ListParagraph"/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74274D">
        <w:rPr>
          <w:rFonts w:ascii="Arial" w:hAnsi="Arial"/>
          <w:b/>
          <w:noProof/>
          <w:color w:val="auto"/>
          <w:szCs w:val="24"/>
          <w:lang w:val="en-GB" w:eastAsia="en-GB"/>
        </w:rPr>
        <w:t>If an appointment offered is not accepted, expenses will not be reimbursed</w:t>
      </w:r>
      <w:r w:rsidR="00DD018A">
        <w:rPr>
          <w:rFonts w:ascii="Arial" w:hAnsi="Arial"/>
          <w:noProof/>
          <w:color w:val="auto"/>
          <w:szCs w:val="24"/>
          <w:lang w:val="en-GB" w:eastAsia="en-GB"/>
        </w:rPr>
        <w:t>.</w:t>
      </w:r>
      <w:r w:rsidRPr="000A22E8">
        <w:rPr>
          <w:rFonts w:ascii="Arial" w:hAnsi="Arial"/>
          <w:noProof/>
          <w:color w:val="auto"/>
          <w:szCs w:val="24"/>
          <w:lang w:val="en-GB" w:eastAsia="en-GB"/>
        </w:rPr>
        <w:t xml:space="preserve"> </w:t>
      </w:r>
    </w:p>
    <w:p w:rsidR="008D198F" w:rsidRDefault="008D198F" w:rsidP="008D198F">
      <w:p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Travelling Expenses</w:t>
      </w:r>
    </w:p>
    <w:p w:rsidR="00825446" w:rsidRPr="009F7D3C" w:rsidRDefault="00825446" w:rsidP="009F7D3C">
      <w:p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smartTag w:uri="urn:schemas-microsoft-com:office:smarttags" w:element="PersonName">
        <w:r w:rsidRPr="008D198F">
          <w:rPr>
            <w:rFonts w:ascii="Arial" w:hAnsi="Arial" w:cs="Arial"/>
            <w:b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ileage allowance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is currently paid at the public transport rate of 24p per mile.  Please ensure you enter the miles actually travelled in the appropriate column of the claim form.  </w:t>
      </w:r>
      <w:smartTag w:uri="urn:schemas-microsoft-com:office:smarttags" w:element="PersonName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>ileage will be checked against the AA route planner and reimbursed on this basis.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Rail fares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are reimbursable at the standard rate only.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Taxi fares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will only be paid for </w:t>
      </w:r>
      <w:r w:rsidRPr="00717EF0">
        <w:rPr>
          <w:rFonts w:ascii="Arial" w:hAnsi="Arial" w:cs="Arial"/>
          <w:noProof/>
          <w:sz w:val="23"/>
          <w:szCs w:val="23"/>
          <w:u w:val="single"/>
          <w:lang w:val="en-GB" w:eastAsia="en-GB"/>
        </w:rPr>
        <w:t>short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journeys such as from the nearest train station to the interview venue (with receipt).  Extensive taxi journeys will not be authorised or reimbursed.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 by air from within the UK</w:t>
      </w:r>
    </w:p>
    <w:p w:rsidR="008D198F" w:rsidRPr="008D198F" w:rsidRDefault="008D198F" w:rsidP="008D198F">
      <w:pPr>
        <w:ind w:left="720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Air fare within the </w:t>
      </w:r>
      <w:smartTag w:uri="urn:schemas-microsoft-com:office:smarttags" w:element="country-region">
        <w:smartTag w:uri="urn:schemas-microsoft-com:office:smarttags" w:element="place">
          <w:r w:rsidRPr="008D198F">
            <w:rPr>
              <w:rFonts w:ascii="Arial" w:hAnsi="Arial" w:cs="Arial"/>
              <w:noProof/>
              <w:sz w:val="23"/>
              <w:szCs w:val="23"/>
              <w:lang w:val="en-GB" w:eastAsia="en-GB"/>
            </w:rPr>
            <w:t>UK</w:t>
          </w:r>
        </w:smartTag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may be reimbursed in exceptional circumstances and only when it prevents an overnight stay, but must be agreed in advance of the interview.</w:t>
      </w:r>
    </w:p>
    <w:p w:rsidR="008D198F" w:rsidRPr="008D198F" w:rsidRDefault="008D198F" w:rsidP="008D198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 from abroad</w:t>
      </w:r>
    </w:p>
    <w:p w:rsidR="002D140D" w:rsidRPr="008D198F" w:rsidRDefault="008D198F" w:rsidP="002D140D">
      <w:pPr>
        <w:ind w:left="720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Candidates travelling from abroad by any means will be reimbursed from port of entry only (NB: </w:t>
      </w:r>
      <w:smartTag w:uri="urn:schemas-microsoft-com:office:smarttags" w:element="country-region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Northern Ireland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, the Channel Islands and Isle of </w:t>
      </w:r>
      <w:smartTag w:uri="urn:schemas-microsoft-com:office:smarttags" w:element="PersonName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an are classed as part of </w:t>
      </w:r>
      <w:smartTag w:uri="urn:schemas-microsoft-com:office:smarttags" w:element="country-region">
        <w:smartTag w:uri="urn:schemas-microsoft-com:office:smarttags" w:element="place">
          <w:r w:rsidRPr="008D198F">
            <w:rPr>
              <w:rFonts w:ascii="Arial" w:hAnsi="Arial" w:cs="Arial"/>
              <w:noProof/>
              <w:sz w:val="23"/>
              <w:szCs w:val="23"/>
              <w:lang w:val="en-GB" w:eastAsia="en-GB"/>
            </w:rPr>
            <w:t>Great Britain</w:t>
          </w:r>
        </w:smartTag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>).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BB0A89" w:rsidRDefault="008D198F" w:rsidP="000A22E8">
      <w:pPr>
        <w:jc w:val="center"/>
        <w:rPr>
          <w:rFonts w:ascii="Arial" w:hAnsi="Arial"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noProof/>
          <w:color w:val="auto"/>
          <w:sz w:val="20"/>
          <w:szCs w:val="20"/>
          <w:lang w:val="en-GB" w:eastAsia="en-GB"/>
        </w:rPr>
        <w:t>Please send your claim to the following address and ensure correct postage: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GP Recruitment Administrator</w:t>
      </w:r>
    </w:p>
    <w:p w:rsidR="0096495C" w:rsidRPr="00BB0A89" w:rsidRDefault="008D198F" w:rsidP="0096495C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East of England</w:t>
      </w:r>
      <w:r w:rsidR="0096495C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 xml:space="preserve"> Team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2-4 Victoria House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Capital Park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Fulbourn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Cambridge</w:t>
      </w:r>
    </w:p>
    <w:p w:rsidR="0015136C" w:rsidRPr="00BB0A89" w:rsidRDefault="008D198F" w:rsidP="002D140D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CB21 5XB</w:t>
      </w:r>
    </w:p>
    <w:sectPr w:rsidR="0015136C" w:rsidRPr="00BB0A89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8" w:rsidRDefault="00D123A8" w:rsidP="00B73EC3">
      <w:r>
        <w:separator/>
      </w:r>
    </w:p>
  </w:endnote>
  <w:endnote w:type="continuationSeparator" w:id="0">
    <w:p w:rsidR="00D123A8" w:rsidRDefault="00D123A8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8" w:rsidRDefault="00D123A8" w:rsidP="00B73EC3">
      <w:r>
        <w:separator/>
      </w:r>
    </w:p>
  </w:footnote>
  <w:footnote w:type="continuationSeparator" w:id="0">
    <w:p w:rsidR="00D123A8" w:rsidRDefault="00D123A8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3CC"/>
    <w:multiLevelType w:val="hybridMultilevel"/>
    <w:tmpl w:val="B292FD82"/>
    <w:lvl w:ilvl="0" w:tplc="339EBB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0A37D0"/>
    <w:multiLevelType w:val="hybridMultilevel"/>
    <w:tmpl w:val="32BA5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53218"/>
    <w:multiLevelType w:val="hybridMultilevel"/>
    <w:tmpl w:val="0D92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1585C"/>
    <w:multiLevelType w:val="hybridMultilevel"/>
    <w:tmpl w:val="CED0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28B6"/>
    <w:multiLevelType w:val="hybridMultilevel"/>
    <w:tmpl w:val="E8325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A22E8"/>
    <w:rsid w:val="000C52A2"/>
    <w:rsid w:val="000E042A"/>
    <w:rsid w:val="000F6B47"/>
    <w:rsid w:val="000F7D4F"/>
    <w:rsid w:val="00140EA0"/>
    <w:rsid w:val="0015136C"/>
    <w:rsid w:val="00162E5E"/>
    <w:rsid w:val="001775DD"/>
    <w:rsid w:val="001A50A0"/>
    <w:rsid w:val="001B3742"/>
    <w:rsid w:val="001B6E02"/>
    <w:rsid w:val="00202E66"/>
    <w:rsid w:val="002259B8"/>
    <w:rsid w:val="0025214B"/>
    <w:rsid w:val="00254F01"/>
    <w:rsid w:val="002656BB"/>
    <w:rsid w:val="00270ECA"/>
    <w:rsid w:val="00276D8C"/>
    <w:rsid w:val="002945E3"/>
    <w:rsid w:val="002D140D"/>
    <w:rsid w:val="002F6035"/>
    <w:rsid w:val="00311C97"/>
    <w:rsid w:val="00320AD2"/>
    <w:rsid w:val="00336FDD"/>
    <w:rsid w:val="00393989"/>
    <w:rsid w:val="003C6AD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9678D"/>
    <w:rsid w:val="004A0A06"/>
    <w:rsid w:val="004F202D"/>
    <w:rsid w:val="005000EF"/>
    <w:rsid w:val="00505A54"/>
    <w:rsid w:val="00513D12"/>
    <w:rsid w:val="005209B5"/>
    <w:rsid w:val="00530D55"/>
    <w:rsid w:val="005862F2"/>
    <w:rsid w:val="00593543"/>
    <w:rsid w:val="005D5564"/>
    <w:rsid w:val="005F4748"/>
    <w:rsid w:val="00640595"/>
    <w:rsid w:val="0067665D"/>
    <w:rsid w:val="006D31F9"/>
    <w:rsid w:val="006E6001"/>
    <w:rsid w:val="00704C33"/>
    <w:rsid w:val="00717EF0"/>
    <w:rsid w:val="0073296F"/>
    <w:rsid w:val="0074274D"/>
    <w:rsid w:val="00752E44"/>
    <w:rsid w:val="00790BCC"/>
    <w:rsid w:val="00791F7C"/>
    <w:rsid w:val="007B38EB"/>
    <w:rsid w:val="007C541C"/>
    <w:rsid w:val="007E1C4E"/>
    <w:rsid w:val="00825446"/>
    <w:rsid w:val="008352BD"/>
    <w:rsid w:val="00853451"/>
    <w:rsid w:val="0087549B"/>
    <w:rsid w:val="00896855"/>
    <w:rsid w:val="008A057F"/>
    <w:rsid w:val="008C5A0E"/>
    <w:rsid w:val="008D198F"/>
    <w:rsid w:val="008E34BA"/>
    <w:rsid w:val="008E45DF"/>
    <w:rsid w:val="00924608"/>
    <w:rsid w:val="009408E3"/>
    <w:rsid w:val="0096495C"/>
    <w:rsid w:val="009906A6"/>
    <w:rsid w:val="009A7F7C"/>
    <w:rsid w:val="009D17A3"/>
    <w:rsid w:val="009D4093"/>
    <w:rsid w:val="009D5E47"/>
    <w:rsid w:val="009D7158"/>
    <w:rsid w:val="009F78BB"/>
    <w:rsid w:val="009F7D3C"/>
    <w:rsid w:val="00A1183F"/>
    <w:rsid w:val="00A472D4"/>
    <w:rsid w:val="00A5277A"/>
    <w:rsid w:val="00A63377"/>
    <w:rsid w:val="00A87BAC"/>
    <w:rsid w:val="00A908B1"/>
    <w:rsid w:val="00A94254"/>
    <w:rsid w:val="00AA7A84"/>
    <w:rsid w:val="00AC1366"/>
    <w:rsid w:val="00B10947"/>
    <w:rsid w:val="00B73EC3"/>
    <w:rsid w:val="00BB0A89"/>
    <w:rsid w:val="00BC6C09"/>
    <w:rsid w:val="00BE3B83"/>
    <w:rsid w:val="00BF5F37"/>
    <w:rsid w:val="00C11314"/>
    <w:rsid w:val="00C50F0E"/>
    <w:rsid w:val="00C52DB1"/>
    <w:rsid w:val="00C71B73"/>
    <w:rsid w:val="00C97224"/>
    <w:rsid w:val="00CA7DF7"/>
    <w:rsid w:val="00CB7137"/>
    <w:rsid w:val="00CC7702"/>
    <w:rsid w:val="00CF5002"/>
    <w:rsid w:val="00D05C1D"/>
    <w:rsid w:val="00D123A8"/>
    <w:rsid w:val="00D719AB"/>
    <w:rsid w:val="00D824D4"/>
    <w:rsid w:val="00D924DA"/>
    <w:rsid w:val="00DD018A"/>
    <w:rsid w:val="00E00AA1"/>
    <w:rsid w:val="00E12B87"/>
    <w:rsid w:val="00E1397F"/>
    <w:rsid w:val="00E47F00"/>
    <w:rsid w:val="00E50893"/>
    <w:rsid w:val="00E61879"/>
    <w:rsid w:val="00E71A45"/>
    <w:rsid w:val="00EB4F05"/>
    <w:rsid w:val="00ED66E9"/>
    <w:rsid w:val="00F10EB1"/>
    <w:rsid w:val="00F33608"/>
    <w:rsid w:val="00F60265"/>
    <w:rsid w:val="00F62A2C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BodyText20">
    <w:name w:val="Body Text 2"/>
    <w:basedOn w:val="Normal"/>
    <w:link w:val="BodyText2Char"/>
    <w:rsid w:val="001513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15136C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3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BodyText20">
    <w:name w:val="Body Text 2"/>
    <w:basedOn w:val="Normal"/>
    <w:link w:val="BodyText2Char"/>
    <w:rsid w:val="001513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15136C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3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5578CF-8B13-4887-AB14-04DA55EF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3</Pages>
  <Words>793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Trina Braddick</cp:lastModifiedBy>
  <cp:revision>3</cp:revision>
  <cp:lastPrinted>2013-02-28T15:00:00Z</cp:lastPrinted>
  <dcterms:created xsi:type="dcterms:W3CDTF">2018-04-17T13:31:00Z</dcterms:created>
  <dcterms:modified xsi:type="dcterms:W3CDTF">2018-04-17T13:32:00Z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