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615" w14:textId="6A0CCF86" w:rsidR="001827E3" w:rsidRPr="00BA2778" w:rsidRDefault="0069355A" w:rsidP="007A3D9D">
      <w:pPr>
        <w:pStyle w:val="Reportcovertitle"/>
        <w:spacing w:before="800" w:line="276" w:lineRule="auto"/>
        <w:jc w:val="both"/>
        <w:rPr>
          <w:sz w:val="40"/>
          <w:szCs w:val="40"/>
        </w:rPr>
      </w:pPr>
      <w:r w:rsidRPr="0049419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53B7ED7" wp14:editId="2886E9FE">
            <wp:simplePos x="0" y="0"/>
            <wp:positionH relativeFrom="column">
              <wp:posOffset>-719941</wp:posOffset>
            </wp:positionH>
            <wp:positionV relativeFrom="paragraph">
              <wp:posOffset>814759</wp:posOffset>
            </wp:positionV>
            <wp:extent cx="7562215" cy="4279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427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t>Building the Team Checklist</w:t>
      </w:r>
    </w:p>
    <w:p w14:paraId="1FF92256" w14:textId="1F96E038" w:rsidR="001827E3" w:rsidRPr="00BA2778" w:rsidRDefault="001827E3" w:rsidP="007A3D9D">
      <w:pPr>
        <w:pStyle w:val="Introparagraph"/>
        <w:spacing w:line="276" w:lineRule="auto"/>
        <w:jc w:val="both"/>
      </w:pPr>
    </w:p>
    <w:tbl>
      <w:tblPr>
        <w:tblStyle w:val="TableGrid"/>
        <w:tblW w:w="4932" w:type="pct"/>
        <w:tblLook w:val="04A0" w:firstRow="1" w:lastRow="0" w:firstColumn="1" w:lastColumn="0" w:noHBand="0" w:noVBand="1"/>
      </w:tblPr>
      <w:tblGrid>
        <w:gridCol w:w="7514"/>
        <w:gridCol w:w="991"/>
        <w:gridCol w:w="991"/>
      </w:tblGrid>
      <w:tr w:rsidR="0069355A" w14:paraId="704953D6" w14:textId="77777777" w:rsidTr="0069355A">
        <w:tc>
          <w:tcPr>
            <w:tcW w:w="3955" w:type="pct"/>
            <w:tcBorders>
              <w:top w:val="nil"/>
              <w:left w:val="nil"/>
            </w:tcBorders>
          </w:tcPr>
          <w:p w14:paraId="4D9FEC83" w14:textId="7AC9BF89" w:rsidR="0069355A" w:rsidRPr="0069355A" w:rsidRDefault="0069355A" w:rsidP="0069355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0B4142AC" w14:textId="2333A486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55A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22" w:type="pct"/>
          </w:tcPr>
          <w:p w14:paraId="61A7753B" w14:textId="76EBB26E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55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9355A" w14:paraId="31163CF0" w14:textId="77777777" w:rsidTr="0069355A">
        <w:tc>
          <w:tcPr>
            <w:tcW w:w="3955" w:type="pct"/>
          </w:tcPr>
          <w:p w14:paraId="48223F2A" w14:textId="13777D41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1. Are team members clear about what they want to achieve?</w:t>
            </w:r>
          </w:p>
        </w:tc>
        <w:tc>
          <w:tcPr>
            <w:tcW w:w="522" w:type="pct"/>
          </w:tcPr>
          <w:p w14:paraId="64DE0300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3426018D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5B901855" w14:textId="77777777" w:rsidTr="0069355A">
        <w:tc>
          <w:tcPr>
            <w:tcW w:w="3955" w:type="pct"/>
          </w:tcPr>
          <w:p w14:paraId="3D2C9E4D" w14:textId="706346C2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2. Can we rely on one another? Do we work supportively to get the job done?</w:t>
            </w:r>
          </w:p>
        </w:tc>
        <w:tc>
          <w:tcPr>
            <w:tcW w:w="522" w:type="pct"/>
          </w:tcPr>
          <w:p w14:paraId="73C1C503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6BB00A82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5226B2B0" w14:textId="77777777" w:rsidTr="0069355A">
        <w:tc>
          <w:tcPr>
            <w:tcW w:w="3955" w:type="pct"/>
          </w:tcPr>
          <w:p w14:paraId="42025F81" w14:textId="35D49217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3. Do we have lively debates about how best to work?</w:t>
            </w:r>
          </w:p>
        </w:tc>
        <w:tc>
          <w:tcPr>
            <w:tcW w:w="522" w:type="pct"/>
          </w:tcPr>
          <w:p w14:paraId="70169D8B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2EA6DADA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02C390A6" w14:textId="77777777" w:rsidTr="0069355A">
        <w:tc>
          <w:tcPr>
            <w:tcW w:w="3955" w:type="pct"/>
          </w:tcPr>
          <w:p w14:paraId="31A1ED72" w14:textId="651F3D17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4. Do we meet sufficiently often to ensure effective communication and co-operation?</w:t>
            </w:r>
          </w:p>
        </w:tc>
        <w:tc>
          <w:tcPr>
            <w:tcW w:w="522" w:type="pct"/>
          </w:tcPr>
          <w:p w14:paraId="2C1EEA49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390EAB04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7A5AE11B" w14:textId="77777777" w:rsidTr="0069355A">
        <w:tc>
          <w:tcPr>
            <w:tcW w:w="3955" w:type="pct"/>
          </w:tcPr>
          <w:p w14:paraId="2390DBC4" w14:textId="54256D57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5. Are people in the team quick to offer help and find new ways of doing things?</w:t>
            </w:r>
          </w:p>
        </w:tc>
        <w:tc>
          <w:tcPr>
            <w:tcW w:w="522" w:type="pct"/>
          </w:tcPr>
          <w:p w14:paraId="074BAF2C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7D8BE19B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4878F45C" w14:textId="77777777" w:rsidTr="0069355A">
        <w:tc>
          <w:tcPr>
            <w:tcW w:w="3955" w:type="pct"/>
          </w:tcPr>
          <w:p w14:paraId="0B7AB4EF" w14:textId="556612F0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6. Do we all have influence on final decisions?</w:t>
            </w:r>
          </w:p>
        </w:tc>
        <w:tc>
          <w:tcPr>
            <w:tcW w:w="522" w:type="pct"/>
          </w:tcPr>
          <w:p w14:paraId="7D7BEC7E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162C9C68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1F77FF28" w14:textId="77777777" w:rsidTr="0069355A">
        <w:tc>
          <w:tcPr>
            <w:tcW w:w="3955" w:type="pct"/>
          </w:tcPr>
          <w:p w14:paraId="63433833" w14:textId="5C5C2262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7. Are we careful to keep each other informed about work issues?</w:t>
            </w:r>
          </w:p>
        </w:tc>
        <w:tc>
          <w:tcPr>
            <w:tcW w:w="522" w:type="pct"/>
          </w:tcPr>
          <w:p w14:paraId="24CFE102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55F7D374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2EA3ED5C" w14:textId="77777777" w:rsidTr="0069355A">
        <w:tc>
          <w:tcPr>
            <w:tcW w:w="3955" w:type="pct"/>
          </w:tcPr>
          <w:p w14:paraId="5984583A" w14:textId="6D5E4562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8. Is there a feeling of trust and safety in this team?</w:t>
            </w:r>
          </w:p>
        </w:tc>
        <w:tc>
          <w:tcPr>
            <w:tcW w:w="522" w:type="pct"/>
          </w:tcPr>
          <w:p w14:paraId="453999D6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4DCF8EBE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76A8D043" w14:textId="77777777" w:rsidTr="0069355A">
        <w:tc>
          <w:tcPr>
            <w:tcW w:w="3955" w:type="pct"/>
          </w:tcPr>
          <w:p w14:paraId="61D5B032" w14:textId="5187276D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9. Are we enthusiastic about innovation?</w:t>
            </w:r>
          </w:p>
        </w:tc>
        <w:tc>
          <w:tcPr>
            <w:tcW w:w="522" w:type="pct"/>
          </w:tcPr>
          <w:p w14:paraId="5DD55CD5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5D573C15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59C25F10" w14:textId="77777777" w:rsidTr="0069355A">
        <w:tc>
          <w:tcPr>
            <w:tcW w:w="3955" w:type="pct"/>
          </w:tcPr>
          <w:p w14:paraId="454A83FD" w14:textId="58B37FC9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10. Are team members committed to achieving set objectives?</w:t>
            </w:r>
          </w:p>
        </w:tc>
        <w:tc>
          <w:tcPr>
            <w:tcW w:w="522" w:type="pct"/>
          </w:tcPr>
          <w:p w14:paraId="56B65F3E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2D70C1AA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4BFAEE43" w14:textId="77777777" w:rsidTr="0069355A">
        <w:tc>
          <w:tcPr>
            <w:tcW w:w="3955" w:type="pct"/>
          </w:tcPr>
          <w:p w14:paraId="10C5CD85" w14:textId="7D031253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11. Can we safely discuss errors and mistakes?</w:t>
            </w:r>
          </w:p>
        </w:tc>
        <w:tc>
          <w:tcPr>
            <w:tcW w:w="522" w:type="pct"/>
          </w:tcPr>
          <w:p w14:paraId="0F6A1F97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754AA723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355A" w14:paraId="5AE7F028" w14:textId="77777777" w:rsidTr="0069355A">
        <w:tc>
          <w:tcPr>
            <w:tcW w:w="3955" w:type="pct"/>
          </w:tcPr>
          <w:p w14:paraId="7493669D" w14:textId="347A6F4D" w:rsidR="0069355A" w:rsidRPr="0069355A" w:rsidRDefault="0069355A" w:rsidP="0069355A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9355A">
              <w:rPr>
                <w:rFonts w:ascii="Arial" w:hAnsi="Arial" w:cs="Arial"/>
                <w:sz w:val="24"/>
                <w:szCs w:val="24"/>
              </w:rPr>
              <w:t>12. Is there a climate of constructive criticism in the team?</w:t>
            </w:r>
          </w:p>
        </w:tc>
        <w:tc>
          <w:tcPr>
            <w:tcW w:w="522" w:type="pct"/>
          </w:tcPr>
          <w:p w14:paraId="55D492EA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pct"/>
          </w:tcPr>
          <w:p w14:paraId="5714FAD7" w14:textId="77777777" w:rsidR="0069355A" w:rsidRPr="0069355A" w:rsidRDefault="0069355A" w:rsidP="0069355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8F6586" w14:textId="4D6254DF" w:rsidR="00494198" w:rsidRDefault="00494198" w:rsidP="002235C0">
      <w:pPr>
        <w:spacing w:line="276" w:lineRule="auto"/>
        <w:jc w:val="both"/>
      </w:pPr>
    </w:p>
    <w:p w14:paraId="505EC840" w14:textId="5F3525E6" w:rsidR="0069355A" w:rsidRDefault="0069355A" w:rsidP="002235C0">
      <w:pPr>
        <w:spacing w:line="276" w:lineRule="auto"/>
        <w:jc w:val="both"/>
      </w:pPr>
    </w:p>
    <w:p w14:paraId="14FBE2EA" w14:textId="4448105C" w:rsidR="0069355A" w:rsidRDefault="0069355A" w:rsidP="002235C0">
      <w:pPr>
        <w:spacing w:line="276" w:lineRule="auto"/>
        <w:jc w:val="both"/>
      </w:pPr>
    </w:p>
    <w:p w14:paraId="1BA87BA8" w14:textId="299C9487" w:rsidR="006610BC" w:rsidRDefault="006610BC" w:rsidP="002235C0">
      <w:pPr>
        <w:spacing w:line="276" w:lineRule="auto"/>
        <w:jc w:val="both"/>
      </w:pPr>
    </w:p>
    <w:p w14:paraId="76FAD73B" w14:textId="101FEA9F" w:rsidR="006610BC" w:rsidRDefault="006610BC" w:rsidP="002235C0">
      <w:pPr>
        <w:spacing w:line="276" w:lineRule="auto"/>
        <w:jc w:val="both"/>
      </w:pPr>
    </w:p>
    <w:p w14:paraId="337896BA" w14:textId="2DABB05A" w:rsidR="006610BC" w:rsidRPr="00BA2778" w:rsidRDefault="006610BC" w:rsidP="006610BC">
      <w:pPr>
        <w:spacing w:line="276" w:lineRule="auto"/>
        <w:jc w:val="right"/>
      </w:pPr>
      <w:r>
        <w:t>Team checklist, adapted by RCP from Borrill and West, 2017</w:t>
      </w:r>
    </w:p>
    <w:sectPr w:rsidR="006610BC" w:rsidRPr="00BA2778" w:rsidSect="007A092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51" w:right="1134" w:bottom="851" w:left="1134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3E50" w14:textId="77777777" w:rsidR="006A4FA4" w:rsidRDefault="006A4FA4" w:rsidP="00D92725">
      <w:r>
        <w:separator/>
      </w:r>
    </w:p>
  </w:endnote>
  <w:endnote w:type="continuationSeparator" w:id="0">
    <w:p w14:paraId="7D55DBCB" w14:textId="77777777" w:rsidR="006A4FA4" w:rsidRDefault="006A4FA4" w:rsidP="00D92725">
      <w:r>
        <w:continuationSeparator/>
      </w:r>
    </w:p>
  </w:endnote>
  <w:endnote w:type="continuationNotice" w:id="1">
    <w:p w14:paraId="1AE899ED" w14:textId="77777777" w:rsidR="006A4FA4" w:rsidRDefault="006A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A881" w14:textId="30534C9A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C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0924F2" w14:textId="6946DEEB" w:rsidR="0027517D" w:rsidRDefault="00772979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17E175E4">
          <wp:simplePos x="0" y="0"/>
          <wp:positionH relativeFrom="column">
            <wp:posOffset>-652780</wp:posOffset>
          </wp:positionH>
          <wp:positionV relativeFrom="paragraph">
            <wp:posOffset>122555</wp:posOffset>
          </wp:positionV>
          <wp:extent cx="2804660" cy="72326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2804660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643522E1" w:rsidR="0019386E" w:rsidRDefault="0019386E" w:rsidP="00DE0C73">
    <w:pPr>
      <w:tabs>
        <w:tab w:val="left" w:pos="2115"/>
      </w:tabs>
    </w:pPr>
  </w:p>
  <w:p w14:paraId="4D33D8C3" w14:textId="212FB363" w:rsidR="0019386E" w:rsidRDefault="0019386E" w:rsidP="00BA2778">
    <w:pPr>
      <w:tabs>
        <w:tab w:val="left" w:pos="2115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72979">
      <w:tab/>
    </w:r>
    <w:r w:rsidR="00772979">
      <w:tab/>
    </w:r>
    <w:r w:rsidR="00772979">
      <w:tab/>
    </w:r>
    <w:r w:rsidR="00772979">
      <w:tab/>
    </w:r>
    <w:r w:rsidR="0069355A">
      <w:t>Building the Team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67C7" w14:textId="77777777" w:rsidR="006A4FA4" w:rsidRDefault="006A4FA4" w:rsidP="00D92725">
      <w:r>
        <w:separator/>
      </w:r>
    </w:p>
  </w:footnote>
  <w:footnote w:type="continuationSeparator" w:id="0">
    <w:p w14:paraId="540B568E" w14:textId="77777777" w:rsidR="006A4FA4" w:rsidRDefault="006A4FA4" w:rsidP="00D92725">
      <w:r>
        <w:continuationSeparator/>
      </w:r>
    </w:p>
  </w:footnote>
  <w:footnote w:type="continuationNotice" w:id="1">
    <w:p w14:paraId="0D8E419C" w14:textId="77777777" w:rsidR="006A4FA4" w:rsidRDefault="006A4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EA0" w14:textId="4418D801" w:rsidR="0027517D" w:rsidRPr="00AD0D6D" w:rsidRDefault="007A092C" w:rsidP="00AD0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C11EADE" wp14:editId="7EF916A0">
          <wp:simplePos x="0" y="0"/>
          <wp:positionH relativeFrom="column">
            <wp:posOffset>3461385</wp:posOffset>
          </wp:positionH>
          <wp:positionV relativeFrom="paragraph">
            <wp:posOffset>-150495</wp:posOffset>
          </wp:positionV>
          <wp:extent cx="3095625" cy="619125"/>
          <wp:effectExtent l="0" t="0" r="9525" b="9525"/>
          <wp:wrapTopAndBottom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2ADA"/>
    <w:multiLevelType w:val="hybridMultilevel"/>
    <w:tmpl w:val="3A26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693F"/>
    <w:multiLevelType w:val="hybridMultilevel"/>
    <w:tmpl w:val="A21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B55E8"/>
    <w:multiLevelType w:val="multilevel"/>
    <w:tmpl w:val="B630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7490CDA"/>
    <w:multiLevelType w:val="hybridMultilevel"/>
    <w:tmpl w:val="F92255D4"/>
    <w:lvl w:ilvl="0" w:tplc="F72C00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183AF1"/>
    <w:multiLevelType w:val="hybridMultilevel"/>
    <w:tmpl w:val="0238937A"/>
    <w:lvl w:ilvl="0" w:tplc="CBA8719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0F"/>
    <w:rsid w:val="00036333"/>
    <w:rsid w:val="000366B1"/>
    <w:rsid w:val="00053465"/>
    <w:rsid w:val="00060603"/>
    <w:rsid w:val="00060B1A"/>
    <w:rsid w:val="00067DC9"/>
    <w:rsid w:val="0007182F"/>
    <w:rsid w:val="0007289E"/>
    <w:rsid w:val="00087589"/>
    <w:rsid w:val="000A0C53"/>
    <w:rsid w:val="000A4E1B"/>
    <w:rsid w:val="000B1524"/>
    <w:rsid w:val="000B18E4"/>
    <w:rsid w:val="000D5B7C"/>
    <w:rsid w:val="00111622"/>
    <w:rsid w:val="00111A93"/>
    <w:rsid w:val="00132A42"/>
    <w:rsid w:val="00140F12"/>
    <w:rsid w:val="001438E8"/>
    <w:rsid w:val="00143B0B"/>
    <w:rsid w:val="00160FCF"/>
    <w:rsid w:val="001704FF"/>
    <w:rsid w:val="001827E3"/>
    <w:rsid w:val="00184259"/>
    <w:rsid w:val="00187E00"/>
    <w:rsid w:val="00193566"/>
    <w:rsid w:val="0019386E"/>
    <w:rsid w:val="00197458"/>
    <w:rsid w:val="001C7A17"/>
    <w:rsid w:val="001D58EF"/>
    <w:rsid w:val="001E038D"/>
    <w:rsid w:val="001E7C55"/>
    <w:rsid w:val="00204D02"/>
    <w:rsid w:val="002235C0"/>
    <w:rsid w:val="00223843"/>
    <w:rsid w:val="002434B8"/>
    <w:rsid w:val="00247A13"/>
    <w:rsid w:val="00250A5B"/>
    <w:rsid w:val="0026206B"/>
    <w:rsid w:val="0027517D"/>
    <w:rsid w:val="002777A1"/>
    <w:rsid w:val="00277BAB"/>
    <w:rsid w:val="00281BAD"/>
    <w:rsid w:val="00283404"/>
    <w:rsid w:val="00284E25"/>
    <w:rsid w:val="002950B2"/>
    <w:rsid w:val="002A1191"/>
    <w:rsid w:val="002B459C"/>
    <w:rsid w:val="002B75E6"/>
    <w:rsid w:val="002B7761"/>
    <w:rsid w:val="002C3D69"/>
    <w:rsid w:val="002C5D64"/>
    <w:rsid w:val="002D0F1E"/>
    <w:rsid w:val="002E388B"/>
    <w:rsid w:val="002F7B91"/>
    <w:rsid w:val="0030523B"/>
    <w:rsid w:val="00311B1B"/>
    <w:rsid w:val="003161BE"/>
    <w:rsid w:val="0035419B"/>
    <w:rsid w:val="0035572F"/>
    <w:rsid w:val="00361D96"/>
    <w:rsid w:val="00377508"/>
    <w:rsid w:val="003804EB"/>
    <w:rsid w:val="00390D42"/>
    <w:rsid w:val="00395FE5"/>
    <w:rsid w:val="003A79A0"/>
    <w:rsid w:val="003E381E"/>
    <w:rsid w:val="003F29C1"/>
    <w:rsid w:val="00422619"/>
    <w:rsid w:val="004257F8"/>
    <w:rsid w:val="0043162D"/>
    <w:rsid w:val="00464499"/>
    <w:rsid w:val="00474C25"/>
    <w:rsid w:val="004832BC"/>
    <w:rsid w:val="0049084D"/>
    <w:rsid w:val="00494198"/>
    <w:rsid w:val="004958F4"/>
    <w:rsid w:val="00495CE6"/>
    <w:rsid w:val="004A580D"/>
    <w:rsid w:val="004B236D"/>
    <w:rsid w:val="004C6D44"/>
    <w:rsid w:val="004D47EF"/>
    <w:rsid w:val="004D6BC6"/>
    <w:rsid w:val="004F67F3"/>
    <w:rsid w:val="004F7378"/>
    <w:rsid w:val="00507D9A"/>
    <w:rsid w:val="00517E01"/>
    <w:rsid w:val="00541E2D"/>
    <w:rsid w:val="00555E47"/>
    <w:rsid w:val="00557CEE"/>
    <w:rsid w:val="00561A11"/>
    <w:rsid w:val="00564AB5"/>
    <w:rsid w:val="00571B3E"/>
    <w:rsid w:val="00595B2D"/>
    <w:rsid w:val="005B2F4D"/>
    <w:rsid w:val="005C5B66"/>
    <w:rsid w:val="005E676F"/>
    <w:rsid w:val="00601A4F"/>
    <w:rsid w:val="0063332D"/>
    <w:rsid w:val="00634247"/>
    <w:rsid w:val="006455B9"/>
    <w:rsid w:val="006456C9"/>
    <w:rsid w:val="006568FE"/>
    <w:rsid w:val="00656AF6"/>
    <w:rsid w:val="006610BC"/>
    <w:rsid w:val="00676C43"/>
    <w:rsid w:val="0068433F"/>
    <w:rsid w:val="0068731C"/>
    <w:rsid w:val="0069355A"/>
    <w:rsid w:val="0069580D"/>
    <w:rsid w:val="006A4FA4"/>
    <w:rsid w:val="006A76CA"/>
    <w:rsid w:val="006B5B11"/>
    <w:rsid w:val="006C6361"/>
    <w:rsid w:val="006D082B"/>
    <w:rsid w:val="006D3065"/>
    <w:rsid w:val="006F7D03"/>
    <w:rsid w:val="00703B29"/>
    <w:rsid w:val="00717D0F"/>
    <w:rsid w:val="00727CF1"/>
    <w:rsid w:val="007360D7"/>
    <w:rsid w:val="0074431C"/>
    <w:rsid w:val="007447D0"/>
    <w:rsid w:val="0074527D"/>
    <w:rsid w:val="007531D6"/>
    <w:rsid w:val="007577E5"/>
    <w:rsid w:val="0076285A"/>
    <w:rsid w:val="00770098"/>
    <w:rsid w:val="00772979"/>
    <w:rsid w:val="007759A4"/>
    <w:rsid w:val="0077632B"/>
    <w:rsid w:val="0077661D"/>
    <w:rsid w:val="00782BC2"/>
    <w:rsid w:val="007A092C"/>
    <w:rsid w:val="007A3D9D"/>
    <w:rsid w:val="007B5420"/>
    <w:rsid w:val="007C41E3"/>
    <w:rsid w:val="007C4E36"/>
    <w:rsid w:val="007D1BAA"/>
    <w:rsid w:val="00802455"/>
    <w:rsid w:val="008046A9"/>
    <w:rsid w:val="00810090"/>
    <w:rsid w:val="00810F68"/>
    <w:rsid w:val="008114EF"/>
    <w:rsid w:val="00813989"/>
    <w:rsid w:val="0082575F"/>
    <w:rsid w:val="00835C98"/>
    <w:rsid w:val="00872271"/>
    <w:rsid w:val="00890930"/>
    <w:rsid w:val="008909A1"/>
    <w:rsid w:val="00894E2B"/>
    <w:rsid w:val="008970E1"/>
    <w:rsid w:val="008A31A3"/>
    <w:rsid w:val="008A7C32"/>
    <w:rsid w:val="008C1270"/>
    <w:rsid w:val="008C1279"/>
    <w:rsid w:val="008D588D"/>
    <w:rsid w:val="008D6C29"/>
    <w:rsid w:val="008F2B21"/>
    <w:rsid w:val="009140AA"/>
    <w:rsid w:val="00915AEB"/>
    <w:rsid w:val="00964F37"/>
    <w:rsid w:val="0096595B"/>
    <w:rsid w:val="009704A9"/>
    <w:rsid w:val="00984A2E"/>
    <w:rsid w:val="00997E2D"/>
    <w:rsid w:val="009A63FC"/>
    <w:rsid w:val="009F4FFB"/>
    <w:rsid w:val="00A21589"/>
    <w:rsid w:val="00A24826"/>
    <w:rsid w:val="00A26E91"/>
    <w:rsid w:val="00A35954"/>
    <w:rsid w:val="00A40FA8"/>
    <w:rsid w:val="00A43752"/>
    <w:rsid w:val="00A577BF"/>
    <w:rsid w:val="00A704C9"/>
    <w:rsid w:val="00A71FBD"/>
    <w:rsid w:val="00A76867"/>
    <w:rsid w:val="00A77640"/>
    <w:rsid w:val="00A8050E"/>
    <w:rsid w:val="00AB3991"/>
    <w:rsid w:val="00AB7972"/>
    <w:rsid w:val="00AC2C50"/>
    <w:rsid w:val="00AD0D6D"/>
    <w:rsid w:val="00AD43B6"/>
    <w:rsid w:val="00AF301B"/>
    <w:rsid w:val="00AF4130"/>
    <w:rsid w:val="00B21DFE"/>
    <w:rsid w:val="00B221E2"/>
    <w:rsid w:val="00B47BE2"/>
    <w:rsid w:val="00B576E2"/>
    <w:rsid w:val="00B6171B"/>
    <w:rsid w:val="00B61F04"/>
    <w:rsid w:val="00BA2778"/>
    <w:rsid w:val="00BA60E5"/>
    <w:rsid w:val="00BB3E9F"/>
    <w:rsid w:val="00BC06B8"/>
    <w:rsid w:val="00BC1EEE"/>
    <w:rsid w:val="00BE2F70"/>
    <w:rsid w:val="00BE38B4"/>
    <w:rsid w:val="00BE72D5"/>
    <w:rsid w:val="00C11FE5"/>
    <w:rsid w:val="00C15AD6"/>
    <w:rsid w:val="00C26A65"/>
    <w:rsid w:val="00C32244"/>
    <w:rsid w:val="00C61B9B"/>
    <w:rsid w:val="00C73BC0"/>
    <w:rsid w:val="00C9782D"/>
    <w:rsid w:val="00CA532F"/>
    <w:rsid w:val="00CB7A54"/>
    <w:rsid w:val="00CE6542"/>
    <w:rsid w:val="00CF5DEB"/>
    <w:rsid w:val="00D508CE"/>
    <w:rsid w:val="00D631A3"/>
    <w:rsid w:val="00D67309"/>
    <w:rsid w:val="00D70BDF"/>
    <w:rsid w:val="00D71D5B"/>
    <w:rsid w:val="00D92725"/>
    <w:rsid w:val="00DA1CA4"/>
    <w:rsid w:val="00DB592B"/>
    <w:rsid w:val="00DD438B"/>
    <w:rsid w:val="00DD76BD"/>
    <w:rsid w:val="00DE0C73"/>
    <w:rsid w:val="00DE1D74"/>
    <w:rsid w:val="00DE6967"/>
    <w:rsid w:val="00DF03BF"/>
    <w:rsid w:val="00E034BC"/>
    <w:rsid w:val="00E36AB3"/>
    <w:rsid w:val="00E40434"/>
    <w:rsid w:val="00E5305A"/>
    <w:rsid w:val="00E6555C"/>
    <w:rsid w:val="00EA2EB4"/>
    <w:rsid w:val="00EB4B57"/>
    <w:rsid w:val="00EC05C3"/>
    <w:rsid w:val="00EC09AE"/>
    <w:rsid w:val="00EC1D09"/>
    <w:rsid w:val="00EC2F20"/>
    <w:rsid w:val="00EC4625"/>
    <w:rsid w:val="00EC767C"/>
    <w:rsid w:val="00ED6ED2"/>
    <w:rsid w:val="00EE5324"/>
    <w:rsid w:val="00F0169C"/>
    <w:rsid w:val="00F02653"/>
    <w:rsid w:val="00F2583F"/>
    <w:rsid w:val="00F5284B"/>
    <w:rsid w:val="00F5526E"/>
    <w:rsid w:val="00F6602D"/>
    <w:rsid w:val="00F7337E"/>
    <w:rsid w:val="00FA260B"/>
    <w:rsid w:val="00FB13B9"/>
    <w:rsid w:val="00FD4140"/>
    <w:rsid w:val="00FD55F5"/>
    <w:rsid w:val="00FE54AC"/>
    <w:rsid w:val="00FF02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EBA57650-487A-4627-B768-4D28C16F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  <w:style w:type="paragraph" w:styleId="TOCHeading">
    <w:name w:val="TOC Heading"/>
    <w:basedOn w:val="Heading1"/>
    <w:next w:val="Normal"/>
    <w:uiPriority w:val="39"/>
    <w:unhideWhenUsed/>
    <w:qFormat/>
    <w:rsid w:val="008D6C29"/>
    <w:pPr>
      <w:spacing w:before="240" w:after="0" w:afterAutospacing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568FE"/>
    <w:pPr>
      <w:tabs>
        <w:tab w:val="right" w:leader="dot" w:pos="9622"/>
      </w:tabs>
      <w:spacing w:after="240"/>
      <w:ind w:left="240"/>
    </w:pPr>
  </w:style>
  <w:style w:type="character" w:styleId="Hyperlink">
    <w:name w:val="Hyperlink"/>
    <w:basedOn w:val="DefaultParagraphFont"/>
    <w:uiPriority w:val="99"/>
    <w:unhideWhenUsed/>
    <w:rsid w:val="008D6C29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35C98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E38B4"/>
    <w:pPr>
      <w:spacing w:after="100" w:line="259" w:lineRule="auto"/>
    </w:pPr>
    <w:rPr>
      <w:rFonts w:asciiTheme="minorHAnsi" w:hAnsiTheme="minorHAnsi" w:cs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4AF88-ADA5-423A-9645-9D506794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Liam Loftus</cp:lastModifiedBy>
  <cp:revision>4</cp:revision>
  <dcterms:created xsi:type="dcterms:W3CDTF">2021-08-05T16:36:00Z</dcterms:created>
  <dcterms:modified xsi:type="dcterms:W3CDTF">2021-08-05T16:43:00Z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