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96682" w14:textId="5F3D57A2" w:rsidR="00DE1D74" w:rsidRDefault="00717D0F" w:rsidP="003F29C1">
      <w:pPr>
        <w:pStyle w:val="Reportcovertitle"/>
        <w:spacing w:before="800" w:line="360" w:lineRule="auto"/>
      </w:pPr>
      <w:r w:rsidRPr="00717D0F">
        <w:rPr>
          <w:noProof/>
          <w:lang w:eastAsia="en-GB"/>
        </w:rPr>
        <w:t>Attending and Chairing Meetings</w:t>
      </w:r>
      <w:r w:rsidR="003F29C1">
        <w:rPr>
          <w:noProof/>
          <w:lang w:eastAsia="en-GB"/>
        </w:rPr>
        <w:t xml:space="preserve"> </w:t>
      </w:r>
    </w:p>
    <w:p w14:paraId="7CAE68C2" w14:textId="0964EAF0" w:rsidR="00717D0F" w:rsidRPr="009A4638" w:rsidRDefault="00717D0F" w:rsidP="003F29C1">
      <w:pPr>
        <w:pStyle w:val="Heading2"/>
        <w:spacing w:after="240" w:afterAutospacing="0" w:line="276" w:lineRule="auto"/>
        <w:rPr>
          <w:color w:val="A00054"/>
          <w:sz w:val="72"/>
          <w:szCs w:val="72"/>
          <w:lang w:val="en-US"/>
        </w:rPr>
      </w:pPr>
      <w:r w:rsidRPr="009A4638">
        <w:rPr>
          <w:lang w:val="en-US"/>
        </w:rPr>
        <w:t xml:space="preserve">Attending a meeting </w:t>
      </w:r>
      <w:r w:rsidR="008E5B9F">
        <w:rPr>
          <w:lang w:val="en-US"/>
        </w:rPr>
        <w:t xml:space="preserve">– Reflection </w:t>
      </w:r>
    </w:p>
    <w:p w14:paraId="49F5CB05" w14:textId="77777777" w:rsidR="00717D0F" w:rsidRPr="009A4638" w:rsidRDefault="00717D0F" w:rsidP="003F29C1">
      <w:pPr>
        <w:spacing w:after="240" w:line="360" w:lineRule="auto"/>
        <w:rPr>
          <w:rFonts w:cs="Arial"/>
          <w:lang w:val="en-US"/>
        </w:rPr>
      </w:pPr>
      <w:r w:rsidRPr="009A4638">
        <w:rPr>
          <w:rFonts w:cs="Arial"/>
          <w:lang w:val="en-US"/>
        </w:rPr>
        <w:t xml:space="preserve">After attending your next meeting, </w:t>
      </w:r>
      <w:r>
        <w:rPr>
          <w:rFonts w:cs="Arial"/>
          <w:lang w:val="en-US"/>
        </w:rPr>
        <w:t>use this template to reflect on the following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943568" w:rsidRPr="009A4638" w14:paraId="1BED47E9" w14:textId="77777777" w:rsidTr="004C6D44">
        <w:tc>
          <w:tcPr>
            <w:tcW w:w="4957" w:type="dxa"/>
          </w:tcPr>
          <w:p w14:paraId="346BF083" w14:textId="77777777" w:rsidR="00943568" w:rsidRDefault="00943568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4356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Name:</w:t>
            </w:r>
          </w:p>
          <w:p w14:paraId="63CE9B79" w14:textId="22305CFC" w:rsidR="008E5B9F" w:rsidRPr="00943568" w:rsidRDefault="008E5B9F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14:paraId="082F5C1C" w14:textId="77777777" w:rsidR="00943568" w:rsidRPr="00717C0A" w:rsidRDefault="00943568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071664DC" w14:textId="77777777" w:rsidTr="004C6D44">
        <w:tc>
          <w:tcPr>
            <w:tcW w:w="4957" w:type="dxa"/>
          </w:tcPr>
          <w:p w14:paraId="757A520F" w14:textId="77777777" w:rsidR="00717D0F" w:rsidRPr="009A4638" w:rsidRDefault="00717D0F" w:rsidP="00595B2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Title and date of meeting:</w:t>
            </w:r>
          </w:p>
        </w:tc>
        <w:tc>
          <w:tcPr>
            <w:tcW w:w="8991" w:type="dxa"/>
          </w:tcPr>
          <w:p w14:paraId="08CABB3A" w14:textId="77777777" w:rsidR="00717D0F" w:rsidRPr="00717C0A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6B7BCA8D" w14:textId="1C9E87C1" w:rsidR="00DE0C73" w:rsidRPr="006A2E44" w:rsidRDefault="00DE0C73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FC3389" w:rsidRPr="009A4638" w14:paraId="7ECB990C" w14:textId="77777777" w:rsidTr="00DF4B23">
        <w:trPr>
          <w:trHeight w:val="1276"/>
        </w:trPr>
        <w:tc>
          <w:tcPr>
            <w:tcW w:w="4957" w:type="dxa"/>
          </w:tcPr>
          <w:p w14:paraId="35C8DDEA" w14:textId="4DC17D22" w:rsidR="00FC3389" w:rsidRPr="00943568" w:rsidRDefault="0003791E" w:rsidP="00E8684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3791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Was the objective of the meeting clear?</w:t>
            </w:r>
          </w:p>
        </w:tc>
        <w:tc>
          <w:tcPr>
            <w:tcW w:w="8991" w:type="dxa"/>
          </w:tcPr>
          <w:p w14:paraId="75F623E2" w14:textId="77777777" w:rsidR="00FC3389" w:rsidRPr="00717C0A" w:rsidRDefault="00FC3389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9386A" w:rsidRPr="009A4638" w14:paraId="6EFBCE96" w14:textId="77777777" w:rsidTr="00DF4B23">
        <w:trPr>
          <w:trHeight w:val="1419"/>
        </w:trPr>
        <w:tc>
          <w:tcPr>
            <w:tcW w:w="4957" w:type="dxa"/>
          </w:tcPr>
          <w:p w14:paraId="72B0ECE1" w14:textId="743395AD" w:rsidR="002D3B19" w:rsidRPr="002D3B19" w:rsidRDefault="00A36C05" w:rsidP="002D3B1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Did you prepare before the meeting</w:t>
            </w:r>
            <w:r w:rsidR="002D3B19" w:rsidRPr="002D3B1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? </w:t>
            </w:r>
          </w:p>
          <w:p w14:paraId="77F34088" w14:textId="087C5B11" w:rsidR="00A9386A" w:rsidRPr="00A36C05" w:rsidRDefault="002D3B19" w:rsidP="002D3B1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C05">
              <w:rPr>
                <w:rFonts w:ascii="Arial" w:hAnsi="Arial" w:cs="Arial"/>
                <w:sz w:val="24"/>
                <w:szCs w:val="24"/>
                <w:lang w:val="en-US"/>
              </w:rPr>
              <w:t>If so, was this helpful?</w:t>
            </w:r>
          </w:p>
        </w:tc>
        <w:tc>
          <w:tcPr>
            <w:tcW w:w="8991" w:type="dxa"/>
          </w:tcPr>
          <w:p w14:paraId="49FFA222" w14:textId="77777777" w:rsidR="00A9386A" w:rsidRPr="00717C0A" w:rsidRDefault="00A9386A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1C316E6A" w14:textId="77777777" w:rsidTr="00A81A2D">
        <w:trPr>
          <w:trHeight w:val="646"/>
        </w:trPr>
        <w:tc>
          <w:tcPr>
            <w:tcW w:w="4957" w:type="dxa"/>
          </w:tcPr>
          <w:p w14:paraId="6751CBC0" w14:textId="77777777" w:rsidR="00B41271" w:rsidRPr="00A869AF" w:rsidRDefault="00B41271" w:rsidP="00B4127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869A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Was there a clear chair? </w:t>
            </w:r>
          </w:p>
          <w:p w14:paraId="3E910A01" w14:textId="77777777" w:rsidR="001432AA" w:rsidRPr="00C62DBD" w:rsidRDefault="00B41271" w:rsidP="001432A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C62DBD">
              <w:rPr>
                <w:rFonts w:ascii="Arial" w:hAnsi="Arial" w:cs="Arial"/>
                <w:lang w:val="en-US"/>
              </w:rPr>
              <w:t>How do you think they performed?</w:t>
            </w:r>
          </w:p>
          <w:p w14:paraId="0127F31D" w14:textId="1D5E1D26" w:rsidR="00717D0F" w:rsidRPr="001432AA" w:rsidRDefault="00B41271" w:rsidP="001432A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62DBD">
              <w:rPr>
                <w:rFonts w:ascii="Arial" w:hAnsi="Arial" w:cs="Arial"/>
                <w:lang w:val="en-US"/>
              </w:rPr>
              <w:t>Is there anything you would have done differently?</w:t>
            </w:r>
          </w:p>
        </w:tc>
        <w:tc>
          <w:tcPr>
            <w:tcW w:w="8991" w:type="dxa"/>
          </w:tcPr>
          <w:p w14:paraId="3B4AB71C" w14:textId="77777777" w:rsidR="00717D0F" w:rsidRPr="006A2E44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766B44A" w14:textId="77777777" w:rsidR="00A81A2D" w:rsidRPr="006A2E44" w:rsidRDefault="00A81A2D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D8F3F90" w14:textId="77777777" w:rsidR="00A81A2D" w:rsidRPr="006A2E44" w:rsidRDefault="00A81A2D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7AB92F4" w14:textId="7A1F4B0E" w:rsidR="00A81A2D" w:rsidRPr="006A2E44" w:rsidRDefault="00A81A2D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EF3E08" w:rsidRPr="009A4638" w14:paraId="32D5FEF5" w14:textId="77777777" w:rsidTr="00A81A2D">
        <w:trPr>
          <w:trHeight w:val="1110"/>
        </w:trPr>
        <w:tc>
          <w:tcPr>
            <w:tcW w:w="4957" w:type="dxa"/>
          </w:tcPr>
          <w:p w14:paraId="20F7258F" w14:textId="77777777" w:rsidR="00EF3E08" w:rsidRDefault="00EF3E08" w:rsidP="00B4127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661B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Did you understand what your specific role in the meeting was?</w:t>
            </w:r>
          </w:p>
          <w:p w14:paraId="7C3BE074" w14:textId="77777777" w:rsidR="00A36C05" w:rsidRDefault="00A36C05" w:rsidP="00B41271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</w:p>
          <w:p w14:paraId="3835DEED" w14:textId="44689C2A" w:rsidR="00A36C05" w:rsidRPr="00437C99" w:rsidRDefault="00A36C05" w:rsidP="00B41271">
            <w:pPr>
              <w:spacing w:line="276" w:lineRule="auto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8991" w:type="dxa"/>
          </w:tcPr>
          <w:p w14:paraId="05B60477" w14:textId="77777777" w:rsidR="00EF3E08" w:rsidRPr="006A2E44" w:rsidRDefault="00EF3E08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0D45A8CB" w14:textId="77777777" w:rsidTr="00A81A2D">
        <w:trPr>
          <w:trHeight w:val="1110"/>
        </w:trPr>
        <w:tc>
          <w:tcPr>
            <w:tcW w:w="4957" w:type="dxa"/>
          </w:tcPr>
          <w:p w14:paraId="561778C4" w14:textId="77777777" w:rsidR="00A36C05" w:rsidRPr="00B378B3" w:rsidRDefault="00A36C05" w:rsidP="00A36C0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378B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Did you feel like you made a valid contribution?</w:t>
            </w:r>
          </w:p>
          <w:p w14:paraId="5D80ECFD" w14:textId="15D373E0" w:rsidR="00A36C05" w:rsidRDefault="00A36C05" w:rsidP="00A36C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 w:rsidRPr="00C62DBD">
              <w:rPr>
                <w:rFonts w:ascii="Arial" w:hAnsi="Arial" w:cs="Arial"/>
                <w:lang w:val="en-US"/>
              </w:rPr>
              <w:t>If yes, what made this the case?</w:t>
            </w:r>
          </w:p>
          <w:p w14:paraId="6C5AACA0" w14:textId="529B0EDF" w:rsidR="00A36C05" w:rsidRPr="00A36C05" w:rsidRDefault="00A36C05" w:rsidP="00A36C0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no, how can this be improved next time?</w:t>
            </w:r>
          </w:p>
          <w:p w14:paraId="31A18BBF" w14:textId="163F28B8" w:rsidR="00717D0F" w:rsidRPr="009A4638" w:rsidRDefault="00717D0F" w:rsidP="00A36C0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14:paraId="1D7AF9BA" w14:textId="77777777" w:rsidR="00717D0F" w:rsidRPr="006A2E44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1CB1829" w14:textId="77777777" w:rsidR="00717D0F" w:rsidRPr="006A2E44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76A8A3A" w14:textId="77777777" w:rsidR="00717D0F" w:rsidRPr="006A2E44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17D0F" w:rsidRPr="009A4638" w14:paraId="733DC4DB" w14:textId="77777777" w:rsidTr="00A81A2D">
        <w:trPr>
          <w:trHeight w:val="1583"/>
        </w:trPr>
        <w:tc>
          <w:tcPr>
            <w:tcW w:w="4957" w:type="dxa"/>
          </w:tcPr>
          <w:p w14:paraId="06BFA763" w14:textId="77777777" w:rsidR="00A36C05" w:rsidRDefault="00A36C05" w:rsidP="00A36C05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437C9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Did some people contribute more than others? </w:t>
            </w:r>
          </w:p>
          <w:p w14:paraId="44691F6E" w14:textId="3A7C8E59" w:rsidR="00717D0F" w:rsidRPr="00A36C05" w:rsidRDefault="00A36C05" w:rsidP="00A36C05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C0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36C05">
              <w:rPr>
                <w:rFonts w:ascii="Arial" w:hAnsi="Arial" w:cs="Arial"/>
                <w:sz w:val="24"/>
                <w:szCs w:val="24"/>
                <w:lang w:val="en-US"/>
              </w:rPr>
              <w:t>f so, did you think this was appropriate?</w:t>
            </w:r>
          </w:p>
        </w:tc>
        <w:tc>
          <w:tcPr>
            <w:tcW w:w="8991" w:type="dxa"/>
          </w:tcPr>
          <w:p w14:paraId="11E89F68" w14:textId="728BE899" w:rsidR="003F29C1" w:rsidRPr="006A2E44" w:rsidRDefault="003F29C1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67290B" w14:textId="77777777" w:rsidR="00DE0C73" w:rsidRPr="006A2E44" w:rsidRDefault="00DE0C73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BD9F29F" w14:textId="77777777" w:rsidR="00717D0F" w:rsidRPr="006A2E44" w:rsidRDefault="00717D0F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8769CE" w:rsidRPr="009A4638" w14:paraId="714DC78F" w14:textId="77777777" w:rsidTr="00A81A2D">
        <w:trPr>
          <w:trHeight w:val="1236"/>
        </w:trPr>
        <w:tc>
          <w:tcPr>
            <w:tcW w:w="4957" w:type="dxa"/>
          </w:tcPr>
          <w:p w14:paraId="5734FA2A" w14:textId="24A5F2BD" w:rsidR="008769CE" w:rsidRDefault="00A36C05" w:rsidP="00437C9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If you were given the opportunity to attend this meeting again, is there anything that you would do differently?</w:t>
            </w:r>
          </w:p>
          <w:p w14:paraId="62FDF3A4" w14:textId="03D6016C" w:rsidR="00A36C05" w:rsidRPr="00A36C05" w:rsidRDefault="00A36C05" w:rsidP="00437C99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6C05">
              <w:rPr>
                <w:rFonts w:ascii="Arial" w:hAnsi="Arial" w:cs="Arial"/>
                <w:sz w:val="24"/>
                <w:szCs w:val="24"/>
                <w:lang w:val="en-US"/>
              </w:rPr>
              <w:t>If so, what?</w:t>
            </w:r>
          </w:p>
          <w:p w14:paraId="1CAA8AA7" w14:textId="266DF287" w:rsidR="00A36C05" w:rsidRPr="00437C99" w:rsidRDefault="00A36C05" w:rsidP="00437C9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991" w:type="dxa"/>
          </w:tcPr>
          <w:p w14:paraId="5595DD0B" w14:textId="77777777" w:rsidR="008769CE" w:rsidRPr="006A2E44" w:rsidRDefault="008769CE" w:rsidP="00595B2D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71F07BFE" w14:textId="77777777" w:rsidR="00AD0D6D" w:rsidRPr="006A2E44" w:rsidRDefault="00AD0D6D">
      <w:pPr>
        <w:rPr>
          <w:sz w:val="22"/>
          <w:szCs w:val="22"/>
        </w:rPr>
      </w:pPr>
    </w:p>
    <w:sectPr w:rsidR="00AD0D6D" w:rsidRPr="006A2E44" w:rsidSect="00DE0C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1134" w:right="851" w:bottom="1134" w:left="851" w:header="567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7E3F" w14:textId="77777777" w:rsidR="001A789A" w:rsidRDefault="001A789A" w:rsidP="00D92725">
      <w:r>
        <w:separator/>
      </w:r>
    </w:p>
  </w:endnote>
  <w:endnote w:type="continuationSeparator" w:id="0">
    <w:p w14:paraId="5DA055BB" w14:textId="77777777" w:rsidR="001A789A" w:rsidRDefault="001A789A" w:rsidP="00D92725">
      <w:r>
        <w:continuationSeparator/>
      </w:r>
    </w:p>
  </w:endnote>
  <w:endnote w:type="continuationNotice" w:id="1">
    <w:p w14:paraId="5936C147" w14:textId="77777777" w:rsidR="001A789A" w:rsidRDefault="001A7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E74D" w14:textId="77777777" w:rsidR="0027517D" w:rsidRDefault="0027517D" w:rsidP="00D9272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A382E" w14:textId="77777777" w:rsidR="0027517D" w:rsidRDefault="0027517D"/>
  <w:p w14:paraId="742A3A4A" w14:textId="77777777" w:rsidR="0027517D" w:rsidRDefault="00275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CA881" w14:textId="25DB7E84" w:rsidR="0027517D" w:rsidRDefault="0027517D" w:rsidP="004D6BC6">
    <w:pPr>
      <w:framePr w:wrap="around" w:vAnchor="text" w:hAnchor="margin" w:xAlign="center" w:y="1"/>
      <w:spacing w:before="40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C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0924F2" w14:textId="25DB7E84" w:rsidR="0027517D" w:rsidRDefault="006C6361" w:rsidP="00DE0C73">
    <w:pPr>
      <w:tabs>
        <w:tab w:val="left" w:pos="2115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8F7C5B" wp14:editId="2BAB381A">
          <wp:simplePos x="0" y="0"/>
          <wp:positionH relativeFrom="column">
            <wp:posOffset>-485775</wp:posOffset>
          </wp:positionH>
          <wp:positionV relativeFrom="paragraph">
            <wp:posOffset>-228600</wp:posOffset>
          </wp:positionV>
          <wp:extent cx="4763069" cy="1228299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230"/>
                  <a:stretch/>
                </pic:blipFill>
                <pic:spPr bwMode="auto">
                  <a:xfrm>
                    <a:off x="0" y="0"/>
                    <a:ext cx="4763069" cy="1228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C73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  <w:r w:rsidR="0019386E">
      <w:tab/>
    </w:r>
  </w:p>
  <w:p w14:paraId="106DE04A" w14:textId="77777777" w:rsidR="0019386E" w:rsidRDefault="0019386E" w:rsidP="00DE0C73">
    <w:pPr>
      <w:tabs>
        <w:tab w:val="left" w:pos="2115"/>
      </w:tabs>
    </w:pPr>
  </w:p>
  <w:p w14:paraId="4D33D8C3" w14:textId="56166A18" w:rsidR="0027517D" w:rsidRDefault="0019386E" w:rsidP="00DE0C73">
    <w:pPr>
      <w:tabs>
        <w:tab w:val="left" w:pos="211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Attending and Chairing Meetings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50133" w14:textId="77777777" w:rsidR="0027517D" w:rsidRPr="00DE1D74" w:rsidRDefault="0027517D" w:rsidP="00DE1D74"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1589DE4" wp14:editId="71136E5A">
          <wp:simplePos x="0" y="0"/>
          <wp:positionH relativeFrom="column">
            <wp:posOffset>-542925</wp:posOffset>
          </wp:positionH>
          <wp:positionV relativeFrom="paragraph">
            <wp:posOffset>-634365</wp:posOffset>
          </wp:positionV>
          <wp:extent cx="10692130" cy="1234440"/>
          <wp:effectExtent l="0" t="0" r="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landscape_single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12344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60DD" w14:textId="77777777" w:rsidR="001A789A" w:rsidRDefault="001A789A" w:rsidP="00D92725">
      <w:r>
        <w:separator/>
      </w:r>
    </w:p>
  </w:footnote>
  <w:footnote w:type="continuationSeparator" w:id="0">
    <w:p w14:paraId="5A392C3F" w14:textId="77777777" w:rsidR="001A789A" w:rsidRDefault="001A789A" w:rsidP="00D92725">
      <w:r>
        <w:continuationSeparator/>
      </w:r>
    </w:p>
  </w:footnote>
  <w:footnote w:type="continuationNotice" w:id="1">
    <w:p w14:paraId="21AB7E99" w14:textId="77777777" w:rsidR="001A789A" w:rsidRDefault="001A7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F53B" w14:textId="77777777" w:rsidR="00C627F7" w:rsidRDefault="00C62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FEA0" w14:textId="035EFC1D" w:rsidR="0027517D" w:rsidRPr="00AD0D6D" w:rsidRDefault="00AD0D6D" w:rsidP="00AD0D6D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C11EADE" wp14:editId="6D5E76F4">
          <wp:simplePos x="0" y="0"/>
          <wp:positionH relativeFrom="column">
            <wp:posOffset>6746240</wp:posOffset>
          </wp:positionH>
          <wp:positionV relativeFrom="paragraph">
            <wp:posOffset>-55245</wp:posOffset>
          </wp:positionV>
          <wp:extent cx="3095625" cy="619125"/>
          <wp:effectExtent l="0" t="0" r="9525" b="9525"/>
          <wp:wrapSquare wrapText="bothSides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5C1D" w14:textId="77777777" w:rsidR="0027517D" w:rsidRDefault="0027517D"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0" wp14:anchorId="47101F65" wp14:editId="50914D8B">
          <wp:simplePos x="0" y="0"/>
          <wp:positionH relativeFrom="page">
            <wp:posOffset>7341870</wp:posOffset>
          </wp:positionH>
          <wp:positionV relativeFrom="page">
            <wp:posOffset>405342</wp:posOffset>
          </wp:positionV>
          <wp:extent cx="2788920" cy="652145"/>
          <wp:effectExtent l="0" t="0" r="5080" b="825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8410E"/>
    <w:multiLevelType w:val="hybridMultilevel"/>
    <w:tmpl w:val="87404C1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8D5395"/>
    <w:multiLevelType w:val="hybridMultilevel"/>
    <w:tmpl w:val="7F6CC5E8"/>
    <w:lvl w:ilvl="0" w:tplc="0C9C14D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72B4B"/>
    <w:multiLevelType w:val="hybridMultilevel"/>
    <w:tmpl w:val="668C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C0AAF"/>
    <w:multiLevelType w:val="hybridMultilevel"/>
    <w:tmpl w:val="C126844E"/>
    <w:lvl w:ilvl="0" w:tplc="B4C0B9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0F"/>
    <w:rsid w:val="000234EC"/>
    <w:rsid w:val="00034ADC"/>
    <w:rsid w:val="0003791E"/>
    <w:rsid w:val="000A0C53"/>
    <w:rsid w:val="001432AA"/>
    <w:rsid w:val="001438E8"/>
    <w:rsid w:val="0019386E"/>
    <w:rsid w:val="001A789A"/>
    <w:rsid w:val="001C113F"/>
    <w:rsid w:val="001C7A17"/>
    <w:rsid w:val="00206DED"/>
    <w:rsid w:val="002434B8"/>
    <w:rsid w:val="0026206B"/>
    <w:rsid w:val="0027517D"/>
    <w:rsid w:val="002B459C"/>
    <w:rsid w:val="002D0F1E"/>
    <w:rsid w:val="002D3B19"/>
    <w:rsid w:val="002D53B4"/>
    <w:rsid w:val="002E388B"/>
    <w:rsid w:val="002F7B91"/>
    <w:rsid w:val="003068B4"/>
    <w:rsid w:val="00395FE5"/>
    <w:rsid w:val="003A79A0"/>
    <w:rsid w:val="003F29C1"/>
    <w:rsid w:val="00437C99"/>
    <w:rsid w:val="004A7281"/>
    <w:rsid w:val="004C6D44"/>
    <w:rsid w:val="004D6BC6"/>
    <w:rsid w:val="004E21C0"/>
    <w:rsid w:val="00541E2D"/>
    <w:rsid w:val="00595B2D"/>
    <w:rsid w:val="00601A4F"/>
    <w:rsid w:val="00632E8E"/>
    <w:rsid w:val="006456C9"/>
    <w:rsid w:val="00656AF6"/>
    <w:rsid w:val="00680B5A"/>
    <w:rsid w:val="0068731C"/>
    <w:rsid w:val="006955BC"/>
    <w:rsid w:val="0069580D"/>
    <w:rsid w:val="006A2E44"/>
    <w:rsid w:val="006C6361"/>
    <w:rsid w:val="00717C0A"/>
    <w:rsid w:val="00717D0F"/>
    <w:rsid w:val="00733E06"/>
    <w:rsid w:val="00736B08"/>
    <w:rsid w:val="007D4289"/>
    <w:rsid w:val="008769CE"/>
    <w:rsid w:val="008E5B9F"/>
    <w:rsid w:val="00943568"/>
    <w:rsid w:val="0096595B"/>
    <w:rsid w:val="00A36C05"/>
    <w:rsid w:val="00A43752"/>
    <w:rsid w:val="00A567F3"/>
    <w:rsid w:val="00A56962"/>
    <w:rsid w:val="00A76867"/>
    <w:rsid w:val="00A81A2D"/>
    <w:rsid w:val="00A869AF"/>
    <w:rsid w:val="00A9386A"/>
    <w:rsid w:val="00AD0D6D"/>
    <w:rsid w:val="00AE527B"/>
    <w:rsid w:val="00B25ACB"/>
    <w:rsid w:val="00B378B3"/>
    <w:rsid w:val="00B41271"/>
    <w:rsid w:val="00B80B83"/>
    <w:rsid w:val="00C325FD"/>
    <w:rsid w:val="00C61B9B"/>
    <w:rsid w:val="00C627F7"/>
    <w:rsid w:val="00C62DBD"/>
    <w:rsid w:val="00D24D3E"/>
    <w:rsid w:val="00D90F00"/>
    <w:rsid w:val="00D92725"/>
    <w:rsid w:val="00DA1CA4"/>
    <w:rsid w:val="00DB66FE"/>
    <w:rsid w:val="00DE0C73"/>
    <w:rsid w:val="00DE1D74"/>
    <w:rsid w:val="00DF4B23"/>
    <w:rsid w:val="00E06C4B"/>
    <w:rsid w:val="00E30B20"/>
    <w:rsid w:val="00E661B0"/>
    <w:rsid w:val="00E86849"/>
    <w:rsid w:val="00EF3E08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636CF"/>
  <w14:defaultImageDpi w14:val="300"/>
  <w15:docId w15:val="{D4E71C82-2131-444B-98FC-47E10B3D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88B"/>
    <w:pPr>
      <w:keepNext/>
      <w:keepLines/>
      <w:spacing w:after="100" w:afterAutospacing="1"/>
      <w:outlineLvl w:val="0"/>
    </w:pPr>
    <w:rPr>
      <w:rFonts w:eastAsiaTheme="majorEastAsia" w:cstheme="majorBidi"/>
      <w:b/>
      <w:bCs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88B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88B"/>
    <w:pPr>
      <w:keepNext/>
      <w:keepLines/>
      <w:spacing w:after="100" w:afterAutospacing="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9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95B"/>
  </w:style>
  <w:style w:type="character" w:styleId="PageNumber">
    <w:name w:val="page number"/>
    <w:basedOn w:val="DefaultParagraphFont"/>
    <w:uiPriority w:val="99"/>
    <w:semiHidden/>
    <w:unhideWhenUsed/>
    <w:rsid w:val="00D92725"/>
  </w:style>
  <w:style w:type="character" w:customStyle="1" w:styleId="Heading2Char">
    <w:name w:val="Heading 2 Char"/>
    <w:basedOn w:val="DefaultParagraphFont"/>
    <w:link w:val="Heading2"/>
    <w:uiPriority w:val="9"/>
    <w:rsid w:val="002E388B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E388B"/>
    <w:rPr>
      <w:rFonts w:eastAsiaTheme="majorEastAsia" w:cstheme="majorBidi"/>
      <w:b/>
      <w:bCs/>
      <w:color w:val="A00054"/>
      <w:sz w:val="40"/>
      <w:szCs w:val="32"/>
    </w:rPr>
  </w:style>
  <w:style w:type="paragraph" w:customStyle="1" w:styleId="Introparagraph">
    <w:name w:val="Intro paragraph"/>
    <w:basedOn w:val="Normal"/>
    <w:qFormat/>
    <w:rsid w:val="00D92725"/>
    <w:rPr>
      <w:color w:val="003893"/>
      <w:sz w:val="32"/>
    </w:rPr>
  </w:style>
  <w:style w:type="paragraph" w:styleId="NormalWeb">
    <w:name w:val="Normal (Web)"/>
    <w:basedOn w:val="Normal"/>
    <w:uiPriority w:val="99"/>
    <w:semiHidden/>
    <w:unhideWhenUsed/>
    <w:rsid w:val="00D92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E388B"/>
    <w:rPr>
      <w:rFonts w:eastAsiaTheme="majorEastAsia" w:cstheme="majorBidi"/>
      <w:b/>
      <w:bCs/>
    </w:rPr>
  </w:style>
  <w:style w:type="paragraph" w:customStyle="1" w:styleId="Quotestyle">
    <w:name w:val="Quote style"/>
    <w:basedOn w:val="Normal"/>
    <w:qFormat/>
    <w:rsid w:val="002E388B"/>
    <w:pPr>
      <w:spacing w:after="100" w:afterAutospacing="1"/>
    </w:pPr>
    <w:rPr>
      <w:color w:val="A00054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E5"/>
    <w:rPr>
      <w:rFonts w:ascii="Lucida Grande" w:hAnsi="Lucida Grande" w:cs="Lucida Grande"/>
      <w:sz w:val="18"/>
      <w:szCs w:val="18"/>
    </w:rPr>
  </w:style>
  <w:style w:type="paragraph" w:customStyle="1" w:styleId="Reportcovertitle">
    <w:name w:val="Report cover title"/>
    <w:basedOn w:val="Normal"/>
    <w:qFormat/>
    <w:rsid w:val="000A0C53"/>
    <w:pPr>
      <w:spacing w:before="1600"/>
    </w:pPr>
    <w:rPr>
      <w:b/>
      <w:color w:val="A00054"/>
      <w:sz w:val="64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965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717D0F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D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D4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Chambers\Downloads\Word+document+template++A4+landscape+text+in+one+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B560FFAF05041A9292EAEEF211F47" ma:contentTypeVersion="12" ma:contentTypeDescription="Create a new document." ma:contentTypeScope="" ma:versionID="2fdf7bf2d8dd3947816fc15b1f213366">
  <xsd:schema xmlns:xsd="http://www.w3.org/2001/XMLSchema" xmlns:xs="http://www.w3.org/2001/XMLSchema" xmlns:p="http://schemas.microsoft.com/office/2006/metadata/properties" xmlns:ns2="3afd64ef-a71c-4a06-bc3e-529b02fa0cf0" xmlns:ns3="8cecdbde-4e11-4cbf-b3cc-446beb51543b" targetNamespace="http://schemas.microsoft.com/office/2006/metadata/properties" ma:root="true" ma:fieldsID="cc09c0aac731588ae3fdf214714a7fa2" ns2:_="" ns3:_="">
    <xsd:import namespace="3afd64ef-a71c-4a06-bc3e-529b02fa0cf0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d64ef-a71c-4a06-bc3e-529b02fa0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E487B-DF57-45F5-9B85-35ABC1805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FC120-8B5E-4B60-852E-675EEF79E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0D0F-13A2-4034-801F-70571F321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d64ef-a71c-4a06-bc3e-529b02fa0cf0"/>
    <ds:schemaRef ds:uri="8cecdbde-4e11-4cbf-b3cc-446beb515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F3185-E21D-493F-9E2B-671A4447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C:\Users\Sophie.Chambers\Downloads\Word+document+template++A4+landscape+text+in+one+column (1).dotx</Template>
  <TotalTime>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Chambers</dc:creator>
  <cp:keywords/>
  <cp:lastModifiedBy>Liam Loftus</cp:lastModifiedBy>
  <cp:revision>2</cp:revision>
  <dcterms:created xsi:type="dcterms:W3CDTF">2020-11-14T15:16:00Z</dcterms:created>
  <dcterms:modified xsi:type="dcterms:W3CDTF">2020-11-14T15:16:00Z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0x010100C90B560FFAF05041A9292EAEEF211F47</vt:lpwstr>
  </property>
</Properties>
</file>