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0F7D4F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</w:pPr>
      <w:r w:rsidRPr="00F10EB1"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  <w:t>ALL FORMS MUST BE TYPED AND NOT HAND WRITTEN. THEY MUST ALSO BE COMPLET</w:t>
      </w:r>
      <w:r w:rsidR="00F10EB1" w:rsidRPr="00F10EB1"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  <w:t>E</w:t>
      </w:r>
      <w:r w:rsidRPr="00F10EB1"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  <w:t>D IN FULL. FAILURE TO DO THIS WILL RESULT IN PAYMENT DELAYS OR NON PAYMENT</w:t>
      </w:r>
    </w:p>
    <w:p w:rsidR="00C52DB1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:rsidTr="00E71A45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A1183F" w:rsidRDefault="00E71A45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>(completed by LETB)</w:t>
            </w:r>
          </w:p>
        </w:tc>
      </w:tr>
      <w:tr w:rsidR="00E71A45" w:rsidRPr="003F2EC4" w:rsidTr="00EE578D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C9722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:rsidTr="00105541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E1397F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73296F" w:rsidRDefault="00BB0A8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3C6ADF">
              <w:rPr>
                <w:rFonts w:ascii="Calibri" w:hAnsi="Calibri"/>
                <w:b/>
                <w:sz w:val="24"/>
                <w:szCs w:val="24"/>
              </w:rPr>
              <w:t>H</w:t>
            </w:r>
            <w:r>
              <w:rPr>
                <w:rFonts w:ascii="Calibri" w:hAnsi="Calibri"/>
                <w:b/>
                <w:sz w:val="24"/>
                <w:szCs w:val="24"/>
              </w:rPr>
              <w:t>FOSTER</w:t>
            </w:r>
          </w:p>
        </w:tc>
      </w:tr>
      <w:tr w:rsidR="00E71A45" w:rsidRPr="003F2EC4" w:rsidTr="00F067DB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F62A2C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ASF350/7270/T0042/M5018</w:t>
            </w:r>
          </w:p>
        </w:tc>
      </w:tr>
      <w:tr w:rsidR="00E71A45" w:rsidRPr="003F2EC4" w:rsidTr="0085739E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B3E88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E1002D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C637E2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2D140D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3422650</wp:posOffset>
                      </wp:positionH>
                      <wp:positionV relativeFrom="margin">
                        <wp:posOffset>3877310</wp:posOffset>
                      </wp:positionV>
                      <wp:extent cx="3095625" cy="1482090"/>
                      <wp:effectExtent l="38100" t="38100" r="123825" b="118110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95625" cy="148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71A45" w:rsidRPr="005000EF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5000E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0"/>
                                    </w:rPr>
                                    <w:t>Return address</w:t>
                                  </w:r>
                                </w:p>
                                <w:p w:rsidR="005000EF" w:rsidRPr="005000EF" w:rsidRDefault="005000EF" w:rsidP="005000EF">
                                  <w:pPr>
                                    <w:pStyle w:val="Address"/>
                                    <w:ind w:right="-96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FAO</w:t>
                                  </w:r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_________________________</w:t>
                                  </w:r>
                                </w:p>
                                <w:p w:rsidR="005000EF" w:rsidRPr="005000EF" w:rsidRDefault="0096495C" w:rsidP="005000EF">
                                  <w:pPr>
                                    <w:pStyle w:val="Address"/>
                                    <w:ind w:right="-96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GP Recruitment, </w:t>
                                  </w:r>
                                  <w:r w:rsidR="005000EF"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East of </w:t>
                                  </w:r>
                                  <w:proofErr w:type="spellStart"/>
                                  <w:r w:rsidR="005000EF"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England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Team</w:t>
                                  </w:r>
                                  <w:proofErr w:type="spellEnd"/>
                                </w:p>
                                <w:p w:rsidR="005000EF" w:rsidRPr="005000EF" w:rsidRDefault="005000EF" w:rsidP="005000EF">
                                  <w:pPr>
                                    <w:pStyle w:val="Address"/>
                                    <w:ind w:right="-96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2/4 Victoria House, Capital Park, </w:t>
                                  </w:r>
                                  <w:proofErr w:type="spellStart"/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Fulbourn</w:t>
                                  </w:r>
                                  <w:proofErr w:type="spellEnd"/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, Cambridge, </w:t>
                                  </w:r>
                                  <w:proofErr w:type="spellStart"/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Cambridgeshire</w:t>
                                  </w:r>
                                  <w:proofErr w:type="spellEnd"/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 CB21 5XB</w:t>
                                  </w:r>
                                </w:p>
                                <w:p w:rsidR="005000EF" w:rsidRDefault="005000EF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26" style="position:absolute;margin-left:269.5pt;margin-top:305.3pt;width:243.75pt;height:116.7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:rsidR="00E71A45" w:rsidRPr="005000EF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0"/>
                              </w:rPr>
                            </w:pPr>
                            <w:r w:rsidRPr="005000EF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0"/>
                              </w:rPr>
                              <w:t>Return address</w:t>
                            </w:r>
                          </w:p>
                          <w:p w:rsidR="005000EF" w:rsidRPr="005000EF" w:rsidRDefault="005000EF" w:rsidP="005000EF">
                            <w:pPr>
                              <w:pStyle w:val="Address"/>
                              <w:ind w:right="-96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FAO</w:t>
                            </w:r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000EF" w:rsidRPr="005000EF" w:rsidRDefault="0096495C" w:rsidP="005000EF">
                            <w:pPr>
                              <w:pStyle w:val="Address"/>
                              <w:ind w:right="-96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GP Recruitment, </w:t>
                            </w:r>
                            <w:r w:rsidR="005000EF"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East of </w:t>
                            </w:r>
                            <w:proofErr w:type="spellStart"/>
                            <w:r w:rsidR="005000EF"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England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Team</w:t>
                            </w:r>
                            <w:proofErr w:type="spellEnd"/>
                          </w:p>
                          <w:p w:rsidR="005000EF" w:rsidRPr="005000EF" w:rsidRDefault="005000EF" w:rsidP="005000EF">
                            <w:pPr>
                              <w:pStyle w:val="Address"/>
                              <w:ind w:right="-96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2/4 Victoria House, Capital Park, </w:t>
                            </w:r>
                            <w:proofErr w:type="spellStart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Fulbourn</w:t>
                            </w:r>
                            <w:proofErr w:type="spellEnd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, Cambridge, </w:t>
                            </w:r>
                            <w:proofErr w:type="spellStart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Cambridgeshire</w:t>
                            </w:r>
                            <w:proofErr w:type="spellEnd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CB21 5XB</w:t>
                            </w:r>
                          </w:p>
                          <w:p w:rsidR="005000EF" w:rsidRDefault="005000EF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E71A45"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917823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9A7F7C" w:rsidRDefault="009A7F7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Health Education England – T73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:rsidR="00CB7137" w:rsidRDefault="005000EF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East of England</w:t>
            </w:r>
            <w:r w:rsidR="00CB7137">
              <w:rPr>
                <w:rFonts w:ascii="Arial Unicode MS" w:eastAsia="Arial Unicode MS" w:hAnsi="Arial Unicode MS" w:cs="Arial Unicode MS" w:hint="eastAsia"/>
                <w:b/>
                <w:color w:val="FF0000"/>
                <w:sz w:val="24"/>
                <w:szCs w:val="24"/>
              </w:rPr>
              <w:t xml:space="preserve"> LETB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Lane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  <w:proofErr w:type="spellEnd"/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57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8"/>
        <w:gridCol w:w="249"/>
        <w:gridCol w:w="249"/>
        <w:gridCol w:w="249"/>
        <w:gridCol w:w="249"/>
        <w:gridCol w:w="249"/>
        <w:gridCol w:w="249"/>
        <w:gridCol w:w="310"/>
        <w:gridCol w:w="299"/>
        <w:gridCol w:w="268"/>
        <w:gridCol w:w="268"/>
        <w:gridCol w:w="268"/>
        <w:gridCol w:w="310"/>
        <w:gridCol w:w="285"/>
        <w:gridCol w:w="1980"/>
        <w:gridCol w:w="1979"/>
        <w:gridCol w:w="2904"/>
        <w:gridCol w:w="44"/>
      </w:tblGrid>
      <w:tr w:rsidR="00C97224" w:rsidRPr="00640595" w:rsidTr="009A7F7C">
        <w:trPr>
          <w:gridAfter w:val="1"/>
          <w:wAfter w:w="41" w:type="dxa"/>
          <w:cantSplit/>
          <w:trHeight w:val="957"/>
          <w:jc w:val="center"/>
        </w:trPr>
        <w:tc>
          <w:tcPr>
            <w:tcW w:w="20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6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9A7F7C" w:rsidRPr="00640595" w:rsidTr="009A7F7C">
        <w:trPr>
          <w:cantSplit/>
          <w:trHeight w:val="326"/>
          <w:jc w:val="center"/>
        </w:trPr>
        <w:tc>
          <w:tcPr>
            <w:tcW w:w="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9A7F7C" w:rsidRDefault="009A7F7C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9A7F7C" w:rsidRPr="0015136C" w:rsidRDefault="009A7F7C" w:rsidP="00270ECA">
      <w:pPr>
        <w:jc w:val="center"/>
        <w:rPr>
          <w:rFonts w:ascii="Arial Black" w:eastAsia="Arial Unicode MS" w:hAnsi="Arial Black" w:cs="Arial Unicode MS"/>
          <w:b/>
          <w:sz w:val="24"/>
          <w:szCs w:val="24"/>
          <w:u w:val="single"/>
        </w:rPr>
      </w:pPr>
    </w:p>
    <w:p w:rsidR="00C50F0E" w:rsidRPr="0015136C" w:rsidRDefault="00FC0154" w:rsidP="00270ECA">
      <w:pPr>
        <w:jc w:val="center"/>
        <w:rPr>
          <w:rFonts w:ascii="Arial Black" w:eastAsia="Arial Unicode MS" w:hAnsi="Arial Black" w:cs="Arial Unicode MS"/>
          <w:b/>
          <w:sz w:val="24"/>
          <w:szCs w:val="24"/>
          <w:u w:val="single"/>
        </w:rPr>
      </w:pPr>
      <w:r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 xml:space="preserve">NOTE: </w:t>
      </w:r>
      <w:r w:rsidR="005F4748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 xml:space="preserve">PLEASE ENSURE BANK DETAILS ARE ENTERED. FAILURE TO ENTER THESE DETAILS </w:t>
      </w:r>
      <w:r w:rsidR="00270ECA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>WILL RESULT IN</w:t>
      </w:r>
      <w:r w:rsidR="009906A6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 xml:space="preserve"> PAY</w:t>
      </w:r>
      <w:r w:rsidR="005F4748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 xml:space="preserve">MENT </w:t>
      </w:r>
      <w:r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>DELAYS</w:t>
      </w:r>
      <w:r w:rsidR="005F4748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>.</w:t>
      </w:r>
    </w:p>
    <w:p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:rsidTr="009A7F7C">
        <w:trPr>
          <w:trHeight w:val="1317"/>
        </w:trPr>
        <w:tc>
          <w:tcPr>
            <w:tcW w:w="4851" w:type="dxa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1103"/>
        <w:gridCol w:w="484"/>
        <w:gridCol w:w="988"/>
        <w:gridCol w:w="1215"/>
        <w:gridCol w:w="1715"/>
        <w:gridCol w:w="2331"/>
      </w:tblGrid>
      <w:tr w:rsidR="009D5E47" w:rsidRPr="006755FD" w:rsidTr="009A7F7C">
        <w:trPr>
          <w:trHeight w:val="321"/>
        </w:trPr>
        <w:tc>
          <w:tcPr>
            <w:tcW w:w="3723" w:type="dxa"/>
            <w:gridSpan w:val="3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4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9A7F7C">
        <w:trPr>
          <w:cantSplit/>
          <w:trHeight w:val="536"/>
        </w:trPr>
        <w:tc>
          <w:tcPr>
            <w:tcW w:w="5195" w:type="dxa"/>
            <w:gridSpan w:val="5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3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:rsidTr="009A7F7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A7F7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ED66E9">
              <w:rPr>
                <w:sz w:val="20"/>
                <w:szCs w:val="20"/>
              </w:rPr>
              <w:t>umber of Miles:_____________@ 24</w:t>
            </w:r>
            <w:r w:rsidRPr="006755FD">
              <w:rPr>
                <w:sz w:val="20"/>
                <w:szCs w:val="20"/>
              </w:rPr>
              <w:t>p per mile</w:t>
            </w:r>
          </w:p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A7F7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Name(s) of passenger(s):____________________</w:t>
            </w:r>
          </w:p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miles travelled with passenger ___________</w:t>
            </w:r>
          </w:p>
          <w:p w:rsidR="009D5E47" w:rsidRPr="006755FD" w:rsidRDefault="009D5E47" w:rsidP="0096495C">
            <w:pPr>
              <w:pStyle w:val="Bodytext2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755FD">
              <w:rPr>
                <w:b/>
                <w:bCs/>
                <w:i/>
                <w:iCs/>
                <w:sz w:val="20"/>
                <w:szCs w:val="20"/>
              </w:rPr>
              <w:t>(Passengers must be travelling to same event &amp; also entitled to reimbursement of travel expenses</w:t>
            </w:r>
            <w:r w:rsidR="0096495C">
              <w:rPr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:rsidTr="009A7F7C">
        <w:trPr>
          <w:cantSplit/>
          <w:trHeight w:val="536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  <w:b/>
              </w:rPr>
              <w:t>The Deanery reserves the right to reimburse the cheapest option wherever relevant.</w:t>
            </w:r>
            <w:r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9A7F7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74274D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 Selection Assessment Centre</w:t>
            </w:r>
          </w:p>
        </w:tc>
      </w:tr>
      <w:tr w:rsidR="00162E5E" w:rsidRPr="006755FD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F62A2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West Wing, Victoria House, </w:t>
            </w:r>
            <w:proofErr w:type="spellStart"/>
            <w:r>
              <w:rPr>
                <w:rFonts w:ascii="Calibri" w:hAnsi="Calibri"/>
              </w:rPr>
              <w:t>Fulbourn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Cambs.</w:t>
            </w:r>
            <w:proofErr w:type="spellEnd"/>
          </w:p>
        </w:tc>
      </w:tr>
      <w:tr w:rsidR="00162E5E" w:rsidRPr="006755FD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:rsidTr="009A7F7C">
        <w:trPr>
          <w:cantSplit/>
          <w:trHeight w:val="321"/>
        </w:trPr>
        <w:tc>
          <w:tcPr>
            <w:tcW w:w="3723" w:type="dxa"/>
            <w:gridSpan w:val="3"/>
            <w:tcBorders>
              <w:righ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Amount Claimed</w:t>
            </w:r>
          </w:p>
        </w:tc>
      </w:tr>
      <w:tr w:rsidR="00162E5E" w:rsidRPr="006755FD" w:rsidTr="009A7F7C">
        <w:trPr>
          <w:trHeight w:val="429"/>
        </w:trPr>
        <w:tc>
          <w:tcPr>
            <w:tcW w:w="4207" w:type="dxa"/>
            <w:gridSpan w:val="4"/>
            <w:tcBorders>
              <w:right w:val="nil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3"/>
            <w:tcBorders>
              <w:left w:val="nil"/>
            </w:tcBorders>
            <w:vAlign w:val="center"/>
          </w:tcPr>
          <w:p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:rsidTr="009A7F7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8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attending the above 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</w:p>
          <w:p w:rsidR="009A7F7C" w:rsidRPr="00505A54" w:rsidRDefault="009A7F7C" w:rsidP="009D5E47">
            <w:pPr>
              <w:pStyle w:val="thankyou"/>
              <w:rPr>
                <w:b/>
              </w:rPr>
            </w:pPr>
          </w:p>
        </w:tc>
      </w:tr>
      <w:tr w:rsidR="009D5E47" w:rsidRPr="00D924DA" w:rsidTr="009A7F7C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456" w:type="dxa"/>
            <w:gridSpan w:val="8"/>
          </w:tcPr>
          <w:p w:rsidR="009D5E47" w:rsidRPr="00D924DA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Signed: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D924DA">
              <w:rPr>
                <w:b/>
              </w:rPr>
              <w:t xml:space="preserve">        Date</w:t>
            </w:r>
            <w:r>
              <w:rPr>
                <w:b/>
              </w:rPr>
              <w:t>: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085E22" w:rsidRPr="00C52DB1" w:rsidRDefault="00A1183F" w:rsidP="009A7F7C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auto"/>
          <w:sz w:val="24"/>
          <w:szCs w:val="24"/>
          <w:shd w:val="clear" w:color="auto" w:fill="FFFFFF"/>
          <w:lang w:val="en-GB" w:eastAsia="en-GB"/>
        </w:rPr>
      </w:pPr>
      <w:r w:rsidRPr="00C52DB1">
        <w:rPr>
          <w:rFonts w:ascii="Arial" w:eastAsia="Arial Unicode MS" w:hAnsi="Arial" w:cs="Arial"/>
          <w:b/>
          <w:color w:val="auto"/>
          <w:sz w:val="24"/>
          <w:szCs w:val="24"/>
          <w:shd w:val="clear" w:color="auto" w:fill="FFFFFF"/>
          <w:lang w:val="en-GB" w:eastAsia="en-GB"/>
        </w:rPr>
        <w:t>This form then needs to be returned to the LETB for authorisation before submission to SBS</w:t>
      </w:r>
    </w:p>
    <w:tbl>
      <w:tblPr>
        <w:tblStyle w:val="TableGrid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9D5E47" w:rsidTr="00BB0A89">
        <w:trPr>
          <w:trHeight w:val="1553"/>
        </w:trPr>
        <w:tc>
          <w:tcPr>
            <w:tcW w:w="10546" w:type="dxa"/>
          </w:tcPr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1B3742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De</w:t>
            </w:r>
            <w:r w:rsid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</w:t>
            </w:r>
            <w:r w:rsid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rtment: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A7F7C" w:rsidRDefault="009D5E47" w:rsidP="009A7F7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Signed:             </w:t>
            </w:r>
            <w:r w:rsidR="009A7F7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A7F7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Date:                                                                               </w:t>
            </w:r>
          </w:p>
          <w:p w:rsidR="009D5E47" w:rsidRPr="009A7F7C" w:rsidRDefault="009D5E47" w:rsidP="009A7F7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</w:t>
            </w:r>
            <w:r w:rsidR="00BB0A89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</w:t>
            </w:r>
          </w:p>
        </w:tc>
      </w:tr>
    </w:tbl>
    <w:p w:rsidR="00BB0A89" w:rsidRDefault="00BB0A89" w:rsidP="00BB0A89">
      <w:pPr>
        <w:keepNext/>
        <w:spacing w:before="240" w:after="60"/>
        <w:outlineLvl w:val="1"/>
        <w:rPr>
          <w:rFonts w:ascii="Arial" w:hAnsi="Arial"/>
          <w:b/>
          <w:noProof/>
          <w:color w:val="auto"/>
          <w:sz w:val="24"/>
          <w:szCs w:val="24"/>
          <w:lang w:val="en-GB" w:eastAsia="en-GB"/>
        </w:rPr>
      </w:pPr>
    </w:p>
    <w:p w:rsidR="009F7D3C" w:rsidRDefault="009F7D3C" w:rsidP="009F7D3C">
      <w:pPr>
        <w:keepNext/>
        <w:spacing w:before="240" w:after="60"/>
        <w:outlineLvl w:val="1"/>
        <w:rPr>
          <w:rFonts w:ascii="Arial" w:hAnsi="Arial"/>
          <w:b/>
          <w:noProof/>
          <w:color w:val="auto"/>
          <w:sz w:val="16"/>
          <w:szCs w:val="16"/>
          <w:lang w:val="en-GB" w:eastAsia="en-GB"/>
        </w:rPr>
      </w:pPr>
    </w:p>
    <w:p w:rsidR="008D198F" w:rsidRPr="008D198F" w:rsidRDefault="008D198F" w:rsidP="009F7D3C">
      <w:pPr>
        <w:keepNext/>
        <w:spacing w:before="240" w:after="60"/>
        <w:jc w:val="center"/>
        <w:outlineLvl w:val="1"/>
        <w:rPr>
          <w:rFonts w:ascii="Arial" w:hAnsi="Arial"/>
          <w:b/>
          <w:noProof/>
          <w:color w:val="auto"/>
          <w:sz w:val="24"/>
          <w:szCs w:val="24"/>
          <w:lang w:val="en-GB" w:eastAsia="en-GB"/>
        </w:rPr>
      </w:pPr>
      <w:r w:rsidRPr="008D198F">
        <w:rPr>
          <w:rFonts w:ascii="Arial" w:hAnsi="Arial"/>
          <w:b/>
          <w:noProof/>
          <w:color w:val="auto"/>
          <w:sz w:val="24"/>
          <w:szCs w:val="24"/>
          <w:lang w:val="en-GB" w:eastAsia="en-GB"/>
        </w:rPr>
        <w:t>HEALTH EDUCATION EAST OF ENGLAND</w:t>
      </w:r>
    </w:p>
    <w:p w:rsidR="008D198F" w:rsidRPr="008D198F" w:rsidRDefault="008D198F" w:rsidP="008D198F">
      <w:pPr>
        <w:keepNext/>
        <w:spacing w:before="240" w:after="60"/>
        <w:jc w:val="center"/>
        <w:outlineLvl w:val="1"/>
        <w:rPr>
          <w:rFonts w:ascii="Arial" w:hAnsi="Arial"/>
          <w:b/>
          <w:noProof/>
          <w:color w:val="auto"/>
          <w:lang w:val="en-GB" w:eastAsia="en-GB"/>
        </w:rPr>
      </w:pPr>
      <w:r w:rsidRPr="008D198F">
        <w:rPr>
          <w:rFonts w:ascii="Arial" w:hAnsi="Arial"/>
          <w:b/>
          <w:noProof/>
          <w:color w:val="auto"/>
          <w:lang w:val="en-GB" w:eastAsia="en-GB"/>
        </w:rPr>
        <w:t>Guidance Notes on making a claim for Interview Expenses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Claims will be processed only where they are supported by </w:t>
      </w:r>
      <w:r w:rsidRPr="008D198F">
        <w:rPr>
          <w:rFonts w:ascii="Arial" w:hAnsi="Arial"/>
          <w:noProof/>
          <w:color w:val="auto"/>
          <w:szCs w:val="24"/>
          <w:u w:val="single"/>
          <w:lang w:val="en-GB" w:eastAsia="en-GB"/>
        </w:rPr>
        <w:t>original receipts</w:t>
      </w: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. If a public transport fare is being claimed, the trouble must be taken to obtain a receipt or the ticket must be withheld.  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Those travelling to interviews must use the most </w:t>
      </w:r>
      <w:r w:rsidRPr="008D198F">
        <w:rPr>
          <w:rFonts w:ascii="Arial" w:hAnsi="Arial"/>
          <w:noProof/>
          <w:color w:val="auto"/>
          <w:szCs w:val="24"/>
          <w:u w:val="single"/>
          <w:lang w:val="en-GB" w:eastAsia="en-GB"/>
        </w:rPr>
        <w:t>cost effective means possible</w:t>
      </w: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.  Only reasonable travelling expenses will be paid up to a </w:t>
      </w:r>
      <w:r w:rsidRPr="008D198F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>maximum of £50</w:t>
      </w: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.  Overnight accommodation and subsistance will not be paid. 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jc w:val="both"/>
        <w:rPr>
          <w:rFonts w:ascii="Arial" w:hAnsi="Arial"/>
          <w:b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b/>
          <w:noProof/>
          <w:color w:val="auto"/>
          <w:szCs w:val="24"/>
          <w:lang w:val="en-GB" w:eastAsia="en-GB"/>
        </w:rPr>
        <w:t>Please note:</w:t>
      </w:r>
    </w:p>
    <w:p w:rsidR="008D198F" w:rsidRPr="008D198F" w:rsidRDefault="008D198F" w:rsidP="008D198F">
      <w:pPr>
        <w:jc w:val="both"/>
        <w:rPr>
          <w:rFonts w:ascii="Arial" w:hAnsi="Arial"/>
          <w:b/>
          <w:noProof/>
          <w:color w:val="auto"/>
          <w:szCs w:val="24"/>
          <w:lang w:val="en-GB" w:eastAsia="en-GB"/>
        </w:rPr>
      </w:pPr>
    </w:p>
    <w:p w:rsidR="008D198F" w:rsidRDefault="008D198F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Claim forms together with original receipts must be submitted to the Recruitment Unit at the address </w:t>
      </w:r>
      <w:r w:rsidR="00896855">
        <w:rPr>
          <w:rFonts w:ascii="Arial" w:hAnsi="Arial"/>
          <w:noProof/>
          <w:color w:val="auto"/>
          <w:szCs w:val="24"/>
          <w:lang w:val="en-GB" w:eastAsia="en-GB"/>
        </w:rPr>
        <w:t xml:space="preserve">by no later than </w:t>
      </w:r>
      <w:r w:rsidR="00896855" w:rsidRPr="00896855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>2</w:t>
      </w:r>
      <w:r w:rsidR="00F62A2C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>8</w:t>
      </w:r>
      <w:r w:rsidR="00896855" w:rsidRPr="00896855">
        <w:rPr>
          <w:rFonts w:ascii="Arial" w:hAnsi="Arial"/>
          <w:b/>
          <w:noProof/>
          <w:color w:val="auto"/>
          <w:szCs w:val="24"/>
          <w:u w:val="single"/>
          <w:vertAlign w:val="superscript"/>
          <w:lang w:val="en-GB" w:eastAsia="en-GB"/>
        </w:rPr>
        <w:t>th</w:t>
      </w:r>
      <w:r w:rsidR="00896855" w:rsidRPr="00896855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 xml:space="preserve"> February</w:t>
      </w:r>
      <w:r w:rsidR="00C71B73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 xml:space="preserve"> 201</w:t>
      </w:r>
      <w:r w:rsidR="00F62A2C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>7</w:t>
      </w:r>
      <w:r w:rsidRPr="008D198F">
        <w:rPr>
          <w:rFonts w:ascii="Arial" w:hAnsi="Arial"/>
          <w:noProof/>
          <w:color w:val="auto"/>
          <w:szCs w:val="24"/>
          <w:lang w:val="en-GB" w:eastAsia="en-GB"/>
        </w:rPr>
        <w:t>.  Claims submitted late will not be reimbursed.</w:t>
      </w:r>
    </w:p>
    <w:p w:rsidR="002D140D" w:rsidRDefault="002D140D" w:rsidP="00896855">
      <w:pPr>
        <w:ind w:left="720"/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2D140D" w:rsidRPr="008D198F" w:rsidRDefault="002D140D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>
        <w:rPr>
          <w:rFonts w:ascii="Arial" w:hAnsi="Arial"/>
          <w:noProof/>
          <w:color w:val="auto"/>
          <w:szCs w:val="24"/>
          <w:lang w:val="en-GB" w:eastAsia="en-GB"/>
        </w:rPr>
        <w:t>If claim forms are submitted incorrectly or adjustments have to be made then the expenses will not be paid</w:t>
      </w:r>
      <w:r w:rsidR="0074274D">
        <w:rPr>
          <w:rFonts w:ascii="Arial" w:hAnsi="Arial"/>
          <w:noProof/>
          <w:color w:val="auto"/>
          <w:szCs w:val="24"/>
          <w:lang w:val="en-GB" w:eastAsia="en-GB"/>
        </w:rPr>
        <w:t>.  It is your responsibility to ensure the form is completely correctly.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bookmarkStart w:id="0" w:name="_GoBack"/>
      <w:bookmarkEnd w:id="0"/>
    </w:p>
    <w:p w:rsidR="008D198F" w:rsidRPr="008D198F" w:rsidRDefault="008D198F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>Claims for travel costs to pre-interview visits will not be reimbursed.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Claims will not be paid where a candidate fails to provide evidence of eligibility to apply for a training programme as required at interview 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Default="008D198F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>It is recommended that you retain a copy of your claim and receipts.</w:t>
      </w:r>
    </w:p>
    <w:p w:rsidR="000A22E8" w:rsidRDefault="000A22E8" w:rsidP="000A22E8">
      <w:pPr>
        <w:pStyle w:val="ListParagrap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0A22E8" w:rsidRDefault="000A22E8" w:rsidP="008D198F">
      <w:pPr>
        <w:pStyle w:val="ListParagraph"/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74274D">
        <w:rPr>
          <w:rFonts w:ascii="Arial" w:hAnsi="Arial"/>
          <w:b/>
          <w:noProof/>
          <w:color w:val="auto"/>
          <w:szCs w:val="24"/>
          <w:lang w:val="en-GB" w:eastAsia="en-GB"/>
        </w:rPr>
        <w:t>If an appointment offered is not accepted, expenses will not be reimbursed</w:t>
      </w:r>
      <w:r w:rsidR="00DD018A">
        <w:rPr>
          <w:rFonts w:ascii="Arial" w:hAnsi="Arial"/>
          <w:noProof/>
          <w:color w:val="auto"/>
          <w:szCs w:val="24"/>
          <w:lang w:val="en-GB" w:eastAsia="en-GB"/>
        </w:rPr>
        <w:t>.</w:t>
      </w:r>
      <w:r w:rsidRPr="000A22E8">
        <w:rPr>
          <w:rFonts w:ascii="Arial" w:hAnsi="Arial"/>
          <w:noProof/>
          <w:color w:val="auto"/>
          <w:szCs w:val="24"/>
          <w:lang w:val="en-GB" w:eastAsia="en-GB"/>
        </w:rPr>
        <w:t xml:space="preserve"> </w:t>
      </w:r>
    </w:p>
    <w:p w:rsidR="008D198F" w:rsidRDefault="008D198F" w:rsidP="008D198F">
      <w:pPr>
        <w:jc w:val="both"/>
        <w:rPr>
          <w:rFonts w:ascii="Arial" w:hAnsi="Arial" w:cs="Arial"/>
          <w:b/>
          <w:noProof/>
          <w:sz w:val="23"/>
          <w:szCs w:val="23"/>
          <w:lang w:val="en-GB" w:eastAsia="en-GB"/>
        </w:rPr>
      </w:pPr>
    </w:p>
    <w:p w:rsidR="008D198F" w:rsidRPr="008D198F" w:rsidRDefault="008D198F" w:rsidP="008D198F">
      <w:pPr>
        <w:jc w:val="both"/>
        <w:rPr>
          <w:rFonts w:ascii="Arial" w:hAnsi="Arial" w:cs="Arial"/>
          <w:b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Travelling Expenses</w:t>
      </w:r>
    </w:p>
    <w:p w:rsidR="00825446" w:rsidRPr="009F7D3C" w:rsidRDefault="00825446" w:rsidP="009F7D3C">
      <w:pPr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</w:p>
    <w:p w:rsidR="008D198F" w:rsidRPr="008D198F" w:rsidRDefault="008D198F" w:rsidP="008D1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smartTag w:uri="urn:schemas-microsoft-com:office:smarttags" w:element="PersonName">
        <w:r w:rsidRPr="008D198F">
          <w:rPr>
            <w:rFonts w:ascii="Arial" w:hAnsi="Arial" w:cs="Arial"/>
            <w:b/>
            <w:noProof/>
            <w:sz w:val="23"/>
            <w:szCs w:val="23"/>
            <w:lang w:val="en-GB" w:eastAsia="en-GB"/>
          </w:rPr>
          <w:t>M</w:t>
        </w:r>
      </w:smartTag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ileage allowance</w:t>
      </w: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is currently paid at the public transport rate of 24p per mile.  Please ensure you enter the miles actually travelled in the appropriate column of the claim form.  </w:t>
      </w:r>
      <w:smartTag w:uri="urn:schemas-microsoft-com:office:smarttags" w:element="PersonName">
        <w:r w:rsidRPr="008D198F">
          <w:rPr>
            <w:rFonts w:ascii="Arial" w:hAnsi="Arial" w:cs="Arial"/>
            <w:noProof/>
            <w:sz w:val="23"/>
            <w:szCs w:val="23"/>
            <w:lang w:val="en-GB" w:eastAsia="en-GB"/>
          </w:rPr>
          <w:t>M</w:t>
        </w:r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>ileage will be checked against the AA route planner and reimbursed on this basis.</w:t>
      </w:r>
    </w:p>
    <w:p w:rsidR="008D198F" w:rsidRPr="008D198F" w:rsidRDefault="008D198F" w:rsidP="008D1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Rail fares</w:t>
      </w: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are reimbursable at the standard rate only.</w:t>
      </w:r>
    </w:p>
    <w:p w:rsidR="008D198F" w:rsidRPr="008D198F" w:rsidRDefault="008D198F" w:rsidP="008D1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Taxi fares</w:t>
      </w: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will only be paid for </w:t>
      </w:r>
      <w:r w:rsidRPr="00717EF0">
        <w:rPr>
          <w:rFonts w:ascii="Arial" w:hAnsi="Arial" w:cs="Arial"/>
          <w:noProof/>
          <w:sz w:val="23"/>
          <w:szCs w:val="23"/>
          <w:u w:val="single"/>
          <w:lang w:val="en-GB" w:eastAsia="en-GB"/>
        </w:rPr>
        <w:t>short</w:t>
      </w: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journeys such as from the nearest train station to the interview venue (with receipt).  Extensive taxi journeys will not be authorised or reimbursed.</w:t>
      </w:r>
    </w:p>
    <w:p w:rsidR="008D198F" w:rsidRPr="008D198F" w:rsidRDefault="008D198F" w:rsidP="008D1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Travel by air from within the UK</w:t>
      </w:r>
    </w:p>
    <w:p w:rsidR="008D198F" w:rsidRPr="008D198F" w:rsidRDefault="008D198F" w:rsidP="008D198F">
      <w:pPr>
        <w:ind w:left="720"/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Air fare within the </w:t>
      </w:r>
      <w:smartTag w:uri="urn:schemas-microsoft-com:office:smarttags" w:element="country-region">
        <w:smartTag w:uri="urn:schemas-microsoft-com:office:smarttags" w:element="place">
          <w:r w:rsidRPr="008D198F">
            <w:rPr>
              <w:rFonts w:ascii="Arial" w:hAnsi="Arial" w:cs="Arial"/>
              <w:noProof/>
              <w:sz w:val="23"/>
              <w:szCs w:val="23"/>
              <w:lang w:val="en-GB" w:eastAsia="en-GB"/>
            </w:rPr>
            <w:t>UK</w:t>
          </w:r>
        </w:smartTag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may be reimbursed in exceptional circumstances and only when it prevents an overnight stay, but must be agreed in advance of the interview.</w:t>
      </w:r>
    </w:p>
    <w:p w:rsidR="008D198F" w:rsidRPr="008D198F" w:rsidRDefault="008D198F" w:rsidP="008D198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Travel from abroad</w:t>
      </w:r>
    </w:p>
    <w:p w:rsidR="002D140D" w:rsidRPr="008D198F" w:rsidRDefault="008D198F" w:rsidP="002D140D">
      <w:pPr>
        <w:ind w:left="720"/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Candidates travelling from abroad by any means will be reimbursed from port of entry only (NB: </w:t>
      </w:r>
      <w:smartTag w:uri="urn:schemas-microsoft-com:office:smarttags" w:element="country-region">
        <w:r w:rsidRPr="008D198F">
          <w:rPr>
            <w:rFonts w:ascii="Arial" w:hAnsi="Arial" w:cs="Arial"/>
            <w:noProof/>
            <w:sz w:val="23"/>
            <w:szCs w:val="23"/>
            <w:lang w:val="en-GB" w:eastAsia="en-GB"/>
          </w:rPr>
          <w:t>Northern Ireland</w:t>
        </w:r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, the Channel Islands and Isle of </w:t>
      </w:r>
      <w:smartTag w:uri="urn:schemas-microsoft-com:office:smarttags" w:element="PersonName">
        <w:r w:rsidRPr="008D198F">
          <w:rPr>
            <w:rFonts w:ascii="Arial" w:hAnsi="Arial" w:cs="Arial"/>
            <w:noProof/>
            <w:sz w:val="23"/>
            <w:szCs w:val="23"/>
            <w:lang w:val="en-GB" w:eastAsia="en-GB"/>
          </w:rPr>
          <w:t>M</w:t>
        </w:r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an are classed as part of </w:t>
      </w:r>
      <w:smartTag w:uri="urn:schemas-microsoft-com:office:smarttags" w:element="country-region">
        <w:smartTag w:uri="urn:schemas-microsoft-com:office:smarttags" w:element="place">
          <w:r w:rsidRPr="008D198F">
            <w:rPr>
              <w:rFonts w:ascii="Arial" w:hAnsi="Arial" w:cs="Arial"/>
              <w:noProof/>
              <w:sz w:val="23"/>
              <w:szCs w:val="23"/>
              <w:lang w:val="en-GB" w:eastAsia="en-GB"/>
            </w:rPr>
            <w:t>Great Britain</w:t>
          </w:r>
        </w:smartTag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>).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BB0A89" w:rsidRDefault="008D198F" w:rsidP="000A22E8">
      <w:pPr>
        <w:jc w:val="center"/>
        <w:rPr>
          <w:rFonts w:ascii="Arial" w:hAnsi="Arial"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noProof/>
          <w:color w:val="auto"/>
          <w:sz w:val="20"/>
          <w:szCs w:val="20"/>
          <w:lang w:val="en-GB" w:eastAsia="en-GB"/>
        </w:rPr>
        <w:t>Please send your claim to the following address and ensure correct postage: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GP Recruitment Administrator</w:t>
      </w:r>
    </w:p>
    <w:p w:rsidR="0096495C" w:rsidRPr="00BB0A89" w:rsidRDefault="008D198F" w:rsidP="0096495C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East of England</w:t>
      </w:r>
      <w:r w:rsidR="0096495C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 xml:space="preserve"> Team</w:t>
      </w: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2-4 Victoria House</w:t>
      </w: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Capital Park</w:t>
      </w: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Fulbourn</w:t>
      </w: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Cambridge</w:t>
      </w:r>
    </w:p>
    <w:p w:rsidR="0015136C" w:rsidRPr="00BB0A89" w:rsidRDefault="008D198F" w:rsidP="002D140D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CB21 5XB</w:t>
      </w:r>
    </w:p>
    <w:sectPr w:rsidR="0015136C" w:rsidRPr="00BB0A89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A8" w:rsidRDefault="00D123A8" w:rsidP="00B73EC3">
      <w:r>
        <w:separator/>
      </w:r>
    </w:p>
  </w:endnote>
  <w:endnote w:type="continuationSeparator" w:id="0">
    <w:p w:rsidR="00D123A8" w:rsidRDefault="00D123A8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A8" w:rsidRDefault="00D123A8" w:rsidP="00B73EC3">
      <w:r>
        <w:separator/>
      </w:r>
    </w:p>
  </w:footnote>
  <w:footnote w:type="continuationSeparator" w:id="0">
    <w:p w:rsidR="00D123A8" w:rsidRDefault="00D123A8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3CC"/>
    <w:multiLevelType w:val="hybridMultilevel"/>
    <w:tmpl w:val="B292FD82"/>
    <w:lvl w:ilvl="0" w:tplc="339EBB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0A37D0"/>
    <w:multiLevelType w:val="hybridMultilevel"/>
    <w:tmpl w:val="32BA5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53218"/>
    <w:multiLevelType w:val="hybridMultilevel"/>
    <w:tmpl w:val="0D92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1585C"/>
    <w:multiLevelType w:val="hybridMultilevel"/>
    <w:tmpl w:val="CED0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728B6"/>
    <w:multiLevelType w:val="hybridMultilevel"/>
    <w:tmpl w:val="E8325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A22E8"/>
    <w:rsid w:val="000C52A2"/>
    <w:rsid w:val="000E042A"/>
    <w:rsid w:val="000F6B47"/>
    <w:rsid w:val="000F7D4F"/>
    <w:rsid w:val="00140EA0"/>
    <w:rsid w:val="0015136C"/>
    <w:rsid w:val="00162E5E"/>
    <w:rsid w:val="001775DD"/>
    <w:rsid w:val="001A50A0"/>
    <w:rsid w:val="001B3742"/>
    <w:rsid w:val="001B6E02"/>
    <w:rsid w:val="00202E66"/>
    <w:rsid w:val="002259B8"/>
    <w:rsid w:val="00254F01"/>
    <w:rsid w:val="002656BB"/>
    <w:rsid w:val="00270ECA"/>
    <w:rsid w:val="00276D8C"/>
    <w:rsid w:val="002945E3"/>
    <w:rsid w:val="002D140D"/>
    <w:rsid w:val="002F6035"/>
    <w:rsid w:val="00311C97"/>
    <w:rsid w:val="00320AD2"/>
    <w:rsid w:val="00336FDD"/>
    <w:rsid w:val="00393989"/>
    <w:rsid w:val="003C6AD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9678D"/>
    <w:rsid w:val="004A0A06"/>
    <w:rsid w:val="004F202D"/>
    <w:rsid w:val="005000EF"/>
    <w:rsid w:val="00505A54"/>
    <w:rsid w:val="00513D12"/>
    <w:rsid w:val="005209B5"/>
    <w:rsid w:val="00530D55"/>
    <w:rsid w:val="005862F2"/>
    <w:rsid w:val="00593543"/>
    <w:rsid w:val="005D5564"/>
    <w:rsid w:val="005F4748"/>
    <w:rsid w:val="00640595"/>
    <w:rsid w:val="0067665D"/>
    <w:rsid w:val="006D31F9"/>
    <w:rsid w:val="006E6001"/>
    <w:rsid w:val="00704C33"/>
    <w:rsid w:val="00717EF0"/>
    <w:rsid w:val="0073296F"/>
    <w:rsid w:val="0074274D"/>
    <w:rsid w:val="00790BCC"/>
    <w:rsid w:val="00791F7C"/>
    <w:rsid w:val="007B38EB"/>
    <w:rsid w:val="007C541C"/>
    <w:rsid w:val="00825446"/>
    <w:rsid w:val="008352BD"/>
    <w:rsid w:val="00853451"/>
    <w:rsid w:val="0087549B"/>
    <w:rsid w:val="00896855"/>
    <w:rsid w:val="008A057F"/>
    <w:rsid w:val="008C5A0E"/>
    <w:rsid w:val="008D198F"/>
    <w:rsid w:val="008E34BA"/>
    <w:rsid w:val="008E45DF"/>
    <w:rsid w:val="00924608"/>
    <w:rsid w:val="009408E3"/>
    <w:rsid w:val="0096495C"/>
    <w:rsid w:val="009906A6"/>
    <w:rsid w:val="009A7F7C"/>
    <w:rsid w:val="009D17A3"/>
    <w:rsid w:val="009D4093"/>
    <w:rsid w:val="009D5E47"/>
    <w:rsid w:val="009D7158"/>
    <w:rsid w:val="009F78BB"/>
    <w:rsid w:val="009F7D3C"/>
    <w:rsid w:val="00A1183F"/>
    <w:rsid w:val="00A472D4"/>
    <w:rsid w:val="00A5277A"/>
    <w:rsid w:val="00A63377"/>
    <w:rsid w:val="00A87BAC"/>
    <w:rsid w:val="00A908B1"/>
    <w:rsid w:val="00A94254"/>
    <w:rsid w:val="00AA7A84"/>
    <w:rsid w:val="00AC1366"/>
    <w:rsid w:val="00B10947"/>
    <w:rsid w:val="00B73EC3"/>
    <w:rsid w:val="00BB0A89"/>
    <w:rsid w:val="00BC6C09"/>
    <w:rsid w:val="00BE3B83"/>
    <w:rsid w:val="00BF5F37"/>
    <w:rsid w:val="00C11314"/>
    <w:rsid w:val="00C50F0E"/>
    <w:rsid w:val="00C52DB1"/>
    <w:rsid w:val="00C71B73"/>
    <w:rsid w:val="00C97224"/>
    <w:rsid w:val="00CA7DF7"/>
    <w:rsid w:val="00CB7137"/>
    <w:rsid w:val="00CC7702"/>
    <w:rsid w:val="00CF5002"/>
    <w:rsid w:val="00D05C1D"/>
    <w:rsid w:val="00D123A8"/>
    <w:rsid w:val="00D719AB"/>
    <w:rsid w:val="00D824D4"/>
    <w:rsid w:val="00D924DA"/>
    <w:rsid w:val="00DD018A"/>
    <w:rsid w:val="00E00AA1"/>
    <w:rsid w:val="00E12B87"/>
    <w:rsid w:val="00E1397F"/>
    <w:rsid w:val="00E47F00"/>
    <w:rsid w:val="00E50893"/>
    <w:rsid w:val="00E61879"/>
    <w:rsid w:val="00E71A45"/>
    <w:rsid w:val="00EB4F05"/>
    <w:rsid w:val="00ED66E9"/>
    <w:rsid w:val="00F10EB1"/>
    <w:rsid w:val="00F33608"/>
    <w:rsid w:val="00F62A2C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BodyText20">
    <w:name w:val="Body Text 2"/>
    <w:basedOn w:val="Normal"/>
    <w:link w:val="BodyText2Char"/>
    <w:rsid w:val="001513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15136C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36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BodyText20">
    <w:name w:val="Body Text 2"/>
    <w:basedOn w:val="Normal"/>
    <w:link w:val="BodyText2Char"/>
    <w:rsid w:val="001513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15136C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3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C7245-ABC2-414C-B142-9890DCF1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Braddick Trina</cp:lastModifiedBy>
  <cp:revision>2</cp:revision>
  <cp:lastPrinted>2013-02-28T15:00:00Z</cp:lastPrinted>
  <dcterms:created xsi:type="dcterms:W3CDTF">2016-10-12T09:59:00Z</dcterms:created>
  <dcterms:modified xsi:type="dcterms:W3CDTF">2016-10-12T09:59:00Z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