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B3" w:rsidRPr="00153A54" w:rsidRDefault="009B16B3" w:rsidP="00A03BDE">
      <w:pPr>
        <w:pStyle w:val="Title"/>
        <w:rPr>
          <w:rFonts w:ascii="Arial" w:hAnsi="Arial" w:cs="Arial"/>
        </w:rPr>
      </w:pPr>
      <w:r w:rsidRPr="00153A54">
        <w:rPr>
          <w:rFonts w:ascii="Arial" w:hAnsi="Arial" w:cs="Arial"/>
        </w:rPr>
        <w:t>Commun</w:t>
      </w:r>
      <w:r w:rsidR="00DB3BBA" w:rsidRPr="00153A54">
        <w:rPr>
          <w:rFonts w:ascii="Arial" w:hAnsi="Arial" w:cs="Arial"/>
        </w:rPr>
        <w:t xml:space="preserve">ities of Practice Essex Event </w:t>
      </w:r>
    </w:p>
    <w:p w:rsidR="004004AD" w:rsidRPr="00153A54" w:rsidRDefault="004004AD" w:rsidP="004004AD">
      <w:pPr>
        <w:rPr>
          <w:rFonts w:ascii="Arial" w:hAnsi="Arial" w:cs="Arial"/>
        </w:rPr>
      </w:pPr>
    </w:p>
    <w:p w:rsidR="004004AD" w:rsidRPr="00153A54" w:rsidRDefault="004004AD" w:rsidP="004004AD">
      <w:pPr>
        <w:pStyle w:val="Default"/>
        <w:jc w:val="both"/>
        <w:rPr>
          <w:color w:val="000000" w:themeColor="text1"/>
          <w:sz w:val="22"/>
          <w:szCs w:val="22"/>
        </w:rPr>
      </w:pPr>
      <w:r w:rsidRPr="00153A54">
        <w:rPr>
          <w:color w:val="000000" w:themeColor="text1"/>
          <w:sz w:val="22"/>
          <w:szCs w:val="22"/>
        </w:rPr>
        <w:t xml:space="preserve">We would like to invite you to attend the Communities of Practice Essex event.  The </w:t>
      </w:r>
      <w:r w:rsidR="00223D34" w:rsidRPr="00153A54">
        <w:rPr>
          <w:color w:val="000000" w:themeColor="text1"/>
          <w:sz w:val="22"/>
          <w:szCs w:val="22"/>
        </w:rPr>
        <w:t>event</w:t>
      </w:r>
      <w:r w:rsidRPr="00153A54">
        <w:rPr>
          <w:color w:val="000000" w:themeColor="text1"/>
          <w:sz w:val="22"/>
          <w:szCs w:val="22"/>
        </w:rPr>
        <w:t xml:space="preserve"> aim</w:t>
      </w:r>
      <w:r w:rsidR="00223D34" w:rsidRPr="00153A54">
        <w:rPr>
          <w:color w:val="000000" w:themeColor="text1"/>
          <w:sz w:val="22"/>
          <w:szCs w:val="22"/>
        </w:rPr>
        <w:t>s</w:t>
      </w:r>
      <w:r w:rsidRPr="00153A54">
        <w:rPr>
          <w:color w:val="000000" w:themeColor="text1"/>
          <w:sz w:val="22"/>
          <w:szCs w:val="22"/>
        </w:rPr>
        <w:t xml:space="preserve"> to provide an opportunity to </w:t>
      </w:r>
      <w:r w:rsidRPr="00153A54">
        <w:rPr>
          <w:rFonts w:eastAsia="Times New Roman"/>
          <w:color w:val="000000" w:themeColor="text1"/>
          <w:sz w:val="22"/>
          <w:szCs w:val="22"/>
          <w:lang w:val="en" w:eastAsia="en-GB"/>
        </w:rPr>
        <w:t xml:space="preserve">share information </w:t>
      </w:r>
      <w:r w:rsidRPr="00153A54">
        <w:rPr>
          <w:color w:val="000000" w:themeColor="text1"/>
          <w:sz w:val="22"/>
          <w:szCs w:val="22"/>
        </w:rPr>
        <w:t>and best practice, build knowledge, develop expertise, share evidence based practice and to implement the Health Visitor Implementation plan.</w:t>
      </w:r>
    </w:p>
    <w:p w:rsidR="004004AD" w:rsidRPr="00153A54" w:rsidRDefault="004004AD" w:rsidP="004004AD">
      <w:pPr>
        <w:rPr>
          <w:rFonts w:ascii="Arial" w:hAnsi="Arial" w:cs="Arial"/>
        </w:rPr>
      </w:pPr>
    </w:p>
    <w:p w:rsidR="000A0824" w:rsidRPr="00153A54" w:rsidRDefault="000A0824" w:rsidP="000A0824">
      <w:pPr>
        <w:rPr>
          <w:rFonts w:ascii="Arial" w:hAnsi="Arial" w:cs="Arial"/>
        </w:rPr>
      </w:pPr>
    </w:p>
    <w:p w:rsidR="000A0824" w:rsidRPr="00153A54" w:rsidRDefault="004004AD" w:rsidP="000A0824">
      <w:pPr>
        <w:jc w:val="center"/>
        <w:rPr>
          <w:rFonts w:ascii="Arial" w:hAnsi="Arial" w:cs="Arial"/>
          <w:b/>
          <w:sz w:val="28"/>
          <w:szCs w:val="28"/>
        </w:rPr>
      </w:pPr>
      <w:r w:rsidRPr="00153A54">
        <w:rPr>
          <w:rFonts w:ascii="Arial" w:hAnsi="Arial" w:cs="Arial"/>
          <w:b/>
          <w:sz w:val="28"/>
          <w:szCs w:val="28"/>
        </w:rPr>
        <w:t xml:space="preserve">Wednesday </w:t>
      </w:r>
      <w:r w:rsidR="00190B63" w:rsidRPr="00153A54">
        <w:rPr>
          <w:rFonts w:ascii="Arial" w:hAnsi="Arial" w:cs="Arial"/>
          <w:b/>
          <w:sz w:val="28"/>
          <w:szCs w:val="28"/>
        </w:rPr>
        <w:t>9</w:t>
      </w:r>
      <w:r w:rsidR="00190B63" w:rsidRPr="00153A54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190B63" w:rsidRPr="00153A54">
        <w:rPr>
          <w:rFonts w:ascii="Arial" w:hAnsi="Arial" w:cs="Arial"/>
          <w:b/>
          <w:sz w:val="28"/>
          <w:szCs w:val="28"/>
        </w:rPr>
        <w:t xml:space="preserve"> July</w:t>
      </w:r>
      <w:r w:rsidRPr="00153A54">
        <w:rPr>
          <w:rFonts w:ascii="Arial" w:hAnsi="Arial" w:cs="Arial"/>
          <w:b/>
          <w:sz w:val="28"/>
          <w:szCs w:val="28"/>
        </w:rPr>
        <w:t xml:space="preserve"> </w:t>
      </w:r>
      <w:r w:rsidR="00D0537C">
        <w:rPr>
          <w:rFonts w:ascii="Arial" w:hAnsi="Arial" w:cs="Arial"/>
          <w:b/>
          <w:sz w:val="28"/>
          <w:szCs w:val="28"/>
        </w:rPr>
        <w:t>09:3</w:t>
      </w:r>
      <w:r w:rsidR="000A0824" w:rsidRPr="00153A54">
        <w:rPr>
          <w:rFonts w:ascii="Arial" w:hAnsi="Arial" w:cs="Arial"/>
          <w:b/>
          <w:sz w:val="28"/>
          <w:szCs w:val="28"/>
        </w:rPr>
        <w:t>0 – 13:30</w:t>
      </w:r>
    </w:p>
    <w:p w:rsidR="000A0824" w:rsidRPr="00153A54" w:rsidRDefault="000A0824" w:rsidP="000A0824">
      <w:pPr>
        <w:jc w:val="center"/>
        <w:rPr>
          <w:rFonts w:ascii="Arial" w:hAnsi="Arial" w:cs="Arial"/>
          <w:b/>
          <w:sz w:val="28"/>
          <w:szCs w:val="28"/>
        </w:rPr>
      </w:pPr>
      <w:r w:rsidRPr="00153A54">
        <w:rPr>
          <w:rFonts w:ascii="Arial" w:hAnsi="Arial" w:cs="Arial"/>
          <w:b/>
          <w:sz w:val="28"/>
          <w:szCs w:val="28"/>
        </w:rPr>
        <w:t>The Marconi Club</w:t>
      </w:r>
    </w:p>
    <w:p w:rsidR="000A0824" w:rsidRPr="00153A54" w:rsidRDefault="000A0824" w:rsidP="000A0824">
      <w:pPr>
        <w:jc w:val="center"/>
        <w:rPr>
          <w:rFonts w:ascii="Arial" w:hAnsi="Arial" w:cs="Arial"/>
          <w:b/>
          <w:sz w:val="28"/>
          <w:szCs w:val="28"/>
        </w:rPr>
      </w:pPr>
      <w:r w:rsidRPr="00153A54">
        <w:rPr>
          <w:rFonts w:ascii="Arial" w:hAnsi="Arial" w:cs="Arial"/>
          <w:b/>
          <w:sz w:val="28"/>
          <w:szCs w:val="28"/>
        </w:rPr>
        <w:t>Beehive Lane</w:t>
      </w:r>
    </w:p>
    <w:p w:rsidR="000A0824" w:rsidRPr="00153A54" w:rsidRDefault="000A0824" w:rsidP="000A0824">
      <w:pPr>
        <w:jc w:val="center"/>
        <w:rPr>
          <w:rFonts w:ascii="Arial" w:hAnsi="Arial" w:cs="Arial"/>
          <w:b/>
          <w:sz w:val="28"/>
          <w:szCs w:val="28"/>
        </w:rPr>
      </w:pPr>
      <w:r w:rsidRPr="00153A54">
        <w:rPr>
          <w:rFonts w:ascii="Arial" w:hAnsi="Arial" w:cs="Arial"/>
          <w:b/>
          <w:sz w:val="28"/>
          <w:szCs w:val="28"/>
        </w:rPr>
        <w:t>Chelmsford</w:t>
      </w:r>
    </w:p>
    <w:p w:rsidR="004004AD" w:rsidRPr="00153A54" w:rsidRDefault="000A0824" w:rsidP="000A0824">
      <w:pPr>
        <w:tabs>
          <w:tab w:val="center" w:pos="4581"/>
          <w:tab w:val="left" w:pos="6104"/>
        </w:tabs>
        <w:rPr>
          <w:rFonts w:ascii="Arial" w:hAnsi="Arial" w:cs="Arial"/>
          <w:b/>
          <w:sz w:val="28"/>
          <w:szCs w:val="28"/>
        </w:rPr>
      </w:pPr>
      <w:r w:rsidRPr="00153A54">
        <w:rPr>
          <w:rFonts w:ascii="Arial" w:hAnsi="Arial" w:cs="Arial"/>
          <w:b/>
          <w:sz w:val="28"/>
          <w:szCs w:val="28"/>
        </w:rPr>
        <w:tab/>
        <w:t>CM2 9RX</w:t>
      </w:r>
    </w:p>
    <w:p w:rsidR="004004AD" w:rsidRPr="00153A54" w:rsidRDefault="004004AD" w:rsidP="000A0824">
      <w:pPr>
        <w:tabs>
          <w:tab w:val="center" w:pos="4581"/>
          <w:tab w:val="left" w:pos="6104"/>
        </w:tabs>
        <w:rPr>
          <w:rFonts w:ascii="Arial" w:hAnsi="Arial" w:cs="Arial"/>
          <w:b/>
          <w:sz w:val="28"/>
          <w:szCs w:val="28"/>
        </w:rPr>
      </w:pPr>
    </w:p>
    <w:p w:rsidR="000A0824" w:rsidRPr="00153A54" w:rsidRDefault="004004AD" w:rsidP="00EA0626">
      <w:pPr>
        <w:tabs>
          <w:tab w:val="center" w:pos="4581"/>
          <w:tab w:val="left" w:pos="6104"/>
        </w:tabs>
        <w:jc w:val="center"/>
        <w:rPr>
          <w:rFonts w:ascii="Arial" w:hAnsi="Arial" w:cs="Arial"/>
          <w:b/>
          <w:sz w:val="28"/>
          <w:szCs w:val="28"/>
        </w:rPr>
      </w:pPr>
      <w:r w:rsidRPr="00153A54">
        <w:rPr>
          <w:rFonts w:ascii="Arial" w:hAnsi="Arial" w:cs="Arial"/>
          <w:b/>
          <w:sz w:val="28"/>
          <w:szCs w:val="28"/>
        </w:rPr>
        <w:t xml:space="preserve">With presentations </w:t>
      </w:r>
      <w:r w:rsidR="00190B63" w:rsidRPr="00153A54">
        <w:rPr>
          <w:rFonts w:ascii="Arial" w:hAnsi="Arial" w:cs="Arial"/>
          <w:b/>
          <w:sz w:val="28"/>
          <w:szCs w:val="28"/>
        </w:rPr>
        <w:t>covering all four levels of the Health Visiting service offer</w:t>
      </w:r>
    </w:p>
    <w:p w:rsidR="00153A54" w:rsidRDefault="00153A54" w:rsidP="00153A54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153A54" w:rsidRPr="00153A54" w:rsidRDefault="00153A54" w:rsidP="00153A54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153A54" w:rsidRDefault="00153A54" w:rsidP="00153A54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 w:rsidRPr="00153A54">
        <w:rPr>
          <w:rFonts w:ascii="Arial" w:hAnsi="Arial" w:cs="Arial"/>
          <w:b/>
          <w:color w:val="000000"/>
          <w:sz w:val="20"/>
          <w:szCs w:val="20"/>
        </w:rPr>
        <w:t xml:space="preserve">Community </w:t>
      </w:r>
      <w:r w:rsidRPr="00153A54">
        <w:rPr>
          <w:rFonts w:ascii="Arial" w:hAnsi="Arial" w:cs="Arial"/>
          <w:color w:val="000000"/>
          <w:sz w:val="20"/>
          <w:szCs w:val="20"/>
        </w:rPr>
        <w:t>– Sustaining a Building Community Capacity project; Provide</w:t>
      </w:r>
    </w:p>
    <w:p w:rsidR="00153A54" w:rsidRPr="00153A54" w:rsidRDefault="00153A54" w:rsidP="00153A54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4D3A48" w:rsidRPr="00153A54" w:rsidRDefault="00943D3B" w:rsidP="000A0824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 w:rsidRPr="00153A54">
        <w:rPr>
          <w:rFonts w:ascii="Arial" w:hAnsi="Arial" w:cs="Arial"/>
          <w:b/>
          <w:color w:val="000000"/>
          <w:sz w:val="20"/>
          <w:szCs w:val="20"/>
        </w:rPr>
        <w:t xml:space="preserve">Universal </w:t>
      </w:r>
      <w:r w:rsidR="004D3A48" w:rsidRPr="00153A54">
        <w:rPr>
          <w:rFonts w:ascii="Arial" w:hAnsi="Arial" w:cs="Arial"/>
          <w:color w:val="000000"/>
          <w:sz w:val="20"/>
          <w:szCs w:val="20"/>
        </w:rPr>
        <w:t xml:space="preserve">– </w:t>
      </w:r>
      <w:r w:rsidR="00AE6AAF">
        <w:rPr>
          <w:rFonts w:ascii="Arial" w:hAnsi="Arial" w:cs="Arial"/>
          <w:color w:val="000000"/>
          <w:sz w:val="20"/>
          <w:szCs w:val="20"/>
        </w:rPr>
        <w:t>D</w:t>
      </w:r>
      <w:r w:rsidR="00AE6AAF" w:rsidRPr="00153A54">
        <w:rPr>
          <w:rFonts w:ascii="Arial" w:hAnsi="Arial" w:cs="Arial"/>
          <w:color w:val="000000"/>
          <w:sz w:val="20"/>
          <w:szCs w:val="20"/>
        </w:rPr>
        <w:t xml:space="preserve">elivering </w:t>
      </w:r>
      <w:r w:rsidR="00AE6AAF">
        <w:rPr>
          <w:rFonts w:ascii="Arial" w:hAnsi="Arial" w:cs="Arial"/>
          <w:color w:val="000000"/>
          <w:sz w:val="20"/>
          <w:szCs w:val="20"/>
        </w:rPr>
        <w:t xml:space="preserve">‘Baby Beginnings’ </w:t>
      </w:r>
      <w:r w:rsidR="00AE6AAF" w:rsidRPr="00153A54">
        <w:rPr>
          <w:rFonts w:ascii="Arial" w:hAnsi="Arial" w:cs="Arial"/>
          <w:color w:val="000000"/>
          <w:sz w:val="20"/>
          <w:szCs w:val="20"/>
        </w:rPr>
        <w:t xml:space="preserve">postnatal </w:t>
      </w:r>
      <w:r w:rsidR="00AE6AAF">
        <w:rPr>
          <w:rFonts w:ascii="Arial" w:hAnsi="Arial" w:cs="Arial"/>
          <w:color w:val="000000"/>
          <w:sz w:val="20"/>
          <w:szCs w:val="20"/>
        </w:rPr>
        <w:t>group</w:t>
      </w:r>
      <w:r w:rsidR="00AE6AAF" w:rsidRPr="00153A54">
        <w:rPr>
          <w:rFonts w:ascii="Arial" w:hAnsi="Arial" w:cs="Arial"/>
          <w:color w:val="000000"/>
          <w:sz w:val="20"/>
          <w:szCs w:val="20"/>
        </w:rPr>
        <w:t>; Anglian Community Enterprise</w:t>
      </w:r>
    </w:p>
    <w:p w:rsidR="004D3A48" w:rsidRPr="00153A54" w:rsidRDefault="004D3A48" w:rsidP="000A0824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4D3A48" w:rsidRPr="00153A54" w:rsidRDefault="00943D3B" w:rsidP="000A0824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 w:rsidRPr="00153A54">
        <w:rPr>
          <w:rFonts w:ascii="Arial" w:hAnsi="Arial" w:cs="Arial"/>
          <w:b/>
          <w:color w:val="000000"/>
          <w:sz w:val="20"/>
          <w:szCs w:val="20"/>
        </w:rPr>
        <w:t>Universal</w:t>
      </w:r>
      <w:r w:rsidR="00153A54" w:rsidRPr="00153A54">
        <w:rPr>
          <w:rFonts w:ascii="Arial" w:hAnsi="Arial" w:cs="Arial"/>
          <w:b/>
          <w:color w:val="000000"/>
          <w:sz w:val="20"/>
          <w:szCs w:val="20"/>
        </w:rPr>
        <w:t xml:space="preserve"> Plus - </w:t>
      </w:r>
      <w:r w:rsidRPr="00153A54">
        <w:rPr>
          <w:rFonts w:ascii="Arial" w:hAnsi="Arial" w:cs="Arial"/>
          <w:sz w:val="20"/>
          <w:szCs w:val="20"/>
        </w:rPr>
        <w:t>Speech and language development “the teddy bear toolkit”</w:t>
      </w:r>
      <w:r w:rsidR="00153A54" w:rsidRPr="00153A54">
        <w:rPr>
          <w:rFonts w:ascii="Arial" w:hAnsi="Arial" w:cs="Arial"/>
          <w:sz w:val="20"/>
          <w:szCs w:val="20"/>
        </w:rPr>
        <w:t xml:space="preserve">; </w:t>
      </w:r>
      <w:r w:rsidR="00153A54" w:rsidRPr="00153A54">
        <w:rPr>
          <w:rFonts w:ascii="Arial" w:hAnsi="Arial" w:cs="Arial"/>
          <w:color w:val="000000"/>
          <w:sz w:val="20"/>
          <w:szCs w:val="20"/>
        </w:rPr>
        <w:t>South Essex Partnership University Foundation Trust South East</w:t>
      </w:r>
      <w:bookmarkStart w:id="0" w:name="_GoBack"/>
      <w:bookmarkEnd w:id="0"/>
    </w:p>
    <w:p w:rsidR="004D3A48" w:rsidRPr="00153A54" w:rsidRDefault="004D3A48" w:rsidP="000A0824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4D3A48" w:rsidRPr="00153A54" w:rsidRDefault="00153A54" w:rsidP="00153A54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 w:rsidRPr="00153A54">
        <w:rPr>
          <w:rFonts w:ascii="Arial" w:hAnsi="Arial" w:cs="Arial"/>
          <w:b/>
          <w:color w:val="000000"/>
          <w:sz w:val="20"/>
          <w:szCs w:val="20"/>
        </w:rPr>
        <w:t xml:space="preserve">Universal Partnership Plus - </w:t>
      </w:r>
      <w:r w:rsidRPr="00153A54">
        <w:rPr>
          <w:rFonts w:ascii="Arial" w:hAnsi="Arial" w:cs="Arial"/>
          <w:color w:val="000000"/>
          <w:sz w:val="20"/>
          <w:szCs w:val="20"/>
        </w:rPr>
        <w:t>T</w:t>
      </w:r>
      <w:r w:rsidR="00943D3B" w:rsidRPr="00153A54">
        <w:rPr>
          <w:rFonts w:ascii="Arial" w:hAnsi="Arial" w:cs="Arial"/>
          <w:color w:val="000000"/>
          <w:sz w:val="20"/>
          <w:szCs w:val="20"/>
        </w:rPr>
        <w:t>he voice of the Child</w:t>
      </w:r>
      <w:r w:rsidRPr="00153A54">
        <w:rPr>
          <w:rFonts w:ascii="Arial" w:hAnsi="Arial" w:cs="Arial"/>
          <w:color w:val="000000"/>
          <w:sz w:val="20"/>
          <w:szCs w:val="20"/>
        </w:rPr>
        <w:t>; South Essex Partnership University Foundation Trust West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43D3B" w:rsidRPr="00153A54" w:rsidRDefault="00943D3B" w:rsidP="004D3A48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943D3B" w:rsidRPr="00153A54" w:rsidRDefault="00153A54" w:rsidP="00943D3B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With an additional presentation from </w:t>
      </w:r>
      <w:r w:rsidRPr="00153A54">
        <w:rPr>
          <w:rFonts w:ascii="Arial" w:hAnsi="Arial" w:cs="Arial"/>
          <w:color w:val="000000"/>
          <w:sz w:val="20"/>
          <w:szCs w:val="20"/>
        </w:rPr>
        <w:t>North East London Foundation Trust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="00943D3B" w:rsidRPr="00153A54">
        <w:rPr>
          <w:rFonts w:ascii="Arial" w:hAnsi="Arial" w:cs="Arial"/>
          <w:color w:val="000000"/>
          <w:sz w:val="20"/>
          <w:szCs w:val="20"/>
        </w:rPr>
        <w:t>The Perinatal Mental Health Toolkit</w:t>
      </w:r>
    </w:p>
    <w:p w:rsidR="00943D3B" w:rsidRDefault="00943D3B" w:rsidP="004D3A48">
      <w:pPr>
        <w:pStyle w:val="ListParagraph"/>
        <w:rPr>
          <w:rFonts w:ascii="Arial" w:hAnsi="Arial" w:cs="Arial"/>
          <w:color w:val="000000"/>
        </w:rPr>
      </w:pPr>
    </w:p>
    <w:p w:rsidR="00223D34" w:rsidRDefault="00223D34" w:rsidP="004D3A48">
      <w:pPr>
        <w:pStyle w:val="ListParagraph"/>
        <w:rPr>
          <w:rFonts w:ascii="Arial" w:hAnsi="Arial" w:cs="Arial"/>
          <w:color w:val="000000"/>
        </w:rPr>
      </w:pPr>
    </w:p>
    <w:p w:rsidR="00223D34" w:rsidRDefault="00223D34" w:rsidP="004D3A48">
      <w:pPr>
        <w:pStyle w:val="ListParagraph"/>
        <w:rPr>
          <w:rFonts w:ascii="Arial" w:hAnsi="Arial" w:cs="Arial"/>
          <w:color w:val="000000"/>
        </w:rPr>
      </w:pPr>
    </w:p>
    <w:p w:rsidR="00223D34" w:rsidRDefault="00223D34" w:rsidP="004D3A48">
      <w:pPr>
        <w:pStyle w:val="ListParagraph"/>
        <w:rPr>
          <w:rFonts w:ascii="Arial" w:hAnsi="Arial" w:cs="Arial"/>
          <w:color w:val="000000"/>
        </w:rPr>
      </w:pPr>
    </w:p>
    <w:p w:rsidR="00223D34" w:rsidRDefault="00223D34" w:rsidP="004D3A48">
      <w:pPr>
        <w:pStyle w:val="ListParagraph"/>
        <w:rPr>
          <w:rFonts w:ascii="Arial" w:hAnsi="Arial" w:cs="Arial"/>
          <w:color w:val="000000"/>
        </w:rPr>
      </w:pPr>
    </w:p>
    <w:p w:rsidR="00223D34" w:rsidRDefault="00223D34" w:rsidP="004D3A48">
      <w:pPr>
        <w:pStyle w:val="ListParagraph"/>
        <w:rPr>
          <w:rFonts w:ascii="Arial" w:hAnsi="Arial" w:cs="Arial"/>
          <w:color w:val="000000"/>
        </w:rPr>
      </w:pPr>
    </w:p>
    <w:p w:rsidR="00223D34" w:rsidRDefault="00223D34" w:rsidP="004D3A48">
      <w:pPr>
        <w:pStyle w:val="ListParagraph"/>
        <w:rPr>
          <w:rFonts w:ascii="Arial" w:hAnsi="Arial" w:cs="Arial"/>
          <w:color w:val="000000"/>
        </w:rPr>
      </w:pPr>
    </w:p>
    <w:p w:rsidR="000A0824" w:rsidRPr="00223D34" w:rsidRDefault="00223D34" w:rsidP="00223D34">
      <w:pPr>
        <w:pStyle w:val="ListParagraph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email </w:t>
      </w:r>
      <w:hyperlink r:id="rId8" w:history="1">
        <w:r w:rsidRPr="00610980">
          <w:rPr>
            <w:rStyle w:val="Hyperlink"/>
            <w:rFonts w:ascii="Arial" w:hAnsi="Arial" w:cs="Arial"/>
          </w:rPr>
          <w:t>lucy.putney@nelft.nhs.uk</w:t>
        </w:r>
      </w:hyperlink>
      <w:r>
        <w:rPr>
          <w:rFonts w:ascii="Arial" w:hAnsi="Arial" w:cs="Arial"/>
          <w:color w:val="000000"/>
        </w:rPr>
        <w:t xml:space="preserve"> to book a place</w:t>
      </w:r>
    </w:p>
    <w:sectPr w:rsidR="000A0824" w:rsidRPr="00223D34" w:rsidSect="00190B63">
      <w:headerReference w:type="default" r:id="rId9"/>
      <w:pgSz w:w="11906" w:h="17338"/>
      <w:pgMar w:top="1135" w:right="1198" w:bottom="644" w:left="154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3B" w:rsidRDefault="00943D3B" w:rsidP="008643CB">
      <w:pPr>
        <w:spacing w:after="0" w:line="240" w:lineRule="auto"/>
      </w:pPr>
      <w:r>
        <w:separator/>
      </w:r>
    </w:p>
  </w:endnote>
  <w:endnote w:type="continuationSeparator" w:id="0">
    <w:p w:rsidR="00943D3B" w:rsidRDefault="00943D3B" w:rsidP="0086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3B" w:rsidRDefault="00943D3B" w:rsidP="008643CB">
      <w:pPr>
        <w:spacing w:after="0" w:line="240" w:lineRule="auto"/>
      </w:pPr>
      <w:r>
        <w:separator/>
      </w:r>
    </w:p>
  </w:footnote>
  <w:footnote w:type="continuationSeparator" w:id="0">
    <w:p w:rsidR="00943D3B" w:rsidRDefault="00943D3B" w:rsidP="0086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3B" w:rsidRDefault="00943D3B">
    <w:pPr>
      <w:pStyle w:val="Header"/>
    </w:pPr>
  </w:p>
  <w:p w:rsidR="00943D3B" w:rsidRDefault="00943D3B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214E6A" wp14:editId="08CA0EAE">
              <wp:simplePos x="0" y="0"/>
              <wp:positionH relativeFrom="column">
                <wp:posOffset>-299085</wp:posOffset>
              </wp:positionH>
              <wp:positionV relativeFrom="paragraph">
                <wp:posOffset>-334645</wp:posOffset>
              </wp:positionV>
              <wp:extent cx="6526530" cy="1109345"/>
              <wp:effectExtent l="0" t="0" r="7620" b="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6530" cy="1109345"/>
                        <a:chOff x="1069346" y="1049207"/>
                        <a:chExt cx="65263" cy="11095"/>
                      </a:xfrm>
                    </wpg:grpSpPr>
                    <pic:pic xmlns:pic="http://schemas.openxmlformats.org/drawingml/2006/picture">
                      <pic:nvPicPr>
                        <pic:cNvPr id="2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9346" y="1049207"/>
                          <a:ext cx="16887" cy="1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8028" y="1049218"/>
                          <a:ext cx="26581" cy="8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-23.55pt;margin-top:-26.35pt;width:513.9pt;height:87.35pt;z-index:251659264" coordorigin="10693,10492" coordsize="652,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693;top:10492;width:169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49PfCAAAA2wAAAA8AAABkcnMvZG93bnJldi54bWxEj0GLwjAUhO8L/ofwBC+LphZ2lWoUFUQ9&#10;rop4fDTPtti8lCZq66/fCILHYWa+YabzxpTiTrUrLCsYDiIQxKnVBWcKjod1fwzCeWSNpWVS0JKD&#10;+azzNcVE2wf/0X3vMxEg7BJUkHtfJVK6NCeDbmAr4uBdbG3QB1lnUtf4CHBTyjiKfqXBgsNCjhWt&#10;ckqv+5tR8NyNlzRqY7ltNnza/Zx16769Ur1us5iA8NT4T/jd3moF8RBeX8IPkL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PT3wgAAANsAAAAPAAAAAAAAAAAAAAAAAJ8C&#10;AABkcnMvZG93bnJldi54bWxQSwUGAAAAAAQABAD3AAAAjgMAAAAA&#10;" strokecolor="black [0]" insetpen="t">
                <v:imagedata r:id="rId3" o:title=""/>
              </v:shape>
              <v:shape id="Picture 3" o:spid="_x0000_s1028" type="#_x0000_t75" style="position:absolute;left:11080;top:10492;width:266;height: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ANzDFAAAA2wAAAA8AAABkcnMvZG93bnJldi54bWxEj0FrwkAUhO+F/oflFbzVjYFKSF2lLRSk&#10;2oNJvT+yr9nQ7Nt0d9Xor+8KQo/DzHzDLFaj7cWRfOgcK5hNMxDEjdMdtwq+6vfHAkSIyBp7x6Tg&#10;TAFWy/u7BZbanXhHxyq2IkE4lKjAxDiUUobGkMUwdQNx8r6dtxiT9K3UHk8JbnuZZ9lcWuw4LRgc&#10;6M1Q81MdrILqPNtvN5+1vxTNzlz2xe9r/fSh1ORhfHkGEWmM/+Fbe60V5Dlcv6Qf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gDcwxQAAANsAAAAPAAAAAAAAAAAAAAAA&#10;AJ8CAABkcnMvZG93bnJldi54bWxQSwUGAAAAAAQABAD3AAAAkQMAAAAA&#10;" strokecolor="black [0]" insetpen="t">
                <v:imagedata r:id="rId4" o:title=""/>
              </v:shape>
            </v:group>
          </w:pict>
        </mc:Fallback>
      </mc:AlternateContent>
    </w:r>
  </w:p>
  <w:p w:rsidR="00943D3B" w:rsidRDefault="00943D3B">
    <w:pPr>
      <w:pStyle w:val="Header"/>
    </w:pPr>
  </w:p>
  <w:p w:rsidR="00943D3B" w:rsidRDefault="00943D3B">
    <w:pPr>
      <w:pStyle w:val="Header"/>
    </w:pPr>
  </w:p>
  <w:p w:rsidR="00943D3B" w:rsidRDefault="00943D3B">
    <w:pPr>
      <w:pStyle w:val="Header"/>
    </w:pPr>
  </w:p>
  <w:p w:rsidR="00943D3B" w:rsidRDefault="00943D3B">
    <w:pPr>
      <w:pStyle w:val="Header"/>
    </w:pPr>
  </w:p>
  <w:p w:rsidR="00943D3B" w:rsidRDefault="00943D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01594"/>
    <w:multiLevelType w:val="hybridMultilevel"/>
    <w:tmpl w:val="E74AC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466D5"/>
    <w:multiLevelType w:val="hybridMultilevel"/>
    <w:tmpl w:val="AC90A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D1861"/>
    <w:multiLevelType w:val="multilevel"/>
    <w:tmpl w:val="C8A6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0F"/>
    <w:rsid w:val="00053D2B"/>
    <w:rsid w:val="000A0824"/>
    <w:rsid w:val="00153A54"/>
    <w:rsid w:val="00190B63"/>
    <w:rsid w:val="00223D34"/>
    <w:rsid w:val="003954BB"/>
    <w:rsid w:val="004004AD"/>
    <w:rsid w:val="004D3A48"/>
    <w:rsid w:val="0052408A"/>
    <w:rsid w:val="00733A14"/>
    <w:rsid w:val="007F466D"/>
    <w:rsid w:val="00823F6B"/>
    <w:rsid w:val="008643CB"/>
    <w:rsid w:val="00943D3B"/>
    <w:rsid w:val="00966BFC"/>
    <w:rsid w:val="009B16B3"/>
    <w:rsid w:val="00A03BDE"/>
    <w:rsid w:val="00A71919"/>
    <w:rsid w:val="00AC4108"/>
    <w:rsid w:val="00AE6AAF"/>
    <w:rsid w:val="00B33257"/>
    <w:rsid w:val="00C33024"/>
    <w:rsid w:val="00C637C0"/>
    <w:rsid w:val="00C72DE1"/>
    <w:rsid w:val="00C8260F"/>
    <w:rsid w:val="00CC36B1"/>
    <w:rsid w:val="00D0537C"/>
    <w:rsid w:val="00DB3BBA"/>
    <w:rsid w:val="00DF1577"/>
    <w:rsid w:val="00EA0626"/>
    <w:rsid w:val="00EF527F"/>
    <w:rsid w:val="00F1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1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C410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64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3CB"/>
  </w:style>
  <w:style w:type="paragraph" w:styleId="Footer">
    <w:name w:val="footer"/>
    <w:basedOn w:val="Normal"/>
    <w:link w:val="FooterChar"/>
    <w:uiPriority w:val="99"/>
    <w:unhideWhenUsed/>
    <w:rsid w:val="00864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3CB"/>
  </w:style>
  <w:style w:type="paragraph" w:styleId="BalloonText">
    <w:name w:val="Balloon Text"/>
    <w:basedOn w:val="Normal"/>
    <w:link w:val="BalloonTextChar"/>
    <w:uiPriority w:val="99"/>
    <w:semiHidden/>
    <w:unhideWhenUsed/>
    <w:rsid w:val="0086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C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03B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3B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33A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D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1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C410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64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3CB"/>
  </w:style>
  <w:style w:type="paragraph" w:styleId="Footer">
    <w:name w:val="footer"/>
    <w:basedOn w:val="Normal"/>
    <w:link w:val="FooterChar"/>
    <w:uiPriority w:val="99"/>
    <w:unhideWhenUsed/>
    <w:rsid w:val="00864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3CB"/>
  </w:style>
  <w:style w:type="paragraph" w:styleId="BalloonText">
    <w:name w:val="Balloon Text"/>
    <w:basedOn w:val="Normal"/>
    <w:link w:val="BalloonTextChar"/>
    <w:uiPriority w:val="99"/>
    <w:semiHidden/>
    <w:unhideWhenUsed/>
    <w:rsid w:val="0086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C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03B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3B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33A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8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.putney@nelft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59A826CD</Template>
  <TotalTime>12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Putney Lucy</dc:creator>
  <cp:lastModifiedBy>Putney Lucy</cp:lastModifiedBy>
  <cp:revision>4</cp:revision>
  <dcterms:created xsi:type="dcterms:W3CDTF">2014-05-08T11:56:00Z</dcterms:created>
  <dcterms:modified xsi:type="dcterms:W3CDTF">2014-05-09T09:05:00Z</dcterms:modified>
</cp:coreProperties>
</file>